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7E7B9B" w:rsidRDefault="007E7B9B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7E7B9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7E7B9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7E7B9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7E7B9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107E89" w:rsidRPr="007E7B9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20</w:t>
      </w:r>
      <w:r w:rsidR="006D6E54" w:rsidRPr="007E7B9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7E7B9B" w:rsidRDefault="00F02894" w:rsidP="00F02894">
      <w:pPr>
        <w:pStyle w:val="Geenafstand"/>
        <w:jc w:val="center"/>
        <w:rPr>
          <w:lang w:val="fr-BE" w:eastAsia="nl-NL"/>
        </w:rPr>
      </w:pPr>
    </w:p>
    <w:p w:rsidR="007E7B9B" w:rsidRPr="00B7095C" w:rsidRDefault="007E7B9B" w:rsidP="007E7B9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7095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7E7B9B" w:rsidRPr="007C52A2" w:rsidRDefault="007E7B9B" w:rsidP="007E7B9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ion solaire extérieure permanent avec des lames motorisées, réglable en continu au moyen d’un moteur d’entraînement électrique linéaire. </w:t>
      </w:r>
      <w:r w:rsidRP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Elles se fixent sur l'ossature porteuse sur place (en pose horizontale ou verticale).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A70208" w:rsidRPr="007E7B9B" w:rsidRDefault="00A70208" w:rsidP="003E502D">
      <w:pPr>
        <w:pStyle w:val="Geenafstand"/>
        <w:rPr>
          <w:lang w:val="fr-BE" w:eastAsia="nl-NL"/>
        </w:rPr>
      </w:pPr>
    </w:p>
    <w:p w:rsidR="007E7B9B" w:rsidRPr="0088221D" w:rsidRDefault="007E7B9B" w:rsidP="007E7B9B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7E7B9B" w:rsidRPr="00DC4D3D" w:rsidRDefault="007E7B9B" w:rsidP="007E7B9B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7E7B9B" w:rsidP="007E7B9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7E7B9B" w:rsidRPr="00533A49" w:rsidRDefault="007E7B9B" w:rsidP="007E7B9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7E7B9B" w:rsidRPr="002E47E5" w:rsidRDefault="007E7B9B" w:rsidP="007E7B9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7E7B9B" w:rsidRDefault="007E7B9B" w:rsidP="007E7B9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107E89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7E7B9B" w:rsidRDefault="007E7B9B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107E89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E42B0E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107E89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7E7B9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7E7B9B" w:rsidRPr="00BF201E" w:rsidRDefault="007E7B9B" w:rsidP="007E7B9B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t</w:t>
      </w:r>
    </w:p>
    <w:p w:rsidR="007E7B9B" w:rsidRPr="005C1116" w:rsidRDefault="007E7B9B" w:rsidP="007E7B9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E7B9B" w:rsidRPr="005C1116" w:rsidRDefault="007E7B9B" w:rsidP="007E7B9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E7B9B" w:rsidRPr="005C1116" w:rsidRDefault="007E7B9B" w:rsidP="007E7B9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357B6" w:rsidRPr="007E7B9B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7E7B9B" w:rsidRPr="008E3C3F" w:rsidRDefault="007E7B9B" w:rsidP="007E7B9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7E7B9B" w:rsidRPr="00751DB9" w:rsidRDefault="007E7B9B" w:rsidP="007E7B9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7E7B9B" w:rsidRPr="00751DB9" w:rsidRDefault="007E7B9B" w:rsidP="007E7B9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7E7B9B" w:rsidRPr="003B3007" w:rsidRDefault="007E7B9B" w:rsidP="007E7B9B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7E7B9B" w:rsidRDefault="007E7B9B" w:rsidP="007E7B9B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7E7B9B" w:rsidRDefault="007E7B9B" w:rsidP="007E7B9B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7E7B9B" w:rsidRDefault="007E7B9B" w:rsidP="007E7B9B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7E7B9B" w:rsidRPr="005C1116" w:rsidRDefault="007E7B9B" w:rsidP="007E7B9B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3B3007" w:rsidRDefault="007E7B9B" w:rsidP="007E7B9B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7E7B9B" w:rsidRPr="007E7B9B" w:rsidRDefault="007E7B9B" w:rsidP="007E7B9B">
      <w:pPr>
        <w:pStyle w:val="Geenafstand"/>
        <w:rPr>
          <w:lang w:val="fr-BE" w:eastAsia="nl-NL"/>
        </w:rPr>
      </w:pPr>
    </w:p>
    <w:p w:rsidR="007E7B9B" w:rsidRPr="005C1116" w:rsidRDefault="007E7B9B" w:rsidP="007E7B9B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7E7B9B" w:rsidRPr="005C1116" w:rsidRDefault="007E7B9B" w:rsidP="007E7B9B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7E7B9B" w:rsidRPr="005C1116" w:rsidRDefault="007E7B9B" w:rsidP="007E7B9B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7E7B9B" w:rsidRDefault="007E7B9B" w:rsidP="007E7B9B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7E7B9B" w:rsidRPr="00BF201E" w:rsidRDefault="007E7B9B" w:rsidP="007E7B9B">
      <w:pPr>
        <w:pStyle w:val="Geenafstand"/>
        <w:rPr>
          <w:b/>
          <w:lang w:val="fr-BE" w:eastAsia="nl-NL"/>
        </w:rPr>
      </w:pPr>
    </w:p>
    <w:p w:rsidR="007E7B9B" w:rsidRPr="007244D2" w:rsidRDefault="007E7B9B" w:rsidP="007E7B9B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7E7B9B" w:rsidRDefault="007E7B9B" w:rsidP="007E7B9B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7E7B9B" w:rsidRPr="00DF69E1" w:rsidRDefault="007E7B9B" w:rsidP="007E7B9B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7E7B9B" w:rsidRPr="00BF201E" w:rsidRDefault="007E7B9B" w:rsidP="007E7B9B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7E7B9B" w:rsidRPr="00B82C9A" w:rsidRDefault="007E7B9B" w:rsidP="007E7B9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82C9A">
        <w:rPr>
          <w:lang w:val="fr-BE"/>
        </w:rPr>
        <w:br w:type="page"/>
      </w:r>
    </w:p>
    <w:p w:rsidR="007E7B9B" w:rsidRPr="005C1116" w:rsidRDefault="007E7B9B" w:rsidP="007E7B9B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7E7B9B" w:rsidRPr="005C1116" w:rsidRDefault="007E7B9B" w:rsidP="007E7B9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7E7B9B" w:rsidRPr="005C1116" w:rsidRDefault="007E7B9B" w:rsidP="007E7B9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7E7B9B" w:rsidRPr="005C1116" w:rsidRDefault="007E7B9B" w:rsidP="007E7B9B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E7B9B" w:rsidRPr="005C1116" w:rsidRDefault="007E7B9B" w:rsidP="007E7B9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7E7B9B" w:rsidRDefault="007B4030" w:rsidP="007E7B9B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7E7B9B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BB28E2">
    <w:pPr>
      <w:pStyle w:val="Koptekst"/>
    </w:pPr>
    <w:r w:rsidRPr="00BB28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BB28E2">
    <w:pPr>
      <w:pStyle w:val="Koptekst"/>
    </w:pPr>
    <w:r w:rsidRPr="00BB28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BB28E2">
    <w:pPr>
      <w:pStyle w:val="Koptekst"/>
    </w:pPr>
    <w:r w:rsidRPr="00BB28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E7B9B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B28E2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2016-11-15T09:29:00Z</dcterms:created>
  <dcterms:modified xsi:type="dcterms:W3CDTF">2017-01-06T09:29:00Z</dcterms:modified>
</cp:coreProperties>
</file>