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31058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7F341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803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Mult</w:t>
      </w:r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310588" w:rsidRPr="00AE0AFA" w:rsidRDefault="00310588" w:rsidP="0031058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AE0AF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AF5140" w:rsidRDefault="00AF5140" w:rsidP="00AF514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Multifit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est un système de protection solaire extérieure permanent avec des lames fixes en aluminium extrudée. La fixation est possible grâce au système patenté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Multifit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Ce système se compose d’une base et une fourche ce qui permet de monter l’ensemble dans différentes inclinaisons. Ils sont montés dans la construction de support sur place. </w:t>
      </w:r>
      <w:r w:rsidRPr="00AF5140">
        <w:rPr>
          <w:rFonts w:cs="Calibri"/>
          <w:bCs/>
          <w:color w:val="000000"/>
          <w:sz w:val="23"/>
          <w:szCs w:val="23"/>
          <w:shd w:val="clear" w:color="auto" w:fill="FFFFFF"/>
          <w:lang w:val="fr-BE"/>
        </w:rPr>
        <w:t>Les lames elliptiques assurent une diffusion maximale de la lumière du jour. Les lames brise-soleil DucoSun Ellips permettent une grande liberté de création aux architectes.</w:t>
      </w:r>
    </w:p>
    <w:p w:rsidR="00A70208" w:rsidRPr="00310588" w:rsidRDefault="00A70208" w:rsidP="003E502D">
      <w:pPr>
        <w:pStyle w:val="Geenafstand"/>
        <w:rPr>
          <w:lang w:val="fr-BE" w:eastAsia="nl-NL"/>
        </w:rPr>
      </w:pPr>
    </w:p>
    <w:p w:rsidR="00310588" w:rsidRPr="0088221D" w:rsidRDefault="00310588" w:rsidP="00310588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310588" w:rsidRPr="00DC4D3D" w:rsidRDefault="00310588" w:rsidP="00310588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310588" w:rsidP="0031058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7F341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310588" w:rsidRPr="00533A49" w:rsidRDefault="00310588" w:rsidP="0031058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310588" w:rsidRPr="002E47E5" w:rsidRDefault="00310588" w:rsidP="0031058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310588" w:rsidRDefault="00310588" w:rsidP="0031058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3105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7F3411" w:rsidRPr="003105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3105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3105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3105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310588" w:rsidRDefault="00310588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3105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3105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3105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7F3411" w:rsidRPr="003105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3105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7F3411" w:rsidRPr="003105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50</w:t>
      </w:r>
      <w:r w:rsidR="00254988" w:rsidRPr="0031058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70E21" w:rsidRPr="0021340A" w:rsidRDefault="00270E21" w:rsidP="00270E2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310588" w:rsidRPr="005C1116" w:rsidRDefault="00310588" w:rsidP="0031058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310588" w:rsidRPr="005C1116" w:rsidRDefault="00310588" w:rsidP="0031058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310588" w:rsidRPr="005C1116" w:rsidRDefault="00310588" w:rsidP="00310588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10588" w:rsidRPr="00533A49" w:rsidRDefault="00310588" w:rsidP="00310588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DC4D3D" w:rsidRDefault="00310588" w:rsidP="00310588">
      <w:pPr>
        <w:pStyle w:val="Geenafstand"/>
        <w:numPr>
          <w:ilvl w:val="0"/>
          <w:numId w:val="24"/>
        </w:numPr>
        <w:rPr>
          <w:lang w:eastAsia="nl-NL"/>
        </w:rPr>
      </w:pPr>
      <w:r w:rsidRPr="005C1116">
        <w:rPr>
          <w:rStyle w:val="Kop3Char"/>
        </w:rPr>
        <w:t xml:space="preserve">Multifit base et </w:t>
      </w:r>
      <w:proofErr w:type="spellStart"/>
      <w:r w:rsidRPr="005C1116">
        <w:rPr>
          <w:rStyle w:val="Kop3Char"/>
        </w:rPr>
        <w:t>fourche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F8388E" w:rsidRPr="00310588" w:rsidRDefault="00310588" w:rsidP="004E1C1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  <w:lang w:val="fr-BE"/>
        </w:rPr>
      </w:pPr>
      <w:proofErr w:type="spellStart"/>
      <w:r w:rsidRPr="00533A49">
        <w:rPr>
          <w:rStyle w:val="Kop3Char"/>
          <w:rFonts w:ascii="Calibri" w:eastAsia="Calibri" w:hAnsi="Calibri" w:cs="Times New Roman"/>
          <w:color w:val="auto"/>
          <w:lang w:val="fr-BE"/>
        </w:rPr>
        <w:t>Multifit</w:t>
      </w:r>
      <w:proofErr w:type="spellEnd"/>
      <w:r w:rsidRPr="00533A49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</w:t>
      </w:r>
      <w:r w:rsidR="00245193">
        <w:rPr>
          <w:rStyle w:val="Kop3Char"/>
          <w:rFonts w:ascii="Calibri" w:eastAsia="Calibri" w:hAnsi="Calibri" w:cs="Times New Roman"/>
          <w:color w:val="auto"/>
          <w:lang w:val="fr-BE"/>
        </w:rPr>
        <w:t>5</w:t>
      </w:r>
      <w:r w:rsidR="00F8388E" w:rsidRPr="00310588">
        <w:rPr>
          <w:rStyle w:val="Kop3Char"/>
          <w:rFonts w:ascii="Calibri" w:eastAsia="Calibri" w:hAnsi="Calibri" w:cs="Times New Roman"/>
          <w:color w:val="auto"/>
          <w:lang w:val="fr-BE"/>
        </w:rPr>
        <w:t>0 (</w:t>
      </w:r>
      <w:r w:rsidR="00245193">
        <w:rPr>
          <w:rStyle w:val="Kop3Char"/>
          <w:rFonts w:ascii="Calibri" w:eastAsia="Calibri" w:hAnsi="Calibri" w:cs="Times New Roman"/>
          <w:color w:val="auto"/>
          <w:lang w:val="fr-BE"/>
        </w:rPr>
        <w:t>5</w:t>
      </w:r>
      <w:bookmarkStart w:id="0" w:name="_GoBack"/>
      <w:bookmarkEnd w:id="0"/>
      <w:r w:rsidR="00F8388E" w:rsidRPr="00310588">
        <w:rPr>
          <w:rStyle w:val="Kop3Char"/>
          <w:rFonts w:ascii="Calibri" w:eastAsia="Calibri" w:hAnsi="Calibri" w:cs="Times New Roman"/>
          <w:color w:val="auto"/>
          <w:lang w:val="fr-BE"/>
        </w:rPr>
        <w:t>0</w:t>
      </w:r>
      <w:r w:rsidR="008D04D9" w:rsidRPr="00310588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</w:t>
      </w:r>
      <w:r w:rsidR="00F8388E" w:rsidRPr="00310588">
        <w:rPr>
          <w:rStyle w:val="Kop3Char"/>
          <w:rFonts w:ascii="Calibri" w:eastAsia="Calibri" w:hAnsi="Calibri" w:cs="Times New Roman"/>
          <w:color w:val="auto"/>
          <w:lang w:val="fr-BE"/>
        </w:rPr>
        <w:t xml:space="preserve">mm 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>large</w:t>
      </w:r>
      <w:r w:rsidR="00F8388E" w:rsidRPr="00310588">
        <w:rPr>
          <w:rStyle w:val="Kop3Char"/>
          <w:rFonts w:ascii="Calibri" w:eastAsia="Calibri" w:hAnsi="Calibri" w:cs="Times New Roman"/>
          <w:color w:val="auto"/>
          <w:lang w:val="fr-BE"/>
        </w:rPr>
        <w:t>)</w:t>
      </w:r>
    </w:p>
    <w:p w:rsidR="00310588" w:rsidRPr="0021340A" w:rsidRDefault="00310588" w:rsidP="00310588">
      <w:pPr>
        <w:pStyle w:val="Geenafstand"/>
        <w:ind w:left="360" w:firstLine="348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310588" w:rsidRPr="005C1116" w:rsidRDefault="00310588" w:rsidP="00310588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E81084" w:rsidRPr="00310588" w:rsidRDefault="00310588" w:rsidP="0031058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Avec boulon VZK DIN 7991 M5x55 + rondelle M5 + </w:t>
      </w:r>
      <w:r>
        <w:rPr>
          <w:rStyle w:val="Kop3Char"/>
          <w:rFonts w:ascii="Calibri" w:eastAsia="Calibri" w:hAnsi="Calibri" w:cs="Times New Roman"/>
          <w:color w:val="auto"/>
          <w:lang w:val="fr-BE"/>
        </w:rPr>
        <w:t>écrou de blocage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M5</w:t>
      </w:r>
    </w:p>
    <w:p w:rsidR="003E502D" w:rsidRPr="00310588" w:rsidRDefault="003E502D" w:rsidP="00100B5E">
      <w:pPr>
        <w:pStyle w:val="Geenafstand"/>
        <w:rPr>
          <w:lang w:val="fr-BE" w:eastAsia="nl-NL"/>
        </w:rPr>
      </w:pPr>
    </w:p>
    <w:p w:rsidR="00310588" w:rsidRPr="00310588" w:rsidRDefault="00310588" w:rsidP="00310588">
      <w:pPr>
        <w:pStyle w:val="Kop2"/>
        <w:rPr>
          <w:lang w:val="fr-BE"/>
        </w:rPr>
      </w:pPr>
      <w:r w:rsidRPr="00310588">
        <w:rPr>
          <w:lang w:val="fr-BE"/>
        </w:rPr>
        <w:t>Traitement de surface:</w:t>
      </w:r>
    </w:p>
    <w:p w:rsidR="00310588" w:rsidRPr="005C1116" w:rsidRDefault="00310588" w:rsidP="00310588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310588" w:rsidRPr="005C1116" w:rsidRDefault="00310588" w:rsidP="00310588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310588" w:rsidRPr="005C1116" w:rsidRDefault="00310588" w:rsidP="00310588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10588" w:rsidRPr="00FD0B45" w:rsidRDefault="00310588" w:rsidP="00310588">
      <w:pPr>
        <w:pStyle w:val="Geenafstand"/>
        <w:ind w:right="-1"/>
        <w:rPr>
          <w:lang w:val="fr-BE"/>
        </w:rPr>
      </w:pPr>
    </w:p>
    <w:p w:rsidR="00310588" w:rsidRPr="0021340A" w:rsidRDefault="00310588" w:rsidP="00310588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310588" w:rsidRPr="0021340A" w:rsidRDefault="00310588" w:rsidP="00310588">
      <w:pPr>
        <w:pStyle w:val="Geenafstand"/>
        <w:rPr>
          <w:rStyle w:val="Kop2Char"/>
          <w:lang w:val="fr-BE"/>
        </w:rPr>
      </w:pPr>
    </w:p>
    <w:p w:rsidR="00310588" w:rsidRPr="005C1116" w:rsidRDefault="00310588" w:rsidP="0031058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Angle d’i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nclinaison variable, la denture entre les 2 composants permet 11 positions.</w:t>
      </w:r>
    </w:p>
    <w:p w:rsidR="00310588" w:rsidRPr="005C1116" w:rsidRDefault="00310588" w:rsidP="00310588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310588" w:rsidRPr="00FD0B45" w:rsidRDefault="00310588" w:rsidP="00310588">
      <w:pPr>
        <w:pStyle w:val="Geenafstand"/>
        <w:rPr>
          <w:lang w:val="fr-BE"/>
        </w:rPr>
      </w:pPr>
    </w:p>
    <w:p w:rsidR="00310588" w:rsidRPr="00310588" w:rsidRDefault="00310588" w:rsidP="0031058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310588">
        <w:rPr>
          <w:lang w:val="fr-BE"/>
        </w:rPr>
        <w:br w:type="page"/>
      </w:r>
    </w:p>
    <w:p w:rsidR="00310588" w:rsidRPr="007244D2" w:rsidRDefault="00310588" w:rsidP="00310588">
      <w:pPr>
        <w:pStyle w:val="Kop2"/>
      </w:pPr>
      <w:proofErr w:type="spellStart"/>
      <w:r w:rsidRPr="005C1116">
        <w:lastRenderedPageBreak/>
        <w:t>Finition</w:t>
      </w:r>
      <w:proofErr w:type="spellEnd"/>
      <w:r>
        <w:t>:</w:t>
      </w:r>
    </w:p>
    <w:p w:rsidR="00310588" w:rsidRDefault="00310588" w:rsidP="00310588">
      <w:pPr>
        <w:pStyle w:val="Kop3"/>
        <w:numPr>
          <w:ilvl w:val="0"/>
          <w:numId w:val="17"/>
        </w:numPr>
      </w:pPr>
      <w:r>
        <w:t>Côté</w:t>
      </w:r>
      <w:r w:rsidRPr="00D87C2A">
        <w:t>:</w:t>
      </w:r>
    </w:p>
    <w:p w:rsidR="00310588" w:rsidRPr="0021340A" w:rsidRDefault="00310588" w:rsidP="00310588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ahoma"/>
          <w:sz w:val="22"/>
          <w:szCs w:val="22"/>
          <w:lang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eastAsia="en-US"/>
        </w:rPr>
        <w:t>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standard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sont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disponibles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310588" w:rsidRDefault="00310588" w:rsidP="00310588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310588" w:rsidRPr="0021340A" w:rsidRDefault="00310588" w:rsidP="00310588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</w:p>
    <w:p w:rsidR="00310588" w:rsidRPr="005C1116" w:rsidRDefault="00310588" w:rsidP="00310588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310588" w:rsidRPr="005C1116" w:rsidRDefault="00310588" w:rsidP="0031058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310588" w:rsidRPr="005C1116" w:rsidRDefault="00310588" w:rsidP="0031058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310588" w:rsidRPr="005C1116" w:rsidRDefault="00310588" w:rsidP="00310588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310588" w:rsidRPr="005C1116" w:rsidRDefault="00310588" w:rsidP="0031058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310588" w:rsidRDefault="007B4030" w:rsidP="00310588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310588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F8" w:rsidRDefault="00DB59F8" w:rsidP="00584936">
      <w:r>
        <w:separator/>
      </w:r>
    </w:p>
  </w:endnote>
  <w:endnote w:type="continuationSeparator" w:id="0">
    <w:p w:rsidR="00DB59F8" w:rsidRDefault="00DB59F8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F8" w:rsidRDefault="00DB59F8" w:rsidP="00584936">
      <w:r>
        <w:separator/>
      </w:r>
    </w:p>
  </w:footnote>
  <w:footnote w:type="continuationSeparator" w:id="0">
    <w:p w:rsidR="00DB59F8" w:rsidRDefault="00DB59F8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24519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24519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24519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45193"/>
    <w:rsid w:val="00254988"/>
    <w:rsid w:val="0026604F"/>
    <w:rsid w:val="00270E21"/>
    <w:rsid w:val="002A46E2"/>
    <w:rsid w:val="002A570F"/>
    <w:rsid w:val="002A6498"/>
    <w:rsid w:val="002B53FC"/>
    <w:rsid w:val="002D28BD"/>
    <w:rsid w:val="002E73E9"/>
    <w:rsid w:val="002F0B81"/>
    <w:rsid w:val="002F4432"/>
    <w:rsid w:val="003101F6"/>
    <w:rsid w:val="00310588"/>
    <w:rsid w:val="00315892"/>
    <w:rsid w:val="00321A27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E43C9"/>
    <w:rsid w:val="007F3411"/>
    <w:rsid w:val="007F60AA"/>
    <w:rsid w:val="00816D7F"/>
    <w:rsid w:val="0082380F"/>
    <w:rsid w:val="00843B01"/>
    <w:rsid w:val="008D04D9"/>
    <w:rsid w:val="008D1CFA"/>
    <w:rsid w:val="008E3C3F"/>
    <w:rsid w:val="008F0ACC"/>
    <w:rsid w:val="0091495A"/>
    <w:rsid w:val="0092495C"/>
    <w:rsid w:val="00930903"/>
    <w:rsid w:val="009505A1"/>
    <w:rsid w:val="009A17EA"/>
    <w:rsid w:val="00A231A8"/>
    <w:rsid w:val="00A23D12"/>
    <w:rsid w:val="00A54D3B"/>
    <w:rsid w:val="00A63904"/>
    <w:rsid w:val="00A70208"/>
    <w:rsid w:val="00AB0BE4"/>
    <w:rsid w:val="00AB592C"/>
    <w:rsid w:val="00AE0376"/>
    <w:rsid w:val="00AF5140"/>
    <w:rsid w:val="00B10DC4"/>
    <w:rsid w:val="00B20205"/>
    <w:rsid w:val="00B21D6F"/>
    <w:rsid w:val="00B33D5D"/>
    <w:rsid w:val="00B36874"/>
    <w:rsid w:val="00B536F1"/>
    <w:rsid w:val="00B61645"/>
    <w:rsid w:val="00B630C1"/>
    <w:rsid w:val="00B74357"/>
    <w:rsid w:val="00B75590"/>
    <w:rsid w:val="00BC2A15"/>
    <w:rsid w:val="00BF0CC0"/>
    <w:rsid w:val="00C11DFF"/>
    <w:rsid w:val="00C54EA5"/>
    <w:rsid w:val="00C8038E"/>
    <w:rsid w:val="00CA6850"/>
    <w:rsid w:val="00CB5A3D"/>
    <w:rsid w:val="00CD7F52"/>
    <w:rsid w:val="00D0178E"/>
    <w:rsid w:val="00D205DE"/>
    <w:rsid w:val="00D34B9C"/>
    <w:rsid w:val="00D77B05"/>
    <w:rsid w:val="00D87C2A"/>
    <w:rsid w:val="00DA7063"/>
    <w:rsid w:val="00DB59F8"/>
    <w:rsid w:val="00DB6740"/>
    <w:rsid w:val="00DC4D3D"/>
    <w:rsid w:val="00E176F3"/>
    <w:rsid w:val="00E23D9B"/>
    <w:rsid w:val="00E60D9B"/>
    <w:rsid w:val="00E623A1"/>
    <w:rsid w:val="00E63F06"/>
    <w:rsid w:val="00E81084"/>
    <w:rsid w:val="00F01670"/>
    <w:rsid w:val="00F02894"/>
    <w:rsid w:val="00F110FB"/>
    <w:rsid w:val="00F12C0E"/>
    <w:rsid w:val="00F210B8"/>
    <w:rsid w:val="00F45113"/>
    <w:rsid w:val="00F528EE"/>
    <w:rsid w:val="00F61016"/>
    <w:rsid w:val="00F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35427A0"/>
  <w15:docId w15:val="{61A5F046-3F0A-4E43-BC62-6037C519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11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10</cp:revision>
  <cp:lastPrinted>2016-03-07T09:51:00Z</cp:lastPrinted>
  <dcterms:created xsi:type="dcterms:W3CDTF">2016-11-03T12:41:00Z</dcterms:created>
  <dcterms:modified xsi:type="dcterms:W3CDTF">2017-03-09T09:23:00Z</dcterms:modified>
</cp:coreProperties>
</file>