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711A4D" w:rsidRDefault="00711A4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711A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711A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711A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711A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F57227" w:rsidRPr="00711A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9E40F8" w:rsidRPr="00711A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6D6E54" w:rsidRPr="00711A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711A4D" w:rsidRDefault="00F02894" w:rsidP="00F02894">
      <w:pPr>
        <w:pStyle w:val="Geenafstand"/>
        <w:jc w:val="center"/>
        <w:rPr>
          <w:lang w:val="fr-BE" w:eastAsia="nl-NL"/>
        </w:rPr>
      </w:pPr>
    </w:p>
    <w:p w:rsidR="00711A4D" w:rsidRPr="00B7095C" w:rsidRDefault="00711A4D" w:rsidP="00711A4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711A4D" w:rsidRPr="007C52A2" w:rsidRDefault="00711A4D" w:rsidP="00711A4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ion solaire extérieure permanent avec des lames motorisées, réglable en continu au moyen d’un moteur d’entraînement électrique linéaire. </w:t>
      </w:r>
      <w:r w:rsidRP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Elles se fixent sur l'ossature porteuse sur place (en pose horizontale ou verticale).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711A4D" w:rsidRPr="00B82C9A" w:rsidRDefault="00711A4D" w:rsidP="00711A4D">
      <w:pPr>
        <w:pStyle w:val="Geenafstand"/>
        <w:rPr>
          <w:lang w:val="fr-BE" w:eastAsia="nl-NL"/>
        </w:rPr>
      </w:pPr>
    </w:p>
    <w:p w:rsidR="00711A4D" w:rsidRPr="0088221D" w:rsidRDefault="00711A4D" w:rsidP="00711A4D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711A4D" w:rsidRPr="00DC4D3D" w:rsidRDefault="00711A4D" w:rsidP="00711A4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711A4D" w:rsidP="00711A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711A4D" w:rsidRPr="00533A49" w:rsidRDefault="00711A4D" w:rsidP="00711A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711A4D" w:rsidRPr="002E47E5" w:rsidRDefault="00711A4D" w:rsidP="00711A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711A4D" w:rsidRDefault="00711A4D" w:rsidP="00711A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F57227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E40F8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711A4D" w:rsidRDefault="00711A4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F57227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E40F8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F57227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9E40F8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711A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711A4D" w:rsidRPr="00BF201E" w:rsidRDefault="00711A4D" w:rsidP="00711A4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711A4D" w:rsidRPr="005C1116" w:rsidRDefault="00711A4D" w:rsidP="00711A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11A4D" w:rsidRPr="005C1116" w:rsidRDefault="00711A4D" w:rsidP="00711A4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11A4D" w:rsidRPr="005C1116" w:rsidRDefault="00711A4D" w:rsidP="00711A4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711A4D" w:rsidRPr="00B82C9A" w:rsidRDefault="00711A4D" w:rsidP="00711A4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711A4D" w:rsidRPr="008E3C3F" w:rsidRDefault="00711A4D" w:rsidP="00711A4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711A4D" w:rsidRPr="00751DB9" w:rsidRDefault="00711A4D" w:rsidP="00711A4D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711A4D" w:rsidRPr="00751DB9" w:rsidRDefault="00711A4D" w:rsidP="00711A4D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711A4D" w:rsidRPr="003B3007" w:rsidRDefault="00711A4D" w:rsidP="00711A4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711A4D" w:rsidRDefault="00711A4D" w:rsidP="00711A4D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711A4D" w:rsidRDefault="00711A4D" w:rsidP="00711A4D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711A4D" w:rsidRDefault="00711A4D" w:rsidP="00711A4D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711A4D" w:rsidRPr="005C1116" w:rsidRDefault="00711A4D" w:rsidP="00711A4D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711A4D" w:rsidRPr="005C1116" w:rsidRDefault="00711A4D" w:rsidP="00711A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711A4D" w:rsidRPr="00B82C9A" w:rsidRDefault="00711A4D" w:rsidP="00711A4D">
      <w:pPr>
        <w:pStyle w:val="Geenafstand"/>
        <w:ind w:left="720"/>
        <w:rPr>
          <w:lang w:val="fr-BE" w:eastAsia="nl-NL"/>
        </w:rPr>
      </w:pPr>
    </w:p>
    <w:p w:rsidR="00711A4D" w:rsidRPr="005C1116" w:rsidRDefault="00711A4D" w:rsidP="00711A4D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711A4D" w:rsidRPr="005C1116" w:rsidRDefault="00711A4D" w:rsidP="00711A4D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711A4D" w:rsidRPr="005C1116" w:rsidRDefault="00711A4D" w:rsidP="00711A4D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711A4D" w:rsidRDefault="00711A4D" w:rsidP="00711A4D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711A4D" w:rsidRPr="00BF201E" w:rsidRDefault="00711A4D" w:rsidP="00711A4D">
      <w:pPr>
        <w:pStyle w:val="Geenafstand"/>
        <w:rPr>
          <w:b/>
          <w:lang w:val="fr-BE" w:eastAsia="nl-NL"/>
        </w:rPr>
      </w:pPr>
    </w:p>
    <w:p w:rsidR="00711A4D" w:rsidRPr="007244D2" w:rsidRDefault="00711A4D" w:rsidP="00711A4D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711A4D" w:rsidRDefault="00711A4D" w:rsidP="00711A4D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711A4D" w:rsidRPr="00DF69E1" w:rsidRDefault="00711A4D" w:rsidP="00711A4D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711A4D" w:rsidRPr="00BF201E" w:rsidRDefault="00711A4D" w:rsidP="00711A4D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711A4D" w:rsidRPr="00B82C9A" w:rsidRDefault="00711A4D" w:rsidP="00711A4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82C9A">
        <w:rPr>
          <w:lang w:val="fr-BE"/>
        </w:rPr>
        <w:br w:type="page"/>
      </w:r>
    </w:p>
    <w:p w:rsidR="00711A4D" w:rsidRPr="005C1116" w:rsidRDefault="00711A4D" w:rsidP="00711A4D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711A4D" w:rsidRPr="005C1116" w:rsidRDefault="00711A4D" w:rsidP="00711A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711A4D" w:rsidRPr="005C1116" w:rsidRDefault="00711A4D" w:rsidP="00711A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711A4D" w:rsidRPr="005C1116" w:rsidRDefault="00711A4D" w:rsidP="00711A4D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11A4D" w:rsidRPr="005C1116" w:rsidRDefault="00711A4D" w:rsidP="00711A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711A4D" w:rsidRDefault="007B4030" w:rsidP="00711A4D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711A4D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4C499D">
    <w:pPr>
      <w:pStyle w:val="Koptekst"/>
    </w:pPr>
    <w:r w:rsidRPr="004C499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4C499D">
    <w:pPr>
      <w:pStyle w:val="Koptekst"/>
    </w:pPr>
    <w:r w:rsidRPr="004C499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4C499D">
    <w:pPr>
      <w:pStyle w:val="Koptekst"/>
    </w:pPr>
    <w:r w:rsidRPr="004C499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C499D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11A4D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9E40F8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2016-11-15T09:32:00Z</dcterms:created>
  <dcterms:modified xsi:type="dcterms:W3CDTF">2017-01-06T09:43:00Z</dcterms:modified>
</cp:coreProperties>
</file>