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9F7CCB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ED1D6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</w:t>
      </w:r>
      <w:r w:rsidR="00E10B3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3A2D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9F7CCB" w:rsidRPr="00031874" w:rsidRDefault="009F7CCB" w:rsidP="009F7CC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87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n</w:t>
      </w:r>
      <w:r w:rsidRPr="0003187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t: Duco ‘Ventilation &amp; Sun Control’</w:t>
      </w:r>
    </w:p>
    <w:p w:rsidR="009F7CCB" w:rsidRDefault="009F7CCB" w:rsidP="009F7CC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protection solaire extérieure permanent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Les lames en aluminium sont montées dans une inclinaison de 0° </w:t>
      </w:r>
      <w:r w:rsidR="00DA07B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ou 45°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sur des profils support en aluminium avec une fourche </w:t>
      </w:r>
      <w:r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“</w:t>
      </w:r>
      <w:proofErr w:type="spellStart"/>
      <w:r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Unifit</w:t>
      </w:r>
      <w:proofErr w:type="spellEnd"/>
      <w:r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”. </w:t>
      </w:r>
    </w:p>
    <w:p w:rsidR="009F7CCB" w:rsidRDefault="009F7CCB" w:rsidP="009F7CCB">
      <w:pPr>
        <w:pStyle w:val="Geenafstand"/>
        <w:rPr>
          <w:rStyle w:val="Kop3Char"/>
          <w:rFonts w:ascii="Calibri" w:eastAsia="Calibri" w:hAnsi="Calibri" w:cs="Times New Roman"/>
          <w:color w:val="auto"/>
          <w:lang w:val="fr-BE" w:eastAsia="nl-NL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La distance entre deux lamelles (pas de lamelle) dépend du type de lamelle et de l’angle d’inclinaison.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</w:t>
      </w:r>
    </w:p>
    <w:p w:rsidR="009F7CCB" w:rsidRPr="007C52A2" w:rsidRDefault="009F7CCB" w:rsidP="009F7CC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9F7CCB" w:rsidRPr="007C52A2" w:rsidRDefault="009F7CCB" w:rsidP="009F7CCB">
      <w:pPr>
        <w:pStyle w:val="Geenafstand"/>
        <w:rPr>
          <w:lang w:val="fr-BE" w:eastAsia="nl-NL"/>
        </w:rPr>
      </w:pPr>
    </w:p>
    <w:p w:rsidR="009F7CCB" w:rsidRPr="0088221D" w:rsidRDefault="009F7CCB" w:rsidP="009F7CCB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9F7CCB" w:rsidRPr="00DC4D3D" w:rsidRDefault="009F7CCB" w:rsidP="009F7CCB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9F7CCB" w:rsidP="009F7CC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E10B3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9F7CCB" w:rsidRPr="00533A49" w:rsidRDefault="009F7CCB" w:rsidP="009F7CC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9F7CCB" w:rsidRPr="002E47E5" w:rsidRDefault="009F7CCB" w:rsidP="009F7CC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9F7CCB" w:rsidRDefault="009F7CCB" w:rsidP="009F7CC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9F7C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ED1D6B" w:rsidRPr="009F7C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E10B32" w:rsidRPr="009F7C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9F7C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9F7C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9F7C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9F7CCB" w:rsidRDefault="009F7CCB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9F7C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9F7C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9F7C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ED1D6B" w:rsidRPr="009F7C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E10B32" w:rsidRPr="009F7C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9F7C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ED1D6B" w:rsidRPr="009F7C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E10B32" w:rsidRPr="009F7C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9F7CC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9F7CCB" w:rsidRPr="0021340A" w:rsidRDefault="009F7CCB" w:rsidP="009F7CCB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9F7CCB" w:rsidRPr="005C1116" w:rsidRDefault="009F7CCB" w:rsidP="009F7CC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9F7CCB" w:rsidRPr="005C1116" w:rsidRDefault="009F7CCB" w:rsidP="009F7CC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9F7CCB" w:rsidRPr="005C1116" w:rsidRDefault="009F7CCB" w:rsidP="009F7CC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9F7CCB" w:rsidRPr="007C52A2" w:rsidRDefault="009F7CCB" w:rsidP="009F7CC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9F7CCB" w:rsidRDefault="009F7CCB" w:rsidP="009F7CCB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Fourches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Unifit</w:t>
      </w:r>
      <w:proofErr w:type="spellEnd"/>
      <w:r w:rsidRPr="008E3C3F">
        <w:rPr>
          <w:rStyle w:val="Kop3Char"/>
        </w:rPr>
        <w:t>:</w:t>
      </w:r>
    </w:p>
    <w:p w:rsidR="009F7CCB" w:rsidRDefault="009F7CCB" w:rsidP="009F7CCB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8C5F54" w:rsidRDefault="009F7CCB" w:rsidP="009F7CCB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8C5F54">
        <w:rPr>
          <w:rStyle w:val="Kop3Char"/>
          <w:rFonts w:ascii="Calibri" w:eastAsia="Calibri" w:hAnsi="Calibri" w:cs="Times New Roman"/>
          <w:color w:val="auto"/>
        </w:rPr>
        <w:t>45</w:t>
      </w:r>
      <w:r w:rsidR="008C5F54" w:rsidRPr="00AB0BE4">
        <w:rPr>
          <w:rStyle w:val="Kop3Char"/>
          <w:rFonts w:ascii="Calibri" w:eastAsia="Calibri" w:hAnsi="Calibri" w:cs="Times New Roman"/>
          <w:color w:val="auto"/>
        </w:rPr>
        <w:t>°</w:t>
      </w:r>
      <w:r w:rsidR="008C5F54">
        <w:rPr>
          <w:rStyle w:val="Kop3Char"/>
          <w:rFonts w:ascii="Calibri" w:eastAsia="Calibri" w:hAnsi="Calibri" w:cs="Times New Roman"/>
          <w:color w:val="auto"/>
        </w:rPr>
        <w:t xml:space="preserve"> (</w:t>
      </w:r>
      <w:r w:rsidR="00E96C40">
        <w:rPr>
          <w:rStyle w:val="Kop3Char"/>
          <w:rFonts w:ascii="Calibri" w:eastAsia="Calibri" w:hAnsi="Calibri" w:cs="Times New Roman"/>
          <w:color w:val="auto"/>
        </w:rPr>
        <w:t>5</w:t>
      </w:r>
      <w:bookmarkStart w:id="0" w:name="_GoBack"/>
      <w:bookmarkEnd w:id="0"/>
      <w:r w:rsidR="008C5F54">
        <w:rPr>
          <w:rStyle w:val="Kop3Char"/>
          <w:rFonts w:ascii="Calibri" w:eastAsia="Calibri" w:hAnsi="Calibri" w:cs="Times New Roman"/>
          <w:color w:val="auto"/>
        </w:rPr>
        <w:t xml:space="preserve">0 mm </w:t>
      </w:r>
      <w:r>
        <w:rPr>
          <w:rStyle w:val="Kop3Char"/>
          <w:rFonts w:ascii="Calibri" w:eastAsia="Calibri" w:hAnsi="Calibri" w:cs="Times New Roman"/>
          <w:color w:val="auto"/>
        </w:rPr>
        <w:t>large</w:t>
      </w:r>
      <w:r w:rsidR="008C5F54">
        <w:rPr>
          <w:rStyle w:val="Kop3Char"/>
          <w:rFonts w:ascii="Calibri" w:eastAsia="Calibri" w:hAnsi="Calibri" w:cs="Times New Roman"/>
          <w:color w:val="auto"/>
        </w:rPr>
        <w:t>)</w:t>
      </w:r>
    </w:p>
    <w:p w:rsidR="009F7CCB" w:rsidRPr="0021340A" w:rsidRDefault="009F7CCB" w:rsidP="009F7CCB">
      <w:pPr>
        <w:pStyle w:val="Geenafstand"/>
        <w:ind w:left="360" w:firstLine="348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9F7CCB" w:rsidRPr="005C1116" w:rsidRDefault="009F7CCB" w:rsidP="009F7CCB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</w:p>
    <w:p w:rsidR="009F7CCB" w:rsidRPr="0087315C" w:rsidRDefault="009F7CCB" w:rsidP="009F7CCB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87315C">
        <w:rPr>
          <w:b/>
          <w:lang w:val="fr-BE" w:eastAsia="nl-NL"/>
        </w:rPr>
        <w:t>Montage</w:t>
      </w:r>
      <w:r w:rsidRPr="0087315C">
        <w:rPr>
          <w:bCs/>
          <w:lang w:val="fr-BE" w:eastAsia="nl-NL"/>
        </w:rPr>
        <w:t>:</w:t>
      </w:r>
      <w:r w:rsidRPr="0087315C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Pr="0087315C">
        <w:rPr>
          <w:rStyle w:val="Kop3Char"/>
          <w:rFonts w:ascii="Calibri" w:eastAsia="Calibri" w:hAnsi="Calibri" w:cs="Times New Roman"/>
          <w:color w:val="auto"/>
          <w:lang w:val="fr-BE"/>
        </w:rPr>
        <w:t xml:space="preserve">Avec boulon VZK DIN 7991 M5x55 + rondelle M5 + </w:t>
      </w:r>
      <w:r>
        <w:rPr>
          <w:rStyle w:val="Kop3Char"/>
          <w:rFonts w:ascii="Calibri" w:eastAsia="Calibri" w:hAnsi="Calibri" w:cs="Times New Roman"/>
          <w:color w:val="auto"/>
          <w:lang w:val="fr-BE"/>
        </w:rPr>
        <w:t>écrou de blocage</w:t>
      </w:r>
      <w:r w:rsidRPr="0087315C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M5</w:t>
      </w:r>
    </w:p>
    <w:p w:rsidR="009F7CCB" w:rsidRPr="00D76315" w:rsidRDefault="009F7CCB" w:rsidP="009F7CCB">
      <w:pPr>
        <w:pStyle w:val="Geenafstand"/>
        <w:rPr>
          <w:lang w:val="fr-BE" w:eastAsia="nl-NL"/>
        </w:rPr>
      </w:pPr>
    </w:p>
    <w:p w:rsidR="009F7CCB" w:rsidRPr="005C1116" w:rsidRDefault="009F7CCB" w:rsidP="009F7CCB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9F7CCB" w:rsidRPr="005C1116" w:rsidRDefault="009F7CCB" w:rsidP="009F7CCB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9F7CCB" w:rsidRPr="005C1116" w:rsidRDefault="009F7CCB" w:rsidP="009F7CCB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9F7CCB" w:rsidRPr="005C1116" w:rsidRDefault="009F7CCB" w:rsidP="009F7CCB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9F7CCB" w:rsidRPr="007C52A2" w:rsidRDefault="009F7CCB" w:rsidP="009F7CCB">
      <w:pPr>
        <w:pStyle w:val="Geenafstand"/>
        <w:ind w:right="-1"/>
        <w:rPr>
          <w:lang w:val="fr-BE"/>
        </w:rPr>
      </w:pPr>
    </w:p>
    <w:p w:rsidR="009F7CCB" w:rsidRPr="0021340A" w:rsidRDefault="009F7CCB" w:rsidP="009F7CCB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9F7CCB" w:rsidRPr="007C52A2" w:rsidRDefault="009F7CCB" w:rsidP="009F7CCB">
      <w:pPr>
        <w:pStyle w:val="Geenafstand"/>
        <w:rPr>
          <w:rStyle w:val="Kop2Char"/>
          <w:lang w:val="fr-BE"/>
        </w:rPr>
      </w:pPr>
    </w:p>
    <w:p w:rsidR="009F7CCB" w:rsidRPr="007C52A2" w:rsidRDefault="009F7CCB" w:rsidP="009F7CCB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Angle d’inclinaison fixe de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45°</w:t>
      </w:r>
      <w:r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. </w:t>
      </w:r>
    </w:p>
    <w:p w:rsidR="009F7CCB" w:rsidRPr="005C1116" w:rsidRDefault="009F7CCB" w:rsidP="009F7CCB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9F7CCB" w:rsidRPr="007C52A2" w:rsidRDefault="009F7CCB" w:rsidP="009F7CCB">
      <w:pPr>
        <w:pStyle w:val="Geenafstand"/>
        <w:rPr>
          <w:lang w:val="fr-BE"/>
        </w:rPr>
      </w:pPr>
    </w:p>
    <w:p w:rsidR="009F7CCB" w:rsidRPr="007244D2" w:rsidRDefault="009F7CCB" w:rsidP="009F7CCB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9F7CCB" w:rsidRDefault="009F7CCB" w:rsidP="009F7CCB">
      <w:pPr>
        <w:pStyle w:val="Kop3"/>
        <w:numPr>
          <w:ilvl w:val="0"/>
          <w:numId w:val="17"/>
        </w:numPr>
      </w:pPr>
      <w:r>
        <w:t>Côté</w:t>
      </w:r>
      <w:r w:rsidRPr="00D87C2A">
        <w:t>:</w:t>
      </w:r>
    </w:p>
    <w:p w:rsidR="009F7CCB" w:rsidRPr="00D76315" w:rsidRDefault="009F7CCB" w:rsidP="009F7CCB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D76315">
        <w:rPr>
          <w:rFonts w:ascii="Calibri" w:eastAsia="Calibri" w:hAnsi="Calibri" w:cs="Tahoma"/>
          <w:sz w:val="22"/>
          <w:szCs w:val="22"/>
          <w:lang w:val="fr-BE" w:eastAsia="en-US"/>
        </w:rPr>
        <w:t>Côtés standard sont disponibles.</w:t>
      </w:r>
    </w:p>
    <w:p w:rsidR="009F7CCB" w:rsidRDefault="009F7CCB" w:rsidP="009F7CCB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mm.</w:t>
      </w:r>
    </w:p>
    <w:p w:rsidR="009F7CCB" w:rsidRPr="005C1116" w:rsidRDefault="009F7CCB" w:rsidP="009F7CCB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9F7CCB" w:rsidRPr="005C1116" w:rsidRDefault="009F7CCB" w:rsidP="009F7CC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9F7CCB" w:rsidRPr="005C1116" w:rsidRDefault="009F7CCB" w:rsidP="009F7CC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9F7CCB" w:rsidRPr="005C1116" w:rsidRDefault="009F7CCB" w:rsidP="009F7CCB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9F7CCB" w:rsidRPr="00D76315" w:rsidRDefault="009F7CCB" w:rsidP="009F7CC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9F7CCB" w:rsidRDefault="007B4030" w:rsidP="009F7CCB">
      <w:pPr>
        <w:pStyle w:val="Geenafstand"/>
        <w:ind w:left="720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9F7CCB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E96C4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E96C4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E96C4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1730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40CB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86B63"/>
    <w:rsid w:val="00393524"/>
    <w:rsid w:val="003A2D7D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E2C"/>
    <w:rsid w:val="005C7E25"/>
    <w:rsid w:val="005D4C2E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62BD9"/>
    <w:rsid w:val="00784F2A"/>
    <w:rsid w:val="00787799"/>
    <w:rsid w:val="007A06F7"/>
    <w:rsid w:val="007B1946"/>
    <w:rsid w:val="007B4030"/>
    <w:rsid w:val="007D5206"/>
    <w:rsid w:val="007F60AA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A17EA"/>
    <w:rsid w:val="009F7CCB"/>
    <w:rsid w:val="00A04166"/>
    <w:rsid w:val="00A231A8"/>
    <w:rsid w:val="00A23D12"/>
    <w:rsid w:val="00A44FCD"/>
    <w:rsid w:val="00A63904"/>
    <w:rsid w:val="00A70208"/>
    <w:rsid w:val="00A70436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90D91"/>
    <w:rsid w:val="00CA6850"/>
    <w:rsid w:val="00CA7362"/>
    <w:rsid w:val="00CB5A3D"/>
    <w:rsid w:val="00CD7F52"/>
    <w:rsid w:val="00D0178E"/>
    <w:rsid w:val="00D27561"/>
    <w:rsid w:val="00D34B9C"/>
    <w:rsid w:val="00D87C2A"/>
    <w:rsid w:val="00DA07B7"/>
    <w:rsid w:val="00DA7063"/>
    <w:rsid w:val="00DB6740"/>
    <w:rsid w:val="00DC4D3D"/>
    <w:rsid w:val="00E10B32"/>
    <w:rsid w:val="00E23D9B"/>
    <w:rsid w:val="00E60D9B"/>
    <w:rsid w:val="00E623A1"/>
    <w:rsid w:val="00E63F06"/>
    <w:rsid w:val="00E96C40"/>
    <w:rsid w:val="00ED1D6B"/>
    <w:rsid w:val="00EE7DB8"/>
    <w:rsid w:val="00F01670"/>
    <w:rsid w:val="00F02894"/>
    <w:rsid w:val="00F12C0E"/>
    <w:rsid w:val="00F210B8"/>
    <w:rsid w:val="00F26FCA"/>
    <w:rsid w:val="00F45113"/>
    <w:rsid w:val="00F6101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6A0CC0A"/>
  <w15:docId w15:val="{EF5942C9-34C1-46C5-BFDB-0CFC93B7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7</cp:revision>
  <cp:lastPrinted>2016-03-07T09:51:00Z</cp:lastPrinted>
  <dcterms:created xsi:type="dcterms:W3CDTF">2016-11-02T15:08:00Z</dcterms:created>
  <dcterms:modified xsi:type="dcterms:W3CDTF">2017-03-09T09:48:00Z</dcterms:modified>
</cp:coreProperties>
</file>