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997508" w:rsidRDefault="009975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99750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99750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99750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99750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C6241" w:rsidRPr="0099750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40</w:t>
      </w:r>
      <w:r w:rsidR="006D6E54" w:rsidRPr="0099750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997508" w:rsidRDefault="00F02894" w:rsidP="00F02894">
      <w:pPr>
        <w:pStyle w:val="Geenafstand"/>
        <w:jc w:val="center"/>
        <w:rPr>
          <w:lang w:val="fr-BE" w:eastAsia="nl-NL"/>
        </w:rPr>
      </w:pPr>
    </w:p>
    <w:p w:rsidR="00997508" w:rsidRPr="00B7095C" w:rsidRDefault="00997508" w:rsidP="0099750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997508" w:rsidRPr="007C52A2" w:rsidRDefault="00997508" w:rsidP="0099750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997508" w:rsidRPr="00B82C9A" w:rsidRDefault="00997508" w:rsidP="00997508">
      <w:pPr>
        <w:pStyle w:val="Geenafstand"/>
        <w:rPr>
          <w:lang w:val="fr-BE" w:eastAsia="nl-NL"/>
        </w:rPr>
      </w:pPr>
    </w:p>
    <w:p w:rsidR="00997508" w:rsidRPr="0088221D" w:rsidRDefault="00997508" w:rsidP="00997508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997508" w:rsidRPr="00DC4D3D" w:rsidRDefault="00997508" w:rsidP="00997508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997508" w:rsidP="009975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997508" w:rsidRPr="00533A49" w:rsidRDefault="00997508" w:rsidP="009975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997508" w:rsidRPr="002E47E5" w:rsidRDefault="00997508" w:rsidP="009975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997508" w:rsidRDefault="00997508" w:rsidP="009975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C6241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997508" w:rsidRDefault="00997508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C6241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C6241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63</w:t>
      </w:r>
      <w:r w:rsidR="00254988" w:rsidRPr="0099750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997508" w:rsidRPr="00BF201E" w:rsidRDefault="00997508" w:rsidP="0099750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997508" w:rsidRPr="005C1116" w:rsidRDefault="00997508" w:rsidP="009975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997508" w:rsidRPr="005C1116" w:rsidRDefault="00997508" w:rsidP="0099750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997508" w:rsidRPr="005C1116" w:rsidRDefault="00997508" w:rsidP="0099750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997508" w:rsidRPr="00B82C9A" w:rsidRDefault="00997508" w:rsidP="0099750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997508" w:rsidRPr="008E3C3F" w:rsidRDefault="00997508" w:rsidP="0099750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997508" w:rsidRPr="00751DB9" w:rsidRDefault="00997508" w:rsidP="00997508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997508" w:rsidRPr="00751DB9" w:rsidRDefault="00997508" w:rsidP="00997508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997508" w:rsidRPr="003B3007" w:rsidRDefault="00997508" w:rsidP="00997508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997508" w:rsidRDefault="00997508" w:rsidP="00997508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997508" w:rsidRDefault="00997508" w:rsidP="00997508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997508" w:rsidRDefault="00997508" w:rsidP="00997508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997508" w:rsidRPr="005C1116" w:rsidRDefault="00997508" w:rsidP="00997508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997508" w:rsidRPr="005C1116" w:rsidRDefault="00997508" w:rsidP="0099750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997508" w:rsidRPr="00B82C9A" w:rsidRDefault="00997508" w:rsidP="00997508">
      <w:pPr>
        <w:pStyle w:val="Geenafstand"/>
        <w:ind w:left="720"/>
        <w:rPr>
          <w:lang w:val="fr-BE" w:eastAsia="nl-NL"/>
        </w:rPr>
      </w:pPr>
    </w:p>
    <w:p w:rsidR="00997508" w:rsidRPr="005C1116" w:rsidRDefault="00997508" w:rsidP="00997508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997508" w:rsidRPr="005C1116" w:rsidRDefault="00997508" w:rsidP="00997508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997508" w:rsidRPr="005C1116" w:rsidRDefault="00997508" w:rsidP="00997508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997508" w:rsidRDefault="00997508" w:rsidP="00997508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997508" w:rsidRPr="00BF201E" w:rsidRDefault="00997508" w:rsidP="00997508">
      <w:pPr>
        <w:pStyle w:val="Geenafstand"/>
        <w:rPr>
          <w:b/>
          <w:lang w:val="fr-BE" w:eastAsia="nl-NL"/>
        </w:rPr>
      </w:pPr>
    </w:p>
    <w:p w:rsidR="00997508" w:rsidRPr="007244D2" w:rsidRDefault="00997508" w:rsidP="00997508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997508" w:rsidRDefault="00997508" w:rsidP="00997508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997508" w:rsidRPr="00DF69E1" w:rsidRDefault="00997508" w:rsidP="0099750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997508" w:rsidRPr="00BF201E" w:rsidRDefault="00997508" w:rsidP="0099750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997508" w:rsidRPr="00B82C9A" w:rsidRDefault="00997508" w:rsidP="0099750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997508" w:rsidRPr="005C1116" w:rsidRDefault="00997508" w:rsidP="00997508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997508" w:rsidRPr="005C1116" w:rsidRDefault="00997508" w:rsidP="009975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997508" w:rsidRPr="005C1116" w:rsidRDefault="00997508" w:rsidP="009975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997508" w:rsidRPr="005C1116" w:rsidRDefault="00997508" w:rsidP="00997508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997508" w:rsidRPr="005C1116" w:rsidRDefault="00997508" w:rsidP="0099750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997508" w:rsidRDefault="007B4030" w:rsidP="00997508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997508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5664A7">
    <w:pPr>
      <w:pStyle w:val="Koptekst"/>
    </w:pPr>
    <w:r w:rsidRPr="005664A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5664A7">
    <w:pPr>
      <w:pStyle w:val="Koptekst"/>
    </w:pPr>
    <w:r w:rsidRPr="005664A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5664A7">
    <w:pPr>
      <w:pStyle w:val="Koptekst"/>
    </w:pPr>
    <w:r w:rsidRPr="005664A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664A7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6241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97508"/>
    <w:rsid w:val="009A17EA"/>
    <w:rsid w:val="009D1856"/>
    <w:rsid w:val="009E3ABB"/>
    <w:rsid w:val="009E40F8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2016-11-15T09:32:00Z</dcterms:created>
  <dcterms:modified xsi:type="dcterms:W3CDTF">2017-01-06T09:46:00Z</dcterms:modified>
</cp:coreProperties>
</file>