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C2DE7" w:rsidRDefault="001C2DE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1C2D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1C2D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824F14" w:rsidRPr="001C2D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1C2D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914D49" w:rsidRPr="001C2D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0D2CDF" w:rsidRPr="001C2D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6D6E54" w:rsidRPr="001C2D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1C2DE7" w:rsidRDefault="00F02894" w:rsidP="00F02894">
      <w:pPr>
        <w:pStyle w:val="Geenafstand"/>
        <w:jc w:val="center"/>
        <w:rPr>
          <w:lang w:val="fr-BE" w:eastAsia="nl-NL"/>
        </w:rPr>
      </w:pPr>
    </w:p>
    <w:p w:rsidR="001C2DE7" w:rsidRPr="00B7095C" w:rsidRDefault="001C2DE7" w:rsidP="001C2DE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1C2DE7" w:rsidRDefault="001C2DE7" w:rsidP="001C2DE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</w:p>
    <w:p w:rsidR="001C2DE7" w:rsidRPr="003C3C07" w:rsidRDefault="001C2DE7" w:rsidP="001C2DE7">
      <w:pPr>
        <w:pStyle w:val="Geenafstand"/>
        <w:rPr>
          <w:lang w:val="fr-BE" w:eastAsia="nl-NL"/>
        </w:rPr>
      </w:pPr>
    </w:p>
    <w:p w:rsidR="001C2DE7" w:rsidRPr="0088221D" w:rsidRDefault="001C2DE7" w:rsidP="001C2DE7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1C2DE7" w:rsidRPr="00DC4D3D" w:rsidRDefault="001C2DE7" w:rsidP="001C2DE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1C2DE7" w:rsidP="001C2DE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14D4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1C2DE7" w:rsidRPr="00DC4D3D" w:rsidRDefault="001C2DE7" w:rsidP="001C2DE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parallélogramme</w:t>
      </w:r>
    </w:p>
    <w:p w:rsidR="001C2DE7" w:rsidRPr="002E47E5" w:rsidRDefault="001C2DE7" w:rsidP="001C2DE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1C2DE7" w:rsidRDefault="001C2DE7" w:rsidP="001C2DE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14D49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1C2DE7" w:rsidRDefault="001C2DE7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24F14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</w:t>
      </w:r>
      <w:proofErr w:type="spellEnd"/>
      <w:r w:rsidR="00254988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14D49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02EB7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1C2DE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1C2DE7" w:rsidRPr="00BF201E" w:rsidRDefault="001C2DE7" w:rsidP="001C2DE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1C2DE7" w:rsidRPr="005C1116" w:rsidRDefault="001C2DE7" w:rsidP="001C2DE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1C2DE7" w:rsidRPr="005C1116" w:rsidRDefault="001C2DE7" w:rsidP="001C2DE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1C2DE7" w:rsidRPr="005C1116" w:rsidRDefault="001C2DE7" w:rsidP="001C2DE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1C2DE7" w:rsidRPr="00B82C9A" w:rsidRDefault="001C2DE7" w:rsidP="001C2DE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1C2DE7" w:rsidRPr="008E3C3F" w:rsidRDefault="001C2DE7" w:rsidP="001C2DE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1C2DE7" w:rsidRPr="00751DB9" w:rsidRDefault="001C2DE7" w:rsidP="001C2DE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1C2DE7" w:rsidRPr="00E86971" w:rsidRDefault="001C2DE7" w:rsidP="001C2DE7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1C2DE7" w:rsidRPr="003B3007" w:rsidRDefault="001C2DE7" w:rsidP="001C2DE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1C2DE7" w:rsidRDefault="001C2DE7" w:rsidP="001C2DE7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1C2DE7" w:rsidRDefault="001C2DE7" w:rsidP="001C2DE7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1C2DE7" w:rsidRDefault="001C2DE7" w:rsidP="001C2DE7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1C2DE7" w:rsidRPr="005C1116" w:rsidRDefault="001C2DE7" w:rsidP="001C2DE7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1C2DE7" w:rsidRPr="005C1116" w:rsidRDefault="001C2DE7" w:rsidP="001C2DE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1C2DE7" w:rsidRPr="00B82C9A" w:rsidRDefault="001C2DE7" w:rsidP="001C2DE7">
      <w:pPr>
        <w:pStyle w:val="Geenafstand"/>
        <w:ind w:left="720"/>
        <w:rPr>
          <w:lang w:val="fr-BE" w:eastAsia="nl-NL"/>
        </w:rPr>
      </w:pPr>
    </w:p>
    <w:p w:rsidR="001C2DE7" w:rsidRPr="005C1116" w:rsidRDefault="001C2DE7" w:rsidP="001C2DE7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1C2DE7" w:rsidRPr="005C1116" w:rsidRDefault="001C2DE7" w:rsidP="001C2DE7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1C2DE7" w:rsidRPr="005C1116" w:rsidRDefault="001C2DE7" w:rsidP="001C2DE7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1C2DE7" w:rsidRDefault="001C2DE7" w:rsidP="001C2DE7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1C2DE7" w:rsidRPr="00BF201E" w:rsidRDefault="001C2DE7" w:rsidP="001C2DE7">
      <w:pPr>
        <w:pStyle w:val="Geenafstand"/>
        <w:rPr>
          <w:b/>
          <w:lang w:val="fr-BE" w:eastAsia="nl-NL"/>
        </w:rPr>
      </w:pPr>
    </w:p>
    <w:p w:rsidR="001C2DE7" w:rsidRPr="007244D2" w:rsidRDefault="001C2DE7" w:rsidP="001C2DE7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1C2DE7" w:rsidRDefault="001C2DE7" w:rsidP="001C2DE7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1C2DE7" w:rsidRPr="00DF69E1" w:rsidRDefault="001C2DE7" w:rsidP="001C2DE7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1C2DE7" w:rsidRPr="00BF201E" w:rsidRDefault="001C2DE7" w:rsidP="001C2DE7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1C2DE7" w:rsidRPr="00B82C9A" w:rsidRDefault="001C2DE7" w:rsidP="001C2DE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1C2DE7" w:rsidRPr="005C1116" w:rsidRDefault="001C2DE7" w:rsidP="001C2DE7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1C2DE7" w:rsidRPr="005C1116" w:rsidRDefault="001C2DE7" w:rsidP="001C2DE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1C2DE7" w:rsidRPr="005C1116" w:rsidRDefault="001C2DE7" w:rsidP="001C2DE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1C2DE7" w:rsidRPr="005C1116" w:rsidRDefault="001C2DE7" w:rsidP="001C2DE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1C2DE7" w:rsidRPr="00E86971" w:rsidRDefault="001C2DE7" w:rsidP="001C2DE7">
      <w:pPr>
        <w:pStyle w:val="Geenafstand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1C2DE7">
        <w:rPr>
          <w:rFonts w:asciiTheme="minorHAnsi" w:hAnsiTheme="minorHAnsi"/>
          <w:lang w:val="fr-BE"/>
        </w:rPr>
        <w:t>EN 1990, EN 1991, EN</w:t>
      </w:r>
      <w:r w:rsidRPr="005C1116">
        <w:rPr>
          <w:rFonts w:asciiTheme="minorHAnsi" w:hAnsiTheme="minorHAnsi" w:cs="Tahoma"/>
          <w:lang w:val="fr-BE"/>
        </w:rPr>
        <w:t xml:space="preserve"> 1999: </w:t>
      </w:r>
      <w:r w:rsidRPr="005C1116">
        <w:rPr>
          <w:rFonts w:asciiTheme="minorHAnsi" w:hAnsiTheme="minorHAnsi"/>
          <w:lang w:val="fr-BE"/>
        </w:rPr>
        <w:t>calculs de la force</w:t>
      </w:r>
    </w:p>
    <w:p w:rsidR="007B4030" w:rsidRPr="001C2DE7" w:rsidRDefault="007B4030" w:rsidP="001C2DE7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1C2DE7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67421">
    <w:pPr>
      <w:pStyle w:val="Koptekst"/>
    </w:pPr>
    <w:r w:rsidRPr="0036742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67421">
    <w:pPr>
      <w:pStyle w:val="Koptekst"/>
    </w:pPr>
    <w:r w:rsidRPr="0036742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67421">
    <w:pPr>
      <w:pStyle w:val="Koptekst"/>
    </w:pPr>
    <w:r w:rsidRPr="0036742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2DE7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67421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14D49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2016-11-15T14:49:00Z</dcterms:created>
  <dcterms:modified xsi:type="dcterms:W3CDTF">2017-01-06T10:09:00Z</dcterms:modified>
</cp:coreProperties>
</file>