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E83FA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1122D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E83FA0" w:rsidRPr="00607128" w:rsidRDefault="00E83FA0" w:rsidP="00E83FA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E83FA0" w:rsidRPr="001303B2" w:rsidRDefault="00E83FA0" w:rsidP="00E83FA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Un système de brise-soleil permanent. Les lames brise-soleil fixes sont inclinées selon un angle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45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E83FA0" w:rsidRPr="001303B2" w:rsidRDefault="00E83FA0" w:rsidP="00E83FA0">
      <w:pPr>
        <w:pStyle w:val="Geenafstand"/>
        <w:rPr>
          <w:lang w:val="fr-BE" w:eastAsia="nl-NL"/>
        </w:rPr>
      </w:pPr>
    </w:p>
    <w:p w:rsidR="00E83FA0" w:rsidRPr="0088221D" w:rsidRDefault="00E83FA0" w:rsidP="00E83FA0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E83FA0" w:rsidRPr="00DC4D3D" w:rsidRDefault="00E83FA0" w:rsidP="00E83FA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E83FA0" w:rsidRPr="00DC4D3D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E83FA0" w:rsidRPr="00347A70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E83FA0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A720C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E83FA0" w:rsidRDefault="00E83FA0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1122D8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254988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A720C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E83FA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83FA0" w:rsidRPr="0005472A" w:rsidRDefault="00E83FA0" w:rsidP="00E83FA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E83FA0" w:rsidRPr="005C1116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E83FA0" w:rsidRPr="005C1116" w:rsidRDefault="00E83FA0" w:rsidP="00E83FA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E83FA0" w:rsidRPr="003955F1" w:rsidRDefault="00E83FA0" w:rsidP="00E83FA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E83FA0" w:rsidRPr="003955F1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E83FA0" w:rsidRDefault="00E83FA0" w:rsidP="00E83FA0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E83FA0" w:rsidRDefault="00E83FA0" w:rsidP="00E83FA0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E83FA0" w:rsidRPr="00AB0BE4" w:rsidRDefault="00E83FA0" w:rsidP="00E83FA0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large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E83FA0" w:rsidRPr="005C1116" w:rsidRDefault="00E83FA0" w:rsidP="00E83FA0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E83FA0" w:rsidRPr="005C1116" w:rsidRDefault="00E83FA0" w:rsidP="00E83FA0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E83FA0" w:rsidRPr="0087315C" w:rsidRDefault="00E83FA0" w:rsidP="00E83FA0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87315C">
        <w:rPr>
          <w:b/>
          <w:lang w:val="fr-BE" w:eastAsia="nl-NL"/>
        </w:rPr>
        <w:t>Montage</w:t>
      </w:r>
      <w:r w:rsidRPr="0087315C">
        <w:rPr>
          <w:bCs/>
          <w:lang w:val="fr-BE" w:eastAsia="nl-NL"/>
        </w:rPr>
        <w:t>:</w:t>
      </w:r>
      <w:r w:rsidRPr="0087315C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3E502D" w:rsidRPr="00E83FA0" w:rsidRDefault="003E502D" w:rsidP="00100B5E">
      <w:pPr>
        <w:pStyle w:val="Geenafstand"/>
        <w:rPr>
          <w:lang w:val="fr-BE" w:eastAsia="nl-NL"/>
        </w:rPr>
      </w:pPr>
    </w:p>
    <w:p w:rsidR="00E83FA0" w:rsidRPr="005C1116" w:rsidRDefault="00E83FA0" w:rsidP="00E83FA0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E83FA0" w:rsidRPr="005C1116" w:rsidRDefault="00E83FA0" w:rsidP="00E83FA0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E83FA0" w:rsidRPr="005C1116" w:rsidRDefault="00E83FA0" w:rsidP="00E83FA0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E83FA0" w:rsidRPr="005C1116" w:rsidRDefault="00E83FA0" w:rsidP="00E83FA0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E83FA0" w:rsidRPr="003955F1" w:rsidRDefault="00E83FA0" w:rsidP="00E83FA0">
      <w:pPr>
        <w:pStyle w:val="Geenafstand"/>
        <w:ind w:right="-1"/>
        <w:rPr>
          <w:lang w:val="fr-BE"/>
        </w:rPr>
      </w:pPr>
    </w:p>
    <w:p w:rsidR="00E83FA0" w:rsidRPr="001303B2" w:rsidRDefault="00E83FA0" w:rsidP="00E83FA0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  <w:r>
        <w:rPr>
          <w:rStyle w:val="Kop2Char"/>
          <w:lang w:val="fr-BE"/>
        </w:rPr>
        <w:t>:</w:t>
      </w:r>
    </w:p>
    <w:p w:rsidR="00E83FA0" w:rsidRPr="001303B2" w:rsidRDefault="00E83FA0" w:rsidP="00E83FA0">
      <w:pPr>
        <w:pStyle w:val="Geenafstand"/>
        <w:rPr>
          <w:rStyle w:val="Kop2Char"/>
          <w:lang w:val="fr-BE"/>
        </w:rPr>
      </w:pPr>
    </w:p>
    <w:p w:rsidR="00E83FA0" w:rsidRPr="001303B2" w:rsidRDefault="00E83FA0" w:rsidP="00E83FA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</w:t>
      </w:r>
      <w:r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45°. </w:t>
      </w:r>
    </w:p>
    <w:p w:rsidR="00E83FA0" w:rsidRPr="005C1116" w:rsidRDefault="00E83FA0" w:rsidP="00E83FA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E83FA0" w:rsidRPr="001303B2" w:rsidRDefault="00E83FA0" w:rsidP="00E83FA0">
      <w:pPr>
        <w:pStyle w:val="Geenafstand"/>
        <w:rPr>
          <w:lang w:val="fr-BE"/>
        </w:rPr>
      </w:pPr>
    </w:p>
    <w:p w:rsidR="00E83FA0" w:rsidRPr="007244D2" w:rsidRDefault="00E83FA0" w:rsidP="00E83FA0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E83FA0" w:rsidRDefault="00E83FA0" w:rsidP="00E83FA0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E83FA0" w:rsidRPr="003955F1" w:rsidRDefault="00E83FA0" w:rsidP="00E83FA0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standard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E83FA0" w:rsidRPr="003955F1" w:rsidRDefault="00E83FA0" w:rsidP="00E83FA0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E83FA0" w:rsidRPr="003955F1" w:rsidRDefault="00E83FA0" w:rsidP="00E83FA0">
      <w:pPr>
        <w:rPr>
          <w:rFonts w:ascii="Calibri" w:eastAsia="Calibri" w:hAnsi="Calibri" w:cs="Tahoma"/>
          <w:lang w:val="fr-BE"/>
        </w:rPr>
      </w:pPr>
    </w:p>
    <w:p w:rsidR="00E83FA0" w:rsidRPr="005C1116" w:rsidRDefault="00E83FA0" w:rsidP="00E83FA0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E83FA0" w:rsidRPr="005C1116" w:rsidRDefault="00E83FA0" w:rsidP="00E83F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E83FA0" w:rsidRPr="005C1116" w:rsidRDefault="00E83FA0" w:rsidP="00E83F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E83FA0" w:rsidRPr="005C1116" w:rsidRDefault="00E83FA0" w:rsidP="00E83FA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E83FA0" w:rsidRPr="005C1116" w:rsidRDefault="00E83FA0" w:rsidP="00E83F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E83FA0" w:rsidRDefault="007B4030" w:rsidP="00E83FA0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E83FA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2A743E">
    <w:pPr>
      <w:pStyle w:val="Koptekst"/>
    </w:pPr>
    <w:r w:rsidRPr="002A743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2A743E">
    <w:pPr>
      <w:pStyle w:val="Koptekst"/>
    </w:pPr>
    <w:r w:rsidRPr="002A743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2A743E">
    <w:pPr>
      <w:pStyle w:val="Koptekst"/>
    </w:pPr>
    <w:r w:rsidRPr="002A743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122D8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A743E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9202D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E83FA0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129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43</cp:revision>
  <cp:lastPrinted>2016-03-07T09:51:00Z</cp:lastPrinted>
  <dcterms:created xsi:type="dcterms:W3CDTF">2016-10-17T06:37:00Z</dcterms:created>
  <dcterms:modified xsi:type="dcterms:W3CDTF">2017-02-28T08:55:00Z</dcterms:modified>
</cp:coreProperties>
</file>