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2800AAE1">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tab/>
        <w:t xml:space="preserve">Aérateur à clapet à regulation électronique</w:t>
      </w:r>
      <w:r>
        <w:rPr>
          <w:rStyle w:val="MeetChar"/>
        </w:rPr>
        <w:t xml:space="preserve"> VH mm</w:t>
      </w:r>
      <w:bookmarkEnd w:id="0"/>
      <w:bookmarkEnd w:id="1"/>
      <w:bookmarkEnd w:id="2"/>
      <w:bookmarkEnd w:id="3"/>
      <w:bookmarkEnd w:id="4"/>
      <w:bookmarkEnd w:id="5"/>
      <w:r>
        <w:rPr>
          <w:rStyle w:val="MerkChar"/>
        </w:rPr>
        <w:t xml:space="preserve"> </w:t>
      </w:r>
      <w:r>
        <w:rPr>
          <w:rStyle w:val="Referentie"/>
        </w:rPr>
        <w:t xml:space="preserve"> DUCO 'Ventilation &amp; Sun Control' TronicSkyVent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B05B220" w14:textId="6820CEE4">
      <w:pPr>
        <w:pStyle w:val="Volgnr"/>
      </w:pPr>
      <w:r>
        <w:t xml:space="preserve">numéro de série   </w:t>
      </w:r>
      <w:r>
        <w:fldChar w:fldCharType="begin"/>
      </w:r>
      <w:r>
        <w:instrText xml:space="preserve"> SEQ nr </w:instrText>
      </w:r>
      <w:r>
        <w:fldChar w:fldCharType="separate"/>
      </w:r>
      <w:r>
        <w:rPr/>
        <w:t>1</w:t>
      </w:r>
      <w:r>
        <w:rPr/>
        <w:fldChar w:fldCharType="end"/>
      </w:r>
    </w:p>
    <w:p w14:paraId="248F7AB3" w14:textId="77777777">
      <w:pPr>
        <w:pStyle w:val="Kop5"/>
      </w:pPr>
      <w:r>
        <w:t>Description</w:t>
      </w:r>
    </w:p>
    <w:p w14:paraId="2F62EF48" w14:textId="77777777"/>
    <w:p w14:paraId="01827739" w14:textId="27E35013">
      <w:r>
        <w:rPr>
          <w:rStyle w:val="MerkChar"/>
        </w:rPr>
        <w:t xml:space="preserve">Tronic SkyVent (AK(+))</w:t>
      </w:r>
      <w:r>
        <w:t xml:space="preserve"> est une grille d'aération autorégulatrice en aluminium, isolée thermiquement, avec un clapet d'aération intégré de série, munie d'un profil extérieur en aluminium pour une résistance maximale au vent et à l'eau, à monter sur la fenêtre et avec commande électronique (classe P3). Placement discret, permettant de les placer à la vue de tous.</w:t>
      </w:r>
    </w:p>
    <w:p w14:paraId="69F9A406" w14:textId="77777777"/>
    <w:p w14:paraId="052485ED" w14:textId="77777777">
      <w:pPr>
        <w:pStyle w:val="Kop5"/>
      </w:pPr>
      <w:r>
        <w:t>Montage</w:t>
      </w:r>
    </w:p>
    <w:p w14:paraId="65327BC3" w14:textId="77777777"/>
    <w:p w14:paraId="5CC2C2AF" w14:textId="77777777">
      <w:pPr>
        <w:pStyle w:val="Lijstalinea"/>
        <w:numPr>
          <w:ilvl w:val="0"/>
          <w:numId w:val="3"/>
        </w:numPr>
      </w:pPr>
      <w:r>
        <w:t xml:space="preserve">Convient tout particulièrement à l'installation sur des fenêtres en bois, en plastique, en aluminium ou en acier derrière la dalle / brique de parement. Par conséquent, il n'y a pas de perte de vue à travers la vitre.</w:t>
      </w:r>
    </w:p>
    <w:p w14:paraId="36B3A22B" w14:textId="7DEE7047">
      <w:pPr>
        <w:pStyle w:val="Lijstalinea"/>
        <w:numPr>
          <w:ilvl w:val="0"/>
          <w:numId w:val="3"/>
        </w:numPr>
      </w:pPr>
      <w:r>
        <w:t xml:space="preserve">L'aérateur compact et solide/robuste, en une seule pièce, est vissée sur la fenêtre tous les 250 mm à travers la bande en PVC transparent fournie et des pièces de couplage internes. Les vis sont fournies par le fabricant.</w:t>
      </w:r>
    </w:p>
    <w:p w14:paraId="2461295C" w14:textId="3F5643F6">
      <w:pPr>
        <w:pStyle w:val="Lijstalinea"/>
        <w:numPr>
          <w:ilvl w:val="0"/>
          <w:numId w:val="3"/>
        </w:numPr>
      </w:pPr>
      <w:r>
        <w:t xml:space="preserve">Installation très rapide et facile et excellente résistance et rigidité garanties.</w:t>
      </w:r>
    </w:p>
    <w:p w14:paraId="3E7C6AD1" w14:textId="3D6DE578">
      <w:pPr>
        <w:pStyle w:val="Lijstalinea"/>
        <w:numPr>
          <w:ilvl w:val="0"/>
          <w:numId w:val="3"/>
        </w:numPr>
      </w:pPr>
      <w:r>
        <w:t xml:space="preserve">L'aérateur doit être fixé avec des ancrages vers la structure du bâtiment située au-dessus. Pour ce faire, le profilé d'ancrage présent en standard permet une fixation rapide. Des goupilles en acier sont également fournies par le fabricant. La construction doit être conforme aux règles de construction requises.</w:t>
      </w:r>
    </w:p>
    <w:p w14:paraId="461A96D6" w14:textId="77777777">
      <w:pPr>
        <w:pStyle w:val="Lijstalinea"/>
        <w:numPr>
          <w:ilvl w:val="0"/>
          <w:numId w:val="3"/>
        </w:numPr>
      </w:pPr>
      <w:r>
        <w:t xml:space="preserve">Des finitions intérieures peuvent être réalisées en haut dans le profil de finition. Différentes finitions (MDF, plâtre ou PVC) peuvent y être appliquées. </w:t>
      </w:r>
    </w:p>
    <w:p w14:paraId="3C221D39" w14:textId="5E7F9FE7">
      <w:pPr>
        <w:pStyle w:val="P68B1DB1-Lijstalinea1"/>
        <w:numPr>
          <w:ilvl w:val="0"/>
          <w:numId w:val="3"/>
        </w:numPr>
        <w:rPr>
          <w:rFonts w:eastAsia="MS Mincho"/>
        </w:rPr>
      </w:pPr>
      <w:r>
        <w:t xml:space="preserve">Suivez toujours les instructions de montage du fabricant.</w:t>
      </w:r>
    </w:p>
    <w:p w14:paraId="03C7E263" w14:textId="77777777"/>
    <w:p w14:paraId="264498CD" w14:textId="77777777">
      <w:pPr>
        <w:pStyle w:val="Kop5"/>
      </w:pPr>
      <w:r>
        <w:t xml:space="preserve">Clapet autoréglable</w:t>
      </w:r>
    </w:p>
    <w:p w14:paraId="30A6CA17" w14:textId="77777777"/>
    <w:p w14:paraId="09A39120" w14:textId="77777777">
      <w:pPr>
        <w:pStyle w:val="Lijstalinea"/>
        <w:numPr>
          <w:ilvl w:val="0"/>
          <w:numId w:val="4"/>
        </w:numPr>
      </w:pPr>
      <w:r>
        <w:t xml:space="preserve">Le fonctionnement du clapet autoréglable présent en standard fonctionne mécaniquement, ce qui assure des économies d'énergie et un débit constant.</w:t>
      </w:r>
    </w:p>
    <w:p w14:paraId="63033803" w14:textId="337BCC24">
      <w:pPr>
        <w:pStyle w:val="Lijstalinea"/>
        <w:ind w:left="360"/>
      </w:pPr>
      <w:r>
        <w:t xml:space="preserve">Le clapet autoréglable veille à ce que le volume de ventilation reste le même lorsque le vent augmente, c'est-à-dire que l'augmentation du vent est atténuée.</w:t>
      </w:r>
    </w:p>
    <w:p w14:paraId="0D88BE8F" w14:textId="7360A4AD">
      <w:pPr>
        <w:pStyle w:val="Lijstalinea"/>
        <w:numPr>
          <w:ilvl w:val="0"/>
          <w:numId w:val="4"/>
        </w:numPr>
      </w:pPr>
      <w:r>
        <w:t xml:space="preserve">Le clapet autoréglable réagit parfaitement à des différences de pression à partir de 2 Pa, évitant ainsi les courants d'air et limitant les pertes d'énergie et la surventilation.</w:t>
      </w:r>
    </w:p>
    <w:p w14:paraId="520323E7" w14:textId="77777777"/>
    <w:p w14:paraId="5D853859" w14:textId="77777777">
      <w:pPr>
        <w:rPr>
          <w:b/>
          <w:u w:val="single"/>
        </w:rPr>
        <w:pStyle w:val="P68B1DB1-Standaard2"/>
      </w:pPr>
      <w:r>
        <w:t xml:space="preserve">Spécifications de l'aérateur</w:t>
      </w:r>
    </w:p>
    <w:p w14:paraId="5ACF8998" w14:textId="77777777"/>
    <w:p w14:paraId="66DE6F32" w14:textId="7161CD05">
      <w:pPr>
        <w:pStyle w:val="Lijstalinea"/>
        <w:numPr>
          <w:ilvl w:val="0"/>
          <w:numId w:val="5"/>
        </w:numPr>
      </w:pPr>
      <w:r>
        <w:t xml:space="preserve">3 profondeurs d'installation fixes (Medio / Alto / Largo) assurent une adaptation parfaite au profil de la fenêtre.</w:t>
      </w:r>
    </w:p>
    <w:p w14:paraId="7E5CCF57" w14:textId="229201C7">
      <w:pPr>
        <w:pStyle w:val="Lijstalinea"/>
        <w:numPr>
          <w:ilvl w:val="0"/>
          <w:numId w:val="5"/>
        </w:numPr>
      </w:pPr>
      <w:r>
        <w:t xml:space="preserve">Le clapet intérieur en aluminium assure une étanchéité au vent et à l'eau très élevée et performante.</w:t>
      </w:r>
    </w:p>
    <w:p w14:paraId="498B3850" w14:textId="77777777">
      <w:pPr>
        <w:pStyle w:val="Lijstalinea"/>
        <w:numPr>
          <w:ilvl w:val="0"/>
          <w:numId w:val="5"/>
        </w:numPr>
      </w:pPr>
      <w:r>
        <w:t xml:space="preserve">Le profil intérieur avec perforation invisible est facilement amovible, lavable et résistant aux insectes.</w:t>
      </w:r>
    </w:p>
    <w:p w14:paraId="7CFC2AB4" w14:textId="13512C4A">
      <w:pPr>
        <w:pStyle w:val="Lijstalinea"/>
        <w:numPr>
          <w:ilvl w:val="0"/>
          <w:numId w:val="5"/>
        </w:numPr>
      </w:pPr>
      <w:r>
        <w:t xml:space="preserve">La grille intérieure esthétique assure un flux d'air ascendant et un climat intérieur confortable (effet Coanda).</w:t>
      </w:r>
    </w:p>
    <w:p w14:paraId="70FF2CD4" w14:textId="77777777">
      <w:pPr>
        <w:pStyle w:val="P68B1DB1-Lijstalinea1"/>
        <w:numPr>
          <w:ilvl w:val="0"/>
          <w:numId w:val="5"/>
        </w:numPr>
        <w:rPr>
          <w:rFonts w:eastAsia="MS Mincho"/>
        </w:rPr>
      </w:pPr>
      <w:r>
        <w:t xml:space="preserve">L'unité de commande interne et invisible règle le clapet de ventilation dans différentes positions. Cette unité de commande est installée ultérieurement par l'installateur/électricien.</w:t>
      </w:r>
    </w:p>
    <w:p w14:paraId="0F77D294" w14:textId="6A1A893B">
      <w:pPr>
        <w:pStyle w:val="P68B1DB1-Lijstalinea1"/>
        <w:numPr>
          <w:ilvl w:val="0"/>
          <w:numId w:val="5"/>
        </w:numPr>
        <w:rPr>
          <w:rFonts w:eastAsia="MS Mincho"/>
        </w:rPr>
      </w:pPr>
      <w:r>
        <w:t xml:space="preserve">Un profil de remplissage optionnel, pour une finition intérieure alternative, est disponible dans n'importe quelle couleur RAL.</w:t>
      </w:r>
    </w:p>
    <w:p w14:paraId="151C97F9" w14:textId="77777777">
      <w:pPr>
        <w:pStyle w:val="P68B1DB1-Lijstalinea1"/>
        <w:numPr>
          <w:ilvl w:val="0"/>
          <w:numId w:val="5"/>
        </w:numPr>
        <w:rPr>
          <w:rFonts w:eastAsia="MS Mincho"/>
        </w:rPr>
      </w:pPr>
      <w:r>
        <w:t xml:space="preserve">Pour éviter que le pont thermique ne soit visible, un profilé inférieur allongé est automatiquement fourni avec le modèle Alto lorsqu'il est posé sur une fenêtre d'une épaisseur de 60 mm à 110 mm. Pour le modèle Largo, c'est le cas pour une épaisseur de 60 mm à 160 mm.</w:t>
      </w:r>
    </w:p>
    <w:p w14:paraId="6BC76C65" w14:textId="77777777">
      <w:pPr>
        <w:rPr>
          <w:rFonts w:eastAsia="MS Mincho"/>
        </w:rPr>
      </w:pPr>
    </w:p>
    <w:p w14:paraId="5C964319" w14:textId="77777777">
      <w:pPr>
        <w:rPr>
          <w:rFonts w:eastAsia="MS Mincho"/>
          <w:b/>
          <w:u w:val="single"/>
        </w:rPr>
        <w:pStyle w:val="P68B1DB1-Standaard3"/>
      </w:pPr>
      <w:r>
        <w:t xml:space="preserve">Atténuation acoustique</w:t>
      </w:r>
    </w:p>
    <w:p w14:paraId="0B98EFED" w14:textId="77777777">
      <w:pPr>
        <w:rPr>
          <w:rFonts w:eastAsia="MS Mincho"/>
        </w:rPr>
      </w:pPr>
    </w:p>
    <w:p w14:paraId="05390269" w14:textId="72C1BF0A">
      <w:pPr>
        <w:pStyle w:val="Lijstalinea"/>
        <w:numPr>
          <w:ilvl w:val="0"/>
          <w:numId w:val="6"/>
        </w:numPr>
        <w:rPr>
          <w:rFonts w:eastAsia="MS Mincho"/>
        </w:rPr>
      </w:pPr>
      <w:r>
        <w:t xml:space="preserve">Mousse amortissante AK(+) : mousse acoustique 34 kg/m³</w:t>
      </w:r>
    </w:p>
    <w:p w14:paraId="771E292B" w14:textId="77777777">
      <w:pPr>
        <w:pStyle w:val="Lijstalinea"/>
        <w:numPr>
          <w:ilvl w:val="0"/>
          <w:numId w:val="6"/>
        </w:numPr>
      </w:pPr>
      <w:r>
        <w:t xml:space="preserve">Le matériau acoustique standard est déjà présent dans l'aérateur et dans le profil intérieur, de sorte qu'aucun module acoustique supplémentaire ne doit être monté.</w:t>
      </w:r>
    </w:p>
    <w:p w14:paraId="5B1E4B35" w14:textId="77777777">
      <w:pPr>
        <w:pStyle w:val="P68B1DB1-Lijstalinea1"/>
        <w:numPr>
          <w:ilvl w:val="0"/>
          <w:numId w:val="6"/>
        </w:numPr>
        <w:rPr>
          <w:rFonts w:eastAsia="MS Mincho"/>
        </w:rPr>
      </w:pPr>
      <w:r>
        <w:t xml:space="preserve">En option, un matériau acoustique supplémentaire peut être appliqué en cas de forte exposition au bruit (AK+).</w:t>
      </w:r>
    </w:p>
    <w:p w14:paraId="3438225F" w14:textId="77777777">
      <w:pPr>
        <w:rPr>
          <w:rFonts w:eastAsia="MS Mincho"/>
        </w:rPr>
      </w:pPr>
    </w:p>
    <w:p w14:paraId="688B627D" w14:textId="77777777">
      <w:pPr>
        <w:jc w:val="left"/>
        <w:rPr>
          <w:rFonts w:eastAsia="MS Mincho"/>
          <w:b/>
          <w:u w:val="single"/>
        </w:rPr>
        <w:pStyle w:val="P68B1DB1-Standaard3"/>
      </w:pPr>
      <w:r>
        <w:br w:type="page"/>
      </w:r>
    </w:p>
    <w:p w14:paraId="464E364B" w14:textId="77777777">
      <w:pPr>
        <w:rPr>
          <w:rFonts w:eastAsia="MS Mincho"/>
          <w:b/>
          <w:u w:val="single"/>
        </w:rPr>
        <w:pStyle w:val="P68B1DB1-Standaard3"/>
      </w:pPr>
      <w:r>
        <w:t xml:space="preserve">Taux de ventilation</w:t>
      </w:r>
    </w:p>
    <w:p w14:paraId="4185AFC4" w14:textId="77777777">
      <w:pPr>
        <w:rPr>
          <w:rFonts w:eastAsia="MS Mincho"/>
        </w:rPr>
      </w:pPr>
    </w:p>
    <w:p w14:paraId="40B4C7D9" w14:textId="4C48A61D">
      <w:pPr>
        <w:pStyle w:val="P68B1DB1-Lijstalinea1"/>
        <w:numPr>
          <w:ilvl w:val="0"/>
          <w:numId w:val="7"/>
        </w:numPr>
        <w:rPr>
          <w:rFonts w:eastAsia="MS Mincho"/>
        </w:rPr>
      </w:pPr>
      <w:r>
        <w:t xml:space="preserve">Un débit maximal de 150 m³/h peut être atteint avec une longueur de clapet de 2 610 mm avec 1 unité de commande interne.</w:t>
      </w:r>
    </w:p>
    <w:p w14:paraId="72639AE8" w14:textId="77777777">
      <w:pPr>
        <w:pStyle w:val="P68B1DB1-Lijstalinea1"/>
        <w:numPr>
          <w:ilvl w:val="0"/>
          <w:numId w:val="7"/>
        </w:numPr>
        <w:rPr>
          <w:rFonts w:eastAsia="MS Mincho"/>
        </w:rPr>
      </w:pPr>
      <w:r>
        <w:t xml:space="preserve">La longueur du clapet de ventilation peut être limitée en fonction du débit souhaité ou requis. </w:t>
      </w:r>
    </w:p>
    <w:p w14:paraId="723AB6A1" w14:textId="77777777">
      <w:pPr>
        <w:rPr>
          <w:rFonts w:eastAsia="MS Mincho"/>
        </w:rPr>
      </w:pPr>
    </w:p>
    <w:p w14:paraId="517D4489" w14:textId="77777777">
      <w:pPr>
        <w:rPr>
          <w:rFonts w:eastAsia="MS Mincho"/>
          <w:b/>
          <w:u w:val="single"/>
        </w:rPr>
        <w:pStyle w:val="P68B1DB1-Standaard3"/>
      </w:pPr>
      <w:r>
        <w:t xml:space="preserve">Domaine d'application</w:t>
      </w:r>
    </w:p>
    <w:p w14:paraId="4DBB13F6" w14:textId="77777777">
      <w:pPr>
        <w:rPr>
          <w:rFonts w:eastAsia="MS Mincho"/>
        </w:rPr>
      </w:pPr>
    </w:p>
    <w:p w14:paraId="1CF99631" w14:textId="162A4ED7">
      <w:pPr>
        <w:pStyle w:val="P68B1DB1-Lijstalinea1"/>
        <w:numPr>
          <w:ilvl w:val="0"/>
          <w:numId w:val="7"/>
        </w:numPr>
        <w:jc w:val="left"/>
        <w:rPr>
          <w:rFonts w:eastAsia="MS Mincho"/>
        </w:rPr>
      </w:pPr>
      <w:r>
        <w:t xml:space="preserve">Le TronicSkyVent peut être appliqué </w:t>
      </w:r>
      <w:r>
        <w:br/>
      </w:r>
    </w:p>
    <w:p w14:paraId="2E0396C4" w14:textId="7469D9B0">
      <w:pPr>
        <w:pStyle w:val="P68B1DB1-Lijstalinea1"/>
        <w:numPr>
          <w:ilvl w:val="1"/>
          <w:numId w:val="7"/>
        </w:numPr>
        <w:jc w:val="left"/>
        <w:rPr>
          <w:rFonts w:eastAsia="MS Mincho"/>
        </w:rPr>
      </w:pPr>
      <w:r>
        <w:t xml:space="preserve">Jusqu'à une hauteur de bâtiment de 70 mètres</w:t>
      </w:r>
    </w:p>
    <w:p w14:paraId="5ABBA32F" w14:textId="5ED8821B">
      <w:pPr>
        <w:pStyle w:val="P68B1DB1-Lijstalinea1"/>
        <w:numPr>
          <w:ilvl w:val="1"/>
          <w:numId w:val="7"/>
        </w:numPr>
        <w:jc w:val="left"/>
        <w:rPr>
          <w:rFonts w:eastAsia="MS Mincho"/>
        </w:rPr>
      </w:pPr>
      <w:r>
        <w:t xml:space="preserve">Dans le système DucoTronic (Plus) </w:t>
      </w:r>
    </w:p>
    <w:p w14:paraId="6B7034F0" w14:textId="77777777">
      <w:pPr>
        <w:pStyle w:val="P68B1DB1-Lijstalinea1"/>
        <w:numPr>
          <w:ilvl w:val="1"/>
          <w:numId w:val="7"/>
        </w:numPr>
        <w:jc w:val="left"/>
        <w:rPr>
          <w:rFonts w:eastAsia="MS Mincho"/>
        </w:rPr>
      </w:pPr>
      <w:r>
        <w:t xml:space="preserve">Dans les projets de rénovation (majeure) comme de construction neuve</w:t>
      </w:r>
    </w:p>
    <w:p w14:paraId="4AABC67C" w14:textId="77777777">
      <w:pPr>
        <w:pStyle w:val="P68B1DB1-Lijstalinea1"/>
        <w:numPr>
          <w:ilvl w:val="1"/>
          <w:numId w:val="7"/>
        </w:numPr>
        <w:jc w:val="left"/>
        <w:rPr>
          <w:rFonts w:eastAsia="MS Mincho"/>
        </w:rPr>
      </w:pPr>
      <w:r>
        <w:t xml:space="preserve">En combinaison avec un point d'extraction dans la même pièce</w:t>
      </w:r>
    </w:p>
    <w:p w14:paraId="3AEA6115" w14:textId="1BD201B6">
      <w:pPr>
        <w:pStyle w:val="P68B1DB1-Lijstalinea1"/>
        <w:numPr>
          <w:ilvl w:val="1"/>
          <w:numId w:val="7"/>
        </w:numPr>
        <w:jc w:val="left"/>
        <w:rPr>
          <w:rFonts w:eastAsia="MS Mincho"/>
        </w:rPr>
      </w:pPr>
      <w:r>
        <w:t xml:space="preserve">Dans les applications soumises à des vents très violents, comme les immeubles de grande hauteur et les immeubles d'appartements sur la côte.</w:t>
      </w:r>
    </w:p>
    <w:p w14:paraId="4C9B3AE5" w14:textId="14439423">
      <w:pPr>
        <w:pStyle w:val="P68B1DB1-Lijstalinea1"/>
        <w:numPr>
          <w:ilvl w:val="1"/>
          <w:numId w:val="7"/>
        </w:numPr>
        <w:jc w:val="left"/>
        <w:rPr>
          <w:rFonts w:eastAsia="MS Mincho"/>
        </w:rPr>
      </w:pPr>
      <w:r>
        <w:t xml:space="preserve">En combinaison avec les produits de protection solaire en toile DUCO, qui peuvent être montés de manière invisible dans la cavité ou devant la façade.</w:t>
      </w:r>
    </w:p>
    <w:p w14:paraId="7A2F3BFA" w14:textId="77777777">
      <w:pPr>
        <w:rPr>
          <w:rFonts w:eastAsia="MS Mincho"/>
        </w:rPr>
      </w:pPr>
    </w:p>
    <w:p w14:paraId="011CEF65" w14:textId="77777777">
      <w:pPr>
        <w:rPr>
          <w:rFonts w:eastAsia="MS Mincho"/>
          <w:b/>
          <w:u w:val="single"/>
        </w:rPr>
        <w:pStyle w:val="P68B1DB1-Standaard3"/>
      </w:pPr>
      <w:r>
        <w:t>Commande</w:t>
      </w:r>
    </w:p>
    <w:p w14:paraId="4E1895AF" w14:textId="77777777">
      <w:pPr>
        <w:rPr>
          <w:rFonts w:eastAsia="MS Mincho"/>
          <w:b/>
          <w:u w:val="single"/>
        </w:rPr>
      </w:pPr>
    </w:p>
    <w:p w14:paraId="203349EC" w14:textId="09F09A96">
      <w:pPr>
        <w:pStyle w:val="P68B1DB1-Lijstalinea1"/>
        <w:numPr>
          <w:ilvl w:val="0"/>
          <w:numId w:val="11"/>
        </w:numPr>
        <w:rPr>
          <w:rFonts w:eastAsia="MS Mincho"/>
        </w:rPr>
      </w:pPr>
      <w:r>
        <w:t xml:space="preserve">L'utilisateur peut actionner manuellement le clapet de ventilation interne en appuyant sur la position souhaitée sur le capteur.</w:t>
      </w:r>
    </w:p>
    <w:p w14:paraId="6AA79E86" w14:textId="77777777">
      <w:pPr>
        <w:pStyle w:val="P68B1DB1-Lijstalinea1"/>
        <w:numPr>
          <w:ilvl w:val="0"/>
          <w:numId w:val="11"/>
        </w:numPr>
        <w:rPr>
          <w:rFonts w:eastAsia="MS Mincho"/>
        </w:rPr>
      </w:pPr>
      <w:r>
        <w:t xml:space="preserve">Le clapet de ventilation interne peut être contrôlé automatiquement en fonction du CO</w:t>
      </w:r>
      <w:r>
        <w:rPr>
          <w:vertAlign w:val="subscript"/>
        </w:rPr>
        <w:t>2</w:t>
      </w:r>
      <w:r>
        <w:t xml:space="preserve">, de l'humidité et de la température.</w:t>
      </w:r>
    </w:p>
    <w:p w14:paraId="3B7978EF" w14:textId="77777777">
      <w:pPr>
        <w:rPr>
          <w:rFonts w:eastAsia="MS Mincho"/>
          <w:b/>
          <w:u w:val="single"/>
        </w:rPr>
      </w:pPr>
    </w:p>
    <w:p w14:paraId="3E214523" w14:textId="77777777">
      <w:pPr>
        <w:rPr>
          <w:rFonts w:eastAsia="MS Mincho"/>
          <w:b/>
          <w:u w:val="single"/>
        </w:rPr>
        <w:pStyle w:val="P68B1DB1-Standaard3"/>
      </w:pPr>
      <w:r>
        <w:t>Matériau</w:t>
      </w:r>
    </w:p>
    <w:p w14:paraId="1D66212A" w14:textId="77777777">
      <w:pPr>
        <w:rPr>
          <w:rFonts w:eastAsia="MS Mincho"/>
          <w:b/>
          <w:u w:val="single"/>
        </w:rPr>
      </w:pPr>
    </w:p>
    <w:p w14:paraId="72130CBD" w14:textId="77777777">
      <w:pPr>
        <w:pStyle w:val="Lijstalinea"/>
        <w:numPr>
          <w:ilvl w:val="0"/>
          <w:numId w:val="8"/>
        </w:numPr>
      </w:pPr>
      <w:r>
        <w:t xml:space="preserve">Aluminium : EN AW - 6063 T66 et EN AW - 6060 T66</w:t>
      </w:r>
    </w:p>
    <w:p w14:paraId="5FDCAF9C" w14:textId="77777777">
      <w:pPr>
        <w:pStyle w:val="Lijstalinea"/>
        <w:numPr>
          <w:ilvl w:val="0"/>
          <w:numId w:val="8"/>
        </w:numPr>
        <w:jc w:val="left"/>
      </w:pPr>
      <w:r>
        <w:t xml:space="preserve">Pièces en plastique : ABS et polypropylène (inaltérables et résistants aux intempéries)</w:t>
      </w:r>
      <w:r>
        <w:br/>
      </w:r>
    </w:p>
    <w:p w14:paraId="3049E4BD" w14:textId="77777777">
      <w:pPr>
        <w:rPr>
          <w:b/>
          <w:u w:val="single"/>
        </w:rPr>
        <w:pStyle w:val="P68B1DB1-Standaard2"/>
      </w:pPr>
      <w:r>
        <w:t xml:space="preserve">Finition / Traitement de surface</w:t>
      </w:r>
    </w:p>
    <w:p w14:paraId="1DD9042C" w14:textId="77777777"/>
    <w:p w14:paraId="758EB603" w14:textId="2ED06DC4">
      <w:pPr>
        <w:pStyle w:val="Lijstalinea"/>
        <w:numPr>
          <w:ilvl w:val="0"/>
          <w:numId w:val="8"/>
        </w:numPr>
      </w:pPr>
      <w:r>
        <w:t xml:space="preserve">DUCO Anodic RAL</w:t>
      </w:r>
    </w:p>
    <w:p w14:paraId="7EE99808" w14:textId="48DFE954">
      <w:pPr>
        <w:pStyle w:val="Lijstalinea"/>
        <w:numPr>
          <w:ilvl w:val="0"/>
          <w:numId w:val="8"/>
        </w:numPr>
      </w:pPr>
      <w:r>
        <w:t xml:space="preserve">Polyester peint par poudrage (60-80 µm) RAL</w:t>
      </w:r>
    </w:p>
    <w:p w14:paraId="627A705A" w14:textId="649A747F">
      <w:pPr>
        <w:pStyle w:val="Lijstalinea"/>
        <w:numPr>
          <w:ilvl w:val="0"/>
          <w:numId w:val="8"/>
        </w:numPr>
      </w:pPr>
      <w:r>
        <w:t xml:space="preserve">Version bicolore (où la couleur extérieure et intérieure sont différentes)</w:t>
      </w:r>
    </w:p>
    <w:p w14:paraId="0E3519DF" w14:textId="6B2E5A36">
      <w:pPr>
        <w:pStyle w:val="P68B1DB1-Lijstalinea1"/>
        <w:numPr>
          <w:ilvl w:val="0"/>
          <w:numId w:val="8"/>
        </w:numPr>
        <w:rPr>
          <w:rFonts w:eastAsia="MS Mincho"/>
        </w:rPr>
      </w:pPr>
      <w:r>
        <w:t xml:space="preserve">Couleur des embouts = blanc / noir / RAL</w:t>
      </w:r>
    </w:p>
    <w:p w14:paraId="262E2614" w14:textId="77777777">
      <w:pPr>
        <w:rPr>
          <w:rFonts w:eastAsia="MS Mincho"/>
          <w:b/>
          <w:u w:val="single"/>
        </w:rPr>
      </w:pPr>
    </w:p>
    <w:p w14:paraId="53778B3B" w14:textId="77777777">
      <w:pPr>
        <w:rPr>
          <w:rFonts w:eastAsia="MS Mincho"/>
          <w:b/>
          <w:u w:val="single"/>
        </w:rPr>
        <w:pStyle w:val="P68B1DB1-Standaard3"/>
      </w:pPr>
      <w:r>
        <w:t>Câblage</w:t>
      </w:r>
    </w:p>
    <w:p w14:paraId="2C253897" w14:textId="77777777">
      <w:pPr>
        <w:rPr>
          <w:rFonts w:eastAsia="MS Mincho"/>
        </w:rPr>
      </w:pPr>
    </w:p>
    <w:p w14:paraId="2AF8D0BF" w14:textId="01CC7B97">
      <w:pPr>
        <w:pStyle w:val="P68B1DB1-Lijstalinea1"/>
        <w:numPr>
          <w:ilvl w:val="0"/>
          <w:numId w:val="9"/>
        </w:numPr>
        <w:rPr>
          <w:rFonts w:eastAsia="MS Mincho"/>
        </w:rPr>
      </w:pPr>
      <w:r>
        <w:t xml:space="preserve">Connexion 24 VDC au moyen d'un câble à âme pleine vers l'aérateur pour l'alimentation du moteur (servo) (2 x 0,75 mm²) et de la communication (3 x 0,75 mm²) ou à 5 âmes (0,75 mm²)</w:t>
      </w:r>
    </w:p>
    <w:p w14:paraId="266D0BB3" w14:textId="0A80BFE3">
      <w:pPr>
        <w:pStyle w:val="P68B1DB1-Lijstalinea1"/>
        <w:numPr>
          <w:ilvl w:val="0"/>
          <w:numId w:val="9"/>
        </w:numPr>
        <w:rPr>
          <w:rFonts w:eastAsia="MS Mincho"/>
        </w:rPr>
      </w:pPr>
      <w:r>
        <w:t xml:space="preserve">Un câble de 3 mètres (LIYY) est fourni par DUCO en standard avec 5 x 0,25 mm² depuis l'aérateur</w:t>
      </w:r>
    </w:p>
    <w:p w14:paraId="4066A37A" w14:textId="0487FD6B">
      <w:pPr>
        <w:pStyle w:val="P68B1DB1-Lijstalinea1"/>
        <w:numPr>
          <w:ilvl w:val="0"/>
          <w:numId w:val="9"/>
        </w:numPr>
        <w:rPr>
          <w:rFonts w:eastAsia="MS Mincho"/>
        </w:rPr>
      </w:pPr>
      <w:r>
        <w:t xml:space="preserve">Une épaisseur de câble de 0,75 mm² doit être maintenue entre les différents composants DUCO</w:t>
      </w:r>
    </w:p>
    <w:p w14:paraId="3C9A43CE" w14:textId="77777777">
      <w:pPr>
        <w:pStyle w:val="P68B1DB1-Lijstalinea1"/>
        <w:numPr>
          <w:ilvl w:val="0"/>
          <w:numId w:val="9"/>
        </w:numPr>
        <w:rPr>
          <w:rFonts w:eastAsia="MS Mincho"/>
        </w:rPr>
      </w:pPr>
      <w:r>
        <w:t xml:space="preserve">L'installateur / électricien doit prévoir un boîtier de contact à 2,5 mètres maximum de l'aérateur</w:t>
      </w:r>
    </w:p>
    <w:p w14:paraId="0528106E" w14:textId="77777777">
      <w:pPr>
        <w:pStyle w:val="P68B1DB1-Lijstalinea1"/>
        <w:numPr>
          <w:ilvl w:val="0"/>
          <w:numId w:val="9"/>
        </w:numPr>
        <w:rPr>
          <w:rFonts w:eastAsia="MS Mincho"/>
        </w:rPr>
      </w:pPr>
      <w:r>
        <w:t xml:space="preserve">Entrée de câble latérale : droite vue de l'intérieur</w:t>
      </w:r>
    </w:p>
    <w:p w14:paraId="6D0AF039" w14:textId="77777777">
      <w:pPr>
        <w:rPr>
          <w:rFonts w:eastAsia="MS Mincho"/>
        </w:rPr>
      </w:pPr>
    </w:p>
    <w:p w14:paraId="57AEB79D" w14:textId="3481861C">
      <w:pPr>
        <w:rPr>
          <w:rFonts w:eastAsia="MS Mincho"/>
          <w:b/>
          <w:u w:val="single"/>
        </w:rPr>
        <w:pStyle w:val="P68B1DB1-Standaard3"/>
      </w:pPr>
      <w:r>
        <w:t xml:space="preserve">Base de données PEB</w:t>
      </w:r>
    </w:p>
    <w:p w14:paraId="64C6D414" w14:textId="77777777">
      <w:pPr>
        <w:rPr>
          <w:rFonts w:eastAsia="MS Mincho"/>
        </w:rPr>
      </w:pPr>
    </w:p>
    <w:p w14:paraId="3AC2FF7F" w14:textId="76616C31">
      <w:pPr>
        <w:pStyle w:val="P68B1DB1-Lijstalinea1"/>
        <w:numPr>
          <w:ilvl w:val="0"/>
          <w:numId w:val="12"/>
        </w:numPr>
        <w:rPr>
          <w:rFonts w:eastAsia="MS Mincho"/>
        </w:rPr>
      </w:pPr>
      <w:r>
        <w:t xml:space="preserve">Intégré dans la base de données PEB.</w:t>
      </w:r>
    </w:p>
    <w:p w14:paraId="65D08B1E" w14:textId="77777777">
      <w:pPr>
        <w:rPr>
          <w:rFonts w:eastAsia="MS Mincho"/>
        </w:rPr>
      </w:pPr>
    </w:p>
    <w:p w14:paraId="0C75F1E4" w14:textId="77777777">
      <w:pPr>
        <w:rPr>
          <w:rFonts w:eastAsia="MS Mincho"/>
        </w:rPr>
      </w:pPr>
    </w:p>
    <w:p w14:paraId="23CD7233" w14:textId="77777777">
      <w:pPr>
        <w:jc w:val="left"/>
        <w:rPr>
          <w:b/>
          <w:u w:val="single"/>
        </w:rPr>
      </w:pPr>
      <w:r>
        <w:br w:type="page"/>
      </w:r>
    </w:p>
    <w:p w14:paraId="1BA2D51D" w14:textId="77777777">
      <w:pPr>
        <w:pStyle w:val="Kop5"/>
      </w:pPr>
      <w:r>
        <w:t xml:space="preserve">Version (voir rubrique "finition / traitement de surface")</w:t>
      </w:r>
    </w:p>
    <w:p w14:paraId="50D6710E" w14:textId="77777777"/>
    <w:p w14:paraId="4DBC16C7" w14:textId="0ECEA96D">
      <w:r>
        <w:t xml:space="preserve">Couleur TronicSkyVent - extérieur :</w:t>
        <w:tab/>
        <w:t>...</w:t>
      </w:r>
    </w:p>
    <w:p w14:paraId="43C2B153" w14:textId="29467678">
      <w:r>
        <w:t xml:space="preserve">Couleur TronicSkyVent - intérieur :</w:t>
        <w:tab/>
        <w:t>…</w:t>
      </w:r>
    </w:p>
    <w:p w14:paraId="1F199F9C" w14:textId="156AC5E7">
      <w:r>
        <w:t xml:space="preserve">Couleur embouts :</w:t>
        <w:tab/>
        <w:tab/>
        <w:t>…</w:t>
      </w:r>
    </w:p>
    <w:p w14:paraId="350CF113" w14:textId="77777777">
      <w:r>
        <w:t xml:space="preserve">Couleur capot extérieur optionnel :</w:t>
        <w:tab/>
        <w:t>…</w:t>
      </w:r>
    </w:p>
    <w:p w14:paraId="4C8931BB" w14:textId="77777777">
      <w:r>
        <w:t xml:space="preserve">Couleur profilé de remplissage optionnel :</w:t>
        <w:tab/>
        <w:t>…</w:t>
      </w:r>
    </w:p>
    <w:p w14:paraId="20A1E1B3" w14:textId="77777777">
      <w:pPr>
        <w:pStyle w:val="Kop5"/>
      </w:pPr>
    </w:p>
    <w:p w14:paraId="4645A5E1" w14:textId="2ADDF8E3">
      <w:pPr>
        <w:pStyle w:val="Kop5"/>
      </w:pPr>
      <w:r>
        <w:t xml:space="preserve">Spécifications techniques</w:t>
      </w:r>
    </w:p>
    <w:p w14:paraId="662FDA72" w14:textId="77777777">
      <w:pPr>
        <w:jc w:val="left"/>
      </w:pPr>
      <w:r>
        <w:t xml:space="preserve">Tableau des valeurs ventilation </w:t>
      </w:r>
      <w:r>
        <w:rPr>
          <w:rStyle w:val="MerkChar"/>
        </w:rPr>
        <w:t>TronicSkyVent</w:t>
      </w:r>
      <w:r>
        <w:rPr>
          <w:rStyle w:val="MerkChar"/>
          <w:color w:val="auto"/>
        </w:rPr>
        <w:t xml:space="preserve"> STD</w:t>
      </w:r>
      <w:r>
        <w:t>:</w:t>
      </w:r>
      <w:r>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14:paraId="5E4C5BC3" w14:textId="77777777">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4DC2346" w14:textId="77777777">
            <w:pPr>
              <w:jc w:val="center"/>
              <w:rPr>
                <w:rFonts w:cs="Arial"/>
                <w:color w:val="000000"/>
              </w:rPr>
              <w:pStyle w:val="P68B1DB1-Standaard4"/>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C4228CC" w14:textId="77777777">
            <w:pPr>
              <w:jc w:val="center"/>
              <w:rPr>
                <w:rFonts w:cs="Arial"/>
                <w:color w:val="000000"/>
              </w:rPr>
              <w:pStyle w:val="P68B1DB1-Standaard4"/>
            </w:pPr>
            <w:r>
              <w:t xml:space="preserve">Profondeur d'installation</w:t>
            </w:r>
          </w:p>
          <w:p w14:paraId="3123D0F5" w14:textId="77777777">
            <w:pPr>
              <w:jc w:val="center"/>
              <w:rPr>
                <w:rFonts w:cs="Arial"/>
                <w:color w:val="000000"/>
              </w:rPr>
              <w:pStyle w:val="P68B1DB1-Standaard4"/>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141F58" w14:textId="77777777">
            <w:pPr>
              <w:pStyle w:val="P68B1DB1-Tekstzonderopmaak5"/>
              <w:jc w:val="center"/>
              <w:rPr>
                <w:rFonts w:asciiTheme="minorHAnsi" w:hAnsiTheme="minorHAnsi"/>
              </w:rPr>
            </w:pPr>
            <w:r>
              <w:t xml:space="preserve">Capacité de ventilation (q</w:t>
            </w:r>
            <w:r>
              <w:rPr>
                <w:vertAlign w:val="subscript"/>
              </w:rPr>
              <w:t>1</w:t>
            </w:r>
            <w:r>
              <w:t xml:space="preserve">, L</w:t>
            </w:r>
            <w:r>
              <w:rPr>
                <w:vertAlign w:val="subscript"/>
              </w:rPr>
              <w:t>0</w:t>
            </w:r>
            <w:r>
              <w:t xml:space="preserve">)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0352BB" w14:textId="77777777">
            <w:pPr>
              <w:jc w:val="center"/>
              <w:rPr>
                <w:rFonts w:cs="Arial"/>
                <w:color w:val="000000"/>
              </w:rPr>
              <w:pStyle w:val="P68B1DB1-Standaard4"/>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8988A7" w14:textId="77777777">
            <w:pPr>
              <w:jc w:val="center"/>
              <w:rPr>
                <w:rFonts w:cs="Arial"/>
                <w:color w:val="000000"/>
              </w:rPr>
              <w:pStyle w:val="P68B1DB1-Standaard4"/>
            </w:pPr>
            <w:r>
              <w:t xml:space="preserve">Valeur U</w:t>
            </w:r>
          </w:p>
        </w:tc>
      </w:tr>
      <w:tr w14:paraId="6FED2A1D" w14:textId="77777777">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6933AA" w14:textId="77777777">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EFC2D9" w14:textId="77777777">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12BA3F" w14:textId="77777777">
            <w:pPr>
              <w:jc w:val="center"/>
              <w:rPr>
                <w:rFonts w:cs="Arial"/>
                <w:color w:val="000000"/>
              </w:rPr>
              <w:pStyle w:val="P68B1DB1-Standaard4"/>
            </w:pPr>
            <w:r>
              <w:t>q1</w:t>
            </w:r>
            <w:r>
              <w:rPr>
                <w:vertAlign w:val="subscript"/>
              </w:rPr>
              <w:t xml:space="preserve">,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8004A9" w14:textId="77777777">
            <w:pPr>
              <w:jc w:val="center"/>
              <w:rPr>
                <w:rFonts w:cs="Arial"/>
                <w:color w:val="000000"/>
              </w:rPr>
              <w:pStyle w:val="P68B1DB1-Standaard4"/>
            </w:pPr>
            <w:r>
              <w:t>q1</w:t>
            </w:r>
            <w:r>
              <w:rPr>
                <w:vertAlign w:val="subscript"/>
              </w:rPr>
              <w:t xml:space="preserve">,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3FB850" w14:textId="77777777">
            <w:pPr>
              <w:jc w:val="center"/>
              <w:rPr>
                <w:rFonts w:cs="Arial"/>
                <w:color w:val="000000"/>
              </w:rPr>
              <w:pStyle w:val="P68B1DB1-Standaard4"/>
            </w:pPr>
            <w:r>
              <w:t xml:space="preserve">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8EA4B6" w14:textId="77777777">
            <w:pPr>
              <w:jc w:val="center"/>
              <w:rPr>
                <w:rFonts w:cs="Arial"/>
                <w:color w:val="000000"/>
              </w:rPr>
              <w:pStyle w:val="P68B1DB1-Standaard4"/>
            </w:pPr>
            <w:r>
              <w:t xml:space="preserve">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51B72E" w14:textId="77777777">
            <w:pPr>
              <w:jc w:val="center"/>
              <w:rPr>
                <w:rFonts w:cs="Arial"/>
                <w:color w:val="000000"/>
              </w:rPr>
              <w:pStyle w:val="P68B1DB1-Standaard4"/>
            </w:pPr>
            <w:r>
              <w:t>W/m2/K</w:t>
            </w:r>
          </w:p>
        </w:tc>
      </w:tr>
      <w:tr w14:paraId="3D7546A7"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8288" w14:textId="77777777">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A01B" w14:textId="77777777">
            <w:pPr>
              <w:jc w:val="center"/>
              <w:rPr>
                <w:rFonts w:cs="Arial"/>
                <w:color w:val="000000"/>
              </w:rPr>
              <w:pStyle w:val="P68B1DB1-Standaard4"/>
            </w:pPr>
            <w:r>
              <w:t xml:space="preserve">60 – 115</w:t>
            </w:r>
          </w:p>
        </w:tc>
        <w:tc>
          <w:tcPr>
            <w:tcW w:w="822" w:type="pct"/>
            <w:tcBorders>
              <w:top w:val="single" w:sz="4" w:space="0" w:color="auto"/>
              <w:left w:val="single" w:sz="4" w:space="0" w:color="auto"/>
              <w:bottom w:val="single" w:sz="4" w:space="0" w:color="auto"/>
              <w:right w:val="single" w:sz="4" w:space="0" w:color="auto"/>
            </w:tcBorders>
            <w:vAlign w:val="center"/>
          </w:tcPr>
          <w:p w14:paraId="3E93F9A9"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4DDD97AB"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49105BB4"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139AE767"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38AC1A2F" w14:textId="77777777">
            <w:pPr>
              <w:jc w:val="center"/>
              <w:rPr>
                <w:rFonts w:cs="Arial"/>
                <w:color w:val="000000"/>
              </w:rPr>
              <w:pStyle w:val="P68B1DB1-Standaard4"/>
            </w:pPr>
            <w:r>
              <w:t>4,12</w:t>
            </w:r>
          </w:p>
        </w:tc>
      </w:tr>
      <w:tr w14:paraId="7CC71375"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5CBE" w14:textId="77777777">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CA54" w14:textId="77777777">
            <w:pPr>
              <w:jc w:val="center"/>
              <w:rPr>
                <w:rFonts w:cs="Arial"/>
                <w:color w:val="000000"/>
              </w:rPr>
              <w:pStyle w:val="P68B1DB1-Standaard4"/>
            </w:pPr>
            <w:r>
              <w:t xml:space="preserve">110* – 165</w:t>
            </w:r>
          </w:p>
        </w:tc>
        <w:tc>
          <w:tcPr>
            <w:tcW w:w="822" w:type="pct"/>
            <w:tcBorders>
              <w:top w:val="single" w:sz="4" w:space="0" w:color="auto"/>
              <w:left w:val="single" w:sz="4" w:space="0" w:color="auto"/>
              <w:bottom w:val="single" w:sz="4" w:space="0" w:color="auto"/>
              <w:right w:val="single" w:sz="4" w:space="0" w:color="auto"/>
            </w:tcBorders>
            <w:vAlign w:val="center"/>
          </w:tcPr>
          <w:p w14:paraId="048CC22D"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2701DAAB"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0D2E8CF1"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4DE1C394"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6918F049" w14:textId="77777777">
            <w:pPr>
              <w:jc w:val="center"/>
              <w:rPr>
                <w:rFonts w:cs="Arial"/>
                <w:color w:val="000000"/>
              </w:rPr>
              <w:pStyle w:val="P68B1DB1-Standaard4"/>
            </w:pPr>
            <w:r>
              <w:t>3,60</w:t>
            </w:r>
          </w:p>
        </w:tc>
      </w:tr>
      <w:tr w14:paraId="1D73919F"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61C4" w14:textId="77777777">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9C8F" w14:textId="77777777">
            <w:pPr>
              <w:jc w:val="center"/>
              <w:rPr>
                <w:rFonts w:cs="Arial"/>
                <w:color w:val="000000"/>
              </w:rPr>
              <w:pStyle w:val="P68B1DB1-Standaard4"/>
            </w:pPr>
            <w:r>
              <w:t xml:space="preserve">160* – 215</w:t>
            </w:r>
          </w:p>
        </w:tc>
        <w:tc>
          <w:tcPr>
            <w:tcW w:w="822" w:type="pct"/>
            <w:tcBorders>
              <w:top w:val="single" w:sz="4" w:space="0" w:color="auto"/>
              <w:left w:val="single" w:sz="4" w:space="0" w:color="auto"/>
              <w:bottom w:val="single" w:sz="4" w:space="0" w:color="auto"/>
              <w:right w:val="single" w:sz="4" w:space="0" w:color="auto"/>
            </w:tcBorders>
            <w:vAlign w:val="center"/>
          </w:tcPr>
          <w:p w14:paraId="345BD345"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41C4D62F"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375993EE"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028CD68D"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700F7E77" w14:textId="77777777">
            <w:pPr>
              <w:jc w:val="center"/>
              <w:rPr>
                <w:rFonts w:cs="Arial"/>
                <w:color w:val="000000"/>
              </w:rPr>
              <w:pStyle w:val="P68B1DB1-Standaard4"/>
            </w:pPr>
            <w:r>
              <w:t>3,42</w:t>
            </w:r>
          </w:p>
        </w:tc>
      </w:tr>
    </w:tbl>
    <w:p w14:paraId="75A64B03" w14:textId="77777777">
      <w:r>
        <w:t xml:space="preserve">* Également applicable à partir de 60 mm avec un profilé inférieur allongé</w:t>
      </w:r>
    </w:p>
    <w:p w14:paraId="0798B285" w14:textId="77777777"/>
    <w:p w14:paraId="019EEE2E" w14:textId="77777777">
      <w:pPr>
        <w:jc w:val="left"/>
      </w:pPr>
      <w:r>
        <w:t xml:space="preserve">Tableau des valeurs insonorisation </w:t>
      </w:r>
      <w:r>
        <w:rPr>
          <w:rStyle w:val="MerkChar"/>
        </w:rPr>
        <w:t xml:space="preserve">TronicSkyVent </w:t>
      </w:r>
      <w:r>
        <w:rPr>
          <w:rStyle w:val="MerkChar"/>
          <w:color w:val="auto"/>
        </w:rPr>
        <w:t>STD</w:t>
      </w:r>
      <w:r>
        <w:t>:</w:t>
      </w:r>
      <w:r>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14:paraId="33C2D27A" w14:textId="77777777">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240832" w14:textId="77777777">
            <w:pPr>
              <w:jc w:val="center"/>
              <w:rPr>
                <w:rFonts w:cs="Arial"/>
                <w:color w:val="000000"/>
              </w:rPr>
              <w:pStyle w:val="P68B1DB1-Standaard4"/>
            </w:pPr>
            <w: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65B3A75" w14:textId="77777777">
            <w:pPr>
              <w:jc w:val="center"/>
              <w:rPr>
                <w:rFonts w:cs="Arial"/>
                <w:color w:val="000000"/>
              </w:rPr>
              <w:pStyle w:val="P68B1DB1-Standaard4"/>
            </w:pPr>
            <w:r>
              <w:t xml:space="preserve">Profondeur d'installation</w:t>
            </w:r>
          </w:p>
          <w:p w14:paraId="74DE4822" w14:textId="77777777">
            <w:pPr>
              <w:jc w:val="center"/>
              <w:rPr>
                <w:rFonts w:cs="Arial"/>
                <w:color w:val="000000"/>
              </w:rPr>
              <w:pStyle w:val="P68B1DB1-Standaard4"/>
            </w:pPr>
            <w: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E8231F2" w14:textId="77777777">
            <w:pPr>
              <w:jc w:val="center"/>
              <w:rPr>
                <w:rFonts w:cs="Arial"/>
                <w:color w:val="000000"/>
              </w:rPr>
              <w:pStyle w:val="P68B1DB1-Standaard4"/>
            </w:pPr>
            <w:r>
              <w:t xml:space="preserve">Finition standard</w:t>
            </w:r>
          </w:p>
        </w:tc>
      </w:tr>
      <w:tr w14:paraId="774E8D0A" w14:textId="77777777">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1169B0" w14:textId="77777777">
            <w:pPr>
              <w:jc w:val="center"/>
              <w:rPr>
                <w:rFonts w:cs="Arial"/>
                <w:color w:val="000000"/>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1056D6" w14:textId="77777777">
            <w:pPr>
              <w:jc w:val="center"/>
              <w:rPr>
                <w:rFonts w:cs="Arial"/>
                <w:color w:val="000000"/>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7CE017AC" w14:textId="77777777">
            <w:pPr>
              <w:jc w:val="center"/>
              <w:rPr>
                <w:rFonts w:cs="Arial"/>
                <w:color w:val="000000"/>
              </w:rPr>
              <w:pStyle w:val="P68B1DB1-Standaard4"/>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BF909B6"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5BF65811" w14:textId="77777777">
            <w:pPr>
              <w:jc w:val="center"/>
              <w:rPr>
                <w:rFonts w:cs="Arial"/>
                <w:color w:val="000000"/>
              </w:rPr>
              <w:pStyle w:val="P68B1DB1-Standaard4"/>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149D72EC"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r>
      <w:tr w14:paraId="6B9156F0"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B983" w14:textId="77777777">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A9A3F" w14:textId="77777777">
            <w:pPr>
              <w:jc w:val="center"/>
              <w:rPr>
                <w:rFonts w:cs="Arial"/>
                <w:color w:val="000000"/>
              </w:rPr>
              <w:pStyle w:val="P68B1DB1-Standaard4"/>
            </w:pPr>
            <w:r>
              <w:t xml:space="preserve">60 – 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216C63EA"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5641D9C1" w14:textId="77777777">
            <w:pPr>
              <w:jc w:val="center"/>
              <w:rPr>
                <w:rFonts w:cs="Arial"/>
                <w:color w:val="000000"/>
              </w:rPr>
              <w:pStyle w:val="P68B1DB1-Standaard4"/>
            </w:pPr>
            <w:r>
              <w:t xml:space="preserve">31 (-1;-2)</w:t>
            </w:r>
          </w:p>
        </w:tc>
        <w:tc>
          <w:tcPr>
            <w:tcW w:w="810" w:type="pct"/>
            <w:tcBorders>
              <w:top w:val="single" w:sz="4" w:space="0" w:color="auto"/>
              <w:left w:val="nil"/>
              <w:bottom w:val="single" w:sz="4" w:space="0" w:color="auto"/>
              <w:right w:val="single" w:sz="4" w:space="0" w:color="auto"/>
            </w:tcBorders>
          </w:tcPr>
          <w:p w14:paraId="374BA179"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6B7E690F" w14:textId="77777777">
            <w:pPr>
              <w:jc w:val="center"/>
              <w:rPr>
                <w:rFonts w:cs="Arial"/>
                <w:color w:val="000000"/>
              </w:rPr>
              <w:pStyle w:val="P68B1DB1-Standaard4"/>
            </w:pPr>
            <w:r>
              <w:t xml:space="preserve">47 (0;-2)</w:t>
            </w:r>
          </w:p>
        </w:tc>
      </w:tr>
      <w:tr w14:paraId="2BE507FA"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2402" w14:textId="77777777">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2D15" w14:textId="77777777">
            <w:pPr>
              <w:jc w:val="center"/>
              <w:rPr>
                <w:rFonts w:cs="Arial"/>
                <w:color w:val="000000"/>
              </w:rPr>
              <w:pStyle w:val="P68B1DB1-Standaard4"/>
            </w:pPr>
            <w:r>
              <w:t xml:space="preserve">110* – 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4C135A0"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33332167" w14:textId="77777777">
            <w:pPr>
              <w:jc w:val="center"/>
              <w:rPr>
                <w:rFonts w:cs="Arial"/>
                <w:color w:val="000000"/>
              </w:rPr>
              <w:pStyle w:val="P68B1DB1-Standaard4"/>
            </w:pPr>
            <w:r>
              <w:t xml:space="preserve">31 (-1;-2)</w:t>
            </w:r>
          </w:p>
        </w:tc>
        <w:tc>
          <w:tcPr>
            <w:tcW w:w="810" w:type="pct"/>
            <w:tcBorders>
              <w:top w:val="single" w:sz="4" w:space="0" w:color="auto"/>
              <w:left w:val="nil"/>
              <w:bottom w:val="single" w:sz="4" w:space="0" w:color="auto"/>
              <w:right w:val="single" w:sz="4" w:space="0" w:color="auto"/>
            </w:tcBorders>
          </w:tcPr>
          <w:p w14:paraId="4B954402"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385EE787" w14:textId="77777777">
            <w:pPr>
              <w:jc w:val="center"/>
              <w:rPr>
                <w:rFonts w:cs="Arial"/>
                <w:color w:val="000000"/>
              </w:rPr>
              <w:pStyle w:val="P68B1DB1-Standaard4"/>
            </w:pPr>
            <w:r>
              <w:t xml:space="preserve">47 (0;-2)</w:t>
            </w:r>
          </w:p>
        </w:tc>
      </w:tr>
      <w:tr w14:paraId="5A935D86"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C4CF" w14:textId="77777777">
            <w:pPr>
              <w:jc w:val="center"/>
              <w:rPr>
                <w:rStyle w:val="CarMarque"/>
              </w:rPr>
            </w:pPr>
            <w:r>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FB83" w14:textId="77777777">
            <w:pPr>
              <w:jc w:val="center"/>
              <w:rPr>
                <w:rFonts w:cs="Arial"/>
                <w:color w:val="000000"/>
              </w:rPr>
              <w:pStyle w:val="P68B1DB1-Standaard4"/>
            </w:pPr>
            <w:r>
              <w:t xml:space="preserve">160* – 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D06A0E9"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2580010" w14:textId="77777777">
            <w:pPr>
              <w:jc w:val="center"/>
              <w:rPr>
                <w:rFonts w:cs="Arial"/>
                <w:color w:val="000000"/>
              </w:rPr>
              <w:pStyle w:val="P68B1DB1-Standaard4"/>
            </w:pPr>
            <w:r>
              <w:t xml:space="preserve">31 (-1;-2)</w:t>
            </w:r>
          </w:p>
        </w:tc>
        <w:tc>
          <w:tcPr>
            <w:tcW w:w="810" w:type="pct"/>
            <w:tcBorders>
              <w:top w:val="single" w:sz="4" w:space="0" w:color="auto"/>
              <w:left w:val="nil"/>
              <w:bottom w:val="single" w:sz="4" w:space="0" w:color="auto"/>
              <w:right w:val="single" w:sz="4" w:space="0" w:color="auto"/>
            </w:tcBorders>
          </w:tcPr>
          <w:p w14:paraId="05070B35"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7A4595DE" w14:textId="77777777">
            <w:pPr>
              <w:jc w:val="center"/>
              <w:rPr>
                <w:rFonts w:cs="Arial"/>
                <w:color w:val="000000"/>
              </w:rPr>
              <w:pStyle w:val="P68B1DB1-Standaard4"/>
            </w:pPr>
            <w:r>
              <w:t xml:space="preserve">47 (0;-2)</w:t>
            </w:r>
          </w:p>
        </w:tc>
      </w:tr>
    </w:tbl>
    <w:p w14:paraId="6277C05C" w14:textId="77777777">
      <w:r>
        <w:t xml:space="preserve">* Également applicable à partir de 60 mm avec un profilé inférieur allongé</w:t>
      </w:r>
    </w:p>
    <w:p w14:paraId="271B6BBB" w14:textId="77777777">
      <w:r>
        <w:t xml:space="preserve">Toutes les valeurs de bande d'octave (en dB) sont disponibles gratuitement auprès de DUCO 'Ventilation &amp; Sun Control'.</w:t>
      </w:r>
    </w:p>
    <w:p w14:paraId="708E671F" w14:textId="77777777">
      <w:pPr>
        <w:jc w:val="left"/>
      </w:pPr>
    </w:p>
    <w:p w14:paraId="75976DA1" w14:textId="77777777">
      <w:pPr>
        <w:jc w:val="left"/>
      </w:pPr>
      <w:r>
        <w:t xml:space="preserve">Tableau des valeurs ventilation </w:t>
      </w:r>
      <w:r>
        <w:rPr>
          <w:rStyle w:val="MerkChar"/>
        </w:rPr>
        <w:t xml:space="preserve">TronicSkyVent AK+</w:t>
      </w:r>
      <w:r>
        <w:t>:</w:t>
      </w:r>
      <w:r>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14:paraId="68276F46" w14:textId="77777777">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D55B2F2" w14:textId="77777777">
            <w:pPr>
              <w:jc w:val="center"/>
              <w:rPr>
                <w:rFonts w:cs="Arial"/>
                <w:color w:val="000000"/>
              </w:rPr>
              <w:pStyle w:val="P68B1DB1-Standaard4"/>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BBED8AF" w14:textId="77777777">
            <w:pPr>
              <w:jc w:val="center"/>
              <w:rPr>
                <w:rFonts w:cs="Arial"/>
                <w:color w:val="000000"/>
              </w:rPr>
              <w:pStyle w:val="P68B1DB1-Standaard4"/>
            </w:pPr>
            <w:r>
              <w:t xml:space="preserve">Profondeur d'installation</w:t>
            </w:r>
          </w:p>
          <w:p w14:paraId="138BAB8F" w14:textId="77777777">
            <w:pPr>
              <w:jc w:val="center"/>
              <w:rPr>
                <w:rFonts w:cs="Arial"/>
                <w:color w:val="000000"/>
              </w:rPr>
              <w:pStyle w:val="P68B1DB1-Standaard4"/>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415BB2" w14:textId="77777777">
            <w:pPr>
              <w:pStyle w:val="P68B1DB1-Tekstzonderopmaak5"/>
              <w:jc w:val="center"/>
              <w:rPr>
                <w:rFonts w:asciiTheme="minorHAnsi" w:hAnsiTheme="minorHAnsi"/>
              </w:rPr>
            </w:pPr>
            <w:r>
              <w:t xml:space="preserve">Capacité de ventilation (q</w:t>
            </w:r>
            <w:r>
              <w:rPr>
                <w:vertAlign w:val="subscript"/>
              </w:rPr>
              <w:t>1</w:t>
            </w:r>
            <w:r>
              <w:t xml:space="preserve">, L</w:t>
            </w:r>
            <w:r>
              <w:rPr>
                <w:vertAlign w:val="subscript"/>
              </w:rPr>
              <w:t>0</w:t>
            </w:r>
            <w:r>
              <w:t xml:space="preserve">)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67B833" w14:textId="77777777">
            <w:pPr>
              <w:jc w:val="center"/>
              <w:rPr>
                <w:rFonts w:cs="Arial"/>
                <w:color w:val="000000"/>
              </w:rPr>
              <w:pStyle w:val="P68B1DB1-Standaard4"/>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122BCF" w14:textId="77777777">
            <w:pPr>
              <w:jc w:val="center"/>
              <w:rPr>
                <w:rFonts w:cs="Arial"/>
                <w:color w:val="000000"/>
              </w:rPr>
              <w:pStyle w:val="P68B1DB1-Standaard4"/>
            </w:pPr>
            <w:r>
              <w:t xml:space="preserve">Valeur U</w:t>
            </w:r>
          </w:p>
        </w:tc>
      </w:tr>
      <w:tr w14:paraId="0936A28B" w14:textId="77777777">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E4D0C8" w14:textId="77777777">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42A6844" w14:textId="77777777">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EEC9DB" w14:textId="77777777">
            <w:pPr>
              <w:jc w:val="center"/>
              <w:rPr>
                <w:rFonts w:cs="Arial"/>
                <w:color w:val="000000"/>
              </w:rPr>
              <w:pStyle w:val="P68B1DB1-Standaard4"/>
            </w:pPr>
            <w:r>
              <w:t>q1</w:t>
            </w:r>
            <w:r>
              <w:rPr>
                <w:vertAlign w:val="subscript"/>
              </w:rPr>
              <w:t xml:space="preserve">,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C27F2C" w14:textId="77777777">
            <w:pPr>
              <w:jc w:val="center"/>
              <w:rPr>
                <w:rFonts w:cs="Arial"/>
                <w:color w:val="000000"/>
              </w:rPr>
              <w:pStyle w:val="P68B1DB1-Standaard4"/>
            </w:pPr>
            <w:r>
              <w:t>q1</w:t>
            </w:r>
            <w:r>
              <w:rPr>
                <w:vertAlign w:val="subscript"/>
              </w:rPr>
              <w:t xml:space="preserve">,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957FB2" w14:textId="77777777">
            <w:pPr>
              <w:jc w:val="center"/>
              <w:rPr>
                <w:rFonts w:cs="Arial"/>
                <w:color w:val="000000"/>
              </w:rPr>
              <w:pStyle w:val="P68B1DB1-Standaard4"/>
            </w:pPr>
            <w:r>
              <w:t xml:space="preserve">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5098CC" w14:textId="77777777">
            <w:pPr>
              <w:jc w:val="center"/>
              <w:rPr>
                <w:rFonts w:cs="Arial"/>
                <w:color w:val="000000"/>
              </w:rPr>
              <w:pStyle w:val="P68B1DB1-Standaard4"/>
            </w:pPr>
            <w:r>
              <w:t xml:space="preserve">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02885F" w14:textId="77777777">
            <w:pPr>
              <w:jc w:val="center"/>
              <w:rPr>
                <w:rFonts w:cs="Arial"/>
                <w:color w:val="000000"/>
              </w:rPr>
              <w:pStyle w:val="P68B1DB1-Standaard4"/>
            </w:pPr>
            <w:r>
              <w:t>W/m</w:t>
            </w:r>
            <w:r>
              <w:rPr>
                <w:vertAlign w:val="superscript"/>
              </w:rPr>
              <w:t>2</w:t>
            </w:r>
            <w:r>
              <w:t>/K</w:t>
            </w:r>
          </w:p>
        </w:tc>
      </w:tr>
      <w:tr w14:paraId="180D8D86"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760E" w14:textId="77777777">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BC78" w14:textId="77777777">
            <w:pPr>
              <w:jc w:val="center"/>
              <w:rPr>
                <w:rFonts w:cs="Arial"/>
                <w:color w:val="000000"/>
              </w:rPr>
              <w:pStyle w:val="P68B1DB1-Standaard4"/>
            </w:pPr>
            <w:r>
              <w:t xml:space="preserve">60 – 115</w:t>
            </w:r>
          </w:p>
        </w:tc>
        <w:tc>
          <w:tcPr>
            <w:tcW w:w="822" w:type="pct"/>
            <w:tcBorders>
              <w:top w:val="single" w:sz="4" w:space="0" w:color="auto"/>
              <w:left w:val="single" w:sz="4" w:space="0" w:color="auto"/>
              <w:bottom w:val="single" w:sz="4" w:space="0" w:color="auto"/>
              <w:right w:val="single" w:sz="4" w:space="0" w:color="auto"/>
            </w:tcBorders>
            <w:vAlign w:val="center"/>
          </w:tcPr>
          <w:p w14:paraId="08AA2914"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02F6A3CF"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4AF6F0E0"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7E838F73"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182329F6" w14:textId="77777777">
            <w:pPr>
              <w:jc w:val="center"/>
              <w:rPr>
                <w:rFonts w:cs="Arial"/>
                <w:color w:val="000000"/>
              </w:rPr>
              <w:pStyle w:val="P68B1DB1-Standaard4"/>
            </w:pPr>
            <w:r>
              <w:t>2,48</w:t>
            </w:r>
          </w:p>
        </w:tc>
      </w:tr>
      <w:tr w14:paraId="1CB3C962"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0846" w14:textId="77777777">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40EA" w14:textId="77777777">
            <w:pPr>
              <w:jc w:val="center"/>
              <w:rPr>
                <w:rFonts w:cs="Arial"/>
                <w:color w:val="000000"/>
              </w:rPr>
              <w:pStyle w:val="P68B1DB1-Standaard4"/>
            </w:pPr>
            <w:r>
              <w:t xml:space="preserve">110* – 165</w:t>
            </w:r>
          </w:p>
        </w:tc>
        <w:tc>
          <w:tcPr>
            <w:tcW w:w="822" w:type="pct"/>
            <w:tcBorders>
              <w:top w:val="single" w:sz="4" w:space="0" w:color="auto"/>
              <w:left w:val="single" w:sz="4" w:space="0" w:color="auto"/>
              <w:bottom w:val="single" w:sz="4" w:space="0" w:color="auto"/>
              <w:right w:val="single" w:sz="4" w:space="0" w:color="auto"/>
            </w:tcBorders>
            <w:vAlign w:val="center"/>
          </w:tcPr>
          <w:p w14:paraId="25BC48E5"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434544A5"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53674468"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3BB83B26"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25C1F3D4" w14:textId="77777777">
            <w:pPr>
              <w:jc w:val="center"/>
              <w:rPr>
                <w:rFonts w:cs="Arial"/>
                <w:color w:val="000000"/>
              </w:rPr>
              <w:pStyle w:val="P68B1DB1-Standaard4"/>
            </w:pPr>
            <w:r>
              <w:t>1,88</w:t>
            </w:r>
          </w:p>
        </w:tc>
      </w:tr>
      <w:tr w14:paraId="095CFFFC"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18560" w14:textId="77777777">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865F" w14:textId="77777777">
            <w:pPr>
              <w:jc w:val="center"/>
              <w:rPr>
                <w:rFonts w:cs="Arial"/>
                <w:color w:val="000000"/>
              </w:rPr>
              <w:pStyle w:val="P68B1DB1-Standaard4"/>
            </w:pPr>
            <w:r>
              <w:t xml:space="preserve">160* – 215</w:t>
            </w:r>
          </w:p>
        </w:tc>
        <w:tc>
          <w:tcPr>
            <w:tcW w:w="822" w:type="pct"/>
            <w:tcBorders>
              <w:top w:val="single" w:sz="4" w:space="0" w:color="auto"/>
              <w:left w:val="single" w:sz="4" w:space="0" w:color="auto"/>
              <w:bottom w:val="single" w:sz="4" w:space="0" w:color="auto"/>
              <w:right w:val="single" w:sz="4" w:space="0" w:color="auto"/>
            </w:tcBorders>
            <w:vAlign w:val="center"/>
          </w:tcPr>
          <w:p w14:paraId="437DC3D4" w14:textId="77777777">
            <w:pPr>
              <w:jc w:val="center"/>
              <w:rPr>
                <w:rFonts w:cs="Arial"/>
                <w:color w:val="000000"/>
              </w:rPr>
              <w:pStyle w:val="P68B1DB1-Standaard4"/>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4ACE6346" w14:textId="77777777">
            <w:pPr>
              <w:jc w:val="center"/>
              <w:rPr>
                <w:rFonts w:cs="Arial"/>
                <w:color w:val="000000"/>
              </w:rPr>
              <w:pStyle w:val="P68B1DB1-Standaard4"/>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6AC3444D"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60202FF0"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4DDBEE97" w14:textId="77777777">
            <w:pPr>
              <w:jc w:val="center"/>
              <w:rPr>
                <w:rFonts w:cs="Arial"/>
                <w:color w:val="000000"/>
              </w:rPr>
              <w:pStyle w:val="P68B1DB1-Standaard4"/>
            </w:pPr>
            <w:r>
              <w:t>1,69</w:t>
            </w:r>
          </w:p>
        </w:tc>
      </w:tr>
    </w:tbl>
    <w:p w14:paraId="4FD513F4" w14:textId="77777777">
      <w:r>
        <w:t xml:space="preserve">* Également applicable à partir de 60 mm avec un profilé inférieur allongé</w:t>
      </w:r>
    </w:p>
    <w:p w14:paraId="3C6B5454" w14:textId="77777777"/>
    <w:p w14:paraId="3FC77B11" w14:textId="77777777">
      <w:pPr>
        <w:jc w:val="left"/>
      </w:pPr>
      <w:r>
        <w:br w:type="page"/>
      </w:r>
    </w:p>
    <w:p w14:paraId="1C59A030" w14:textId="77777777">
      <w:pPr>
        <w:jc w:val="left"/>
      </w:pPr>
      <w:r>
        <w:t xml:space="preserve">Tableau des valeurs insonorisation </w:t>
      </w:r>
      <w:r>
        <w:rPr>
          <w:rStyle w:val="MerkChar"/>
        </w:rPr>
        <w:t xml:space="preserve">TronicSkyVent AK </w:t>
      </w:r>
      <w:r>
        <w:t>:</w:t>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14:paraId="183A4831" w14:textId="77777777">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5631AB8" w14:textId="77777777">
            <w:pPr>
              <w:jc w:val="center"/>
              <w:rPr>
                <w:rFonts w:cs="Arial"/>
                <w:color w:val="000000"/>
              </w:rPr>
              <w:pStyle w:val="P68B1DB1-Standaard4"/>
            </w:pPr>
            <w: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604D10C" w14:textId="77777777">
            <w:pPr>
              <w:jc w:val="center"/>
              <w:rPr>
                <w:rFonts w:cs="Arial"/>
                <w:color w:val="000000"/>
              </w:rPr>
              <w:pStyle w:val="P68B1DB1-Standaard4"/>
            </w:pPr>
            <w:r>
              <w:t xml:space="preserve">Profondeur d'installation</w:t>
            </w:r>
          </w:p>
          <w:p w14:paraId="71D488C8" w14:textId="77777777">
            <w:pPr>
              <w:jc w:val="center"/>
              <w:rPr>
                <w:rFonts w:cs="Arial"/>
                <w:color w:val="000000"/>
              </w:rPr>
              <w:pStyle w:val="P68B1DB1-Standaard4"/>
            </w:pPr>
            <w: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1904F2E" w14:textId="77777777">
            <w:pPr>
              <w:jc w:val="center"/>
              <w:rPr>
                <w:rFonts w:cs="Arial"/>
                <w:color w:val="000000"/>
              </w:rPr>
              <w:pStyle w:val="P68B1DB1-Standaard4"/>
            </w:pPr>
            <w:r>
              <w:t xml:space="preserve">Finition standard</w:t>
            </w:r>
          </w:p>
        </w:tc>
      </w:tr>
      <w:tr w14:paraId="4ACBB17E" w14:textId="77777777">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EF04749" w14:textId="77777777">
            <w:pPr>
              <w:jc w:val="center"/>
              <w:rPr>
                <w:rFonts w:cs="Arial"/>
                <w:color w:val="000000"/>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EB8570" w14:textId="77777777">
            <w:pPr>
              <w:jc w:val="center"/>
              <w:rPr>
                <w:rFonts w:cs="Arial"/>
                <w:color w:val="000000"/>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106AE794" w14:textId="77777777">
            <w:pPr>
              <w:jc w:val="center"/>
              <w:rPr>
                <w:rFonts w:cs="Arial"/>
                <w:color w:val="000000"/>
              </w:rPr>
              <w:pStyle w:val="P68B1DB1-Standaard4"/>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7042D857"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4F72734F" w14:textId="77777777">
            <w:pPr>
              <w:jc w:val="center"/>
              <w:rPr>
                <w:rFonts w:cs="Arial"/>
                <w:color w:val="000000"/>
              </w:rPr>
              <w:pStyle w:val="P68B1DB1-Standaard4"/>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74BE7CEE"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r>
      <w:tr w14:paraId="23F763D7"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1282" w14:textId="77777777">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AFA3" w14:textId="77777777">
            <w:pPr>
              <w:jc w:val="center"/>
              <w:rPr>
                <w:rFonts w:cs="Arial"/>
                <w:color w:val="000000"/>
              </w:rPr>
              <w:pStyle w:val="P68B1DB1-Standaard4"/>
            </w:pPr>
            <w:r>
              <w:t xml:space="preserve">60 – 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1F5D2B5"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EA1696E" w14:textId="77777777">
            <w:pPr>
              <w:jc w:val="center"/>
              <w:rPr>
                <w:rFonts w:cs="Arial"/>
                <w:color w:val="000000"/>
              </w:rPr>
              <w:pStyle w:val="P68B1DB1-Standaard4"/>
            </w:pPr>
            <w:r>
              <w:t xml:space="preserve"> 34 (0;-2)</w:t>
            </w:r>
          </w:p>
        </w:tc>
        <w:tc>
          <w:tcPr>
            <w:tcW w:w="810" w:type="pct"/>
            <w:tcBorders>
              <w:top w:val="single" w:sz="4" w:space="0" w:color="auto"/>
              <w:left w:val="nil"/>
              <w:bottom w:val="single" w:sz="4" w:space="0" w:color="auto"/>
              <w:right w:val="single" w:sz="4" w:space="0" w:color="auto"/>
            </w:tcBorders>
          </w:tcPr>
          <w:p w14:paraId="11568E96"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40A8BA14" w14:textId="77777777">
            <w:pPr>
              <w:jc w:val="center"/>
              <w:rPr>
                <w:rFonts w:cs="Arial"/>
                <w:color w:val="000000"/>
              </w:rPr>
              <w:pStyle w:val="P68B1DB1-Standaard4"/>
            </w:pPr>
            <w:r>
              <w:t xml:space="preserve">52 (-1;-3)</w:t>
            </w:r>
          </w:p>
        </w:tc>
      </w:tr>
      <w:tr w14:paraId="16DBA5F4"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E906" w14:textId="77777777">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74AD" w14:textId="77777777">
            <w:pPr>
              <w:jc w:val="center"/>
              <w:rPr>
                <w:rFonts w:cs="Arial"/>
                <w:color w:val="000000"/>
              </w:rPr>
              <w:pStyle w:val="P68B1DB1-Standaard4"/>
            </w:pPr>
            <w:r>
              <w:t xml:space="preserve">110* – 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21060776"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F5901F2" w14:textId="77777777">
            <w:pPr>
              <w:jc w:val="center"/>
              <w:rPr>
                <w:rFonts w:cs="Arial"/>
                <w:color w:val="000000"/>
              </w:rPr>
              <w:pStyle w:val="P68B1DB1-Standaard4"/>
            </w:pPr>
            <w:r>
              <w:t xml:space="preserve"> 36 (-1;-2)</w:t>
            </w:r>
          </w:p>
        </w:tc>
        <w:tc>
          <w:tcPr>
            <w:tcW w:w="810" w:type="pct"/>
            <w:tcBorders>
              <w:top w:val="single" w:sz="4" w:space="0" w:color="auto"/>
              <w:left w:val="nil"/>
              <w:bottom w:val="single" w:sz="4" w:space="0" w:color="auto"/>
              <w:right w:val="single" w:sz="4" w:space="0" w:color="auto"/>
            </w:tcBorders>
          </w:tcPr>
          <w:p w14:paraId="14AC9714"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3C2C9EFA" w14:textId="77777777">
            <w:pPr>
              <w:jc w:val="center"/>
              <w:rPr>
                <w:rFonts w:cs="Arial"/>
                <w:color w:val="000000"/>
              </w:rPr>
              <w:pStyle w:val="P68B1DB1-Standaard4"/>
            </w:pPr>
            <w:r>
              <w:t xml:space="preserve">55 (0;-3)</w:t>
            </w:r>
          </w:p>
        </w:tc>
      </w:tr>
      <w:tr w14:paraId="0A2F8E4B"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3FE9" w14:textId="77777777">
            <w:pPr>
              <w:jc w:val="center"/>
              <w:rPr>
                <w:rStyle w:val="CarMarque"/>
              </w:rPr>
            </w:pPr>
            <w:r>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7EF4" w14:textId="77777777">
            <w:pPr>
              <w:jc w:val="center"/>
              <w:rPr>
                <w:rFonts w:cs="Arial"/>
                <w:color w:val="000000"/>
              </w:rPr>
              <w:pStyle w:val="P68B1DB1-Standaard4"/>
            </w:pPr>
            <w:r>
              <w:t xml:space="preserve">160* – 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08FCF7B0"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BB6D262" w14:textId="77777777">
            <w:pPr>
              <w:jc w:val="center"/>
              <w:rPr>
                <w:rFonts w:cs="Arial"/>
                <w:color w:val="000000"/>
              </w:rPr>
              <w:pStyle w:val="P68B1DB1-Standaard4"/>
            </w:pPr>
            <w:r>
              <w:t xml:space="preserve"> 37 (0;-2)</w:t>
            </w:r>
          </w:p>
        </w:tc>
        <w:tc>
          <w:tcPr>
            <w:tcW w:w="810" w:type="pct"/>
            <w:tcBorders>
              <w:top w:val="single" w:sz="4" w:space="0" w:color="auto"/>
              <w:left w:val="nil"/>
              <w:bottom w:val="single" w:sz="4" w:space="0" w:color="auto"/>
              <w:right w:val="single" w:sz="4" w:space="0" w:color="auto"/>
            </w:tcBorders>
          </w:tcPr>
          <w:p w14:paraId="5FB1E353"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466ACC61" w14:textId="77777777">
            <w:pPr>
              <w:jc w:val="center"/>
              <w:rPr>
                <w:rFonts w:cs="Arial"/>
                <w:color w:val="000000"/>
              </w:rPr>
              <w:pStyle w:val="P68B1DB1-Standaard4"/>
            </w:pPr>
            <w:r>
              <w:t xml:space="preserve">56 (-1;-4)</w:t>
            </w:r>
          </w:p>
        </w:tc>
      </w:tr>
    </w:tbl>
    <w:p w14:paraId="5D7279AF" w14:textId="77777777">
      <w:r>
        <w:t xml:space="preserve">* Également applicable à partir de 60 mm avec un profilé inférieur allongé</w:t>
      </w:r>
    </w:p>
    <w:p w14:paraId="0BB30F63" w14:textId="77777777">
      <w:r>
        <w:t xml:space="preserve">Toutes les valeurs de bande d'octave (en dB) sont disponibles gratuitement auprès de DUCO 'Ventilation &amp; Sun Control'.</w:t>
      </w:r>
    </w:p>
    <w:p w14:paraId="6F61F026" w14:textId="77777777"/>
    <w:p w14:paraId="43A46197" w14:textId="77777777">
      <w:pPr>
        <w:jc w:val="left"/>
      </w:pPr>
      <w:r>
        <w:t xml:space="preserve">Tableau des valeurs ventilation </w:t>
      </w:r>
      <w:r>
        <w:rPr>
          <w:rStyle w:val="MerkChar"/>
        </w:rPr>
        <w:t xml:space="preserve">TronicSkyVent AK+</w:t>
      </w:r>
      <w:r>
        <w:t>:</w:t>
      </w:r>
      <w:r>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14:paraId="6E71FD22" w14:textId="77777777">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40AA5C" w14:textId="77777777">
            <w:pPr>
              <w:jc w:val="center"/>
              <w:rPr>
                <w:rFonts w:cs="Arial"/>
                <w:color w:val="000000"/>
              </w:rPr>
              <w:pStyle w:val="P68B1DB1-Standaard4"/>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FD4505C" w14:textId="77777777">
            <w:pPr>
              <w:jc w:val="center"/>
              <w:rPr>
                <w:rFonts w:cs="Arial"/>
                <w:color w:val="000000"/>
              </w:rPr>
              <w:pStyle w:val="P68B1DB1-Standaard4"/>
            </w:pPr>
            <w:r>
              <w:t xml:space="preserve">Profondeur d'installation</w:t>
            </w:r>
          </w:p>
          <w:p w14:paraId="5F1B9118" w14:textId="77777777">
            <w:pPr>
              <w:jc w:val="center"/>
              <w:rPr>
                <w:rFonts w:cs="Arial"/>
                <w:color w:val="000000"/>
              </w:rPr>
              <w:pStyle w:val="P68B1DB1-Standaard4"/>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9A1DFC" w14:textId="77777777">
            <w:pPr>
              <w:pStyle w:val="P68B1DB1-Tekstzonderopmaak5"/>
              <w:jc w:val="center"/>
              <w:rPr>
                <w:rFonts w:asciiTheme="minorHAnsi" w:hAnsiTheme="minorHAnsi"/>
              </w:rPr>
            </w:pPr>
            <w:r>
              <w:t xml:space="preserve">Capacité de ventilation (q</w:t>
            </w:r>
            <w:r>
              <w:rPr>
                <w:vertAlign w:val="subscript"/>
              </w:rPr>
              <w:t>1</w:t>
            </w:r>
            <w:r>
              <w:t xml:space="preserve">, L</w:t>
            </w:r>
            <w:r>
              <w:rPr>
                <w:vertAlign w:val="subscript"/>
              </w:rPr>
              <w:t>0</w:t>
            </w:r>
            <w:r>
              <w:t xml:space="preserve">)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7D2557" w14:textId="77777777">
            <w:pPr>
              <w:jc w:val="center"/>
              <w:rPr>
                <w:rFonts w:cs="Arial"/>
                <w:color w:val="000000"/>
              </w:rPr>
              <w:pStyle w:val="P68B1DB1-Standaard4"/>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0E3772" w14:textId="77777777">
            <w:pPr>
              <w:jc w:val="center"/>
              <w:rPr>
                <w:rFonts w:cs="Arial"/>
                <w:color w:val="000000"/>
              </w:rPr>
              <w:pStyle w:val="P68B1DB1-Standaard4"/>
            </w:pPr>
            <w:r>
              <w:t xml:space="preserve">Valeur U</w:t>
            </w:r>
          </w:p>
        </w:tc>
      </w:tr>
      <w:tr w14:paraId="428AA4AA" w14:textId="77777777">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608F0B2" w14:textId="77777777">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06B382" w14:textId="77777777">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2149B5" w14:textId="77777777">
            <w:pPr>
              <w:jc w:val="center"/>
              <w:rPr>
                <w:rFonts w:cs="Arial"/>
                <w:color w:val="000000"/>
              </w:rPr>
              <w:pStyle w:val="P68B1DB1-Standaard4"/>
            </w:pPr>
            <w:r>
              <w:t>q1</w:t>
            </w:r>
            <w:r>
              <w:rPr>
                <w:vertAlign w:val="subscript"/>
              </w:rPr>
              <w:t xml:space="preserve">,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158989" w14:textId="77777777">
            <w:pPr>
              <w:jc w:val="center"/>
              <w:rPr>
                <w:rFonts w:cs="Arial"/>
                <w:color w:val="000000"/>
              </w:rPr>
              <w:pStyle w:val="P68B1DB1-Standaard4"/>
            </w:pPr>
            <w:r>
              <w:t>q1</w:t>
            </w:r>
            <w:r>
              <w:rPr>
                <w:vertAlign w:val="subscript"/>
              </w:rPr>
              <w:t xml:space="preserve">,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4A0C02" w14:textId="77777777">
            <w:pPr>
              <w:jc w:val="center"/>
              <w:rPr>
                <w:rFonts w:cs="Arial"/>
                <w:color w:val="000000"/>
              </w:rPr>
              <w:pStyle w:val="P68B1DB1-Standaard4"/>
            </w:pPr>
            <w:r>
              <w:t xml:space="preserve">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BB8E41" w14:textId="77777777">
            <w:pPr>
              <w:jc w:val="center"/>
              <w:rPr>
                <w:rFonts w:cs="Arial"/>
                <w:color w:val="000000"/>
              </w:rPr>
              <w:pStyle w:val="P68B1DB1-Standaard4"/>
            </w:pPr>
            <w:r>
              <w:t xml:space="preserve">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4D322D" w14:textId="77777777">
            <w:pPr>
              <w:jc w:val="center"/>
              <w:rPr>
                <w:rFonts w:cs="Arial"/>
                <w:color w:val="000000"/>
              </w:rPr>
              <w:pStyle w:val="P68B1DB1-Standaard4"/>
            </w:pPr>
            <w:r>
              <w:t>W/m</w:t>
            </w:r>
            <w:r>
              <w:rPr>
                <w:vertAlign w:val="superscript"/>
              </w:rPr>
              <w:t>2</w:t>
            </w:r>
            <w:r>
              <w:t>/K</w:t>
            </w:r>
          </w:p>
        </w:tc>
      </w:tr>
      <w:tr w14:paraId="2EDDB845"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F010" w14:textId="77777777">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7BA4" w14:textId="77777777">
            <w:pPr>
              <w:jc w:val="center"/>
              <w:rPr>
                <w:rFonts w:cs="Arial"/>
                <w:color w:val="000000"/>
              </w:rPr>
              <w:pStyle w:val="P68B1DB1-Standaard4"/>
            </w:pPr>
            <w:r>
              <w:t xml:space="preserve">110* – 165</w:t>
            </w:r>
          </w:p>
        </w:tc>
        <w:tc>
          <w:tcPr>
            <w:tcW w:w="822" w:type="pct"/>
            <w:tcBorders>
              <w:top w:val="single" w:sz="4" w:space="0" w:color="auto"/>
              <w:left w:val="single" w:sz="4" w:space="0" w:color="auto"/>
              <w:bottom w:val="single" w:sz="4" w:space="0" w:color="auto"/>
              <w:right w:val="single" w:sz="4" w:space="0" w:color="auto"/>
            </w:tcBorders>
            <w:vAlign w:val="center"/>
          </w:tcPr>
          <w:p w14:paraId="44B516A6" w14:textId="77777777">
            <w:pPr>
              <w:jc w:val="center"/>
              <w:rPr>
                <w:rFonts w:cs="Arial"/>
                <w:color w:val="000000"/>
              </w:rPr>
              <w:pStyle w:val="P68B1DB1-Standaard4"/>
            </w:pPr>
            <w:r>
              <w:t>47</w:t>
            </w:r>
          </w:p>
        </w:tc>
        <w:tc>
          <w:tcPr>
            <w:tcW w:w="886" w:type="pct"/>
            <w:tcBorders>
              <w:top w:val="single" w:sz="4" w:space="0" w:color="auto"/>
              <w:left w:val="single" w:sz="4" w:space="0" w:color="auto"/>
              <w:bottom w:val="single" w:sz="4" w:space="0" w:color="auto"/>
              <w:right w:val="single" w:sz="4" w:space="0" w:color="auto"/>
            </w:tcBorders>
            <w:vAlign w:val="center"/>
          </w:tcPr>
          <w:p w14:paraId="7232B080" w14:textId="77777777">
            <w:pPr>
              <w:jc w:val="center"/>
              <w:rPr>
                <w:rFonts w:cs="Arial"/>
                <w:color w:val="000000"/>
              </w:rPr>
              <w:pStyle w:val="P68B1DB1-Standaard4"/>
            </w:pPr>
            <w:r>
              <w:t>61</w:t>
            </w:r>
          </w:p>
        </w:tc>
        <w:tc>
          <w:tcPr>
            <w:tcW w:w="562" w:type="pct"/>
            <w:tcBorders>
              <w:top w:val="single" w:sz="4" w:space="0" w:color="auto"/>
              <w:left w:val="single" w:sz="4" w:space="0" w:color="auto"/>
              <w:bottom w:val="single" w:sz="4" w:space="0" w:color="auto"/>
              <w:right w:val="single" w:sz="4" w:space="0" w:color="auto"/>
            </w:tcBorders>
            <w:vAlign w:val="center"/>
          </w:tcPr>
          <w:p w14:paraId="1DAA024F"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1E274214"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631EC7A4" w14:textId="77777777">
            <w:pPr>
              <w:jc w:val="center"/>
              <w:rPr>
                <w:rFonts w:cs="Arial"/>
                <w:color w:val="000000"/>
              </w:rPr>
              <w:pStyle w:val="P68B1DB1-Standaard4"/>
            </w:pPr>
            <w:r>
              <w:t>1,50</w:t>
            </w:r>
          </w:p>
        </w:tc>
      </w:tr>
      <w:tr w14:paraId="5FDB8C53"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F2CE" w14:textId="77777777">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841B" w14:textId="77777777">
            <w:pPr>
              <w:jc w:val="center"/>
              <w:rPr>
                <w:rFonts w:cs="Arial"/>
                <w:color w:val="000000"/>
              </w:rPr>
              <w:pStyle w:val="P68B1DB1-Standaard4"/>
            </w:pPr>
            <w:r>
              <w:t xml:space="preserve">160* – 215</w:t>
            </w:r>
          </w:p>
        </w:tc>
        <w:tc>
          <w:tcPr>
            <w:tcW w:w="822" w:type="pct"/>
            <w:tcBorders>
              <w:top w:val="single" w:sz="4" w:space="0" w:color="auto"/>
              <w:left w:val="single" w:sz="4" w:space="0" w:color="auto"/>
              <w:bottom w:val="single" w:sz="4" w:space="0" w:color="auto"/>
              <w:right w:val="single" w:sz="4" w:space="0" w:color="auto"/>
            </w:tcBorders>
            <w:vAlign w:val="center"/>
          </w:tcPr>
          <w:p w14:paraId="762DCD48" w14:textId="77777777">
            <w:pPr>
              <w:jc w:val="center"/>
              <w:rPr>
                <w:rFonts w:cs="Arial"/>
                <w:color w:val="000000"/>
              </w:rPr>
              <w:pStyle w:val="P68B1DB1-Standaard4"/>
            </w:pPr>
            <w:r>
              <w:t>47</w:t>
            </w:r>
          </w:p>
        </w:tc>
        <w:tc>
          <w:tcPr>
            <w:tcW w:w="886" w:type="pct"/>
            <w:tcBorders>
              <w:top w:val="single" w:sz="4" w:space="0" w:color="auto"/>
              <w:left w:val="single" w:sz="4" w:space="0" w:color="auto"/>
              <w:bottom w:val="single" w:sz="4" w:space="0" w:color="auto"/>
              <w:right w:val="single" w:sz="4" w:space="0" w:color="auto"/>
            </w:tcBorders>
            <w:vAlign w:val="center"/>
          </w:tcPr>
          <w:p w14:paraId="56293C50" w14:textId="77777777">
            <w:pPr>
              <w:jc w:val="center"/>
              <w:rPr>
                <w:rFonts w:cs="Arial"/>
                <w:color w:val="000000"/>
              </w:rPr>
              <w:pStyle w:val="P68B1DB1-Standaard4"/>
            </w:pPr>
            <w:r>
              <w:t>61</w:t>
            </w:r>
          </w:p>
        </w:tc>
        <w:tc>
          <w:tcPr>
            <w:tcW w:w="562" w:type="pct"/>
            <w:tcBorders>
              <w:top w:val="single" w:sz="4" w:space="0" w:color="auto"/>
              <w:left w:val="single" w:sz="4" w:space="0" w:color="auto"/>
              <w:bottom w:val="single" w:sz="4" w:space="0" w:color="auto"/>
              <w:right w:val="single" w:sz="4" w:space="0" w:color="auto"/>
            </w:tcBorders>
            <w:vAlign w:val="center"/>
          </w:tcPr>
          <w:p w14:paraId="06FBBE54" w14:textId="77777777">
            <w:pPr>
              <w:jc w:val="center"/>
              <w:rPr>
                <w:rFonts w:cs="Arial"/>
                <w:color w:val="000000"/>
              </w:rPr>
              <w:pStyle w:val="P68B1DB1-Standaard4"/>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02C15A43" w14:textId="77777777">
            <w:pPr>
              <w:jc w:val="center"/>
              <w:rPr>
                <w:rFonts w:cs="Arial"/>
                <w:color w:val="000000"/>
              </w:rPr>
              <w:pStyle w:val="P68B1DB1-Standaard4"/>
            </w:pPr>
            <w:r>
              <w:t>0,2</w:t>
            </w:r>
          </w:p>
        </w:tc>
        <w:tc>
          <w:tcPr>
            <w:tcW w:w="1095" w:type="pct"/>
            <w:tcBorders>
              <w:top w:val="single" w:sz="4" w:space="0" w:color="auto"/>
              <w:left w:val="single" w:sz="4" w:space="0" w:color="auto"/>
              <w:bottom w:val="single" w:sz="4" w:space="0" w:color="auto"/>
              <w:right w:val="single" w:sz="4" w:space="0" w:color="auto"/>
            </w:tcBorders>
          </w:tcPr>
          <w:p w14:paraId="4EB0633A" w14:textId="77777777">
            <w:pPr>
              <w:jc w:val="center"/>
              <w:rPr>
                <w:rFonts w:cs="Arial"/>
                <w:color w:val="000000"/>
              </w:rPr>
              <w:pStyle w:val="P68B1DB1-Standaard4"/>
            </w:pPr>
            <w:r>
              <w:t>1,31</w:t>
            </w:r>
          </w:p>
        </w:tc>
      </w:tr>
    </w:tbl>
    <w:p w14:paraId="04A33E59" w14:textId="77777777">
      <w:r>
        <w:t xml:space="preserve">* Également applicable à partir de 60 mm avec un profilé inférieur allongé</w:t>
      </w:r>
    </w:p>
    <w:p w14:paraId="059B88EB" w14:textId="77777777"/>
    <w:p w14:paraId="4D1F27F9" w14:textId="77777777">
      <w:pPr>
        <w:jc w:val="left"/>
      </w:pPr>
      <w:r>
        <w:t xml:space="preserve">Tableau des valeurs insonorisation </w:t>
      </w:r>
      <w:r>
        <w:rPr>
          <w:rStyle w:val="MerkChar"/>
        </w:rPr>
        <w:t xml:space="preserve">TronicSkyVent AK+ </w:t>
      </w:r>
      <w:r>
        <w:t>:</w:t>
      </w:r>
      <w:r>
        <w:br/>
      </w:r>
    </w:p>
    <w:tbl>
      <w:tblPr>
        <w:tblW w:w="5000" w:type="pct"/>
        <w:tblCellMar>
          <w:left w:w="70" w:type="dxa"/>
          <w:right w:w="70" w:type="dxa"/>
        </w:tblCellMar>
        <w:tblLook w:val="04A0" w:firstRow="1" w:lastRow="0" w:firstColumn="1" w:lastColumn="0" w:noHBand="0" w:noVBand="1"/>
      </w:tblPr>
      <w:tblGrid>
        <w:gridCol w:w="988"/>
        <w:gridCol w:w="2126"/>
        <w:gridCol w:w="1660"/>
        <w:gridCol w:w="1731"/>
        <w:gridCol w:w="1560"/>
        <w:gridCol w:w="1564"/>
      </w:tblGrid>
      <w:tr w14:paraId="48B2CA05" w14:textId="77777777">
        <w:trPr>
          <w:trHeight w:val="510"/>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4D53B9" w14:textId="77777777">
            <w:pPr>
              <w:jc w:val="center"/>
              <w:rPr>
                <w:rFonts w:cs="Arial"/>
                <w:color w:val="000000"/>
              </w:rPr>
              <w:pStyle w:val="P68B1DB1-Standaard4"/>
            </w:pPr>
            <w:r>
              <w:t>Type</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91C477" w14:textId="77777777">
            <w:pPr>
              <w:jc w:val="center"/>
              <w:rPr>
                <w:rFonts w:cs="Arial"/>
                <w:color w:val="000000"/>
              </w:rPr>
              <w:pStyle w:val="P68B1DB1-Standaard4"/>
            </w:pPr>
            <w:r>
              <w:t xml:space="preserve">Profondeur d'installation</w:t>
            </w:r>
          </w:p>
          <w:p w14:paraId="372ABE0E" w14:textId="77777777">
            <w:pPr>
              <w:jc w:val="center"/>
              <w:rPr>
                <w:rFonts w:cs="Arial"/>
                <w:color w:val="000000"/>
              </w:rPr>
              <w:pStyle w:val="P68B1DB1-Standaard4"/>
            </w:pPr>
            <w:r>
              <w:t>(mm)</w:t>
            </w:r>
          </w:p>
        </w:tc>
        <w:tc>
          <w:tcPr>
            <w:tcW w:w="3383"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DC9FB18" w14:textId="77777777">
            <w:pPr>
              <w:jc w:val="center"/>
              <w:rPr>
                <w:rFonts w:cs="Arial"/>
                <w:color w:val="000000"/>
              </w:rPr>
              <w:pStyle w:val="P68B1DB1-Standaard4"/>
            </w:pPr>
            <w:r>
              <w:t xml:space="preserve">Version acoustique</w:t>
            </w:r>
          </w:p>
        </w:tc>
      </w:tr>
      <w:tr w14:paraId="6F1811C4" w14:textId="77777777">
        <w:trPr>
          <w:trHeight w:val="1039"/>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FCF6DD" w14:textId="77777777">
            <w:pPr>
              <w:jc w:val="center"/>
              <w:rPr>
                <w:rFonts w:cs="Arial"/>
                <w:color w:val="000000"/>
              </w:rPr>
            </w:pPr>
          </w:p>
        </w:tc>
        <w:tc>
          <w:tcPr>
            <w:tcW w:w="110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9735FB" w14:textId="77777777">
            <w:pPr>
              <w:jc w:val="center"/>
              <w:rPr>
                <w:rFonts w:cs="Arial"/>
                <w:color w:val="000000"/>
              </w:rPr>
            </w:pP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0FFEB2C8" w14:textId="77777777">
            <w:pPr>
              <w:jc w:val="center"/>
              <w:rPr>
                <w:rFonts w:cs="Arial"/>
                <w:color w:val="000000"/>
              </w:rPr>
              <w:pStyle w:val="P68B1DB1-Standaard4"/>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91D58E8"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35E8833D" w14:textId="77777777">
            <w:pPr>
              <w:jc w:val="center"/>
              <w:rPr>
                <w:rFonts w:cs="Arial"/>
                <w:color w:val="000000"/>
              </w:rPr>
              <w:pStyle w:val="P68B1DB1-Standaard4"/>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33FF9586" w14:textId="77777777">
            <w:pPr>
              <w:jc w:val="center"/>
              <w:rPr>
                <w:rFonts w:cs="Arial"/>
                <w:color w:val="000000"/>
              </w:rPr>
              <w:pStyle w:val="P68B1DB1-Standaard4"/>
            </w:pPr>
            <w:r>
              <w:t>D</w:t>
            </w:r>
            <w:r>
              <w:rPr>
                <w:vertAlign w:val="subscript"/>
              </w:rPr>
              <w:t>n,e,W</w:t>
            </w:r>
            <w:r>
              <w:t xml:space="preserve"> (C;C</w:t>
            </w:r>
            <w:r>
              <w:rPr>
                <w:vertAlign w:val="subscript"/>
              </w:rPr>
              <w:t>tr</w:t>
            </w:r>
            <w:r>
              <w:t>)</w:t>
            </w:r>
            <w:r>
              <w:br/>
              <w:t xml:space="preserve">en dB</w:t>
            </w:r>
          </w:p>
        </w:tc>
      </w:tr>
      <w:tr w14:paraId="45A82228" w14:textId="7777777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6F1D" w14:textId="77777777">
            <w:pPr>
              <w:jc w:val="center"/>
              <w:rPr>
                <w:rStyle w:val="CarMarque"/>
              </w:rPr>
            </w:pPr>
            <w:r>
              <w:rPr>
                <w:rStyle w:val="CarMarque"/>
              </w:rPr>
              <w:t>Alto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5604" w14:textId="77777777">
            <w:pPr>
              <w:jc w:val="center"/>
              <w:rPr>
                <w:rFonts w:cs="Arial"/>
                <w:color w:val="000000"/>
              </w:rPr>
              <w:pStyle w:val="P68B1DB1-Standaard4"/>
            </w:pPr>
            <w:r>
              <w:t xml:space="preserve">60* – 165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3755D748"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330BA7F" w14:textId="77777777">
            <w:pPr>
              <w:jc w:val="center"/>
              <w:rPr>
                <w:rFonts w:cs="Arial"/>
                <w:color w:val="000000"/>
              </w:rPr>
              <w:pStyle w:val="P68B1DB1-Standaard4"/>
            </w:pPr>
            <w:r>
              <w:t xml:space="preserve"> 38 (-1;-3)</w:t>
            </w:r>
          </w:p>
        </w:tc>
        <w:tc>
          <w:tcPr>
            <w:tcW w:w="810" w:type="pct"/>
            <w:tcBorders>
              <w:top w:val="single" w:sz="4" w:space="0" w:color="auto"/>
              <w:left w:val="nil"/>
              <w:bottom w:val="single" w:sz="4" w:space="0" w:color="auto"/>
              <w:right w:val="single" w:sz="4" w:space="0" w:color="auto"/>
            </w:tcBorders>
          </w:tcPr>
          <w:p w14:paraId="2F6F9612"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66DCF4CC" w14:textId="77777777">
            <w:pPr>
              <w:jc w:val="center"/>
              <w:rPr>
                <w:rFonts w:cs="Arial"/>
                <w:color w:val="000000"/>
              </w:rPr>
              <w:pStyle w:val="P68B1DB1-Standaard4"/>
            </w:pPr>
            <w:r>
              <w:t xml:space="preserve">55 (0;-3)</w:t>
            </w:r>
          </w:p>
        </w:tc>
      </w:tr>
      <w:tr w14:paraId="1552EDDC" w14:textId="7777777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2F85" w14:textId="77777777">
            <w:pPr>
              <w:jc w:val="center"/>
              <w:rPr>
                <w:rStyle w:val="CarMarque"/>
              </w:rPr>
            </w:pPr>
            <w:r>
              <w:rPr>
                <w:rStyle w:val="CarMarque"/>
              </w:rPr>
              <w:t>Largo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2FD18" w14:textId="77777777">
            <w:pPr>
              <w:jc w:val="center"/>
              <w:rPr>
                <w:rFonts w:cs="Arial"/>
                <w:color w:val="000000"/>
              </w:rPr>
              <w:pStyle w:val="P68B1DB1-Standaard4"/>
            </w:pPr>
            <w:r>
              <w:t xml:space="preserve">160* – 215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29A4849F" w14:textId="77777777">
            <w:pPr>
              <w:jc w:val="center"/>
              <w:rPr>
                <w:rFonts w:cs="Arial"/>
                <w:color w:val="000000"/>
              </w:rPr>
              <w:pStyle w:val="P68B1DB1-Standaard4"/>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278087D4" w14:textId="77777777">
            <w:pPr>
              <w:jc w:val="center"/>
              <w:rPr>
                <w:rFonts w:cs="Arial"/>
                <w:color w:val="000000"/>
              </w:rPr>
              <w:pStyle w:val="P68B1DB1-Standaard4"/>
            </w:pPr>
            <w:r>
              <w:t xml:space="preserve"> 40 (0;-2)</w:t>
            </w:r>
          </w:p>
        </w:tc>
        <w:tc>
          <w:tcPr>
            <w:tcW w:w="810" w:type="pct"/>
            <w:tcBorders>
              <w:top w:val="single" w:sz="4" w:space="0" w:color="auto"/>
              <w:left w:val="nil"/>
              <w:bottom w:val="single" w:sz="4" w:space="0" w:color="auto"/>
              <w:right w:val="single" w:sz="4" w:space="0" w:color="auto"/>
            </w:tcBorders>
          </w:tcPr>
          <w:p w14:paraId="08E78F1C" w14:textId="77777777">
            <w:pPr>
              <w:jc w:val="center"/>
              <w:rPr>
                <w:rFonts w:cs="Arial"/>
                <w:color w:val="000000"/>
              </w:rPr>
              <w:pStyle w:val="P68B1DB1-Standaard4"/>
            </w:pPr>
            <w:r>
              <w:t>Fermé</w:t>
            </w:r>
          </w:p>
        </w:tc>
        <w:tc>
          <w:tcPr>
            <w:tcW w:w="812" w:type="pct"/>
            <w:tcBorders>
              <w:top w:val="single" w:sz="4" w:space="0" w:color="auto"/>
              <w:left w:val="nil"/>
              <w:bottom w:val="single" w:sz="4" w:space="0" w:color="auto"/>
              <w:right w:val="single" w:sz="4" w:space="0" w:color="auto"/>
            </w:tcBorders>
            <w:vAlign w:val="bottom"/>
          </w:tcPr>
          <w:p w14:paraId="3669D667" w14:textId="77777777">
            <w:pPr>
              <w:jc w:val="center"/>
              <w:rPr>
                <w:rFonts w:cs="Arial"/>
                <w:color w:val="000000"/>
              </w:rPr>
              <w:pStyle w:val="P68B1DB1-Standaard4"/>
            </w:pPr>
            <w:r>
              <w:t xml:space="preserve">56 (-1;-4)</w:t>
            </w:r>
          </w:p>
        </w:tc>
      </w:tr>
    </w:tbl>
    <w:p w14:paraId="297BCC7E" w14:textId="77777777">
      <w:r>
        <w:t xml:space="preserve">* Également applicable à partir de 60 mm avec un profilé inférieur allongé</w:t>
      </w:r>
    </w:p>
    <w:p w14:paraId="0D60C0C3" w14:textId="77777777">
      <w:r>
        <w:t xml:space="preserve">Toutes les valeurs de bande d'octave (en dB) sont disponibles gratuitement auprès de DUCO 'Ventilation &amp; Sun Control'.</w:t>
      </w:r>
    </w:p>
    <w:p w14:paraId="53CFBB27" w14:textId="77777777">
      <w:pPr>
        <w:jc w:val="left"/>
      </w:pPr>
    </w:p>
    <w:p w14:paraId="055A06E2" w14:textId="7D5C6392">
      <w:pPr>
        <w:jc w:val="left"/>
      </w:pPr>
    </w:p>
    <w:p w14:paraId="7F2F1EF8" w14:textId="77777777">
      <w:pPr>
        <w:tabs>
          <w:tab w:val="left" w:pos="3686"/>
        </w:tabs>
      </w:pPr>
      <w:r>
        <w:t xml:space="preserve">Clapet autoréglable :</w:t>
        <w:tab/>
        <w:t xml:space="preserve">Disponible en standard</w:t>
      </w:r>
    </w:p>
    <w:p w14:paraId="4DC40A87" w14:textId="77777777">
      <w:pPr>
        <w:tabs>
          <w:tab w:val="left" w:pos="3686"/>
        </w:tabs>
      </w:pPr>
    </w:p>
    <w:p w14:paraId="74D4AF63" w14:textId="77777777">
      <w:pPr>
        <w:tabs>
          <w:tab w:val="left" w:pos="3686"/>
        </w:tabs>
      </w:pPr>
      <w:r>
        <w:t xml:space="preserve">Contrôlabilité en fonction de la différence de pression :</w:t>
        <w:tab/>
        <w:t>P3</w:t>
      </w:r>
    </w:p>
    <w:p w14:paraId="1E595AB5" w14:textId="77777777">
      <w:pPr>
        <w:tabs>
          <w:tab w:val="left" w:pos="3686"/>
        </w:tabs>
      </w:pPr>
    </w:p>
    <w:p w14:paraId="50D23DF8" w14:textId="77777777"/>
    <w:p w14:paraId="4F69A19A" w14:textId="7388B43F">
      <w:r>
        <w:t xml:space="preserve">Facteur F : </w:t>
      </w:r>
    </w:p>
    <w:p w14:paraId="47996A0E" w14:textId="1B8C72DC">
      <w:pPr>
        <w:ind w:firstLine="720"/>
        <w:rPr>
          <w:rStyle w:val="MerkChar"/>
          <w:color w:val="auto"/>
        </w:rPr>
      </w:pPr>
      <w:r>
        <w:rPr>
          <w:rStyle w:val="MerkChar"/>
          <w:color w:val="auto"/>
        </w:rPr>
        <w:t xml:space="preserve">TronicSkyVent STD :</w:t>
      </w:r>
    </w:p>
    <w:p w14:paraId="638679F1" w14:textId="68780CD3">
      <w:pPr>
        <w:ind w:left="2880" w:firstLine="806"/>
      </w:pPr>
      <w:r>
        <w:rPr>
          <w:rStyle w:val="MerkChar"/>
          <w:color w:val="auto"/>
        </w:rPr>
        <w:t xml:space="preserve">Medio: </w:t>
      </w:r>
      <w:r>
        <w:t xml:space="preserve">0,60 </w:t>
      </w:r>
    </w:p>
    <w:p w14:paraId="3901111B" w14:textId="415E91F6">
      <w:pPr>
        <w:ind w:left="2880" w:firstLine="806"/>
      </w:pPr>
      <w:r>
        <w:rPr>
          <w:rStyle w:val="MerkChar"/>
          <w:color w:val="auto"/>
        </w:rPr>
        <w:t>Alto:</w:t>
      </w:r>
      <w:r>
        <w:t xml:space="preserve"> 0,65</w:t>
      </w:r>
    </w:p>
    <w:p w14:paraId="78FA0AA1" w14:textId="417F44B2">
      <w:pPr>
        <w:ind w:left="2880" w:firstLine="806"/>
      </w:pPr>
      <w:r>
        <w:rPr>
          <w:rStyle w:val="MerkChar"/>
          <w:color w:val="auto"/>
        </w:rPr>
        <w:t xml:space="preserve">Largo: 0,67</w:t>
      </w:r>
    </w:p>
    <w:p w14:paraId="2B76A9D1" w14:textId="77777777"/>
    <w:p w14:paraId="025D7CFD" w14:textId="3CD7DFEE">
      <w:pPr>
        <w:ind w:firstLine="720"/>
        <w:rPr>
          <w:rStyle w:val="MerkChar"/>
          <w:color w:val="auto"/>
        </w:rPr>
      </w:pPr>
      <w:r>
        <w:rPr>
          <w:rStyle w:val="MerkChar"/>
          <w:color w:val="auto"/>
        </w:rPr>
        <w:t xml:space="preserve">TronicSkyVent AK :</w:t>
      </w:r>
    </w:p>
    <w:p w14:paraId="5790A304" w14:textId="023A79F6">
      <w:pPr>
        <w:ind w:left="2880" w:firstLine="806"/>
        <w:rPr>
          <w:rStyle w:val="MerkChar"/>
          <w:color w:val="auto"/>
        </w:rPr>
      </w:pPr>
      <w:r>
        <w:rPr>
          <w:rStyle w:val="MerkChar"/>
          <w:color w:val="auto"/>
        </w:rPr>
        <w:t xml:space="preserve">Medio : 0,75 </w:t>
      </w:r>
    </w:p>
    <w:p w14:paraId="62CAB7A1" w14:textId="050441D5">
      <w:pPr>
        <w:ind w:left="2880" w:firstLine="806"/>
        <w:rPr>
          <w:rStyle w:val="MerkChar"/>
          <w:color w:val="auto"/>
        </w:rPr>
      </w:pPr>
      <w:r>
        <w:rPr>
          <w:rStyle w:val="MerkChar"/>
          <w:color w:val="auto"/>
        </w:rPr>
        <w:t xml:space="preserve">Alto : 0,81</w:t>
      </w:r>
    </w:p>
    <w:p w14:paraId="15F390E7" w14:textId="1F21B326">
      <w:pPr>
        <w:ind w:left="2880" w:firstLine="806"/>
        <w:rPr>
          <w:rStyle w:val="MerkChar"/>
          <w:color w:val="auto"/>
        </w:rPr>
      </w:pPr>
      <w:r>
        <w:rPr>
          <w:rStyle w:val="MerkChar"/>
          <w:color w:val="auto"/>
        </w:rPr>
        <w:t xml:space="preserve">Largo: 0,83</w:t>
      </w:r>
    </w:p>
    <w:p w14:paraId="3C0AB999" w14:textId="77777777">
      <w:pPr>
        <w:ind w:left="2880" w:firstLine="806"/>
        <w:rPr>
          <w:rStyle w:val="MerkChar"/>
          <w:color w:val="auto"/>
        </w:rPr>
      </w:pPr>
    </w:p>
    <w:p w14:paraId="027EE798" w14:textId="5EE4FAFE">
      <w:pPr>
        <w:ind w:firstLine="720"/>
      </w:pPr>
      <w:r>
        <w:t xml:space="preserve">TronicSkyVent AK+ :</w:t>
      </w:r>
    </w:p>
    <w:p w14:paraId="598770DC" w14:textId="73132C41">
      <w:pPr>
        <w:ind w:left="2880" w:firstLine="806"/>
        <w:rPr>
          <w:rStyle w:val="MerkChar"/>
          <w:color w:val="auto"/>
        </w:rPr>
      </w:pPr>
      <w:r>
        <w:rPr>
          <w:rStyle w:val="MerkChar"/>
          <w:color w:val="auto"/>
        </w:rPr>
        <w:t xml:space="preserve">Alto: 0,85</w:t>
      </w:r>
    </w:p>
    <w:p w14:paraId="3C017C12" w14:textId="0E4E659E">
      <w:pPr>
        <w:ind w:left="2880" w:firstLine="806"/>
        <w:rPr>
          <w:rStyle w:val="MerkChar"/>
          <w:color w:val="auto"/>
        </w:rPr>
      </w:pPr>
      <w:r>
        <w:rPr>
          <w:rStyle w:val="MerkChar"/>
          <w:color w:val="auto"/>
        </w:rPr>
        <w:t xml:space="preserve">Largo: 0,87</w:t>
      </w:r>
    </w:p>
    <w:p w14:paraId="2DB44C02" w14:textId="77777777"/>
    <w:p w14:paraId="7C01232B" w14:textId="77777777">
      <w:pPr>
        <w:tabs>
          <w:tab w:val="left" w:pos="3686"/>
        </w:tabs>
      </w:pPr>
      <w:r>
        <w:t xml:space="preserve">Classe d'étanchéité à l'air en position fermée :</w:t>
        <w:tab/>
        <w:t xml:space="preserve">4 (EN 12207)</w:t>
      </w:r>
    </w:p>
    <w:p w14:paraId="52AF2E4B" w14:textId="77777777">
      <w:pPr>
        <w:rPr>
          <w:highlight w:val="yellow"/>
        </w:rPr>
      </w:pPr>
    </w:p>
    <w:p w14:paraId="258FCEE3" w14:textId="77777777">
      <w:pPr>
        <w:tabs>
          <w:tab w:val="left" w:pos="3686"/>
        </w:tabs>
      </w:pPr>
      <w:r>
        <w:t xml:space="preserve">Débit de fuite à 50 Pa (Q1c,50Pa) :</w:t>
        <w:tab/>
        <w:t xml:space="preserve">0,173 m³/h par mètre courant</w:t>
      </w:r>
    </w:p>
    <w:p w14:paraId="19009390" w14:textId="77777777">
      <w:pPr>
        <w:tabs>
          <w:tab w:val="left" w:pos="3686"/>
        </w:tabs>
      </w:pPr>
      <w:r>
        <w:tab/>
        <w:t xml:space="preserve">&lt; 15 % en position fermée</w:t>
      </w:r>
    </w:p>
    <w:p w14:paraId="4629BE86" w14:textId="77777777"/>
    <w:p w14:paraId="4A7EF1E5" w14:textId="77777777">
      <w:r>
        <w:t xml:space="preserve">Etanchéité à l'eau</w:t>
      </w:r>
    </w:p>
    <w:p w14:paraId="0312C885" w14:textId="77777777">
      <w:pPr>
        <w:tabs>
          <w:tab w:val="left" w:pos="3686"/>
        </w:tabs>
      </w:pPr>
      <w:r>
        <w:t xml:space="preserve">en position fermée :</w:t>
        <w:tab/>
        <w:t xml:space="preserve">1350 Pa ou E1350 (EN 12208).</w:t>
      </w:r>
    </w:p>
    <w:p w14:paraId="02A34021" w14:textId="77777777"/>
    <w:p w14:paraId="4BDFF31A" w14:textId="77777777">
      <w:pPr>
        <w:tabs>
          <w:tab w:val="left" w:pos="3686"/>
        </w:tabs>
      </w:pPr>
      <w:r>
        <w:t xml:space="preserve">Étanche à 20 Pa en position ouverte :</w:t>
        <w:tab/>
        <w:t>Oui</w:t>
      </w:r>
    </w:p>
    <w:p w14:paraId="697E175C" w14:textId="77777777">
      <w:pPr>
        <w:tabs>
          <w:tab w:val="left" w:pos="3686"/>
        </w:tabs>
      </w:pPr>
      <w:r>
        <w:tab/>
        <w:t xml:space="preserve">Répond aux exigences PEB</w:t>
      </w:r>
    </w:p>
    <w:p w14:paraId="255324B3" w14:textId="77777777"/>
    <w:p w14:paraId="01B3BFAC" w14:textId="77777777">
      <w:pPr>
        <w:tabs>
          <w:tab w:val="left" w:pos="3686"/>
        </w:tabs>
      </w:pPr>
      <w:r>
        <w:t xml:space="preserve">Pont thermique :</w:t>
        <w:tab/>
        <w:t>Oui</w:t>
      </w:r>
    </w:p>
    <w:p w14:paraId="67CCD863" w14:textId="77777777"/>
    <w:p w14:paraId="389642EE" w14:textId="77777777">
      <w:pPr>
        <w:tabs>
          <w:tab w:val="left" w:pos="3686"/>
        </w:tabs>
      </w:pPr>
      <w:r>
        <w:t xml:space="preserve">Déduction hauteur de vitrage</w:t>
        <w:tab/>
        <w:t xml:space="preserve">0 mm</w:t>
      </w:r>
    </w:p>
    <w:p w14:paraId="779283B1" w14:textId="77777777">
      <w:pPr>
        <w:tabs>
          <w:tab w:val="left" w:pos="3686"/>
        </w:tabs>
      </w:pPr>
    </w:p>
    <w:p w14:paraId="4FCE0AFE" w14:textId="164AC09B">
      <w:pPr>
        <w:tabs>
          <w:tab w:val="left" w:pos="3686"/>
        </w:tabs>
      </w:pPr>
      <w:r>
        <w:t xml:space="preserve">Hauteur de l'aérateur :</w:t>
        <w:tab/>
        <w:t xml:space="preserve">65 mm</w:t>
      </w:r>
    </w:p>
    <w:p w14:paraId="2E889867" w14:textId="05CB44E8">
      <w:pPr>
        <w:tabs>
          <w:tab w:val="left" w:pos="3686"/>
        </w:tabs>
      </w:pPr>
    </w:p>
    <w:p w14:paraId="494B70FF" w14:textId="45226CEF">
      <w:pPr>
        <w:tabs>
          <w:tab w:val="left" w:pos="3686"/>
        </w:tabs>
      </w:pPr>
      <w:r>
        <w:t xml:space="preserve">Hauteur d'encastrement : </w:t>
        <w:tab/>
        <w:t xml:space="preserve">70 mm</w:t>
      </w:r>
    </w:p>
    <w:p w14:paraId="6E3ACEB6" w14:textId="77777777">
      <w:pPr>
        <w:tabs>
          <w:tab w:val="left" w:pos="3686"/>
        </w:tabs>
      </w:pPr>
    </w:p>
    <w:p w14:paraId="6119016B" w14:textId="383EA161">
      <w:pPr>
        <w:tabs>
          <w:tab w:val="left" w:pos="3686"/>
        </w:tabs>
      </w:pPr>
      <w:r>
        <w:t xml:space="preserve">Ouverture extérieure visible : </w:t>
        <w:tab/>
        <w:t xml:space="preserve">19 mm</w:t>
      </w:r>
    </w:p>
    <w:p w14:paraId="175855E4" w14:textId="77777777">
      <w:pPr>
        <w:tabs>
          <w:tab w:val="left" w:pos="3686"/>
        </w:tabs>
      </w:pPr>
    </w:p>
    <w:p w14:paraId="675C565E" w14:textId="77777777">
      <w:pPr>
        <w:tabs>
          <w:tab w:val="left" w:pos="3686"/>
        </w:tabs>
        <w:rPr>
          <w:rFonts w:eastAsia="MS Mincho"/>
        </w:rPr>
        <w:pStyle w:val="P68B1DB1-Standaard6"/>
      </w:pPr>
      <w:r>
        <w:t xml:space="preserve">Surface :</w:t>
        <w:tab/>
        <w:t xml:space="preserve">0,065 m²/m</w:t>
      </w:r>
    </w:p>
    <w:p w14:paraId="5C6A49C9" w14:textId="77777777">
      <w:pPr>
        <w:tabs>
          <w:tab w:val="left" w:pos="3686"/>
        </w:tabs>
      </w:pPr>
    </w:p>
    <w:p w14:paraId="749D8499" w14:textId="77777777">
      <w:pPr>
        <w:tabs>
          <w:tab w:val="left" w:pos="3686"/>
        </w:tabs>
      </w:pPr>
      <w:r>
        <w:t xml:space="preserve">Commande : </w:t>
        <w:tab/>
        <w:t xml:space="preserve">À distance via le capteur</w:t>
      </w:r>
    </w:p>
    <w:p w14:paraId="59F4E6F4" w14:textId="77777777">
      <w:pPr>
        <w:tabs>
          <w:tab w:val="left" w:pos="3686"/>
        </w:tabs>
      </w:pPr>
    </w:p>
    <w:p w14:paraId="234D04C5" w14:textId="77777777">
      <w:pPr>
        <w:tabs>
          <w:tab w:val="left" w:pos="3686"/>
        </w:tabs>
      </w:pPr>
      <w:r>
        <w:t xml:space="preserve">Positions :</w:t>
        <w:tab/>
        <w:t xml:space="preserve">En continu : entièrement fermé, ouvert à 50 %, entièrement ouvert ou automatique</w:t>
      </w:r>
    </w:p>
    <w:p w14:paraId="5CBCC325" w14:textId="77777777">
      <w:pPr>
        <w:tabs>
          <w:tab w:val="left" w:pos="3686"/>
        </w:tabs>
      </w:pPr>
    </w:p>
    <w:p w14:paraId="50974A84" w14:textId="77777777">
      <w:pPr>
        <w:tabs>
          <w:tab w:val="left" w:pos="3686"/>
        </w:tabs>
      </w:pPr>
      <w:r>
        <w:t xml:space="preserve">Réglages :</w:t>
        <w:tab/>
        <w:t xml:space="preserve">Servomoteur, 24 VCC, courant continu</w:t>
      </w:r>
    </w:p>
    <w:p w14:paraId="57128F41" w14:textId="77777777">
      <w:pPr>
        <w:tabs>
          <w:tab w:val="left" w:pos="3686"/>
        </w:tabs>
      </w:pPr>
      <w:r>
        <w:tab/>
        <w:t xml:space="preserve">Unité de contrôle filaire (Wired) </w:t>
      </w:r>
    </w:p>
    <w:p w14:paraId="7E0EA0A1" w14:textId="77777777">
      <w:pPr>
        <w:tabs>
          <w:tab w:val="left" w:pos="3686"/>
        </w:tabs>
      </w:pPr>
    </w:p>
    <w:p w14:paraId="12352F89" w14:textId="77777777">
      <w:pPr>
        <w:tabs>
          <w:tab w:val="left" w:pos="3686"/>
        </w:tabs>
      </w:pPr>
      <w:r>
        <w:t xml:space="preserve">Commande :</w:t>
        <w:tab/>
        <w:t xml:space="preserve">100 % automatique en fonction duCO</w:t>
      </w:r>
      <w:r>
        <w:rPr>
          <w:vertAlign w:val="subscript"/>
        </w:rPr>
        <w:t>2</w:t>
      </w:r>
      <w:r>
        <w:t xml:space="preserve">, de l'humidité et de la température</w:t>
      </w:r>
    </w:p>
    <w:p w14:paraId="1D6D55BE" w14:textId="77777777">
      <w:pPr>
        <w:tabs>
          <w:tab w:val="left" w:pos="3686"/>
        </w:tabs>
      </w:pPr>
    </w:p>
    <w:p w14:paraId="067F0BA1" w14:textId="77777777">
      <w:pPr>
        <w:tabs>
          <w:tab w:val="left" w:pos="3686"/>
        </w:tabs>
      </w:pPr>
      <w:r>
        <w:t xml:space="preserve">Dimension hors tout : </w:t>
        <w:tab/>
        <w:t xml:space="preserve">… mm</w:t>
      </w:r>
    </w:p>
    <w:p w14:paraId="52EDDC67" w14:textId="77777777">
      <w:pPr>
        <w:tabs>
          <w:tab w:val="left" w:pos="3686"/>
        </w:tabs>
      </w:pPr>
    </w:p>
    <w:p w14:paraId="0A2D4F1C" w14:textId="77777777">
      <w:pPr>
        <w:tabs>
          <w:tab w:val="left" w:pos="3686"/>
        </w:tabs>
      </w:pPr>
      <w:r>
        <w:t xml:space="preserve">Longueur de clapet actionnable max. :</w:t>
        <w:tab/>
        <w:t xml:space="preserve">2.610 mm</w:t>
      </w:r>
    </w:p>
    <w:p w14:paraId="0740AA09" w14:textId="77777777">
      <w:pPr>
        <w:tabs>
          <w:tab w:val="left" w:pos="3686"/>
        </w:tabs>
      </w:pPr>
    </w:p>
    <w:p w14:paraId="56C7CBF9" w14:textId="77777777">
      <w:pPr>
        <w:tabs>
          <w:tab w:val="left" w:pos="3686"/>
        </w:tabs>
      </w:pPr>
      <w:r>
        <w:t xml:space="preserve">Dimension hors tout maximale sous garantie :</w:t>
        <w:tab/>
        <w:t xml:space="preserve">4.000 mm</w:t>
      </w:r>
    </w:p>
    <w:p w14:paraId="49E8EBD8" w14:textId="77777777">
      <w:pPr>
        <w:pStyle w:val="Nota"/>
        <w:ind w:left="3686"/>
      </w:pPr>
      <w:r>
        <w:t xml:space="preserve">Pour un aérateur d'une longueur &gt; 2 710 mm, une longueur utile maximale du clapet de 2 610 mm est prévue ; le reste du clapet est verrouillé en position fermée.</w:t>
      </w:r>
    </w:p>
    <w:p w14:paraId="07AC95E3" w14:textId="77777777">
      <w:pPr>
        <w:pStyle w:val="Nota"/>
        <w:jc w:val="left"/>
        <w:rPr>
          <w:i w:val="0"/>
          <w:color w:val="auto"/>
        </w:rPr>
      </w:pPr>
    </w:p>
    <w:p w14:paraId="1CE03A8D" w14:textId="22943FFF">
      <w:pPr>
        <w:pStyle w:val="P68B1DB1-Nota7"/>
        <w:tabs>
          <w:tab w:val="left" w:pos="3686"/>
        </w:tabs>
        <w:jc w:val="left"/>
        <w:rPr>
          <w:i w:val="0"/>
          <w:color w:val="auto"/>
        </w:rPr>
      </w:pPr>
      <w:r>
        <w:t xml:space="preserve">Profilé de finition intérieur en option :</w:t>
        <w:tab/>
        <w:t xml:space="preserve">21 x 10 x 9 mm</w:t>
      </w:r>
      <w:r>
        <w:br/>
      </w:r>
    </w:p>
    <w:p w14:paraId="3ECFD13B" w14:textId="77777777">
      <w:pPr>
        <w:pStyle w:val="P68B1DB1-Nota7"/>
        <w:tabs>
          <w:tab w:val="left" w:pos="3686"/>
        </w:tabs>
        <w:rPr>
          <w:i w:val="0"/>
          <w:color w:val="auto"/>
        </w:rPr>
      </w:pPr>
      <w:r>
        <w:t xml:space="preserve">Insectifuge :</w:t>
        <w:tab/>
        <w:t>Oui</w:t>
      </w:r>
    </w:p>
    <w:p w14:paraId="459A997A" w14:textId="77777777">
      <w:pPr>
        <w:pStyle w:val="Nota"/>
        <w:rPr>
          <w:i w:val="0"/>
          <w:color w:val="auto"/>
        </w:rPr>
      </w:pPr>
    </w:p>
    <w:p w14:paraId="56FEBD61" w14:textId="77777777">
      <w:pPr>
        <w:tabs>
          <w:tab w:val="left" w:pos="3686"/>
        </w:tabs>
      </w:pPr>
      <w:r>
        <w:t xml:space="preserve">Profondeur d'encastrement hors tout :</w:t>
        <w:tab/>
        <w:t xml:space="preserve">Medio : 155 mm</w:t>
      </w:r>
    </w:p>
    <w:p w14:paraId="05B406D6" w14:textId="77777777">
      <w:pPr>
        <w:tabs>
          <w:tab w:val="left" w:pos="3686"/>
        </w:tabs>
        <w:ind w:firstLine="720"/>
      </w:pPr>
      <w:r>
        <w:tab/>
        <w:t xml:space="preserve">Alto : 205 mm</w:t>
      </w:r>
    </w:p>
    <w:p w14:paraId="6676F5FD" w14:textId="77777777">
      <w:pPr>
        <w:tabs>
          <w:tab w:val="left" w:pos="3686"/>
        </w:tabs>
        <w:ind w:firstLine="720"/>
      </w:pPr>
      <w:r>
        <w:tab/>
        <w:t xml:space="preserve">Largo : 255 mm</w:t>
      </w:r>
    </w:p>
    <w:p w14:paraId="0E2C1F35" w14:textId="77777777">
      <w:pPr>
        <w:ind w:firstLine="720"/>
      </w:pPr>
    </w:p>
    <w:p w14:paraId="4DB5F8E3" w14:textId="77777777">
      <w:pPr>
        <w:pStyle w:val="Kop5"/>
      </w:pPr>
      <w:r>
        <w:t xml:space="preserve">Nature de l'accord :</w:t>
      </w:r>
    </w:p>
    <w:p w14:paraId="591A04FD" w14:textId="77777777">
      <w:r>
        <w:t xml:space="preserve">Quantité présumée (VH)</w:t>
      </w:r>
    </w:p>
    <w:p w14:paraId="563E46A9" w14:textId="77777777">
      <w:pPr>
        <w:pStyle w:val="Kop5"/>
      </w:pPr>
    </w:p>
    <w:p w14:paraId="2E2998B0" w14:textId="77777777">
      <w:pPr>
        <w:pStyle w:val="Kop5"/>
      </w:pPr>
      <w:r>
        <w:t xml:space="preserve">Méthode de mesure :</w:t>
      </w:r>
    </w:p>
    <w:p w14:paraId="0CD362DF" w14:textId="77777777">
      <w:pPr>
        <w:pStyle w:val="Meting"/>
      </w:pPr>
      <w:r>
        <w:t xml:space="preserve">Unité de mesure :</w:t>
        <w:tab/>
        <w:t xml:space="preserve">  mm</w:t>
      </w:r>
    </w:p>
    <w:p w14:paraId="2484AAB4" w14:textId="77777777">
      <w:pPr>
        <w:pStyle w:val="Meting"/>
      </w:pPr>
      <w:r>
        <w:t xml:space="preserve">Code de mesure :</w:t>
      </w:r>
    </w:p>
    <w:p w14:paraId="10957CE2" w14:textId="77777777">
      <w:pPr>
        <w:pStyle w:val="Meting"/>
        <w:ind w:left="0" w:firstLine="0"/>
      </w:pPr>
    </w:p>
    <w:p w14:paraId="51E49423" w14:textId="38E9BC49">
      <w:r>
        <w:t xml:space="preserve">Pour une assistance commerciale et technique (instructions d'installation, listes de pièces détachées, calculs, etc.…), veuillez contacter votre revendeur régional ou le département de projet </w:t>
      </w:r>
      <w:r>
        <w:rPr>
          <w:rStyle w:val="MerkChar"/>
        </w:rPr>
        <w:t xml:space="preserve">DUCO 'Ventilation &amp; Sun Control'</w:t>
      </w:r>
      <w:r>
        <w:t>.</w:t>
      </w:r>
    </w:p>
    <w:sectPr>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4972" w14:textId="77777777">
      <w:r>
        <w:separator/>
      </w:r>
    </w:p>
  </w:endnote>
  <w:endnote w:type="continuationSeparator" w:id="0">
    <w:p w14:paraId="1BA843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pPr>
      <w:pStyle w:val="Voettekst"/>
      <w:jc w:val="right"/>
    </w:pPr>
    <w: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60288;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7536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D113" w14:textId="77777777">
      <w:r>
        <w:separator/>
      </w:r>
    </w:p>
  </w:footnote>
  <w:footnote w:type="continuationSeparator" w:id="0">
    <w:p w14:paraId="701F4C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pPr>
      <w:pBdr>
        <w:bottom w:val="single" w:sz="6" w:space="0" w:color="000000"/>
      </w:pBdr>
      <w:tabs>
        <w:tab w:val="right" w:pos="9540"/>
      </w:tabs>
      <w:spacing w:line="200" w:lineRule="exact"/>
    </w:pPr>
    <w:r>
      <w:t xml:space="preserve">dossier .......... - dd. ........</w:t>
      <w:tab/>
    </w:r>
    <w:r>
      <w:fldChar w:fldCharType="begin"/>
    </w:r>
    <w:r>
      <w:instrText>PAGE</w:instrText>
    </w:r>
    <w:r>
      <w:fldChar w:fldCharType="separate"/>
    </w:r>
    <w:r>
      <w:rPr/>
      <w:t>232</w:t>
    </w:r>
    <w: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pPr>
      <w:pBdr>
        <w:bottom w:val="single" w:sz="6" w:space="0" w:color="000000"/>
      </w:pBdr>
      <w:tabs>
        <w:tab w:val="right" w:pos="9540"/>
      </w:tabs>
      <w:spacing w:line="200" w:lineRule="exact"/>
    </w:pPr>
    <w:r>
      <w:t xml:space="preserve">dossier .......... - dd. ........</w:t>
      <w:tab/>
    </w:r>
    <w:r>
      <w:fldChar w:fldCharType="begin"/>
    </w:r>
    <w:r>
      <w:instrText>PAGE</w:instrText>
    </w:r>
    <w:r>
      <w:fldChar w:fldCharType="separate"/>
    </w:r>
    <w:r>
      <w:rPr/>
      <w:t>4</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0F58"/>
    <w:rsid w:val="000126E9"/>
    <w:rsid w:val="000142BC"/>
    <w:rsid w:val="00017BF1"/>
    <w:rsid w:val="0002147E"/>
    <w:rsid w:val="000225BB"/>
    <w:rsid w:val="0002456F"/>
    <w:rsid w:val="000266AC"/>
    <w:rsid w:val="00030C6F"/>
    <w:rsid w:val="00030D6A"/>
    <w:rsid w:val="00036834"/>
    <w:rsid w:val="0003688E"/>
    <w:rsid w:val="000400D3"/>
    <w:rsid w:val="0004052D"/>
    <w:rsid w:val="00044F69"/>
    <w:rsid w:val="0004754E"/>
    <w:rsid w:val="00053C13"/>
    <w:rsid w:val="000605A5"/>
    <w:rsid w:val="00071FF4"/>
    <w:rsid w:val="00073090"/>
    <w:rsid w:val="00073111"/>
    <w:rsid w:val="00081691"/>
    <w:rsid w:val="00085529"/>
    <w:rsid w:val="00086B68"/>
    <w:rsid w:val="00087997"/>
    <w:rsid w:val="00091BD5"/>
    <w:rsid w:val="00091F21"/>
    <w:rsid w:val="00092C2A"/>
    <w:rsid w:val="000941FE"/>
    <w:rsid w:val="00095119"/>
    <w:rsid w:val="000978B2"/>
    <w:rsid w:val="000B5092"/>
    <w:rsid w:val="000B6119"/>
    <w:rsid w:val="000C5BB4"/>
    <w:rsid w:val="000C6157"/>
    <w:rsid w:val="000C657E"/>
    <w:rsid w:val="000D0E51"/>
    <w:rsid w:val="000D1CE2"/>
    <w:rsid w:val="000D24F1"/>
    <w:rsid w:val="000D7B21"/>
    <w:rsid w:val="000E22FA"/>
    <w:rsid w:val="000E44E1"/>
    <w:rsid w:val="000E5CC3"/>
    <w:rsid w:val="000E77A2"/>
    <w:rsid w:val="000F2713"/>
    <w:rsid w:val="0010107A"/>
    <w:rsid w:val="00107211"/>
    <w:rsid w:val="001132CD"/>
    <w:rsid w:val="001153CF"/>
    <w:rsid w:val="0011726D"/>
    <w:rsid w:val="00117554"/>
    <w:rsid w:val="00117DE7"/>
    <w:rsid w:val="00120531"/>
    <w:rsid w:val="00125D74"/>
    <w:rsid w:val="0012791C"/>
    <w:rsid w:val="00130D42"/>
    <w:rsid w:val="00131313"/>
    <w:rsid w:val="00131F9E"/>
    <w:rsid w:val="00142184"/>
    <w:rsid w:val="00147FB2"/>
    <w:rsid w:val="0015158B"/>
    <w:rsid w:val="00164F7F"/>
    <w:rsid w:val="00165C47"/>
    <w:rsid w:val="0016601F"/>
    <w:rsid w:val="001722FA"/>
    <w:rsid w:val="00180E4E"/>
    <w:rsid w:val="001819F9"/>
    <w:rsid w:val="00183DF2"/>
    <w:rsid w:val="0019696F"/>
    <w:rsid w:val="001A161B"/>
    <w:rsid w:val="001A58D2"/>
    <w:rsid w:val="001C240B"/>
    <w:rsid w:val="001C5C83"/>
    <w:rsid w:val="001C5E46"/>
    <w:rsid w:val="001C7085"/>
    <w:rsid w:val="001C7111"/>
    <w:rsid w:val="001C7CE2"/>
    <w:rsid w:val="001D0164"/>
    <w:rsid w:val="001D20C5"/>
    <w:rsid w:val="001D2A39"/>
    <w:rsid w:val="001D3D4A"/>
    <w:rsid w:val="001E1440"/>
    <w:rsid w:val="001F2558"/>
    <w:rsid w:val="0020404B"/>
    <w:rsid w:val="0020447F"/>
    <w:rsid w:val="00204812"/>
    <w:rsid w:val="00204AC1"/>
    <w:rsid w:val="00221FBF"/>
    <w:rsid w:val="00226633"/>
    <w:rsid w:val="00231E0D"/>
    <w:rsid w:val="00252D1B"/>
    <w:rsid w:val="002561FE"/>
    <w:rsid w:val="0025674D"/>
    <w:rsid w:val="00262B41"/>
    <w:rsid w:val="00263EBF"/>
    <w:rsid w:val="0026458D"/>
    <w:rsid w:val="00265428"/>
    <w:rsid w:val="00272FD9"/>
    <w:rsid w:val="00273568"/>
    <w:rsid w:val="00275014"/>
    <w:rsid w:val="00275820"/>
    <w:rsid w:val="00277571"/>
    <w:rsid w:val="002778EE"/>
    <w:rsid w:val="00291BC7"/>
    <w:rsid w:val="00292837"/>
    <w:rsid w:val="002A4566"/>
    <w:rsid w:val="002A488C"/>
    <w:rsid w:val="002B03A9"/>
    <w:rsid w:val="002B4CF0"/>
    <w:rsid w:val="002B6A97"/>
    <w:rsid w:val="002D088D"/>
    <w:rsid w:val="002D10E3"/>
    <w:rsid w:val="002D1E41"/>
    <w:rsid w:val="002D44B3"/>
    <w:rsid w:val="002D4E9D"/>
    <w:rsid w:val="002E14EE"/>
    <w:rsid w:val="002E31CA"/>
    <w:rsid w:val="002E4B96"/>
    <w:rsid w:val="002E6281"/>
    <w:rsid w:val="002F076A"/>
    <w:rsid w:val="002F272C"/>
    <w:rsid w:val="002F4B50"/>
    <w:rsid w:val="003004B1"/>
    <w:rsid w:val="00300BFD"/>
    <w:rsid w:val="0030220C"/>
    <w:rsid w:val="00315CDA"/>
    <w:rsid w:val="00322422"/>
    <w:rsid w:val="00324363"/>
    <w:rsid w:val="003300F9"/>
    <w:rsid w:val="00330F3E"/>
    <w:rsid w:val="00344C87"/>
    <w:rsid w:val="00355523"/>
    <w:rsid w:val="00360B18"/>
    <w:rsid w:val="00360C24"/>
    <w:rsid w:val="00362291"/>
    <w:rsid w:val="00372462"/>
    <w:rsid w:val="00380740"/>
    <w:rsid w:val="00380AF3"/>
    <w:rsid w:val="00386545"/>
    <w:rsid w:val="003945CC"/>
    <w:rsid w:val="003961B3"/>
    <w:rsid w:val="003A2980"/>
    <w:rsid w:val="003A39C1"/>
    <w:rsid w:val="003A7A29"/>
    <w:rsid w:val="003A7C53"/>
    <w:rsid w:val="003B0573"/>
    <w:rsid w:val="003B61B7"/>
    <w:rsid w:val="003B67FB"/>
    <w:rsid w:val="003B6843"/>
    <w:rsid w:val="003B69FE"/>
    <w:rsid w:val="003E1C7C"/>
    <w:rsid w:val="003E2506"/>
    <w:rsid w:val="003F41E4"/>
    <w:rsid w:val="004017CD"/>
    <w:rsid w:val="004107E9"/>
    <w:rsid w:val="00421ADF"/>
    <w:rsid w:val="00421C9D"/>
    <w:rsid w:val="00427EDA"/>
    <w:rsid w:val="00432BD8"/>
    <w:rsid w:val="00433A78"/>
    <w:rsid w:val="00435E31"/>
    <w:rsid w:val="00443BD4"/>
    <w:rsid w:val="00443F6E"/>
    <w:rsid w:val="00444547"/>
    <w:rsid w:val="004506D8"/>
    <w:rsid w:val="00455F6B"/>
    <w:rsid w:val="00456623"/>
    <w:rsid w:val="00456B5C"/>
    <w:rsid w:val="00465EE4"/>
    <w:rsid w:val="0046635F"/>
    <w:rsid w:val="00470D63"/>
    <w:rsid w:val="00470FA6"/>
    <w:rsid w:val="004765EC"/>
    <w:rsid w:val="00477A0B"/>
    <w:rsid w:val="00481BDE"/>
    <w:rsid w:val="00482E57"/>
    <w:rsid w:val="00496EAC"/>
    <w:rsid w:val="004A1BBA"/>
    <w:rsid w:val="004A2D88"/>
    <w:rsid w:val="004A4F6C"/>
    <w:rsid w:val="004A6867"/>
    <w:rsid w:val="004C6948"/>
    <w:rsid w:val="004C6B46"/>
    <w:rsid w:val="004D24E1"/>
    <w:rsid w:val="004D61BA"/>
    <w:rsid w:val="004E1DB9"/>
    <w:rsid w:val="004E5677"/>
    <w:rsid w:val="004E6D89"/>
    <w:rsid w:val="004E7513"/>
    <w:rsid w:val="004E7860"/>
    <w:rsid w:val="004F6EE4"/>
    <w:rsid w:val="00502063"/>
    <w:rsid w:val="005031B4"/>
    <w:rsid w:val="00507846"/>
    <w:rsid w:val="005170F4"/>
    <w:rsid w:val="005219D0"/>
    <w:rsid w:val="00527769"/>
    <w:rsid w:val="00540402"/>
    <w:rsid w:val="0054543C"/>
    <w:rsid w:val="005469A2"/>
    <w:rsid w:val="0055284A"/>
    <w:rsid w:val="00553205"/>
    <w:rsid w:val="005548F8"/>
    <w:rsid w:val="00557E18"/>
    <w:rsid w:val="00561DB8"/>
    <w:rsid w:val="00562434"/>
    <w:rsid w:val="00564073"/>
    <w:rsid w:val="00566283"/>
    <w:rsid w:val="0057263E"/>
    <w:rsid w:val="00573FDB"/>
    <w:rsid w:val="0058102A"/>
    <w:rsid w:val="00586E56"/>
    <w:rsid w:val="005930EC"/>
    <w:rsid w:val="00594F29"/>
    <w:rsid w:val="005A3032"/>
    <w:rsid w:val="005A7920"/>
    <w:rsid w:val="005B638A"/>
    <w:rsid w:val="005C0B75"/>
    <w:rsid w:val="005C3883"/>
    <w:rsid w:val="005C38C5"/>
    <w:rsid w:val="005C4096"/>
    <w:rsid w:val="005C4409"/>
    <w:rsid w:val="005C47BA"/>
    <w:rsid w:val="005D4123"/>
    <w:rsid w:val="005D6060"/>
    <w:rsid w:val="005D77D6"/>
    <w:rsid w:val="005E0E68"/>
    <w:rsid w:val="005E236A"/>
    <w:rsid w:val="005E675D"/>
    <w:rsid w:val="005F666D"/>
    <w:rsid w:val="005F7331"/>
    <w:rsid w:val="005F7CEB"/>
    <w:rsid w:val="006018A4"/>
    <w:rsid w:val="00605168"/>
    <w:rsid w:val="00611903"/>
    <w:rsid w:val="00617D7F"/>
    <w:rsid w:val="0063304B"/>
    <w:rsid w:val="0063441A"/>
    <w:rsid w:val="00636080"/>
    <w:rsid w:val="00636A33"/>
    <w:rsid w:val="00640009"/>
    <w:rsid w:val="00641752"/>
    <w:rsid w:val="00645B01"/>
    <w:rsid w:val="006504B4"/>
    <w:rsid w:val="00651245"/>
    <w:rsid w:val="006548D8"/>
    <w:rsid w:val="00664DF2"/>
    <w:rsid w:val="00666676"/>
    <w:rsid w:val="00670BE1"/>
    <w:rsid w:val="00671AA5"/>
    <w:rsid w:val="00671BDF"/>
    <w:rsid w:val="006721E0"/>
    <w:rsid w:val="00672841"/>
    <w:rsid w:val="00672A63"/>
    <w:rsid w:val="00675B95"/>
    <w:rsid w:val="00682314"/>
    <w:rsid w:val="00683ECC"/>
    <w:rsid w:val="00697D96"/>
    <w:rsid w:val="006A1748"/>
    <w:rsid w:val="006A3B32"/>
    <w:rsid w:val="006A45D9"/>
    <w:rsid w:val="006A4775"/>
    <w:rsid w:val="006A53D4"/>
    <w:rsid w:val="006A60BC"/>
    <w:rsid w:val="006B1D69"/>
    <w:rsid w:val="006B7A3C"/>
    <w:rsid w:val="006C04B1"/>
    <w:rsid w:val="006C113F"/>
    <w:rsid w:val="006C1C44"/>
    <w:rsid w:val="006C4B7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D02"/>
    <w:rsid w:val="00725B2E"/>
    <w:rsid w:val="00725F5B"/>
    <w:rsid w:val="00726F18"/>
    <w:rsid w:val="00731336"/>
    <w:rsid w:val="00737663"/>
    <w:rsid w:val="00743019"/>
    <w:rsid w:val="007467AD"/>
    <w:rsid w:val="00747596"/>
    <w:rsid w:val="00747D58"/>
    <w:rsid w:val="00762B69"/>
    <w:rsid w:val="0076400D"/>
    <w:rsid w:val="007663BA"/>
    <w:rsid w:val="007755B2"/>
    <w:rsid w:val="007824DE"/>
    <w:rsid w:val="0078694E"/>
    <w:rsid w:val="00790F34"/>
    <w:rsid w:val="00791D5E"/>
    <w:rsid w:val="007A3C89"/>
    <w:rsid w:val="007A52A0"/>
    <w:rsid w:val="007C1A00"/>
    <w:rsid w:val="007C7954"/>
    <w:rsid w:val="007C79A5"/>
    <w:rsid w:val="007D1AB2"/>
    <w:rsid w:val="007D45EA"/>
    <w:rsid w:val="007E0DB4"/>
    <w:rsid w:val="007E2E2D"/>
    <w:rsid w:val="007F2E84"/>
    <w:rsid w:val="007F3E75"/>
    <w:rsid w:val="007F4004"/>
    <w:rsid w:val="007F5BF2"/>
    <w:rsid w:val="007F6FEB"/>
    <w:rsid w:val="007F7623"/>
    <w:rsid w:val="00800B90"/>
    <w:rsid w:val="0080180C"/>
    <w:rsid w:val="0081343E"/>
    <w:rsid w:val="008162F7"/>
    <w:rsid w:val="008223D9"/>
    <w:rsid w:val="00832D44"/>
    <w:rsid w:val="00833807"/>
    <w:rsid w:val="00843F31"/>
    <w:rsid w:val="00846753"/>
    <w:rsid w:val="00847668"/>
    <w:rsid w:val="0085233D"/>
    <w:rsid w:val="00853840"/>
    <w:rsid w:val="00855B4A"/>
    <w:rsid w:val="00857137"/>
    <w:rsid w:val="00862093"/>
    <w:rsid w:val="008620E7"/>
    <w:rsid w:val="00862293"/>
    <w:rsid w:val="00872B48"/>
    <w:rsid w:val="00872DB2"/>
    <w:rsid w:val="00875B1B"/>
    <w:rsid w:val="00875E0A"/>
    <w:rsid w:val="00876D94"/>
    <w:rsid w:val="00880021"/>
    <w:rsid w:val="0088568C"/>
    <w:rsid w:val="00890103"/>
    <w:rsid w:val="008912E5"/>
    <w:rsid w:val="00894003"/>
    <w:rsid w:val="008A100A"/>
    <w:rsid w:val="008A37A4"/>
    <w:rsid w:val="008B5232"/>
    <w:rsid w:val="008B5AA1"/>
    <w:rsid w:val="008B649A"/>
    <w:rsid w:val="008B6513"/>
    <w:rsid w:val="008C6696"/>
    <w:rsid w:val="008E045F"/>
    <w:rsid w:val="008E1913"/>
    <w:rsid w:val="008E48C5"/>
    <w:rsid w:val="008E4B1C"/>
    <w:rsid w:val="008E4CBB"/>
    <w:rsid w:val="008F0D17"/>
    <w:rsid w:val="008F14A5"/>
    <w:rsid w:val="008F2D27"/>
    <w:rsid w:val="00911456"/>
    <w:rsid w:val="0091271D"/>
    <w:rsid w:val="00915E83"/>
    <w:rsid w:val="00917DC2"/>
    <w:rsid w:val="00923947"/>
    <w:rsid w:val="00927707"/>
    <w:rsid w:val="00927D91"/>
    <w:rsid w:val="00930A05"/>
    <w:rsid w:val="00931DFE"/>
    <w:rsid w:val="00946231"/>
    <w:rsid w:val="009516C8"/>
    <w:rsid w:val="00952BB5"/>
    <w:rsid w:val="00957419"/>
    <w:rsid w:val="009576A9"/>
    <w:rsid w:val="00961E59"/>
    <w:rsid w:val="00964D48"/>
    <w:rsid w:val="0096514D"/>
    <w:rsid w:val="00974B37"/>
    <w:rsid w:val="00975E36"/>
    <w:rsid w:val="00981727"/>
    <w:rsid w:val="00981AF9"/>
    <w:rsid w:val="00986423"/>
    <w:rsid w:val="00986746"/>
    <w:rsid w:val="00986A81"/>
    <w:rsid w:val="00991956"/>
    <w:rsid w:val="009A19D3"/>
    <w:rsid w:val="009A3B30"/>
    <w:rsid w:val="009B1ED2"/>
    <w:rsid w:val="009B4CB1"/>
    <w:rsid w:val="009B577C"/>
    <w:rsid w:val="009B6734"/>
    <w:rsid w:val="009C12AA"/>
    <w:rsid w:val="009C3861"/>
    <w:rsid w:val="009D0BA2"/>
    <w:rsid w:val="009D2A5D"/>
    <w:rsid w:val="009E1DD4"/>
    <w:rsid w:val="009E28D3"/>
    <w:rsid w:val="009E47C8"/>
    <w:rsid w:val="009E57C5"/>
    <w:rsid w:val="009E7FD2"/>
    <w:rsid w:val="009F4DB7"/>
    <w:rsid w:val="00A02013"/>
    <w:rsid w:val="00A0233E"/>
    <w:rsid w:val="00A061A3"/>
    <w:rsid w:val="00A11AF0"/>
    <w:rsid w:val="00A145A1"/>
    <w:rsid w:val="00A1495E"/>
    <w:rsid w:val="00A16F33"/>
    <w:rsid w:val="00A20E89"/>
    <w:rsid w:val="00A21641"/>
    <w:rsid w:val="00A241A7"/>
    <w:rsid w:val="00A26DFE"/>
    <w:rsid w:val="00A4491C"/>
    <w:rsid w:val="00A45E06"/>
    <w:rsid w:val="00A46EB8"/>
    <w:rsid w:val="00A51CF4"/>
    <w:rsid w:val="00A54754"/>
    <w:rsid w:val="00A620A1"/>
    <w:rsid w:val="00A6231E"/>
    <w:rsid w:val="00A631B0"/>
    <w:rsid w:val="00A6696A"/>
    <w:rsid w:val="00A70B59"/>
    <w:rsid w:val="00A75716"/>
    <w:rsid w:val="00A80E56"/>
    <w:rsid w:val="00A82426"/>
    <w:rsid w:val="00A84A25"/>
    <w:rsid w:val="00A9098B"/>
    <w:rsid w:val="00A90C7A"/>
    <w:rsid w:val="00A91EE2"/>
    <w:rsid w:val="00A93B34"/>
    <w:rsid w:val="00A93C1D"/>
    <w:rsid w:val="00A94700"/>
    <w:rsid w:val="00A94A10"/>
    <w:rsid w:val="00AA0B49"/>
    <w:rsid w:val="00AA22AD"/>
    <w:rsid w:val="00AA64D7"/>
    <w:rsid w:val="00AB786E"/>
    <w:rsid w:val="00AC2FDB"/>
    <w:rsid w:val="00AC36B6"/>
    <w:rsid w:val="00AC5372"/>
    <w:rsid w:val="00AC5733"/>
    <w:rsid w:val="00AC7F8E"/>
    <w:rsid w:val="00AD100E"/>
    <w:rsid w:val="00AD5358"/>
    <w:rsid w:val="00AF1BA7"/>
    <w:rsid w:val="00AF372E"/>
    <w:rsid w:val="00AF4C54"/>
    <w:rsid w:val="00AF6677"/>
    <w:rsid w:val="00B00357"/>
    <w:rsid w:val="00B10721"/>
    <w:rsid w:val="00B10847"/>
    <w:rsid w:val="00B203BD"/>
    <w:rsid w:val="00B208A4"/>
    <w:rsid w:val="00B21708"/>
    <w:rsid w:val="00B23838"/>
    <w:rsid w:val="00B24D93"/>
    <w:rsid w:val="00B32FBE"/>
    <w:rsid w:val="00B4255E"/>
    <w:rsid w:val="00B461DC"/>
    <w:rsid w:val="00B46344"/>
    <w:rsid w:val="00B463BC"/>
    <w:rsid w:val="00B61F6D"/>
    <w:rsid w:val="00B7224D"/>
    <w:rsid w:val="00B73096"/>
    <w:rsid w:val="00B73EE9"/>
    <w:rsid w:val="00B7464F"/>
    <w:rsid w:val="00B84255"/>
    <w:rsid w:val="00B84819"/>
    <w:rsid w:val="00BA44C8"/>
    <w:rsid w:val="00BA5081"/>
    <w:rsid w:val="00BB1F06"/>
    <w:rsid w:val="00BB2B08"/>
    <w:rsid w:val="00BB48CA"/>
    <w:rsid w:val="00BB555A"/>
    <w:rsid w:val="00BB6EF8"/>
    <w:rsid w:val="00BC18F5"/>
    <w:rsid w:val="00BC2B73"/>
    <w:rsid w:val="00BC40B2"/>
    <w:rsid w:val="00BD36B5"/>
    <w:rsid w:val="00BD4A9F"/>
    <w:rsid w:val="00BD56ED"/>
    <w:rsid w:val="00BE02DB"/>
    <w:rsid w:val="00BE2BFA"/>
    <w:rsid w:val="00BE4EB2"/>
    <w:rsid w:val="00BE6FB5"/>
    <w:rsid w:val="00BE7C95"/>
    <w:rsid w:val="00BF0D73"/>
    <w:rsid w:val="00BF3A17"/>
    <w:rsid w:val="00BF6F3F"/>
    <w:rsid w:val="00C037C5"/>
    <w:rsid w:val="00C06D0B"/>
    <w:rsid w:val="00C11AA5"/>
    <w:rsid w:val="00C155CF"/>
    <w:rsid w:val="00C2153F"/>
    <w:rsid w:val="00C21C86"/>
    <w:rsid w:val="00C2239D"/>
    <w:rsid w:val="00C24CC8"/>
    <w:rsid w:val="00C26280"/>
    <w:rsid w:val="00C26CA7"/>
    <w:rsid w:val="00C26DA9"/>
    <w:rsid w:val="00C319F4"/>
    <w:rsid w:val="00C3249F"/>
    <w:rsid w:val="00C36D66"/>
    <w:rsid w:val="00C40BB9"/>
    <w:rsid w:val="00C43F90"/>
    <w:rsid w:val="00C538B7"/>
    <w:rsid w:val="00C55B56"/>
    <w:rsid w:val="00C56339"/>
    <w:rsid w:val="00C57DC9"/>
    <w:rsid w:val="00C6378F"/>
    <w:rsid w:val="00C66230"/>
    <w:rsid w:val="00C70BC8"/>
    <w:rsid w:val="00C727B3"/>
    <w:rsid w:val="00C74286"/>
    <w:rsid w:val="00C7452B"/>
    <w:rsid w:val="00C75A2B"/>
    <w:rsid w:val="00C80D4B"/>
    <w:rsid w:val="00C83939"/>
    <w:rsid w:val="00C840C5"/>
    <w:rsid w:val="00C84348"/>
    <w:rsid w:val="00C846F2"/>
    <w:rsid w:val="00C8581E"/>
    <w:rsid w:val="00C86806"/>
    <w:rsid w:val="00C91857"/>
    <w:rsid w:val="00C93F25"/>
    <w:rsid w:val="00C97FDF"/>
    <w:rsid w:val="00CB1B4C"/>
    <w:rsid w:val="00CB2ACD"/>
    <w:rsid w:val="00CB2D4B"/>
    <w:rsid w:val="00CC25F2"/>
    <w:rsid w:val="00CC28FB"/>
    <w:rsid w:val="00CC45B5"/>
    <w:rsid w:val="00CC60C5"/>
    <w:rsid w:val="00CE126D"/>
    <w:rsid w:val="00CE5C8F"/>
    <w:rsid w:val="00CE69F7"/>
    <w:rsid w:val="00CF3DEB"/>
    <w:rsid w:val="00D00D9F"/>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5388"/>
    <w:rsid w:val="00D5660F"/>
    <w:rsid w:val="00D56D45"/>
    <w:rsid w:val="00D57AFA"/>
    <w:rsid w:val="00D65D10"/>
    <w:rsid w:val="00D672F9"/>
    <w:rsid w:val="00D67EBC"/>
    <w:rsid w:val="00D7747F"/>
    <w:rsid w:val="00D86BCA"/>
    <w:rsid w:val="00D87B42"/>
    <w:rsid w:val="00D936A7"/>
    <w:rsid w:val="00DA5199"/>
    <w:rsid w:val="00DB52F1"/>
    <w:rsid w:val="00DB6FD7"/>
    <w:rsid w:val="00DC0316"/>
    <w:rsid w:val="00DC2B0D"/>
    <w:rsid w:val="00DC3629"/>
    <w:rsid w:val="00DC6B6A"/>
    <w:rsid w:val="00DE0C13"/>
    <w:rsid w:val="00DE5ECC"/>
    <w:rsid w:val="00E031D8"/>
    <w:rsid w:val="00E050E8"/>
    <w:rsid w:val="00E0690D"/>
    <w:rsid w:val="00E070A5"/>
    <w:rsid w:val="00E2261E"/>
    <w:rsid w:val="00E2369F"/>
    <w:rsid w:val="00E33328"/>
    <w:rsid w:val="00E47C1B"/>
    <w:rsid w:val="00E50562"/>
    <w:rsid w:val="00E5565D"/>
    <w:rsid w:val="00E56588"/>
    <w:rsid w:val="00E64346"/>
    <w:rsid w:val="00E67D7C"/>
    <w:rsid w:val="00E71A9E"/>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383D"/>
    <w:rsid w:val="00ED6505"/>
    <w:rsid w:val="00EE0612"/>
    <w:rsid w:val="00EE2887"/>
    <w:rsid w:val="00EE371A"/>
    <w:rsid w:val="00EE49DE"/>
    <w:rsid w:val="00EE643C"/>
    <w:rsid w:val="00EF21B9"/>
    <w:rsid w:val="00F052A4"/>
    <w:rsid w:val="00F054E9"/>
    <w:rsid w:val="00F056CF"/>
    <w:rsid w:val="00F10F99"/>
    <w:rsid w:val="00F1137B"/>
    <w:rsid w:val="00F13C68"/>
    <w:rsid w:val="00F14641"/>
    <w:rsid w:val="00F15B86"/>
    <w:rsid w:val="00F16CF1"/>
    <w:rsid w:val="00F17A68"/>
    <w:rsid w:val="00F3184B"/>
    <w:rsid w:val="00F330E5"/>
    <w:rsid w:val="00F34E8D"/>
    <w:rsid w:val="00F410D7"/>
    <w:rsid w:val="00F429C2"/>
    <w:rsid w:val="00F46719"/>
    <w:rsid w:val="00F47125"/>
    <w:rsid w:val="00F507DC"/>
    <w:rsid w:val="00F51D3A"/>
    <w:rsid w:val="00F55EC7"/>
    <w:rsid w:val="00F57532"/>
    <w:rsid w:val="00F60435"/>
    <w:rsid w:val="00F61833"/>
    <w:rsid w:val="00F62DE2"/>
    <w:rsid w:val="00F746F9"/>
    <w:rsid w:val="00F8129B"/>
    <w:rsid w:val="00F828DE"/>
    <w:rsid w:val="00F82ADB"/>
    <w:rsid w:val="00F87C3D"/>
    <w:rsid w:val="00FA27A8"/>
    <w:rsid w:val="00FB0A7F"/>
    <w:rsid w:val="00FB4122"/>
    <w:rsid w:val="00FB77E9"/>
    <w:rsid w:val="00FB7AB5"/>
    <w:rsid w:val="00FB7DFD"/>
    <w:rsid w:val="00FC0D47"/>
    <w:rsid w:val="00FC48FE"/>
    <w:rsid w:val="00FD6280"/>
    <w:rsid w:val="00FE1A71"/>
    <w:rsid w:val="00FE38CE"/>
    <w:rsid w:val="00FE4A02"/>
    <w:rsid w:val="00FE5720"/>
    <w:rsid w:val="00FF5971"/>
    <w:rsid w:val="00FF68F6"/>
    <w:rsid w:val="00FF6F40"/>
    <w:rsid w:val="3AA253F9"/>
    <w:rsid w:val="42F66FDC"/>
    <w:rsid w:val="436E7240"/>
    <w:rsid w:val="44309476"/>
    <w:rsid w:val="7CE20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 w:type="paragraph" w:styleId="P68B1DB1-Lijstalinea1">
    <w:name w:val="P68B1DB1-Lijstalinea1"/>
    <w:basedOn w:val="Lijstalinea"/>
    <w:rPr>
      <w:rFonts w:eastAsia="MS Mincho"/>
    </w:rPr>
  </w:style>
  <w:style w:type="paragraph" w:styleId="P68B1DB1-Standaard2">
    <w:name w:val="P68B1DB1-Standaard2"/>
    <w:basedOn w:val="Standaard"/>
    <w:rPr>
      <w:b/>
      <w:u w:val="single"/>
    </w:rPr>
  </w:style>
  <w:style w:type="paragraph" w:styleId="P68B1DB1-Standaard3">
    <w:name w:val="P68B1DB1-Standaard3"/>
    <w:basedOn w:val="Standaard"/>
    <w:rPr>
      <w:rFonts w:eastAsia="MS Mincho"/>
      <w:b/>
      <w:u w:val="single"/>
    </w:rPr>
  </w:style>
  <w:style w:type="paragraph" w:styleId="P68B1DB1-Standaard4">
    <w:name w:val="P68B1DB1-Standaard4"/>
    <w:basedOn w:val="Standaard"/>
    <w:rPr>
      <w:rFonts w:cs="Arial"/>
      <w:color w:val="000000"/>
    </w:rPr>
  </w:style>
  <w:style w:type="paragraph" w:styleId="P68B1DB1-Tekstzonderopmaak5">
    <w:name w:val="P68B1DB1-Tekstzonderopmaak5"/>
    <w:basedOn w:val="Tekstzonderopmaak"/>
    <w:rPr>
      <w:rFonts w:asciiTheme="minorHAnsi" w:hAnsiTheme="minorHAnsi"/>
    </w:rPr>
  </w:style>
  <w:style w:type="paragraph" w:styleId="P68B1DB1-Standaard6">
    <w:name w:val="P68B1DB1-Standaard6"/>
    <w:basedOn w:val="Standaard"/>
    <w:rPr>
      <w:rFonts w:eastAsia="MS Mincho"/>
    </w:rPr>
  </w:style>
  <w:style w:type="paragraph" w:styleId="P68B1DB1-Nota7">
    <w:name w:val="P68B1DB1-Nota7"/>
    <w:basedOn w:val="Nota"/>
    <w:rPr>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2.xml><?xml version="1.0" encoding="utf-8"?>
<ds:datastoreItem xmlns:ds="http://schemas.openxmlformats.org/officeDocument/2006/customXml" ds:itemID="{AD058E86-1DD0-4E5F-969A-74BD31A3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8</TotalTime>
  <Pages>5</Pages>
  <Words>1432</Words>
  <Characters>7876</Characters>
  <Application>Microsoft Office Word</Application>
  <DocSecurity>0</DocSecurity>
  <Lines>65</Lines>
  <Paragraphs>18</Paragraphs>
  <ScaleCrop>false</ScaleCrop>
  <Company>CAAA vzw</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35</cp:revision>
  <cp:lastPrinted>2022-03-04T12:10:00Z</cp:lastPrinted>
  <dcterms:created xsi:type="dcterms:W3CDTF">2022-10-11T09:28:00Z</dcterms:created>
  <dcterms:modified xsi:type="dcterms:W3CDTF">2023-12-12T07:36:00Z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