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CB34F4" w:rsidRDefault="00CB34F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70208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lide </w:t>
      </w:r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SlimFrame 5/</w:t>
      </w:r>
      <w:r w:rsidR="002978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</w:t>
      </w:r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="00E223B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40Z</w:t>
      </w:r>
    </w:p>
    <w:p w:rsidR="00F02894" w:rsidRPr="00CB34F4" w:rsidRDefault="00F02894" w:rsidP="00F02894">
      <w:pPr>
        <w:pStyle w:val="Geenafstand"/>
        <w:jc w:val="center"/>
        <w:rPr>
          <w:lang w:val="fr-BE" w:eastAsia="nl-NL"/>
        </w:rPr>
      </w:pPr>
    </w:p>
    <w:p w:rsidR="00CB34F4" w:rsidRPr="00555873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CB34F4" w:rsidRPr="00555873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CB34F4" w:rsidRPr="0008499C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lamelles sont fixées dans un profil de cadre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discret</w:t>
      </w:r>
      <w:r w:rsidRPr="0008499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CB34F4" w:rsidRPr="0008499C" w:rsidRDefault="00CB34F4" w:rsidP="00CB34F4">
      <w:pPr>
        <w:pStyle w:val="Geenafstand"/>
        <w:rPr>
          <w:lang w:val="fr-BE" w:eastAsia="nl-NL"/>
        </w:rPr>
      </w:pPr>
    </w:p>
    <w:p w:rsidR="00CB34F4" w:rsidRPr="00FB075D" w:rsidRDefault="00CB34F4" w:rsidP="00CB34F4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CB34F4" w:rsidRPr="00FB075D" w:rsidRDefault="00CB34F4" w:rsidP="00CB34F4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CB34F4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Lame </w:t>
      </w:r>
      <w:r w:rsidR="00E22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40Z</w:t>
      </w:r>
    </w:p>
    <w:p w:rsidR="00CB34F4" w:rsidRDefault="00CB34F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</w:t>
      </w:r>
      <w:r w:rsidR="00E22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Z</w:t>
      </w:r>
    </w:p>
    <w:p w:rsidR="00CB34F4" w:rsidRPr="002E47E5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CB34F4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22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85</w:t>
      </w:r>
      <w:r w:rsidR="00DC4D3D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CB34F4" w:rsidRDefault="00CB34F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E22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110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CB34F4" w:rsidRDefault="00CB34F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CB34F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223B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48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CB34F4" w:rsidRPr="005C1116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CB34F4" w:rsidRDefault="00CB34F4" w:rsidP="00CB34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CB34F4" w:rsidRDefault="00CB34F4" w:rsidP="00CB34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Thermolaquée polyester en poudre (60-80 </w:t>
      </w:r>
      <w:r w:rsidRPr="0008499C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CB34F4" w:rsidRPr="0008499C" w:rsidRDefault="00CB34F4" w:rsidP="00CB34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CB34F4" w:rsidRPr="008E3C3F" w:rsidRDefault="00CB34F4" w:rsidP="00CB34F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Côtés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CB34F4" w:rsidP="00CB34F4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Côté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2978A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2978A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CB34F4" w:rsidRPr="005C1116" w:rsidRDefault="00CB34F4" w:rsidP="00CB34F4">
      <w:pPr>
        <w:pStyle w:val="Kop2"/>
      </w:pPr>
      <w:r w:rsidRPr="005C1116">
        <w:t>Traitement de surface:</w:t>
      </w:r>
    </w:p>
    <w:p w:rsidR="00CB34F4" w:rsidRPr="005C1116" w:rsidRDefault="00CB34F4" w:rsidP="00CB34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Anodisation: selon Qualanod, épaisseur de couche 15-20µm, standard couleur nature (anodisation incolore)</w:t>
      </w:r>
    </w:p>
    <w:p w:rsidR="00CB34F4" w:rsidRPr="005C1116" w:rsidRDefault="00CB34F4" w:rsidP="00CB34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Thermolaquée en poudre: selon Qualicoat, minimum moyenne épaisseur de couche 60µm, standard couleurs RAL  70% brillance</w:t>
      </w:r>
    </w:p>
    <w:p w:rsidR="00CB34F4" w:rsidRDefault="00CB34F4" w:rsidP="00CB34F4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"seaside",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CB34F4" w:rsidRPr="0008499C" w:rsidRDefault="00CB34F4" w:rsidP="00CB34F4">
      <w:pPr>
        <w:pStyle w:val="Geenafstand"/>
        <w:rPr>
          <w:b/>
          <w:lang w:val="fr-BE" w:eastAsia="nl-NL"/>
        </w:rPr>
      </w:pPr>
    </w:p>
    <w:p w:rsidR="00CB34F4" w:rsidRPr="00555873" w:rsidRDefault="00CB34F4" w:rsidP="00CB34F4">
      <w:pPr>
        <w:pStyle w:val="Kop2"/>
      </w:pPr>
      <w:r w:rsidRPr="00555873">
        <w:t>Système coulissant:</w:t>
      </w: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Système coulissant simple:</w:t>
      </w:r>
    </w:p>
    <w:p w:rsidR="00CB34F4" w:rsidRPr="00555873" w:rsidRDefault="00CB34F4" w:rsidP="00CB34F4">
      <w:pPr>
        <w:pStyle w:val="Geenafstand"/>
        <w:ind w:left="720"/>
        <w:rPr>
          <w:lang w:eastAsia="nl-NL"/>
        </w:rPr>
      </w:pPr>
      <w:r w:rsidRPr="00555873">
        <w:rPr>
          <w:lang w:eastAsia="nl-NL"/>
        </w:rPr>
        <w:t>Vantaux à manoeuvre individuelle.</w:t>
      </w:r>
    </w:p>
    <w:p w:rsidR="00CB34F4" w:rsidRPr="00555873" w:rsidRDefault="00CB34F4" w:rsidP="00CB34F4">
      <w:pPr>
        <w:pStyle w:val="Geenafstand"/>
        <w:ind w:left="720"/>
        <w:rPr>
          <w:lang w:eastAsia="nl-NL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CB34F4" w:rsidRPr="00555873" w:rsidRDefault="00CB34F4" w:rsidP="00CB34F4">
      <w:pPr>
        <w:rPr>
          <w:lang w:val="fr-BE" w:eastAsia="en-US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Système coulissant télescopique:</w:t>
      </w:r>
    </w:p>
    <w:p w:rsidR="00CB34F4" w:rsidRPr="00555873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9E22E4" w:rsidRPr="00CB34F4" w:rsidRDefault="009E22E4" w:rsidP="00D503A2">
      <w:pPr>
        <w:rPr>
          <w:lang w:val="fr-FR" w:eastAsia="en-US"/>
        </w:rPr>
      </w:pPr>
    </w:p>
    <w:p w:rsidR="00444400" w:rsidRPr="00CB34F4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CB34F4">
        <w:rPr>
          <w:lang w:val="fr-BE"/>
        </w:rPr>
        <w:br w:type="page"/>
      </w:r>
    </w:p>
    <w:p w:rsidR="00CB34F4" w:rsidRPr="00555873" w:rsidRDefault="00CB34F4" w:rsidP="00CB34F4">
      <w:pPr>
        <w:pStyle w:val="Kop2"/>
      </w:pPr>
      <w:r w:rsidRPr="00555873">
        <w:lastRenderedPageBreak/>
        <w:t>Contrôle:</w:t>
      </w:r>
    </w:p>
    <w:p w:rsidR="00CB34F4" w:rsidRPr="00555873" w:rsidRDefault="00CB34F4" w:rsidP="00CB34F4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CB34F4" w:rsidRPr="00555873" w:rsidRDefault="00CB34F4" w:rsidP="00CB34F4">
      <w:pPr>
        <w:pStyle w:val="Geenafstand"/>
        <w:ind w:left="720"/>
        <w:rPr>
          <w:rStyle w:val="Kop3Char"/>
        </w:rPr>
      </w:pPr>
    </w:p>
    <w:p w:rsidR="00CB34F4" w:rsidRPr="00A16375" w:rsidRDefault="00CB34F4" w:rsidP="00CB34F4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Électrique:</w:t>
      </w:r>
    </w:p>
    <w:p w:rsidR="00CB34F4" w:rsidRPr="00196569" w:rsidRDefault="00CB34F4" w:rsidP="00CB34F4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196569">
        <w:rPr>
          <w:lang w:val="fr-BE" w:eastAsia="nl-NL"/>
        </w:rPr>
        <w:t xml:space="preserve"> </w:t>
      </w:r>
      <w:r w:rsidRPr="00196569">
        <w:rPr>
          <w:lang w:val="fr-BE" w:eastAsia="nl-NL"/>
        </w:rPr>
        <w:tab/>
        <w:t>230 VAC, 50 Hz</w:t>
      </w:r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  <w:t>Lmax:</w:t>
      </w:r>
      <w:r w:rsidRPr="00196569">
        <w:rPr>
          <w:lang w:val="fr-BE" w:eastAsia="nl-NL"/>
        </w:rPr>
        <w:t xml:space="preserve"> 2,3 Aac</w:t>
      </w:r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  <w:t>Pmax:</w:t>
      </w:r>
      <w:r w:rsidRPr="00196569">
        <w:rPr>
          <w:lang w:val="fr-BE" w:eastAsia="nl-NL"/>
        </w:rPr>
        <w:t xml:space="preserve"> 40 W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 degré de protection:</w:t>
      </w:r>
      <w:r w:rsidRPr="00555873">
        <w:rPr>
          <w:lang w:val="fr-BE" w:eastAsia="nl-NL"/>
        </w:rPr>
        <w:t xml:space="preserve"> IP 55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>-20°C tot +50°C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CB34F4" w:rsidRPr="00555873" w:rsidRDefault="00CB34F4" w:rsidP="00CB34F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CB34F4" w:rsidRPr="00555873" w:rsidRDefault="00CB34F4" w:rsidP="00CB34F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CB34F4" w:rsidRPr="00555873" w:rsidRDefault="00CB34F4" w:rsidP="00CB34F4">
      <w:pPr>
        <w:pStyle w:val="Kop2"/>
      </w:pPr>
      <w:r w:rsidRPr="00555873">
        <w:t>Rails</w:t>
      </w: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Rail supérieur:</w:t>
      </w:r>
    </w:p>
    <w:p w:rsidR="00CB34F4" w:rsidRPr="00555873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CB34F4" w:rsidRPr="00A16375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CB34F4" w:rsidRPr="00A16375" w:rsidRDefault="00CB34F4" w:rsidP="00CB34F4">
      <w:pPr>
        <w:ind w:left="708"/>
        <w:rPr>
          <w:lang w:val="fr-BE" w:eastAsia="en-US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Rail inférieur:</w:t>
      </w:r>
    </w:p>
    <w:p w:rsidR="00CB34F4" w:rsidRDefault="00CB34F4" w:rsidP="00CB34F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2C6E8B" w:rsidRDefault="002C6E8B" w:rsidP="002C6E8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intégré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2C6E8B" w:rsidRDefault="002C6E8B" w:rsidP="002C6E8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2C6E8B" w:rsidRPr="00555873" w:rsidRDefault="002C6E8B" w:rsidP="002C6E8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CB34F4" w:rsidRPr="00555873" w:rsidRDefault="00CB34F4" w:rsidP="00CB34F4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Qualicoat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CB34F4" w:rsidRPr="00555873" w:rsidRDefault="00CB34F4" w:rsidP="00CB34F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CB34F4" w:rsidRPr="00555873" w:rsidRDefault="00CB34F4" w:rsidP="00CB34F4">
      <w:pPr>
        <w:pStyle w:val="bestektekst"/>
        <w:tabs>
          <w:tab w:val="left" w:pos="4575"/>
        </w:tabs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  <w:r>
        <w:rPr>
          <w:rFonts w:asciiTheme="minorHAnsi" w:hAnsiTheme="minorHAnsi" w:cs="Tahoma"/>
          <w:sz w:val="22"/>
          <w:lang w:val="fr-BE"/>
        </w:rPr>
        <w:tab/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CB34F4" w:rsidRPr="0069246A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20B" w:rsidRDefault="0062220B" w:rsidP="00584936">
      <w:r>
        <w:separator/>
      </w:r>
    </w:p>
  </w:endnote>
  <w:endnote w:type="continuationSeparator" w:id="0">
    <w:p w:rsidR="0062220B" w:rsidRDefault="0062220B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20B" w:rsidRDefault="0062220B" w:rsidP="00584936">
      <w:r>
        <w:separator/>
      </w:r>
    </w:p>
  </w:footnote>
  <w:footnote w:type="continuationSeparator" w:id="0">
    <w:p w:rsidR="0062220B" w:rsidRDefault="0062220B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62220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62220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62220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93E3E"/>
    <w:rsid w:val="002978A6"/>
    <w:rsid w:val="002A46E2"/>
    <w:rsid w:val="002A570F"/>
    <w:rsid w:val="002A6498"/>
    <w:rsid w:val="002C648A"/>
    <w:rsid w:val="002C6E8B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1454"/>
    <w:rsid w:val="0061302D"/>
    <w:rsid w:val="0062220B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A6850"/>
    <w:rsid w:val="00CB34F4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223B2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DC3234B"/>
  <w15:docId w15:val="{5513AA90-18BB-48FC-A98B-D18BE1C6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3</cp:revision>
  <cp:lastPrinted>2016-03-07T09:51:00Z</cp:lastPrinted>
  <dcterms:created xsi:type="dcterms:W3CDTF">2017-09-29T13:27:00Z</dcterms:created>
  <dcterms:modified xsi:type="dcterms:W3CDTF">2020-03-06T08:10:00Z</dcterms:modified>
</cp:coreProperties>
</file>