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CB34F4" w:rsidRDefault="00CB34F4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5587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CB34F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</w:t>
      </w:r>
      <w:r w:rsidR="009869D5" w:rsidRPr="00CB34F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lide</w:t>
      </w:r>
      <w:proofErr w:type="spellEnd"/>
      <w:r w:rsidR="009869D5" w:rsidRPr="00CB34F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BC5D22" w:rsidRPr="00CB34F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SlimFrame</w:t>
      </w:r>
      <w:proofErr w:type="spellEnd"/>
      <w:r w:rsidR="00BC5D22" w:rsidRPr="00CB34F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5/</w:t>
      </w:r>
      <w:r w:rsidR="002978A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4</w:t>
      </w:r>
      <w:r w:rsidR="00BC5D22" w:rsidRPr="00CB34F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0 </w:t>
      </w:r>
      <w:proofErr w:type="spellStart"/>
      <w:r w:rsidR="0023513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Linear</w:t>
      </w:r>
      <w:proofErr w:type="spellEnd"/>
      <w:r w:rsidR="0023513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55</w:t>
      </w:r>
    </w:p>
    <w:p w:rsidR="00F02894" w:rsidRPr="00CB34F4" w:rsidRDefault="00F02894" w:rsidP="00F02894">
      <w:pPr>
        <w:pStyle w:val="Geenafstand"/>
        <w:jc w:val="center"/>
        <w:rPr>
          <w:lang w:val="fr-BE" w:eastAsia="nl-NL"/>
        </w:rPr>
      </w:pPr>
    </w:p>
    <w:p w:rsidR="00CB34F4" w:rsidRPr="00555873" w:rsidRDefault="00CB34F4" w:rsidP="00CB34F4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5587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Fabricant: Duco ‘Ventilation &amp; Sun Control’</w:t>
      </w:r>
    </w:p>
    <w:p w:rsidR="00CB34F4" w:rsidRPr="00555873" w:rsidRDefault="00CB34F4" w:rsidP="00CB34F4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5587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Système de protection solaire externe et permanente sur la base de panneaux coulissants.</w:t>
      </w:r>
    </w:p>
    <w:p w:rsidR="00CB34F4" w:rsidRPr="0008499C" w:rsidRDefault="00CB34F4" w:rsidP="00CB34F4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5587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Les lamelles sont fixées dans un profil de cadre 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discret</w:t>
      </w:r>
      <w:r w:rsidRPr="0008499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.</w:t>
      </w:r>
    </w:p>
    <w:p w:rsidR="00CB34F4" w:rsidRPr="0008499C" w:rsidRDefault="00CB34F4" w:rsidP="00CB34F4">
      <w:pPr>
        <w:pStyle w:val="Geenafstand"/>
        <w:rPr>
          <w:lang w:val="fr-BE" w:eastAsia="nl-NL"/>
        </w:rPr>
      </w:pPr>
    </w:p>
    <w:p w:rsidR="00CB34F4" w:rsidRPr="00FB075D" w:rsidRDefault="00CB34F4" w:rsidP="00CB34F4">
      <w:pPr>
        <w:pStyle w:val="Kop2"/>
        <w:rPr>
          <w:lang w:val="fr-BE"/>
        </w:rPr>
      </w:pPr>
      <w:r w:rsidRPr="00FB075D">
        <w:rPr>
          <w:lang w:val="fr-BE"/>
        </w:rPr>
        <w:t>Caractéristiques:</w:t>
      </w:r>
    </w:p>
    <w:p w:rsidR="00CB34F4" w:rsidRPr="00FB075D" w:rsidRDefault="00CB34F4" w:rsidP="00CB34F4">
      <w:pPr>
        <w:pStyle w:val="Geenafstand"/>
        <w:ind w:left="720"/>
        <w:rPr>
          <w:rStyle w:val="Kop3Char"/>
          <w:lang w:val="fr-BE"/>
        </w:rPr>
      </w:pPr>
      <w:r w:rsidRPr="00FB075D">
        <w:rPr>
          <w:rStyle w:val="Kop3Char"/>
          <w:lang w:val="fr-BE"/>
        </w:rPr>
        <w:t>Lamelles:</w:t>
      </w:r>
    </w:p>
    <w:p w:rsidR="00DC4D3D" w:rsidRPr="00CB34F4" w:rsidRDefault="00CB34F4" w:rsidP="00CB34F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8499C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Type</w:t>
      </w:r>
      <w:r w:rsidRPr="0008499C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Lame </w:t>
      </w:r>
      <w:proofErr w:type="spellStart"/>
      <w:r w:rsidR="00193E4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Linear</w:t>
      </w:r>
      <w:proofErr w:type="spellEnd"/>
      <w:r w:rsidR="00193E4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55</w:t>
      </w:r>
    </w:p>
    <w:p w:rsidR="00CB34F4" w:rsidRDefault="00CB34F4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FB075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Forme </w:t>
      </w:r>
      <w:r w:rsidR="0092424B" w:rsidRPr="007549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en </w:t>
      </w:r>
      <w:r w:rsidR="0092424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parallélogramme</w:t>
      </w:r>
    </w:p>
    <w:p w:rsidR="00CB34F4" w:rsidRPr="002E47E5" w:rsidRDefault="00CB34F4" w:rsidP="00CB34F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CB34F4" w:rsidRDefault="00CB34F4" w:rsidP="00CB34F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Hauteur</w:t>
      </w: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de lamelle</w:t>
      </w:r>
      <w:r w:rsidR="00DC4D3D" w:rsidRPr="00CB34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CB34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92424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39,4</w:t>
      </w:r>
      <w:r w:rsidR="00DC4D3D" w:rsidRPr="00CB34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300C" w:rsidRPr="00CB34F4" w:rsidRDefault="00CB34F4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5472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="00254988" w:rsidRPr="00CB34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92424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70</w:t>
      </w:r>
      <w:r w:rsidR="00FE73B9" w:rsidRPr="00CB34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FE73B9" w:rsidRPr="00CB34F4" w:rsidRDefault="00CB34F4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FB075D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Angle d’inclinaison</w:t>
      </w:r>
      <w:r w:rsidR="00FE73B9" w:rsidRPr="00CB34F4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:</w:t>
      </w:r>
      <w:r w:rsidR="00FE73B9" w:rsidRPr="00CB34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92424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33</w:t>
      </w:r>
      <w:r w:rsidR="00FE73B9" w:rsidRPr="00CB34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°</w:t>
      </w:r>
    </w:p>
    <w:p w:rsidR="00CB34F4" w:rsidRPr="005C1116" w:rsidRDefault="00CB34F4" w:rsidP="00CB34F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CB34F4" w:rsidRDefault="00CB34F4" w:rsidP="00CB34F4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CB34F4" w:rsidRDefault="00CB34F4" w:rsidP="00CB34F4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8499C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Thermolaquée polyester en poudre (60-80 </w:t>
      </w:r>
      <w:r w:rsidRPr="0008499C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08499C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CB34F4" w:rsidRPr="0008499C" w:rsidRDefault="00CB34F4" w:rsidP="00CB34F4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CB34F4" w:rsidRPr="008E3C3F" w:rsidRDefault="00CB34F4" w:rsidP="00CB34F4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</w:rPr>
        <w:t>Côtés</w:t>
      </w:r>
      <w:proofErr w:type="spellEnd"/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3357B6" w:rsidRDefault="00CB34F4" w:rsidP="00CB34F4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 xml:space="preserve">Côté </w:t>
      </w:r>
      <w:r w:rsidR="00BC5D22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5/</w:t>
      </w:r>
      <w:r w:rsidR="002978A6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4</w:t>
      </w:r>
      <w:r w:rsidR="00BC5D22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0</w:t>
      </w:r>
      <w:r w:rsidR="00E772DB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: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BC5D22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 xml:space="preserve"> x </w:t>
      </w:r>
      <w:r w:rsidR="002978A6">
        <w:rPr>
          <w:rFonts w:cs="Calibri"/>
          <w:color w:val="000000"/>
          <w:sz w:val="23"/>
          <w:szCs w:val="23"/>
          <w:shd w:val="clear" w:color="auto" w:fill="FFFFFF"/>
        </w:rPr>
        <w:t>4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>0 mm</w:t>
      </w:r>
    </w:p>
    <w:p w:rsidR="003B3007" w:rsidRDefault="003B3007" w:rsidP="009E22E4">
      <w:pPr>
        <w:pStyle w:val="Geenafstand"/>
        <w:rPr>
          <w:lang w:eastAsia="nl-NL"/>
        </w:rPr>
      </w:pPr>
    </w:p>
    <w:p w:rsidR="00CB34F4" w:rsidRPr="005C1116" w:rsidRDefault="00CB34F4" w:rsidP="00CB34F4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CB34F4" w:rsidRPr="005C1116" w:rsidRDefault="00CB34F4" w:rsidP="00CB34F4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CB34F4" w:rsidRPr="005C1116" w:rsidRDefault="00CB34F4" w:rsidP="00CB34F4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Thermolaquée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CB34F4" w:rsidRDefault="00CB34F4" w:rsidP="00CB34F4">
      <w:pPr>
        <w:pStyle w:val="Geenafstand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>et des références de thermolaquée en poudre spécifiques.</w:t>
      </w:r>
    </w:p>
    <w:p w:rsidR="00CB34F4" w:rsidRPr="0008499C" w:rsidRDefault="00CB34F4" w:rsidP="00CB34F4">
      <w:pPr>
        <w:pStyle w:val="Geenafstand"/>
        <w:rPr>
          <w:b/>
          <w:lang w:val="fr-BE" w:eastAsia="nl-NL"/>
        </w:rPr>
      </w:pPr>
    </w:p>
    <w:p w:rsidR="00CB34F4" w:rsidRPr="00555873" w:rsidRDefault="00CB34F4" w:rsidP="00CB34F4">
      <w:pPr>
        <w:pStyle w:val="Kop2"/>
      </w:pPr>
      <w:proofErr w:type="spellStart"/>
      <w:r w:rsidRPr="00555873">
        <w:t>Système</w:t>
      </w:r>
      <w:proofErr w:type="spellEnd"/>
      <w:r w:rsidRPr="00555873">
        <w:t xml:space="preserve"> coulissant:</w:t>
      </w:r>
    </w:p>
    <w:p w:rsidR="00CB34F4" w:rsidRPr="00555873" w:rsidRDefault="00CB34F4" w:rsidP="00CB34F4">
      <w:pPr>
        <w:pStyle w:val="Kop3"/>
        <w:numPr>
          <w:ilvl w:val="0"/>
          <w:numId w:val="44"/>
        </w:numPr>
      </w:pPr>
      <w:proofErr w:type="spellStart"/>
      <w:r w:rsidRPr="00555873">
        <w:t>Système</w:t>
      </w:r>
      <w:proofErr w:type="spellEnd"/>
      <w:r w:rsidRPr="00555873">
        <w:t xml:space="preserve"> coulissant </w:t>
      </w:r>
      <w:proofErr w:type="spellStart"/>
      <w:r w:rsidRPr="00555873">
        <w:t>simple</w:t>
      </w:r>
      <w:proofErr w:type="spellEnd"/>
      <w:r w:rsidRPr="00555873">
        <w:t>:</w:t>
      </w:r>
    </w:p>
    <w:p w:rsidR="00CB34F4" w:rsidRPr="00555873" w:rsidRDefault="00CB34F4" w:rsidP="00CB34F4">
      <w:pPr>
        <w:pStyle w:val="Geenafstand"/>
        <w:ind w:left="720"/>
        <w:rPr>
          <w:lang w:eastAsia="nl-NL"/>
        </w:rPr>
      </w:pPr>
      <w:proofErr w:type="spellStart"/>
      <w:r w:rsidRPr="00555873">
        <w:rPr>
          <w:lang w:eastAsia="nl-NL"/>
        </w:rPr>
        <w:t>Vantaux</w:t>
      </w:r>
      <w:proofErr w:type="spellEnd"/>
      <w:r w:rsidRPr="00555873">
        <w:rPr>
          <w:lang w:eastAsia="nl-NL"/>
        </w:rPr>
        <w:t xml:space="preserve"> à manoeuvre individuelle.</w:t>
      </w:r>
    </w:p>
    <w:p w:rsidR="00CB34F4" w:rsidRPr="00555873" w:rsidRDefault="00CB34F4" w:rsidP="00CB34F4">
      <w:pPr>
        <w:pStyle w:val="Geenafstand"/>
        <w:ind w:left="720"/>
        <w:rPr>
          <w:lang w:eastAsia="nl-NL"/>
        </w:rPr>
      </w:pPr>
    </w:p>
    <w:p w:rsidR="00CB34F4" w:rsidRPr="00555873" w:rsidRDefault="00CB34F4" w:rsidP="00CB34F4">
      <w:pPr>
        <w:pStyle w:val="Kop3"/>
        <w:numPr>
          <w:ilvl w:val="0"/>
          <w:numId w:val="44"/>
        </w:numPr>
        <w:rPr>
          <w:lang w:val="fr-BE"/>
        </w:rPr>
      </w:pPr>
      <w:r w:rsidRPr="00555873">
        <w:rPr>
          <w:lang w:val="fr-BE"/>
        </w:rPr>
        <w:t>Système coulissant symétrique:</w:t>
      </w:r>
    </w:p>
    <w:p w:rsidR="00CB34F4" w:rsidRPr="00555873" w:rsidRDefault="00CB34F4" w:rsidP="00CB34F4">
      <w:pPr>
        <w:pStyle w:val="Geenafstand"/>
        <w:ind w:left="720"/>
        <w:rPr>
          <w:lang w:val="fr-BE" w:eastAsia="nl-NL"/>
        </w:rPr>
      </w:pPr>
      <w:r w:rsidRPr="00555873">
        <w:rPr>
          <w:lang w:val="fr-BE" w:eastAsia="nl-NL"/>
        </w:rPr>
        <w:t>Deux vantaux solidaires entre eux qui glissent latéralement en position ouverte ou fermée en parfaite symétrie.</w:t>
      </w:r>
    </w:p>
    <w:p w:rsidR="00CB34F4" w:rsidRPr="00555873" w:rsidRDefault="00CB34F4" w:rsidP="00CB34F4">
      <w:pPr>
        <w:rPr>
          <w:lang w:val="fr-BE" w:eastAsia="en-US"/>
        </w:rPr>
      </w:pPr>
    </w:p>
    <w:p w:rsidR="00CB34F4" w:rsidRPr="00555873" w:rsidRDefault="00CB34F4" w:rsidP="00CB34F4">
      <w:pPr>
        <w:pStyle w:val="Kop3"/>
        <w:numPr>
          <w:ilvl w:val="0"/>
          <w:numId w:val="44"/>
        </w:numPr>
      </w:pPr>
      <w:proofErr w:type="spellStart"/>
      <w:r w:rsidRPr="00555873">
        <w:t>Système</w:t>
      </w:r>
      <w:proofErr w:type="spellEnd"/>
      <w:r w:rsidRPr="00555873">
        <w:t xml:space="preserve"> coulissant </w:t>
      </w:r>
      <w:proofErr w:type="spellStart"/>
      <w:r w:rsidRPr="00555873">
        <w:t>télescopique</w:t>
      </w:r>
      <w:proofErr w:type="spellEnd"/>
      <w:r w:rsidRPr="00555873">
        <w:t>:</w:t>
      </w:r>
    </w:p>
    <w:p w:rsidR="00CB34F4" w:rsidRPr="00555873" w:rsidRDefault="00CB34F4" w:rsidP="00CB34F4">
      <w:pPr>
        <w:ind w:left="708"/>
        <w:rPr>
          <w:rFonts w:ascii="Calibri" w:eastAsia="Calibri" w:hAnsi="Calibri" w:cs="Times New Roman"/>
          <w:sz w:val="22"/>
          <w:szCs w:val="22"/>
          <w:lang w:val="fr-FR"/>
        </w:rPr>
      </w:pPr>
      <w:r w:rsidRPr="00555873">
        <w:rPr>
          <w:rFonts w:ascii="Calibri" w:eastAsia="Calibri" w:hAnsi="Calibri" w:cs="Times New Roman"/>
          <w:sz w:val="22"/>
          <w:szCs w:val="22"/>
          <w:lang w:val="fr-FR"/>
        </w:rPr>
        <w:t>Deux ou trois vantaux solidaires entre eux qui coulissent successivement.</w:t>
      </w:r>
    </w:p>
    <w:p w:rsidR="009E22E4" w:rsidRPr="00CB34F4" w:rsidRDefault="009E22E4" w:rsidP="00D503A2">
      <w:pPr>
        <w:rPr>
          <w:lang w:val="fr-FR" w:eastAsia="en-US"/>
        </w:rPr>
      </w:pPr>
    </w:p>
    <w:p w:rsidR="00444400" w:rsidRPr="00CB34F4" w:rsidRDefault="00444400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  <w:r w:rsidRPr="00CB34F4">
        <w:rPr>
          <w:lang w:val="fr-BE"/>
        </w:rPr>
        <w:br w:type="page"/>
      </w:r>
    </w:p>
    <w:p w:rsidR="00CB34F4" w:rsidRPr="00555873" w:rsidRDefault="00CB34F4" w:rsidP="00CB34F4">
      <w:pPr>
        <w:pStyle w:val="Kop2"/>
      </w:pPr>
      <w:proofErr w:type="spellStart"/>
      <w:r w:rsidRPr="00555873">
        <w:lastRenderedPageBreak/>
        <w:t>Contrôle</w:t>
      </w:r>
      <w:proofErr w:type="spellEnd"/>
      <w:r w:rsidRPr="00555873">
        <w:t>:</w:t>
      </w:r>
    </w:p>
    <w:p w:rsidR="00CB34F4" w:rsidRPr="00555873" w:rsidRDefault="00CB34F4" w:rsidP="00CB34F4">
      <w:pPr>
        <w:pStyle w:val="Geenafstand"/>
        <w:numPr>
          <w:ilvl w:val="0"/>
          <w:numId w:val="24"/>
        </w:numPr>
        <w:rPr>
          <w:rStyle w:val="Kop3Char"/>
        </w:rPr>
      </w:pPr>
      <w:r w:rsidRPr="00555873">
        <w:rPr>
          <w:rStyle w:val="Kop3Char"/>
        </w:rPr>
        <w:t>Manuelle</w:t>
      </w:r>
    </w:p>
    <w:p w:rsidR="00CB34F4" w:rsidRPr="00555873" w:rsidRDefault="00CB34F4" w:rsidP="00CB34F4">
      <w:pPr>
        <w:pStyle w:val="Geenafstand"/>
        <w:ind w:left="720"/>
        <w:rPr>
          <w:rStyle w:val="Kop3Char"/>
        </w:rPr>
      </w:pPr>
    </w:p>
    <w:p w:rsidR="00CB34F4" w:rsidRPr="00A16375" w:rsidRDefault="00CB34F4" w:rsidP="00CB34F4">
      <w:pPr>
        <w:pStyle w:val="Geenafstand"/>
        <w:numPr>
          <w:ilvl w:val="0"/>
          <w:numId w:val="24"/>
        </w:numPr>
        <w:rPr>
          <w:rStyle w:val="Kop3Char"/>
          <w:lang w:val="fr-BE"/>
        </w:rPr>
      </w:pPr>
      <w:r w:rsidRPr="00A16375">
        <w:rPr>
          <w:rStyle w:val="Kop3Char"/>
          <w:lang w:val="fr-BE"/>
        </w:rPr>
        <w:t>Électrique:</w:t>
      </w:r>
    </w:p>
    <w:p w:rsidR="00CB34F4" w:rsidRPr="00196569" w:rsidRDefault="00CB34F4" w:rsidP="00CB34F4">
      <w:pPr>
        <w:pStyle w:val="Geenafstand"/>
        <w:ind w:left="720"/>
        <w:rPr>
          <w:rStyle w:val="Kop3Char"/>
          <w:lang w:val="fr-BE"/>
        </w:rPr>
      </w:pPr>
      <w:r w:rsidRPr="00196569">
        <w:rPr>
          <w:rStyle w:val="Kop3Char"/>
          <w:lang w:val="fr-BE"/>
        </w:rPr>
        <w:t>Moteur</w:t>
      </w:r>
    </w:p>
    <w:p w:rsidR="00CB34F4" w:rsidRPr="00196569" w:rsidRDefault="00CB34F4" w:rsidP="00CB34F4">
      <w:pPr>
        <w:pStyle w:val="Geenafstand"/>
        <w:ind w:left="720"/>
        <w:rPr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  <w:lang w:val="fr-BE"/>
        </w:rPr>
        <w:t>Tension</w:t>
      </w:r>
      <w:r w:rsidRPr="00196569">
        <w:rPr>
          <w:rStyle w:val="Kop3Char"/>
          <w:rFonts w:ascii="Calibri" w:eastAsia="Calibri" w:hAnsi="Calibri" w:cs="Times New Roman"/>
          <w:b/>
          <w:color w:val="auto"/>
          <w:lang w:val="fr-BE"/>
        </w:rPr>
        <w:t>:</w:t>
      </w:r>
      <w:r w:rsidRPr="00196569">
        <w:rPr>
          <w:lang w:val="fr-BE" w:eastAsia="nl-NL"/>
        </w:rPr>
        <w:t xml:space="preserve"> </w:t>
      </w:r>
      <w:r w:rsidRPr="00196569">
        <w:rPr>
          <w:lang w:val="fr-BE" w:eastAsia="nl-NL"/>
        </w:rPr>
        <w:tab/>
        <w:t>230 VAC, 50 Hz</w:t>
      </w:r>
    </w:p>
    <w:p w:rsidR="00CB34F4" w:rsidRPr="00196569" w:rsidRDefault="00CB34F4" w:rsidP="00CB34F4">
      <w:pPr>
        <w:pStyle w:val="Geenafstand"/>
        <w:ind w:left="720"/>
        <w:rPr>
          <w:lang w:val="fr-BE" w:eastAsia="nl-NL"/>
        </w:rPr>
      </w:pPr>
      <w:r>
        <w:rPr>
          <w:bCs/>
          <w:lang w:val="fr-BE" w:eastAsia="nl-NL"/>
        </w:rPr>
        <w:tab/>
      </w:r>
      <w:r w:rsidRPr="00196569">
        <w:rPr>
          <w:bCs/>
          <w:lang w:val="fr-BE" w:eastAsia="nl-NL"/>
        </w:rPr>
        <w:tab/>
      </w:r>
      <w:proofErr w:type="spellStart"/>
      <w:r w:rsidRPr="00196569">
        <w:rPr>
          <w:bCs/>
          <w:lang w:val="fr-BE" w:eastAsia="nl-NL"/>
        </w:rPr>
        <w:t>Lmax</w:t>
      </w:r>
      <w:proofErr w:type="spellEnd"/>
      <w:r w:rsidRPr="00196569">
        <w:rPr>
          <w:bCs/>
          <w:lang w:val="fr-BE" w:eastAsia="nl-NL"/>
        </w:rPr>
        <w:t>:</w:t>
      </w:r>
      <w:r w:rsidRPr="00196569">
        <w:rPr>
          <w:lang w:val="fr-BE" w:eastAsia="nl-NL"/>
        </w:rPr>
        <w:t xml:space="preserve"> 2,3 </w:t>
      </w:r>
      <w:proofErr w:type="spellStart"/>
      <w:r w:rsidRPr="00196569">
        <w:rPr>
          <w:lang w:val="fr-BE" w:eastAsia="nl-NL"/>
        </w:rPr>
        <w:t>Aac</w:t>
      </w:r>
      <w:proofErr w:type="spellEnd"/>
    </w:p>
    <w:p w:rsidR="00CB34F4" w:rsidRPr="00196569" w:rsidRDefault="00CB34F4" w:rsidP="00CB34F4">
      <w:pPr>
        <w:pStyle w:val="Geenafstand"/>
        <w:ind w:left="720"/>
        <w:rPr>
          <w:lang w:val="fr-BE" w:eastAsia="nl-NL"/>
        </w:rPr>
      </w:pPr>
      <w:r>
        <w:rPr>
          <w:bCs/>
          <w:lang w:val="fr-BE" w:eastAsia="nl-NL"/>
        </w:rPr>
        <w:tab/>
      </w:r>
      <w:r w:rsidRPr="00196569">
        <w:rPr>
          <w:bCs/>
          <w:lang w:val="fr-BE" w:eastAsia="nl-NL"/>
        </w:rPr>
        <w:tab/>
        <w:t>Pmax:</w:t>
      </w:r>
      <w:r w:rsidRPr="00196569">
        <w:rPr>
          <w:lang w:val="fr-BE" w:eastAsia="nl-NL"/>
        </w:rPr>
        <w:t xml:space="preserve"> 40 W</w:t>
      </w:r>
    </w:p>
    <w:p w:rsidR="00CB34F4" w:rsidRPr="00555873" w:rsidRDefault="00CB34F4" w:rsidP="00CB34F4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Poids maximal:</w:t>
      </w:r>
      <w:r w:rsidRPr="00555873">
        <w:rPr>
          <w:lang w:val="fr-BE" w:eastAsia="nl-NL"/>
        </w:rPr>
        <w:t xml:space="preserve"> 160 kg</w:t>
      </w:r>
    </w:p>
    <w:p w:rsidR="00CB34F4" w:rsidRPr="00555873" w:rsidRDefault="00CB34F4" w:rsidP="00CB34F4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Vitesse maximale:</w:t>
      </w:r>
      <w:r w:rsidRPr="00555873">
        <w:rPr>
          <w:lang w:val="fr-BE" w:eastAsia="nl-NL"/>
        </w:rPr>
        <w:t xml:space="preserve"> 100 mm/s</w:t>
      </w:r>
    </w:p>
    <w:p w:rsidR="00CB34F4" w:rsidRPr="00555873" w:rsidRDefault="00CB34F4" w:rsidP="00CB34F4">
      <w:pPr>
        <w:pStyle w:val="Geenafstand"/>
        <w:ind w:left="720"/>
        <w:rPr>
          <w:lang w:val="fr-BE" w:eastAsia="nl-NL"/>
        </w:rPr>
      </w:pPr>
      <w:proofErr w:type="spellStart"/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Ip</w:t>
      </w:r>
      <w:proofErr w:type="spellEnd"/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 degré de protection:</w:t>
      </w:r>
      <w:r w:rsidRPr="00555873">
        <w:rPr>
          <w:lang w:val="fr-BE" w:eastAsia="nl-NL"/>
        </w:rPr>
        <w:t xml:space="preserve"> IP 55</w:t>
      </w:r>
    </w:p>
    <w:p w:rsidR="00CB34F4" w:rsidRPr="00555873" w:rsidRDefault="00CB34F4" w:rsidP="00CB34F4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T° de fonctionnement: </w:t>
      </w:r>
      <w:r w:rsidRPr="00555873">
        <w:rPr>
          <w:lang w:val="fr-BE" w:eastAsia="nl-NL"/>
        </w:rPr>
        <w:t xml:space="preserve">-20°C </w:t>
      </w:r>
      <w:proofErr w:type="spellStart"/>
      <w:r w:rsidRPr="00555873">
        <w:rPr>
          <w:lang w:val="fr-BE" w:eastAsia="nl-NL"/>
        </w:rPr>
        <w:t>tot</w:t>
      </w:r>
      <w:proofErr w:type="spellEnd"/>
      <w:r w:rsidRPr="00555873">
        <w:rPr>
          <w:lang w:val="fr-BE" w:eastAsia="nl-NL"/>
        </w:rPr>
        <w:t xml:space="preserve"> +50°C</w:t>
      </w:r>
    </w:p>
    <w:p w:rsidR="00CB34F4" w:rsidRPr="00555873" w:rsidRDefault="00CB34F4" w:rsidP="00CB34F4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Charge maximale du moteur:</w:t>
      </w:r>
      <w:r w:rsidRPr="00555873">
        <w:rPr>
          <w:lang w:val="fr-BE" w:eastAsia="nl-NL"/>
        </w:rPr>
        <w:t xml:space="preserve"> 1,5 Nm</w:t>
      </w:r>
    </w:p>
    <w:p w:rsidR="00CB34F4" w:rsidRPr="00555873" w:rsidRDefault="00CB34F4" w:rsidP="00CB34F4">
      <w:pPr>
        <w:pStyle w:val="Geenafstand"/>
        <w:ind w:left="720"/>
        <w:rPr>
          <w:lang w:val="fr-FR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FR"/>
        </w:rPr>
        <w:t>Sécurité de serrage:</w:t>
      </w:r>
      <w:r w:rsidRPr="00555873">
        <w:rPr>
          <w:lang w:val="fr-FR" w:eastAsia="nl-NL"/>
        </w:rPr>
        <w:t xml:space="preserve"> oui</w:t>
      </w:r>
    </w:p>
    <w:p w:rsidR="00CB34F4" w:rsidRPr="00555873" w:rsidRDefault="00CB34F4" w:rsidP="00CB34F4">
      <w:pPr>
        <w:pStyle w:val="Geenafstand"/>
        <w:ind w:left="720"/>
        <w:rPr>
          <w:lang w:val="fr-FR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FR"/>
        </w:rPr>
        <w:t>Service:</w:t>
      </w:r>
      <w:r w:rsidRPr="00555873">
        <w:rPr>
          <w:lang w:val="fr-FR" w:eastAsia="nl-NL"/>
        </w:rPr>
        <w:t xml:space="preserve"> ne nécessitant aucun entretien (pas de charbons)</w:t>
      </w:r>
    </w:p>
    <w:p w:rsidR="00CB34F4" w:rsidRPr="00555873" w:rsidRDefault="00CB34F4" w:rsidP="00CB34F4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Garantie:</w:t>
      </w:r>
      <w:r w:rsidRPr="00555873">
        <w:rPr>
          <w:lang w:val="fr-BE" w:eastAsia="nl-NL"/>
        </w:rPr>
        <w:t xml:space="preserve"> 1 an</w:t>
      </w:r>
    </w:p>
    <w:p w:rsidR="00CB34F4" w:rsidRPr="00555873" w:rsidRDefault="00CB34F4" w:rsidP="00CB34F4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Attestation des cycles de test:</w:t>
      </w:r>
      <w:r w:rsidRPr="00555873">
        <w:rPr>
          <w:lang w:val="fr-BE" w:eastAsia="nl-NL"/>
        </w:rPr>
        <w:t xml:space="preserve"> 100000</w:t>
      </w:r>
    </w:p>
    <w:p w:rsidR="00444400" w:rsidRPr="00567523" w:rsidRDefault="00444400" w:rsidP="00444400">
      <w:pPr>
        <w:pStyle w:val="Geenafstand"/>
        <w:ind w:left="720"/>
        <w:rPr>
          <w:lang w:val="fr-BE" w:eastAsia="nl-NL"/>
        </w:rPr>
      </w:pPr>
    </w:p>
    <w:p w:rsidR="00CB34F4" w:rsidRPr="00555873" w:rsidRDefault="00CB34F4" w:rsidP="00CB34F4">
      <w:pPr>
        <w:pStyle w:val="Kop2"/>
      </w:pPr>
      <w:r w:rsidRPr="00555873">
        <w:t>Rails</w:t>
      </w:r>
    </w:p>
    <w:p w:rsidR="00CB34F4" w:rsidRPr="00555873" w:rsidRDefault="00CB34F4" w:rsidP="00CB34F4">
      <w:pPr>
        <w:pStyle w:val="Kop3"/>
        <w:numPr>
          <w:ilvl w:val="0"/>
          <w:numId w:val="44"/>
        </w:numPr>
      </w:pPr>
      <w:r w:rsidRPr="00555873">
        <w:t>Rail supérieur:</w:t>
      </w:r>
    </w:p>
    <w:p w:rsidR="00CB34F4" w:rsidRPr="00555873" w:rsidRDefault="00CB34F4" w:rsidP="00CB34F4">
      <w:pPr>
        <w:ind w:left="708"/>
        <w:rPr>
          <w:rFonts w:ascii="Calibri" w:eastAsia="Calibri" w:hAnsi="Calibri" w:cs="Times New Roman"/>
          <w:sz w:val="22"/>
          <w:szCs w:val="22"/>
          <w:lang w:val="fr-BE"/>
        </w:rPr>
      </w:pPr>
      <w:r w:rsidRPr="00555873">
        <w:rPr>
          <w:rFonts w:ascii="Calibri" w:eastAsia="Calibri" w:hAnsi="Calibri" w:cs="Times New Roman"/>
          <w:sz w:val="22"/>
          <w:szCs w:val="22"/>
          <w:lang w:val="fr-BE"/>
        </w:rPr>
        <w:t>- déplacement des panneaux manuel et système coulissant simple: rail supérieur 31/33/2</w:t>
      </w:r>
    </w:p>
    <w:p w:rsidR="00CB34F4" w:rsidRPr="00A16375" w:rsidRDefault="00CB34F4" w:rsidP="00CB34F4">
      <w:pPr>
        <w:ind w:left="708"/>
        <w:rPr>
          <w:rFonts w:ascii="Calibri" w:eastAsia="Calibri" w:hAnsi="Calibri" w:cs="Times New Roman"/>
          <w:sz w:val="22"/>
          <w:szCs w:val="22"/>
          <w:lang w:val="fr-BE"/>
        </w:rPr>
      </w:pPr>
      <w:r w:rsidRPr="00555873">
        <w:rPr>
          <w:rFonts w:ascii="Calibri" w:eastAsia="Calibri" w:hAnsi="Calibri" w:cs="Times New Roman"/>
          <w:sz w:val="22"/>
          <w:szCs w:val="22"/>
          <w:lang w:val="fr-BE"/>
        </w:rPr>
        <w:t>- autres configurations: rail supérieur 35/40/</w:t>
      </w:r>
      <w:r w:rsidRPr="00A16375">
        <w:rPr>
          <w:rFonts w:ascii="Calibri" w:eastAsia="Calibri" w:hAnsi="Calibri" w:cs="Times New Roman"/>
          <w:sz w:val="22"/>
          <w:szCs w:val="22"/>
          <w:lang w:val="fr-BE"/>
        </w:rPr>
        <w:t>2</w:t>
      </w:r>
    </w:p>
    <w:p w:rsidR="00CB34F4" w:rsidRPr="00A16375" w:rsidRDefault="00CB34F4" w:rsidP="00CB34F4">
      <w:pPr>
        <w:ind w:left="708"/>
        <w:rPr>
          <w:lang w:val="fr-BE" w:eastAsia="en-US"/>
        </w:rPr>
      </w:pPr>
    </w:p>
    <w:p w:rsidR="00CB34F4" w:rsidRPr="00555873" w:rsidRDefault="00CB34F4" w:rsidP="00CB34F4">
      <w:pPr>
        <w:pStyle w:val="Kop3"/>
        <w:numPr>
          <w:ilvl w:val="0"/>
          <w:numId w:val="44"/>
        </w:numPr>
      </w:pPr>
      <w:r w:rsidRPr="00555873">
        <w:t>Rail inférieur:</w:t>
      </w:r>
    </w:p>
    <w:p w:rsidR="00CB34F4" w:rsidRPr="00555873" w:rsidRDefault="00CB34F4" w:rsidP="00CB34F4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555873">
        <w:rPr>
          <w:rFonts w:ascii="Calibri" w:eastAsia="Calibri" w:hAnsi="Calibri" w:cs="Times New Roman"/>
          <w:sz w:val="22"/>
          <w:szCs w:val="22"/>
        </w:rPr>
        <w:t>- rail inférieur 25/25/4</w:t>
      </w:r>
    </w:p>
    <w:p w:rsidR="00935112" w:rsidRDefault="00935112" w:rsidP="00935112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rail </w:t>
      </w:r>
      <w:proofErr w:type="spellStart"/>
      <w:r>
        <w:rPr>
          <w:rFonts w:ascii="Calibri" w:eastAsia="Calibri" w:hAnsi="Calibri" w:cs="Times New Roman"/>
          <w:sz w:val="22"/>
          <w:szCs w:val="22"/>
        </w:rPr>
        <w:t>intégré</w:t>
      </w:r>
      <w:proofErr w:type="spellEnd"/>
      <w:r>
        <w:rPr>
          <w:rFonts w:ascii="Calibri" w:eastAsia="Calibri" w:hAnsi="Calibri" w:cs="Times New Roman"/>
          <w:sz w:val="22"/>
          <w:szCs w:val="22"/>
        </w:rPr>
        <w:t xml:space="preserve"> </w:t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Simple: 80/43</w:t>
      </w:r>
    </w:p>
    <w:p w:rsidR="00935112" w:rsidRDefault="00935112" w:rsidP="00935112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Double: 140/43</w:t>
      </w:r>
    </w:p>
    <w:p w:rsidR="00935112" w:rsidRDefault="00935112" w:rsidP="00935112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Triple: 190/43</w:t>
      </w:r>
    </w:p>
    <w:p w:rsidR="00D503A2" w:rsidRPr="00495265" w:rsidRDefault="00D503A2" w:rsidP="00495265">
      <w:pPr>
        <w:ind w:left="708"/>
        <w:rPr>
          <w:lang w:val="nl-BE" w:eastAsia="en-US"/>
        </w:rPr>
      </w:pPr>
      <w:bookmarkStart w:id="0" w:name="_GoBack"/>
      <w:bookmarkEnd w:id="0"/>
    </w:p>
    <w:p w:rsidR="00CB34F4" w:rsidRPr="00555873" w:rsidRDefault="00CB34F4" w:rsidP="00CB34F4">
      <w:pPr>
        <w:pStyle w:val="Kop2"/>
        <w:rPr>
          <w:lang w:val="fr-BE"/>
        </w:rPr>
      </w:pPr>
      <w:r w:rsidRPr="00555873">
        <w:rPr>
          <w:lang w:val="fr-BE"/>
        </w:rPr>
        <w:t>Répond ou est testé selon les normes:</w:t>
      </w:r>
    </w:p>
    <w:p w:rsidR="00CB34F4" w:rsidRPr="00555873" w:rsidRDefault="00CB34F4" w:rsidP="00CB34F4">
      <w:pPr>
        <w:pStyle w:val="bestektekst"/>
        <w:numPr>
          <w:ilvl w:val="0"/>
          <w:numId w:val="20"/>
        </w:numPr>
        <w:rPr>
          <w:rFonts w:asciiTheme="minorHAnsi" w:eastAsia="Calibri" w:hAnsiTheme="minorHAnsi"/>
          <w:sz w:val="22"/>
          <w:lang w:val="fr-BE" w:eastAsia="en-US"/>
        </w:rPr>
      </w:pPr>
      <w:proofErr w:type="spellStart"/>
      <w:r w:rsidRPr="00555873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55873">
        <w:rPr>
          <w:rFonts w:asciiTheme="minorHAnsi" w:hAnsiTheme="minorHAnsi" w:cs="Tahoma"/>
          <w:sz w:val="22"/>
          <w:lang w:val="fr-BE"/>
        </w:rPr>
        <w:t xml:space="preserve"> (en cas </w:t>
      </w:r>
      <w:r w:rsidRPr="00555873">
        <w:rPr>
          <w:rFonts w:asciiTheme="minorHAnsi" w:eastAsia="Calibri" w:hAnsiTheme="minorHAnsi"/>
          <w:sz w:val="22"/>
          <w:lang w:val="fr-BE" w:eastAsia="en-US"/>
        </w:rPr>
        <w:t>d’une finition thermolaquée).</w:t>
      </w:r>
    </w:p>
    <w:p w:rsidR="00CB34F4" w:rsidRPr="00555873" w:rsidRDefault="00CB34F4" w:rsidP="00CB34F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55873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55873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CB34F4" w:rsidRPr="00555873" w:rsidRDefault="00CB34F4" w:rsidP="00CB34F4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55873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CB34F4" w:rsidRPr="00555873" w:rsidRDefault="00CB34F4" w:rsidP="00CB34F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55873">
        <w:rPr>
          <w:rFonts w:asciiTheme="minorHAnsi" w:hAnsiTheme="minorHAnsi"/>
          <w:sz w:val="22"/>
          <w:lang w:val="fr-BE"/>
        </w:rPr>
        <w:t>calculs de force</w:t>
      </w:r>
    </w:p>
    <w:p w:rsidR="00CB34F4" w:rsidRPr="00555873" w:rsidRDefault="00CB34F4" w:rsidP="00CB34F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Moteur:</w:t>
      </w:r>
      <w:r w:rsidRPr="00555873">
        <w:rPr>
          <w:rFonts w:asciiTheme="minorHAnsi" w:hAnsiTheme="minorHAnsi" w:cs="Tahoma"/>
          <w:sz w:val="22"/>
          <w:lang w:val="fr-BE"/>
        </w:rPr>
        <w:tab/>
        <w:t>EN 60335-1 (Sécurité d’appareils électroménagers – part 1)</w:t>
      </w:r>
    </w:p>
    <w:p w:rsidR="00CB34F4" w:rsidRPr="00555873" w:rsidRDefault="00CB34F4" w:rsidP="00CB34F4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60335-2 (Sécurité d’appareils électroménagers – part 2)</w:t>
      </w:r>
    </w:p>
    <w:p w:rsidR="00CB34F4" w:rsidRPr="00555873" w:rsidRDefault="00CB34F4" w:rsidP="00CB34F4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12445 (Sécurité d’utilisation de portes à commande électrique)</w:t>
      </w:r>
    </w:p>
    <w:p w:rsidR="00CB34F4" w:rsidRPr="00555873" w:rsidRDefault="00CB34F4" w:rsidP="00CB34F4">
      <w:pPr>
        <w:pStyle w:val="bestektekst"/>
        <w:tabs>
          <w:tab w:val="left" w:pos="4575"/>
        </w:tabs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16005</w:t>
      </w:r>
      <w:r>
        <w:rPr>
          <w:rFonts w:asciiTheme="minorHAnsi" w:hAnsiTheme="minorHAnsi" w:cs="Tahoma"/>
          <w:sz w:val="22"/>
          <w:lang w:val="fr-BE"/>
        </w:rPr>
        <w:tab/>
      </w:r>
    </w:p>
    <w:p w:rsidR="00CB34F4" w:rsidRPr="00555873" w:rsidRDefault="00CB34F4" w:rsidP="00CB34F4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13241</w:t>
      </w:r>
    </w:p>
    <w:p w:rsidR="00CB34F4" w:rsidRPr="0069246A" w:rsidRDefault="00CB34F4" w:rsidP="00CB34F4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CE - déclaration de conformité</w:t>
      </w:r>
    </w:p>
    <w:p w:rsidR="00142E45" w:rsidRPr="004E1D9C" w:rsidRDefault="00142E45" w:rsidP="00444400">
      <w:pPr>
        <w:pStyle w:val="bestektekst"/>
        <w:ind w:left="720" w:firstLine="696"/>
        <w:rPr>
          <w:rFonts w:asciiTheme="minorHAnsi" w:hAnsiTheme="minorHAnsi" w:cs="Tahoma"/>
          <w:sz w:val="18"/>
          <w:szCs w:val="18"/>
          <w:lang w:val="fr-BE"/>
        </w:rPr>
      </w:pPr>
    </w:p>
    <w:sectPr w:rsidR="00142E45" w:rsidRPr="004E1D9C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F93" w:rsidRDefault="00870F93" w:rsidP="00584936">
      <w:r>
        <w:separator/>
      </w:r>
    </w:p>
  </w:endnote>
  <w:endnote w:type="continuationSeparator" w:id="0">
    <w:p w:rsidR="00870F93" w:rsidRDefault="00870F93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F93" w:rsidRDefault="00870F93" w:rsidP="00584936">
      <w:r>
        <w:separator/>
      </w:r>
    </w:p>
  </w:footnote>
  <w:footnote w:type="continuationSeparator" w:id="0">
    <w:p w:rsidR="00870F93" w:rsidRDefault="00870F93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870F93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870F93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870F93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845CF"/>
    <w:rsid w:val="000917CA"/>
    <w:rsid w:val="000974F5"/>
    <w:rsid w:val="000A4329"/>
    <w:rsid w:val="000A4893"/>
    <w:rsid w:val="000D4094"/>
    <w:rsid w:val="00100B5E"/>
    <w:rsid w:val="001277C9"/>
    <w:rsid w:val="00142E45"/>
    <w:rsid w:val="001470E4"/>
    <w:rsid w:val="00153EEE"/>
    <w:rsid w:val="0018000C"/>
    <w:rsid w:val="0019040D"/>
    <w:rsid w:val="00193E41"/>
    <w:rsid w:val="001A1A21"/>
    <w:rsid w:val="001C548A"/>
    <w:rsid w:val="001F2F9E"/>
    <w:rsid w:val="002047D0"/>
    <w:rsid w:val="00217093"/>
    <w:rsid w:val="00222F29"/>
    <w:rsid w:val="00232A66"/>
    <w:rsid w:val="00235130"/>
    <w:rsid w:val="0025300C"/>
    <w:rsid w:val="00254988"/>
    <w:rsid w:val="0026604F"/>
    <w:rsid w:val="00293E3E"/>
    <w:rsid w:val="002978A6"/>
    <w:rsid w:val="002A46E2"/>
    <w:rsid w:val="002A570F"/>
    <w:rsid w:val="002A6498"/>
    <w:rsid w:val="002C648A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44400"/>
    <w:rsid w:val="00466C4B"/>
    <w:rsid w:val="004772FD"/>
    <w:rsid w:val="00485348"/>
    <w:rsid w:val="00486349"/>
    <w:rsid w:val="004929D2"/>
    <w:rsid w:val="00495265"/>
    <w:rsid w:val="004A6709"/>
    <w:rsid w:val="004B10FD"/>
    <w:rsid w:val="004B579A"/>
    <w:rsid w:val="004D764E"/>
    <w:rsid w:val="004E1D9C"/>
    <w:rsid w:val="004F2F74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1454"/>
    <w:rsid w:val="0061302D"/>
    <w:rsid w:val="00671AA8"/>
    <w:rsid w:val="00685067"/>
    <w:rsid w:val="006865D1"/>
    <w:rsid w:val="006A176D"/>
    <w:rsid w:val="006B03E9"/>
    <w:rsid w:val="006C3D0E"/>
    <w:rsid w:val="006C401A"/>
    <w:rsid w:val="006D6E54"/>
    <w:rsid w:val="006F1566"/>
    <w:rsid w:val="006F3CC4"/>
    <w:rsid w:val="0072253B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70F93"/>
    <w:rsid w:val="008B01A9"/>
    <w:rsid w:val="008D1CFA"/>
    <w:rsid w:val="008E3C3F"/>
    <w:rsid w:val="008F0B1D"/>
    <w:rsid w:val="009016DA"/>
    <w:rsid w:val="0092424B"/>
    <w:rsid w:val="0092495C"/>
    <w:rsid w:val="00935112"/>
    <w:rsid w:val="00944244"/>
    <w:rsid w:val="009869D5"/>
    <w:rsid w:val="009A17EA"/>
    <w:rsid w:val="009D1856"/>
    <w:rsid w:val="009E22E4"/>
    <w:rsid w:val="00A231A8"/>
    <w:rsid w:val="00A23D12"/>
    <w:rsid w:val="00A63904"/>
    <w:rsid w:val="00A672D6"/>
    <w:rsid w:val="00A70208"/>
    <w:rsid w:val="00A829C3"/>
    <w:rsid w:val="00A93A0E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C5D22"/>
    <w:rsid w:val="00BF0CC0"/>
    <w:rsid w:val="00C11DFF"/>
    <w:rsid w:val="00C42B7E"/>
    <w:rsid w:val="00CA6850"/>
    <w:rsid w:val="00CB34F4"/>
    <w:rsid w:val="00CB5A3D"/>
    <w:rsid w:val="00D0178E"/>
    <w:rsid w:val="00D06AEA"/>
    <w:rsid w:val="00D34B9C"/>
    <w:rsid w:val="00D503A2"/>
    <w:rsid w:val="00D839CE"/>
    <w:rsid w:val="00D87C2A"/>
    <w:rsid w:val="00DA7063"/>
    <w:rsid w:val="00DB6740"/>
    <w:rsid w:val="00DC4D3D"/>
    <w:rsid w:val="00E223B2"/>
    <w:rsid w:val="00E60D9B"/>
    <w:rsid w:val="00E623A1"/>
    <w:rsid w:val="00E63F06"/>
    <w:rsid w:val="00E772DB"/>
    <w:rsid w:val="00EC58A1"/>
    <w:rsid w:val="00F01670"/>
    <w:rsid w:val="00F02894"/>
    <w:rsid w:val="00F0661A"/>
    <w:rsid w:val="00F12C0E"/>
    <w:rsid w:val="00F45113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5513AA90-18BB-48FC-A98B-D18BE1C6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5</cp:revision>
  <cp:lastPrinted>2016-03-07T09:51:00Z</cp:lastPrinted>
  <dcterms:created xsi:type="dcterms:W3CDTF">2017-09-29T13:40:00Z</dcterms:created>
  <dcterms:modified xsi:type="dcterms:W3CDTF">2020-03-06T08:11:00Z</dcterms:modified>
</cp:coreProperties>
</file>