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225C" w14:textId="6D705762" w:rsidR="00E070A5" w:rsidRDefault="00401018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070A5">
        <w:t xml:space="preserve"> </w:t>
      </w:r>
      <w:r w:rsidR="005633EA">
        <w:t xml:space="preserve">Vlak </w:t>
      </w:r>
      <w:r w:rsidR="00E070A5">
        <w:t>ventilatierooster</w:t>
      </w:r>
      <w:r w:rsidR="00E070A5"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E070A5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 w:rsidR="00E070A5"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E070A5">
        <w:rPr>
          <w:rStyle w:val="Referentie"/>
        </w:rPr>
        <w:t>Duco</w:t>
      </w:r>
      <w:r w:rsidR="00023FDD">
        <w:rPr>
          <w:rStyle w:val="Referentie"/>
        </w:rPr>
        <w:t>Line</w:t>
      </w:r>
      <w:proofErr w:type="spellEnd"/>
      <w:r w:rsidR="005633EA">
        <w:rPr>
          <w:rStyle w:val="Referentie"/>
        </w:rPr>
        <w:t xml:space="preserve"> </w:t>
      </w:r>
      <w:r w:rsidR="00641036">
        <w:rPr>
          <w:rStyle w:val="Referentie"/>
        </w:rPr>
        <w:t>10/17/23</w:t>
      </w:r>
      <w:r w:rsidR="005F4EF9">
        <w:rPr>
          <w:rStyle w:val="Referentie"/>
        </w:rPr>
        <w:t xml:space="preserve"> ‘</w:t>
      </w:r>
      <w:r w:rsidR="00E070A5"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F4EF9">
        <w:rPr>
          <w:rStyle w:val="Referentie"/>
        </w:rPr>
        <w:t>’</w:t>
      </w:r>
    </w:p>
    <w:p w14:paraId="5E15086C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7B5B5C">
        <w:rPr>
          <w:noProof/>
        </w:rPr>
        <w:fldChar w:fldCharType="begin"/>
      </w:r>
      <w:r w:rsidR="007B5B5C">
        <w:rPr>
          <w:noProof/>
        </w:rPr>
        <w:instrText xml:space="preserve"> SEQ nr </w:instrText>
      </w:r>
      <w:r w:rsidR="007B5B5C">
        <w:rPr>
          <w:noProof/>
        </w:rPr>
        <w:fldChar w:fldCharType="separate"/>
      </w:r>
      <w:r w:rsidR="00971D94">
        <w:rPr>
          <w:noProof/>
        </w:rPr>
        <w:t>1</w:t>
      </w:r>
      <w:r w:rsidR="007B5B5C">
        <w:rPr>
          <w:noProof/>
        </w:rPr>
        <w:fldChar w:fldCharType="end"/>
      </w:r>
    </w:p>
    <w:p w14:paraId="67F111BD" w14:textId="77777777" w:rsidR="00E070A5" w:rsidRDefault="00E070A5" w:rsidP="00E070A5">
      <w:pPr>
        <w:pStyle w:val="Kop5"/>
      </w:pPr>
      <w:r>
        <w:t>Omschrijving:</w:t>
      </w:r>
    </w:p>
    <w:p w14:paraId="26427F31" w14:textId="77777777" w:rsidR="00E070A5" w:rsidRDefault="00E070A5" w:rsidP="00E070A5"/>
    <w:p w14:paraId="6016341F" w14:textId="7A21BB36" w:rsidR="003004B1" w:rsidRDefault="00894003" w:rsidP="00E070A5">
      <w:proofErr w:type="spellStart"/>
      <w:r>
        <w:rPr>
          <w:rStyle w:val="MerkChar"/>
        </w:rPr>
        <w:t>Duco</w:t>
      </w:r>
      <w:r w:rsidR="00023FDD">
        <w:rPr>
          <w:rStyle w:val="MerkChar"/>
        </w:rPr>
        <w:t>Line</w:t>
      </w:r>
      <w:proofErr w:type="spellEnd"/>
      <w:r>
        <w:rPr>
          <w:rStyle w:val="MerkChar"/>
        </w:rPr>
        <w:t xml:space="preserve"> </w:t>
      </w:r>
      <w:r w:rsidR="005F4EF9">
        <w:rPr>
          <w:rStyle w:val="MerkChar"/>
        </w:rPr>
        <w:t>10/17/23</w:t>
      </w:r>
      <w:r>
        <w:rPr>
          <w:rStyle w:val="MerkChar"/>
        </w:rPr>
        <w:t xml:space="preserve"> </w:t>
      </w:r>
      <w:r w:rsidR="005F4EF9">
        <w:rPr>
          <w:rStyle w:val="MerkChar"/>
        </w:rPr>
        <w:t>‘</w:t>
      </w:r>
      <w:r w:rsidR="00E070A5" w:rsidRPr="00894003">
        <w:rPr>
          <w:rStyle w:val="MerkChar"/>
        </w:rPr>
        <w:t>ZR</w:t>
      </w:r>
      <w:r w:rsidR="005F4EF9">
        <w:rPr>
          <w:rStyle w:val="MerkChar"/>
        </w:rPr>
        <w:t>’</w:t>
      </w:r>
      <w:r w:rsidRPr="00894003">
        <w:t xml:space="preserve">, </w:t>
      </w:r>
      <w:r w:rsidR="003004B1" w:rsidRPr="00E070A5">
        <w:t>thermisch geïsoleerd</w:t>
      </w:r>
      <w:r w:rsidR="003004B1">
        <w:t xml:space="preserve">, zelfregelend </w:t>
      </w:r>
      <w:r w:rsidR="004C539F">
        <w:t>klep</w:t>
      </w:r>
      <w:r w:rsidR="00E070A5" w:rsidRPr="00E070A5">
        <w:t>ventilatierooster.</w:t>
      </w:r>
    </w:p>
    <w:p w14:paraId="4EDA6160" w14:textId="77777777" w:rsidR="00130D42" w:rsidRDefault="00130D42" w:rsidP="00E070A5"/>
    <w:p w14:paraId="2AD69118" w14:textId="77777777" w:rsidR="001D4297" w:rsidRDefault="008E0D2F" w:rsidP="00E070A5">
      <w:r>
        <w:t>Volledig vlak</w:t>
      </w:r>
      <w:r w:rsidR="00F70779">
        <w:t xml:space="preserve"> en afneembaar binnenrooster, voorzien van een diagonaal geplaatste rechthoekige perforatie.</w:t>
      </w:r>
    </w:p>
    <w:p w14:paraId="04890ACE" w14:textId="77777777" w:rsidR="00130D42" w:rsidRDefault="00E070A5" w:rsidP="00E070A5">
      <w:r w:rsidRPr="00E070A5">
        <w:t xml:space="preserve">Afdichting: </w:t>
      </w:r>
      <w:r w:rsidR="001D4297">
        <w:t xml:space="preserve">scharnierende kunststofklep met zachte lip in </w:t>
      </w:r>
      <w:proofErr w:type="spellStart"/>
      <w:r w:rsidR="001D4297">
        <w:t>coëxtrusie</w:t>
      </w:r>
      <w:proofErr w:type="spellEnd"/>
      <w:r w:rsidR="001D4297">
        <w:t>.</w:t>
      </w:r>
    </w:p>
    <w:p w14:paraId="18704672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264B5370" w14:textId="77777777" w:rsidR="00130D42" w:rsidRDefault="00E070A5" w:rsidP="00E070A5">
      <w:r w:rsidRPr="00E070A5">
        <w:t>Geschikt voor plaatsing in houten, kunststof of aluminiumraam.</w:t>
      </w:r>
    </w:p>
    <w:p w14:paraId="32CCC93A" w14:textId="2D8870B0" w:rsidR="00E070A5" w:rsidRDefault="00E070A5" w:rsidP="00E070A5">
      <w:r w:rsidRPr="00E070A5">
        <w:t xml:space="preserve">De </w:t>
      </w:r>
      <w:r w:rsidR="00A72302">
        <w:t>(</w:t>
      </w:r>
      <w:r w:rsidRPr="00E070A5">
        <w:t>optionel</w:t>
      </w:r>
      <w:r w:rsidR="00A10FB3">
        <w:t>e)</w:t>
      </w:r>
      <w:r w:rsidRPr="00E070A5">
        <w:t xml:space="preserve"> zelfregelende klep zorgt voor energiewinst</w:t>
      </w:r>
      <w:r w:rsidR="00130D42">
        <w:t xml:space="preserve"> en </w:t>
      </w:r>
      <w:r w:rsidRPr="00E070A5">
        <w:t>een constant debiet.</w:t>
      </w:r>
    </w:p>
    <w:p w14:paraId="7550923B" w14:textId="77777777" w:rsidR="001D4297" w:rsidRDefault="001D4297" w:rsidP="00E070A5"/>
    <w:p w14:paraId="53B806CF" w14:textId="77777777" w:rsidR="004A0641" w:rsidRPr="00314694" w:rsidRDefault="004A0641" w:rsidP="004A0641">
      <w:pPr>
        <w:pStyle w:val="Kop5"/>
      </w:pPr>
      <w:r w:rsidRPr="00314694">
        <w:t>Materiaal:</w:t>
      </w:r>
    </w:p>
    <w:p w14:paraId="55EA1820" w14:textId="77777777" w:rsidR="004A0641" w:rsidRPr="00314694" w:rsidRDefault="004A0641" w:rsidP="004A0641">
      <w:r w:rsidRPr="00314694">
        <w:t>Aluminium: EN AW – 6063 T66</w:t>
      </w:r>
    </w:p>
    <w:p w14:paraId="10AC772B" w14:textId="77777777" w:rsidR="004A0641" w:rsidRDefault="004A0641" w:rsidP="004A0641">
      <w:r>
        <w:t>Kunststof o</w:t>
      </w:r>
      <w:r w:rsidRPr="00314694">
        <w:t xml:space="preserve">nderdelen : ABS </w:t>
      </w:r>
      <w:r>
        <w:t xml:space="preserve">en polypropyleen </w:t>
      </w:r>
      <w:r w:rsidRPr="00314694">
        <w:t>(slagvast, kleurvast en weerbestendig)</w:t>
      </w:r>
    </w:p>
    <w:p w14:paraId="4364638B" w14:textId="77777777" w:rsidR="004A0641" w:rsidRDefault="004A0641" w:rsidP="004A0641">
      <w:pPr>
        <w:rPr>
          <w:highlight w:val="yellow"/>
        </w:rPr>
      </w:pPr>
    </w:p>
    <w:p w14:paraId="7D4BAACD" w14:textId="77777777" w:rsidR="004A0641" w:rsidRPr="00314694" w:rsidRDefault="004A0641" w:rsidP="004A0641">
      <w:pPr>
        <w:pStyle w:val="Kop5"/>
      </w:pPr>
      <w:r>
        <w:t>Oppervlaktebehandeling</w:t>
      </w:r>
      <w:r w:rsidRPr="00314694">
        <w:t>:</w:t>
      </w:r>
    </w:p>
    <w:p w14:paraId="5AE47C79" w14:textId="77777777" w:rsidR="004A0641" w:rsidRPr="00314694" w:rsidRDefault="004A0641" w:rsidP="004A0641">
      <w:r w:rsidRPr="00282897">
        <w:t>Poeder</w:t>
      </w:r>
      <w:r>
        <w:t xml:space="preserve">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60 - 80 µm</w:t>
      </w:r>
    </w:p>
    <w:p w14:paraId="0A880D7F" w14:textId="77777777" w:rsidR="004A0641" w:rsidRPr="00282897" w:rsidRDefault="004A0641" w:rsidP="004A0641">
      <w:proofErr w:type="spellStart"/>
      <w:r>
        <w:t>Anodisatie</w:t>
      </w:r>
      <w:proofErr w:type="spellEnd"/>
      <w:r>
        <w:t xml:space="preserve"> volgens </w:t>
      </w:r>
      <w:proofErr w:type="spellStart"/>
      <w:r>
        <w:t>Qualanod</w:t>
      </w:r>
      <w:proofErr w:type="spellEnd"/>
      <w:r>
        <w:t xml:space="preserve">, laagdikte 15 - 20 µm, standaard natuurkleur (kleurloze </w:t>
      </w:r>
      <w:proofErr w:type="spellStart"/>
      <w:r>
        <w:t>anodisatie</w:t>
      </w:r>
      <w:proofErr w:type="spellEnd"/>
      <w:r>
        <w:t>)</w:t>
      </w:r>
    </w:p>
    <w:p w14:paraId="207A64F4" w14:textId="77777777" w:rsidR="004A0641" w:rsidRPr="00314694" w:rsidRDefault="004A0641" w:rsidP="004A0641">
      <w:pPr>
        <w:rPr>
          <w:highlight w:val="yellow"/>
        </w:rPr>
      </w:pPr>
    </w:p>
    <w:p w14:paraId="127FB7BD" w14:textId="77777777" w:rsidR="004A0641" w:rsidRPr="00314694" w:rsidRDefault="004A0641" w:rsidP="004A0641">
      <w:pPr>
        <w:pStyle w:val="Kop5"/>
      </w:pPr>
      <w:r>
        <w:t>Beschikbare kleuren</w:t>
      </w:r>
      <w:r w:rsidRPr="00314694">
        <w:t>:</w:t>
      </w:r>
    </w:p>
    <w:p w14:paraId="48B891FF" w14:textId="77777777" w:rsidR="004A0641" w:rsidRDefault="004A0641" w:rsidP="004A0641"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14:paraId="6BC5B049" w14:textId="77777777" w:rsidR="004A0641" w:rsidRDefault="004A0641" w:rsidP="004A0641">
      <w:r>
        <w:t>DAR</w:t>
      </w:r>
    </w:p>
    <w:p w14:paraId="1A08D9C2" w14:textId="77777777" w:rsidR="004A0641" w:rsidRPr="00046BED" w:rsidRDefault="004A0641" w:rsidP="004A0641">
      <w:r w:rsidRPr="00046BED">
        <w:t>Bi-</w:t>
      </w:r>
      <w:proofErr w:type="spellStart"/>
      <w:r w:rsidRPr="00046BED">
        <w:t>color</w:t>
      </w:r>
      <w:proofErr w:type="spellEnd"/>
      <w:r w:rsidRPr="00046BED">
        <w:t xml:space="preserve"> (bi-</w:t>
      </w:r>
      <w:proofErr w:type="spellStart"/>
      <w:r w:rsidRPr="00046BED">
        <w:t>color</w:t>
      </w:r>
      <w:proofErr w:type="spellEnd"/>
      <w:r w:rsidRPr="00046BED">
        <w:t xml:space="preserve"> met </w:t>
      </w:r>
      <w:proofErr w:type="spellStart"/>
      <w:r w:rsidRPr="00046BED">
        <w:t>anodisatie</w:t>
      </w:r>
      <w:proofErr w:type="spellEnd"/>
      <w:r w:rsidRPr="00046BED">
        <w:t xml:space="preserve"> is</w:t>
      </w:r>
      <w:r>
        <w:t xml:space="preserve"> niet verkrijgbaar)</w:t>
      </w:r>
    </w:p>
    <w:p w14:paraId="6096970E" w14:textId="77777777" w:rsidR="004A0641" w:rsidRDefault="004A0641" w:rsidP="004A0641">
      <w:r>
        <w:t>Geanodiseerd</w:t>
      </w:r>
    </w:p>
    <w:p w14:paraId="0C2DDB0A" w14:textId="77777777" w:rsidR="004A0641" w:rsidRDefault="004A0641" w:rsidP="004A0641"/>
    <w:p w14:paraId="6532771D" w14:textId="77777777" w:rsidR="00F746F9" w:rsidRDefault="00F746F9" w:rsidP="00F746F9">
      <w:pPr>
        <w:pStyle w:val="Kop5"/>
      </w:pPr>
      <w:r>
        <w:t>Technische specificaties</w:t>
      </w:r>
    </w:p>
    <w:p w14:paraId="36DF0942" w14:textId="195B4863" w:rsidR="00287FF1" w:rsidRPr="00787C07" w:rsidRDefault="00287FF1" w:rsidP="00287FF1">
      <w:r>
        <w:t xml:space="preserve">Waardentabel </w:t>
      </w:r>
      <w:proofErr w:type="spellStart"/>
      <w:r>
        <w:rPr>
          <w:rStyle w:val="CarMarque"/>
        </w:rPr>
        <w:t>Duco</w:t>
      </w:r>
      <w:r w:rsidR="00AC0E66">
        <w:rPr>
          <w:rStyle w:val="CarMarque"/>
        </w:rPr>
        <w:t>Line</w:t>
      </w:r>
      <w:proofErr w:type="spellEnd"/>
      <w:r>
        <w:rPr>
          <w:rStyle w:val="CarMarque"/>
        </w:rPr>
        <w:t xml:space="preserve"> </w:t>
      </w:r>
      <w:r w:rsidR="00863DC9">
        <w:rPr>
          <w:rStyle w:val="CarMarque"/>
        </w:rPr>
        <w:t>10/17/23</w:t>
      </w:r>
      <w:r w:rsidRPr="794412E0">
        <w:rPr>
          <w:rStyle w:val="CarMarque"/>
        </w:rPr>
        <w:t xml:space="preserve"> </w:t>
      </w:r>
      <w:r w:rsidR="006B52E3">
        <w:rPr>
          <w:rStyle w:val="CarMarque"/>
        </w:rPr>
        <w:t>‘</w:t>
      </w:r>
      <w:r w:rsidRPr="794412E0">
        <w:rPr>
          <w:rStyle w:val="CarMarque"/>
        </w:rPr>
        <w:t>ZR</w:t>
      </w:r>
      <w:r w:rsidR="006B52E3">
        <w:rPr>
          <w:rStyle w:val="CarMarque"/>
        </w:rPr>
        <w:t>’</w:t>
      </w:r>
      <w:r>
        <w:t>:</w:t>
      </w:r>
    </w:p>
    <w:tbl>
      <w:tblPr>
        <w:tblW w:w="48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700"/>
        <w:gridCol w:w="1277"/>
        <w:gridCol w:w="1276"/>
        <w:gridCol w:w="849"/>
        <w:gridCol w:w="853"/>
      </w:tblGrid>
      <w:tr w:rsidR="003A3367" w:rsidRPr="0096106E" w14:paraId="1D679891" w14:textId="77777777" w:rsidTr="003B72BD">
        <w:trPr>
          <w:trHeight w:val="139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572FF85" w14:textId="77777777" w:rsidR="003A3367" w:rsidRPr="00787C07" w:rsidRDefault="003A3367" w:rsidP="003A336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3B24030" w14:textId="77777777" w:rsidR="003A3367" w:rsidRDefault="003A3367" w:rsidP="003A336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610ADCC8" w14:textId="2855582A" w:rsidR="003A3367" w:rsidRPr="003C1744" w:rsidRDefault="003A3367" w:rsidP="003A336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Qv</w:t>
            </w:r>
            <w:proofErr w:type="spellEnd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A837D1" w14:textId="77777777" w:rsidR="003A3367" w:rsidRDefault="003A3367" w:rsidP="003A3367">
            <w:pPr>
              <w:jc w:val="center"/>
            </w:pPr>
            <w:proofErr w:type="spellStart"/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</w:t>
            </w:r>
            <w:proofErr w:type="spellEnd"/>
            <w:r>
              <w:t xml:space="preserve"> (</w:t>
            </w:r>
            <w:proofErr w:type="spellStart"/>
            <w:r>
              <w:t>C;C</w:t>
            </w:r>
            <w:r w:rsidRPr="003846ED">
              <w:rPr>
                <w:vertAlign w:val="subscript"/>
              </w:rPr>
              <w:t>tr</w:t>
            </w:r>
            <w:proofErr w:type="spellEnd"/>
            <w:r>
              <w:t>)*</w:t>
            </w:r>
          </w:p>
          <w:p w14:paraId="3056AE18" w14:textId="59720EF0" w:rsidR="003A3367" w:rsidRPr="003846ED" w:rsidRDefault="003A3367" w:rsidP="003A336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BD82789" w14:textId="77777777" w:rsidR="003A3367" w:rsidRPr="0028745C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215EF7BC" w14:textId="4E717CF3" w:rsidR="003A3367" w:rsidRPr="00711125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B2AC36" w14:textId="77777777" w:rsidR="003A3367" w:rsidRPr="0028745C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7DBC2E8A" w14:textId="17856046" w:rsidR="003A3367" w:rsidRPr="0028745C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 xml:space="preserve"> </w:t>
            </w: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4911FA" w14:textId="77777777" w:rsidR="003A3367" w:rsidRPr="0028745C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55488327" w14:textId="7843A345" w:rsidR="003A3367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C5809F" w14:textId="77777777" w:rsidR="003A3367" w:rsidRPr="0028745C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48AFDABE" w14:textId="4DE44773" w:rsidR="003A3367" w:rsidRPr="00711125" w:rsidRDefault="003A3367" w:rsidP="003A336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1A2D80" w:rsidRPr="00787C07" w14:paraId="2632A25A" w14:textId="77777777" w:rsidTr="003B72BD">
        <w:trPr>
          <w:trHeight w:val="25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3F1" w14:textId="442C1F90" w:rsidR="001A2D80" w:rsidRPr="00787C07" w:rsidRDefault="001A2D80" w:rsidP="001A2D80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DucoLine</w:t>
            </w:r>
            <w:proofErr w:type="spellEnd"/>
            <w:r>
              <w:rPr>
                <w:rStyle w:val="CarMarque"/>
              </w:rPr>
              <w:t xml:space="preserve"> 10 ‘ZR’</w:t>
            </w:r>
            <w:r>
              <w:rPr>
                <w:rStyle w:val="CarMarque"/>
              </w:rPr>
              <w:br/>
              <w:t xml:space="preserve">Hendel </w:t>
            </w:r>
            <w:proofErr w:type="spellStart"/>
            <w:r>
              <w:rPr>
                <w:rStyle w:val="CarMarque"/>
              </w:rPr>
              <w:t>DucoLine</w:t>
            </w:r>
            <w:proofErr w:type="spellEnd"/>
            <w:r>
              <w:rPr>
                <w:rStyle w:val="CarMarque"/>
              </w:rPr>
              <w:t xml:space="preserve"> 30/10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E00C" w14:textId="3E363C51" w:rsidR="001A2D80" w:rsidRPr="00787C07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10,7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E861" w14:textId="0002E5EE" w:rsidR="001A2D80" w:rsidRPr="00787C07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29 (-1;-2)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97AB" w14:textId="7B9B100A" w:rsidR="001A2D80" w:rsidRPr="00787C07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0235" w14:textId="109F8877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206" w14:textId="215DCA1A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-1,7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EE58" w14:textId="4E45A798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-2,7</w:t>
            </w:r>
          </w:p>
        </w:tc>
      </w:tr>
      <w:tr w:rsidR="001A2D80" w:rsidRPr="00787C07" w14:paraId="447A1E0F" w14:textId="77777777" w:rsidTr="00A53CE5">
        <w:trPr>
          <w:trHeight w:val="25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1EDB" w14:textId="20304DF6" w:rsidR="001A2D80" w:rsidRDefault="001A2D80" w:rsidP="001A2D80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DucoLine</w:t>
            </w:r>
            <w:proofErr w:type="spellEnd"/>
            <w:r>
              <w:rPr>
                <w:rStyle w:val="CarMarque"/>
              </w:rPr>
              <w:t xml:space="preserve"> 1</w:t>
            </w:r>
            <w:r>
              <w:rPr>
                <w:rStyle w:val="CarMarque"/>
              </w:rPr>
              <w:t>7</w:t>
            </w:r>
            <w:r>
              <w:rPr>
                <w:rStyle w:val="CarMarque"/>
              </w:rPr>
              <w:t xml:space="preserve"> ‘ZR’</w:t>
            </w:r>
            <w:r>
              <w:rPr>
                <w:rStyle w:val="CarMarque"/>
              </w:rPr>
              <w:br/>
            </w:r>
            <w:r>
              <w:rPr>
                <w:rStyle w:val="CarMarque"/>
              </w:rPr>
              <w:t xml:space="preserve">Hendel </w:t>
            </w:r>
            <w:proofErr w:type="spellStart"/>
            <w:r>
              <w:rPr>
                <w:rStyle w:val="CarMarque"/>
              </w:rPr>
              <w:t>DucoLine</w:t>
            </w:r>
            <w:proofErr w:type="spellEnd"/>
            <w:r>
              <w:rPr>
                <w:rStyle w:val="CarMarque"/>
              </w:rPr>
              <w:t xml:space="preserve"> 30/17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B06C" w14:textId="0D2EA7AD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17,4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D243" w14:textId="2AC4B4E7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28 (-1;-2)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2290" w14:textId="5EBB533F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27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9975" w14:textId="4D0A3F8B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217" w14:textId="70E39919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-0,6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8311" w14:textId="33527BAA" w:rsidR="001A2D80" w:rsidRDefault="001A2D80" w:rsidP="001A2D8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-1,6</w:t>
            </w:r>
          </w:p>
        </w:tc>
      </w:tr>
      <w:tr w:rsidR="003B72BD" w:rsidRPr="00787C07" w14:paraId="62620E35" w14:textId="77777777" w:rsidTr="00A53CE5">
        <w:trPr>
          <w:trHeight w:val="25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F826" w14:textId="21A0ECEC" w:rsidR="003B72BD" w:rsidRDefault="003B72BD" w:rsidP="003B72BD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DucoLine</w:t>
            </w:r>
            <w:proofErr w:type="spellEnd"/>
            <w:r>
              <w:rPr>
                <w:rStyle w:val="CarMarque"/>
              </w:rPr>
              <w:t xml:space="preserve"> </w:t>
            </w:r>
            <w:r>
              <w:rPr>
                <w:rStyle w:val="CarMarque"/>
              </w:rPr>
              <w:t>23</w:t>
            </w:r>
            <w:r>
              <w:rPr>
                <w:rStyle w:val="CarMarque"/>
              </w:rPr>
              <w:t xml:space="preserve"> ‘ZR’</w:t>
            </w:r>
            <w:r>
              <w:rPr>
                <w:rStyle w:val="CarMarque"/>
              </w:rPr>
              <w:br/>
            </w:r>
            <w:r>
              <w:rPr>
                <w:rStyle w:val="CarMarque"/>
              </w:rPr>
              <w:t>Hendel 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C032" w14:textId="7F8AB8CF" w:rsidR="003B72BD" w:rsidRDefault="003B72BD" w:rsidP="003B72B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22,6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F157" w14:textId="20D95A04" w:rsidR="003B72BD" w:rsidRDefault="003B72BD" w:rsidP="003B72B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26 (0;0)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72C5" w14:textId="605514F2" w:rsidR="003B72BD" w:rsidRDefault="003B72BD" w:rsidP="003B72B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1A2F" w14:textId="4F17E88A" w:rsidR="003B72BD" w:rsidRDefault="001A2D80" w:rsidP="003B72B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DFED" w14:textId="15B039B4" w:rsidR="003B72BD" w:rsidRDefault="001A2D80" w:rsidP="003B72B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-0,5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41C" w14:textId="235EF0D8" w:rsidR="003B72BD" w:rsidRDefault="001A2D80" w:rsidP="003B72B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-0,5</w:t>
            </w:r>
          </w:p>
        </w:tc>
      </w:tr>
    </w:tbl>
    <w:p w14:paraId="7F8B1E40" w14:textId="77777777" w:rsidR="00287FF1" w:rsidRPr="00787C07" w:rsidRDefault="00287FF1" w:rsidP="00287FF1">
      <w:pPr>
        <w:tabs>
          <w:tab w:val="right" w:pos="9639"/>
        </w:tabs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17146900" w14:textId="77777777" w:rsidR="00287FF1" w:rsidRDefault="00287FF1" w:rsidP="00287FF1">
      <w:pPr>
        <w:tabs>
          <w:tab w:val="left" w:pos="4111"/>
        </w:tabs>
      </w:pPr>
    </w:p>
    <w:p w14:paraId="734AAA4E" w14:textId="001EEF46" w:rsidR="0015158B" w:rsidRDefault="0015158B" w:rsidP="00505C8F">
      <w:pPr>
        <w:tabs>
          <w:tab w:val="left" w:pos="3969"/>
        </w:tabs>
      </w:pPr>
      <w:r w:rsidRPr="00E66196">
        <w:t>Warmtedoorgangscoëfficiënt:</w:t>
      </w:r>
      <w:r w:rsidRPr="00E66196">
        <w:tab/>
        <w:t xml:space="preserve">U-waarde: </w:t>
      </w:r>
      <w:r w:rsidR="00623360">
        <w:t>2,81</w:t>
      </w:r>
      <w:r w:rsidRPr="00E66196">
        <w:t xml:space="preserve"> W/m²/K</w:t>
      </w:r>
    </w:p>
    <w:p w14:paraId="12747AB5" w14:textId="77777777" w:rsidR="00433A78" w:rsidRDefault="00433A78" w:rsidP="00505C8F">
      <w:pPr>
        <w:tabs>
          <w:tab w:val="left" w:pos="3969"/>
        </w:tabs>
      </w:pPr>
    </w:p>
    <w:p w14:paraId="19943BB6" w14:textId="3DCDFB84" w:rsidR="00433A78" w:rsidRDefault="00433A78" w:rsidP="00505C8F">
      <w:pPr>
        <w:tabs>
          <w:tab w:val="left" w:pos="3969"/>
        </w:tabs>
      </w:pPr>
      <w:proofErr w:type="spellStart"/>
      <w:r>
        <w:t>Waterwerendheid</w:t>
      </w:r>
      <w:proofErr w:type="spellEnd"/>
      <w:r>
        <w:t xml:space="preserve"> (in gesloten stand):</w:t>
      </w:r>
      <w:r>
        <w:tab/>
      </w:r>
      <w:r w:rsidR="00623360">
        <w:t>650</w:t>
      </w:r>
      <w:r>
        <w:t xml:space="preserve"> Pa</w:t>
      </w:r>
    </w:p>
    <w:p w14:paraId="66C3734E" w14:textId="2236BB71" w:rsidR="00943092" w:rsidRDefault="00943092" w:rsidP="00505C8F">
      <w:pPr>
        <w:tabs>
          <w:tab w:val="left" w:pos="3969"/>
        </w:tabs>
      </w:pPr>
      <w:proofErr w:type="spellStart"/>
      <w:r>
        <w:t>Windwerendheid</w:t>
      </w:r>
      <w:proofErr w:type="spellEnd"/>
      <w:r>
        <w:t xml:space="preserve"> (in gesloten stand):</w:t>
      </w:r>
      <w:r>
        <w:tab/>
        <w:t>650 Pa</w:t>
      </w:r>
    </w:p>
    <w:p w14:paraId="732B6E65" w14:textId="77777777" w:rsidR="0015158B" w:rsidRPr="00E66196" w:rsidRDefault="0015158B" w:rsidP="00505C8F">
      <w:pPr>
        <w:tabs>
          <w:tab w:val="left" w:pos="3969"/>
        </w:tabs>
      </w:pPr>
    </w:p>
    <w:p w14:paraId="64370A95" w14:textId="3C22D432" w:rsidR="0015158B" w:rsidRPr="00E66196" w:rsidRDefault="0015158B" w:rsidP="00505C8F">
      <w:pPr>
        <w:tabs>
          <w:tab w:val="left" w:pos="3969"/>
        </w:tabs>
      </w:pPr>
      <w:r w:rsidRPr="00E66196">
        <w:t>Glasaftrek:</w:t>
      </w:r>
      <w:r w:rsidRPr="00E66196">
        <w:tab/>
      </w:r>
      <w:r w:rsidRPr="00153B10">
        <w:t>80</w:t>
      </w:r>
      <w:r>
        <w:t xml:space="preserve"> mm</w:t>
      </w:r>
    </w:p>
    <w:p w14:paraId="2E9DD391" w14:textId="77777777" w:rsidR="0015158B" w:rsidRPr="00E66196" w:rsidRDefault="0015158B" w:rsidP="00505C8F">
      <w:pPr>
        <w:tabs>
          <w:tab w:val="left" w:pos="3969"/>
        </w:tabs>
      </w:pPr>
    </w:p>
    <w:p w14:paraId="77CA288E" w14:textId="1707616A" w:rsidR="001D4297" w:rsidRDefault="001D4297" w:rsidP="00505C8F">
      <w:pPr>
        <w:tabs>
          <w:tab w:val="left" w:pos="3969"/>
        </w:tabs>
      </w:pPr>
      <w:r>
        <w:t>Rooster</w:t>
      </w:r>
      <w:r w:rsidR="0015158B" w:rsidRPr="00E66196">
        <w:t xml:space="preserve">hoogte: </w:t>
      </w:r>
      <w:r w:rsidR="0015158B" w:rsidRPr="00E66196">
        <w:tab/>
      </w:r>
      <w:r>
        <w:t>…</w:t>
      </w:r>
    </w:p>
    <w:p w14:paraId="2182C959" w14:textId="77777777" w:rsidR="001D4297" w:rsidRDefault="001D4297" w:rsidP="00D86CFD">
      <w:pPr>
        <w:pStyle w:val="OFWEL"/>
        <w:tabs>
          <w:tab w:val="left" w:pos="3969"/>
        </w:tabs>
        <w:ind w:left="2880" w:firstLine="1089"/>
      </w:pPr>
      <w:r>
        <w:t xml:space="preserve">Plaatsing op glas: </w:t>
      </w:r>
      <w:r w:rsidR="008E0D2F">
        <w:t>95</w:t>
      </w:r>
      <w:r>
        <w:t xml:space="preserve"> mm</w:t>
      </w:r>
    </w:p>
    <w:p w14:paraId="31731541" w14:textId="77777777" w:rsidR="001D4297" w:rsidRDefault="001D4297" w:rsidP="00D86CFD">
      <w:pPr>
        <w:pStyle w:val="OFWEL"/>
        <w:tabs>
          <w:tab w:val="left" w:pos="3969"/>
        </w:tabs>
        <w:ind w:left="2880" w:firstLine="1089"/>
      </w:pPr>
      <w:r>
        <w:lastRenderedPageBreak/>
        <w:t xml:space="preserve">Plaatsing op tussenregel: </w:t>
      </w:r>
      <w:r w:rsidR="00943092">
        <w:t>1</w:t>
      </w:r>
      <w:r w:rsidR="00F70779">
        <w:t>20</w:t>
      </w:r>
      <w:r>
        <w:t xml:space="preserve"> mm</w:t>
      </w:r>
    </w:p>
    <w:p w14:paraId="270321C0" w14:textId="77777777" w:rsidR="0015158B" w:rsidRPr="00E66196" w:rsidRDefault="0015158B" w:rsidP="00505C8F">
      <w:pPr>
        <w:tabs>
          <w:tab w:val="left" w:pos="3969"/>
        </w:tabs>
      </w:pPr>
    </w:p>
    <w:p w14:paraId="3E329300" w14:textId="041501FB" w:rsidR="009B4CB1" w:rsidRDefault="0015158B" w:rsidP="00505C8F">
      <w:pPr>
        <w:tabs>
          <w:tab w:val="left" w:pos="3969"/>
        </w:tabs>
      </w:pPr>
      <w:r w:rsidRPr="00E66196">
        <w:t>Bediening:</w:t>
      </w:r>
      <w:r w:rsidR="00D50FEF">
        <w:tab/>
      </w:r>
      <w:r w:rsidR="00433A78">
        <w:t>…</w:t>
      </w:r>
    </w:p>
    <w:p w14:paraId="353E2F15" w14:textId="77777777" w:rsidR="009B4CB1" w:rsidRDefault="0015158B" w:rsidP="00D50FEF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 w:rsidR="009B4CB1">
        <w:t>met hendel</w:t>
      </w:r>
    </w:p>
    <w:p w14:paraId="2DA1086E" w14:textId="77777777" w:rsidR="009B4CB1" w:rsidRDefault="009B4CB1" w:rsidP="00D50FEF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koord</w:t>
      </w:r>
    </w:p>
    <w:p w14:paraId="15CD2899" w14:textId="77777777" w:rsidR="009B4CB1" w:rsidRDefault="009B4CB1" w:rsidP="00D50FEF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stang (met verticale stanggeleider)</w:t>
      </w:r>
    </w:p>
    <w:p w14:paraId="7A9B37BE" w14:textId="77777777" w:rsidR="0015158B" w:rsidRPr="00E66196" w:rsidRDefault="0015158B" w:rsidP="00505C8F">
      <w:pPr>
        <w:tabs>
          <w:tab w:val="left" w:pos="3969"/>
        </w:tabs>
      </w:pPr>
    </w:p>
    <w:p w14:paraId="2FB65CC6" w14:textId="3A009CD8" w:rsidR="0015158B" w:rsidRDefault="0015158B" w:rsidP="00505C8F">
      <w:pPr>
        <w:tabs>
          <w:tab w:val="left" w:pos="3969"/>
        </w:tabs>
      </w:pPr>
      <w:r w:rsidRPr="00E66196">
        <w:t>Roosterlengte:</w:t>
      </w:r>
      <w:r w:rsidRPr="00E66196">
        <w:tab/>
      </w:r>
      <w:r>
        <w:t>… mm</w:t>
      </w:r>
    </w:p>
    <w:p w14:paraId="0211EF60" w14:textId="77777777" w:rsidR="0015158B" w:rsidRPr="00F70779" w:rsidRDefault="0015158B" w:rsidP="00D50FEF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F70779">
        <w:rPr>
          <w:lang w:val="nl-NL"/>
        </w:rPr>
        <w:t>Maximaal 2500 mm onder garantie</w:t>
      </w:r>
    </w:p>
    <w:p w14:paraId="0518E861" w14:textId="0E1BBF8A" w:rsidR="0015158B" w:rsidRPr="00F70779" w:rsidRDefault="0015158B" w:rsidP="00D50FEF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F70779">
        <w:rPr>
          <w:lang w:val="nl-NL"/>
        </w:rPr>
        <w:t>Vanaf 1500mm opgesplitste klep</w:t>
      </w:r>
      <w:r w:rsidR="00A37E6D">
        <w:rPr>
          <w:lang w:val="nl-NL"/>
        </w:rPr>
        <w:t>, met dubbele bediening</w:t>
      </w:r>
    </w:p>
    <w:p w14:paraId="2797950D" w14:textId="77777777" w:rsidR="0015158B" w:rsidRPr="00E66196" w:rsidRDefault="0015158B" w:rsidP="00505C8F">
      <w:pPr>
        <w:tabs>
          <w:tab w:val="left" w:pos="3969"/>
        </w:tabs>
      </w:pPr>
    </w:p>
    <w:p w14:paraId="7D3DECF3" w14:textId="448DD2A0" w:rsidR="0015158B" w:rsidRPr="00E66196" w:rsidRDefault="0015158B" w:rsidP="00505C8F">
      <w:pPr>
        <w:tabs>
          <w:tab w:val="left" w:pos="3969"/>
        </w:tabs>
      </w:pPr>
      <w:r w:rsidRPr="00E66196">
        <w:t>Afwerksysteem:</w:t>
      </w:r>
      <w:r w:rsidRPr="00E66196">
        <w:tab/>
        <w:t>Glaslatten / kit / band / beglazingsrubber</w:t>
      </w:r>
    </w:p>
    <w:p w14:paraId="4BB8240B" w14:textId="77777777" w:rsidR="0015158B" w:rsidRPr="00E66196" w:rsidRDefault="0015158B" w:rsidP="00505C8F">
      <w:pPr>
        <w:tabs>
          <w:tab w:val="left" w:pos="3969"/>
        </w:tabs>
      </w:pPr>
    </w:p>
    <w:p w14:paraId="724BA2AB" w14:textId="2E186174" w:rsidR="0015158B" w:rsidRPr="00E66196" w:rsidRDefault="0015158B" w:rsidP="00505C8F">
      <w:pPr>
        <w:tabs>
          <w:tab w:val="left" w:pos="3969"/>
        </w:tabs>
      </w:pPr>
      <w:r w:rsidRPr="00E66196">
        <w:t>Kleurechtheid:</w:t>
      </w:r>
      <w:r w:rsidRPr="00E66196">
        <w:tab/>
        <w:t>Geanodiseerd geen verkleuring, gemoffeld kleurecht</w:t>
      </w:r>
    </w:p>
    <w:p w14:paraId="5AAC70CE" w14:textId="77777777" w:rsidR="00F746F9" w:rsidRDefault="00F746F9" w:rsidP="00505C8F">
      <w:pPr>
        <w:tabs>
          <w:tab w:val="left" w:pos="3969"/>
        </w:tabs>
      </w:pPr>
    </w:p>
    <w:p w14:paraId="24708440" w14:textId="77777777" w:rsidR="00E070A5" w:rsidRDefault="00E070A5" w:rsidP="00E070A5">
      <w:pPr>
        <w:pStyle w:val="Kop5"/>
      </w:pPr>
      <w:r>
        <w:t>Toepassing:</w:t>
      </w:r>
    </w:p>
    <w:p w14:paraId="0B8E56EE" w14:textId="65F39936" w:rsidR="0015158B" w:rsidRPr="00E66196" w:rsidRDefault="0015158B" w:rsidP="0015158B">
      <w:r w:rsidRPr="00E66196">
        <w:t>Verspringende sponningflens:</w:t>
      </w:r>
    </w:p>
    <w:p w14:paraId="6EA9AD78" w14:textId="4D49A421" w:rsidR="0015158B" w:rsidRPr="00E66196" w:rsidRDefault="0015158B" w:rsidP="0015158B">
      <w:pPr>
        <w:pStyle w:val="OFWEL"/>
      </w:pPr>
      <w:r>
        <w:t xml:space="preserve">met glasprofiel: </w:t>
      </w:r>
      <w:r w:rsidR="00F70779">
        <w:t xml:space="preserve">26, </w:t>
      </w:r>
      <w:r w:rsidR="008E0D2F">
        <w:t xml:space="preserve">30, </w:t>
      </w:r>
      <w:r w:rsidR="00623360">
        <w:t>34</w:t>
      </w:r>
      <w:r w:rsidR="001D0530">
        <w:t>, 38, 42, 48</w:t>
      </w:r>
      <w:r w:rsidR="008E0D2F">
        <w:t xml:space="preserve"> en </w:t>
      </w:r>
      <w:r w:rsidR="001D0530">
        <w:t>52</w:t>
      </w:r>
      <w:r w:rsidR="00623360">
        <w:t xml:space="preserve"> </w:t>
      </w:r>
      <w:r>
        <w:t xml:space="preserve">mm inwendig, voor plaatsing op </w:t>
      </w:r>
      <w:r w:rsidRPr="00E66196">
        <w:t>glas</w:t>
      </w:r>
    </w:p>
    <w:p w14:paraId="7E70B998" w14:textId="1D2A54F7" w:rsidR="0015158B" w:rsidRDefault="0015158B" w:rsidP="0015158B">
      <w:pPr>
        <w:pStyle w:val="OFWEL"/>
      </w:pPr>
      <w:r w:rsidRPr="00E66196">
        <w:t xml:space="preserve">met </w:t>
      </w:r>
      <w:proofErr w:type="spellStart"/>
      <w:r w:rsidRPr="00E66196">
        <w:t>kalfprofiel</w:t>
      </w:r>
      <w:proofErr w:type="spellEnd"/>
      <w:r w:rsidRPr="00E66196">
        <w:t>: 2</w:t>
      </w:r>
      <w:r w:rsidR="00F70779">
        <w:t>0</w:t>
      </w:r>
      <w:r w:rsidRPr="00E66196">
        <w:t xml:space="preserve"> mm uitwendig, voor plaatsing op tussenregel</w:t>
      </w:r>
    </w:p>
    <w:p w14:paraId="458CF6BA" w14:textId="77777777" w:rsidR="00E070A5" w:rsidRDefault="00E070A5" w:rsidP="00E070A5"/>
    <w:p w14:paraId="4BE216CF" w14:textId="77777777" w:rsidR="00E070A5" w:rsidRDefault="00E070A5" w:rsidP="00E070A5">
      <w:pPr>
        <w:pStyle w:val="Kop5"/>
      </w:pPr>
      <w:r>
        <w:t>Aard van de overeenkomst:</w:t>
      </w:r>
    </w:p>
    <w:p w14:paraId="3B91E9DA" w14:textId="77777777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3223542F" w14:textId="77777777" w:rsidR="000C3F44" w:rsidRDefault="000C3F44" w:rsidP="00E070A5"/>
    <w:p w14:paraId="67C52430" w14:textId="77777777" w:rsidR="00E070A5" w:rsidRDefault="00E070A5" w:rsidP="00E070A5">
      <w:pPr>
        <w:pStyle w:val="Kop5"/>
      </w:pPr>
      <w:r>
        <w:t>Meetwijze:</w:t>
      </w:r>
    </w:p>
    <w:p w14:paraId="110A3708" w14:textId="7B236758" w:rsidR="00E070A5" w:rsidRDefault="00E070A5" w:rsidP="0081084B">
      <w:pPr>
        <w:pStyle w:val="Meting"/>
      </w:pPr>
      <w:r>
        <w:t>Meeteenheid:</w:t>
      </w:r>
      <w:r>
        <w:tab/>
      </w:r>
      <w:r w:rsidR="009B4CB1">
        <w:t>mm</w:t>
      </w:r>
    </w:p>
    <w:p w14:paraId="4FEDEF78" w14:textId="77777777" w:rsidR="00E070A5" w:rsidRDefault="00E070A5" w:rsidP="00E070A5">
      <w:pPr>
        <w:pStyle w:val="Meting"/>
      </w:pPr>
      <w:r>
        <w:t>Meetcode:</w:t>
      </w:r>
      <w:r>
        <w:tab/>
      </w:r>
    </w:p>
    <w:p w14:paraId="7608A5F5" w14:textId="77777777" w:rsidR="0072049F" w:rsidRDefault="0072049F" w:rsidP="00E070A5">
      <w:pPr>
        <w:pStyle w:val="Meting"/>
      </w:pPr>
    </w:p>
    <w:p w14:paraId="1BB9E7D7" w14:textId="5E999370" w:rsidR="0081084B" w:rsidRDefault="0081084B" w:rsidP="008108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Alle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octaafbandwaarden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(in dB)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zijn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vrij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op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te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vragen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bij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FF6600"/>
          <w:sz w:val="20"/>
          <w:szCs w:val="20"/>
          <w:lang w:val="en-US"/>
        </w:rPr>
        <w:t>DUCO Ventilation &amp; Sun Control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14:paraId="45FFE079" w14:textId="44BA13DE" w:rsidR="0081084B" w:rsidRDefault="0081084B" w:rsidP="008108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Volg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de montage-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instructies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berekeningsprogramma's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van de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fabrikant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14:paraId="045352BC" w14:textId="3198FFDE" w:rsidR="0081084B" w:rsidRDefault="0081084B" w:rsidP="008108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Raadpleeg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uw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regionale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dealer of het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projectdepartement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van </w:t>
      </w:r>
      <w:r>
        <w:rPr>
          <w:rStyle w:val="normaltextrun"/>
          <w:rFonts w:ascii="Calibri" w:hAnsi="Calibri" w:cs="Calibri"/>
          <w:color w:val="FF6600"/>
          <w:sz w:val="20"/>
          <w:szCs w:val="20"/>
          <w:lang w:val="en-US"/>
        </w:rPr>
        <w:t>DUCO Ventilation &amp; Sun Control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voor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commerciële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technische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assistentie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(montage-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plaatsingsinstructies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onderdelenlijsten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berekeningen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...).</w:t>
      </w:r>
    </w:p>
    <w:sectPr w:rsidR="0081084B" w:rsidSect="00FB7DFD">
      <w:headerReference w:type="even" r:id="rId10"/>
      <w:headerReference w:type="default" r:id="rId11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1C8" w14:textId="77777777" w:rsidR="00052681" w:rsidRDefault="00052681">
      <w:r>
        <w:separator/>
      </w:r>
    </w:p>
  </w:endnote>
  <w:endnote w:type="continuationSeparator" w:id="0">
    <w:p w14:paraId="7D984AE7" w14:textId="77777777" w:rsidR="00052681" w:rsidRDefault="0005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9A12" w14:textId="77777777" w:rsidR="00052681" w:rsidRDefault="00052681">
      <w:r>
        <w:separator/>
      </w:r>
    </w:p>
  </w:footnote>
  <w:footnote w:type="continuationSeparator" w:id="0">
    <w:p w14:paraId="3D7E3CE7" w14:textId="77777777" w:rsidR="00052681" w:rsidRDefault="0005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0AC0" w14:textId="77777777" w:rsidR="00023FDD" w:rsidRDefault="00023FD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B5B5C">
      <w:fldChar w:fldCharType="begin"/>
    </w:r>
    <w:r w:rsidR="007B5B5C">
      <w:instrText>PAGE</w:instrText>
    </w:r>
    <w:r w:rsidR="007B5B5C">
      <w:fldChar w:fldCharType="separate"/>
    </w:r>
    <w:r>
      <w:t>232</w:t>
    </w:r>
    <w:r w:rsidR="007B5B5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F290" w14:textId="77777777" w:rsidR="00023FDD" w:rsidRDefault="00023FD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B5B5C">
      <w:rPr>
        <w:noProof/>
      </w:rPr>
      <w:fldChar w:fldCharType="begin"/>
    </w:r>
    <w:r w:rsidR="007B5B5C">
      <w:rPr>
        <w:noProof/>
      </w:rPr>
      <w:instrText>PAGE</w:instrText>
    </w:r>
    <w:r w:rsidR="007B5B5C">
      <w:rPr>
        <w:noProof/>
      </w:rPr>
      <w:fldChar w:fldCharType="separate"/>
    </w:r>
    <w:r w:rsidR="00E458E7">
      <w:rPr>
        <w:noProof/>
      </w:rPr>
      <w:t>1</w:t>
    </w:r>
    <w:r w:rsidR="007B5B5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881044824">
    <w:abstractNumId w:val="0"/>
  </w:num>
  <w:num w:numId="2" w16cid:durableId="103311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23FDD"/>
    <w:rsid w:val="000400D3"/>
    <w:rsid w:val="0004754E"/>
    <w:rsid w:val="00052681"/>
    <w:rsid w:val="00053C13"/>
    <w:rsid w:val="00072255"/>
    <w:rsid w:val="00073090"/>
    <w:rsid w:val="00081691"/>
    <w:rsid w:val="00087997"/>
    <w:rsid w:val="00091BD5"/>
    <w:rsid w:val="000C3F44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360B8"/>
    <w:rsid w:val="00147FB2"/>
    <w:rsid w:val="0015158B"/>
    <w:rsid w:val="00154FA7"/>
    <w:rsid w:val="00165C47"/>
    <w:rsid w:val="00170E2E"/>
    <w:rsid w:val="001722FA"/>
    <w:rsid w:val="00180E4E"/>
    <w:rsid w:val="0018131F"/>
    <w:rsid w:val="00182953"/>
    <w:rsid w:val="00183DF2"/>
    <w:rsid w:val="0019696F"/>
    <w:rsid w:val="001A161B"/>
    <w:rsid w:val="001A2D80"/>
    <w:rsid w:val="001A58D2"/>
    <w:rsid w:val="001C5E46"/>
    <w:rsid w:val="001C7CE2"/>
    <w:rsid w:val="001D0530"/>
    <w:rsid w:val="001D20C5"/>
    <w:rsid w:val="001D2A39"/>
    <w:rsid w:val="001D4297"/>
    <w:rsid w:val="0020404B"/>
    <w:rsid w:val="00223939"/>
    <w:rsid w:val="00231E0D"/>
    <w:rsid w:val="002559A9"/>
    <w:rsid w:val="002561FE"/>
    <w:rsid w:val="0025674D"/>
    <w:rsid w:val="00262B41"/>
    <w:rsid w:val="0026458D"/>
    <w:rsid w:val="00272FD9"/>
    <w:rsid w:val="00275014"/>
    <w:rsid w:val="00275820"/>
    <w:rsid w:val="002778EE"/>
    <w:rsid w:val="00287FF1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4031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3367"/>
    <w:rsid w:val="003A5D69"/>
    <w:rsid w:val="003A7C53"/>
    <w:rsid w:val="003B67FB"/>
    <w:rsid w:val="003B72BD"/>
    <w:rsid w:val="003E1C7C"/>
    <w:rsid w:val="003E2506"/>
    <w:rsid w:val="00401018"/>
    <w:rsid w:val="004017CD"/>
    <w:rsid w:val="00421B52"/>
    <w:rsid w:val="00427EDA"/>
    <w:rsid w:val="00432BD8"/>
    <w:rsid w:val="00433A78"/>
    <w:rsid w:val="00441063"/>
    <w:rsid w:val="00444547"/>
    <w:rsid w:val="004506D8"/>
    <w:rsid w:val="00456B5C"/>
    <w:rsid w:val="0046635F"/>
    <w:rsid w:val="004666A3"/>
    <w:rsid w:val="004765EC"/>
    <w:rsid w:val="00482E57"/>
    <w:rsid w:val="00496EAC"/>
    <w:rsid w:val="004A0641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05C8F"/>
    <w:rsid w:val="005247FC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7293A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4EF9"/>
    <w:rsid w:val="005F7331"/>
    <w:rsid w:val="006007B4"/>
    <w:rsid w:val="006026DF"/>
    <w:rsid w:val="00605168"/>
    <w:rsid w:val="006174D6"/>
    <w:rsid w:val="00623360"/>
    <w:rsid w:val="00630438"/>
    <w:rsid w:val="0063304B"/>
    <w:rsid w:val="0063441A"/>
    <w:rsid w:val="00641036"/>
    <w:rsid w:val="00641752"/>
    <w:rsid w:val="006504B4"/>
    <w:rsid w:val="00652A59"/>
    <w:rsid w:val="006548D8"/>
    <w:rsid w:val="00654A7A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B52E3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11BD"/>
    <w:rsid w:val="00762B69"/>
    <w:rsid w:val="007663BA"/>
    <w:rsid w:val="007807AD"/>
    <w:rsid w:val="00790F34"/>
    <w:rsid w:val="007A6EC1"/>
    <w:rsid w:val="007B5B5C"/>
    <w:rsid w:val="007C79A5"/>
    <w:rsid w:val="007D1AB2"/>
    <w:rsid w:val="007D45EA"/>
    <w:rsid w:val="007E2E2D"/>
    <w:rsid w:val="007E5A38"/>
    <w:rsid w:val="007F2E84"/>
    <w:rsid w:val="007F3E75"/>
    <w:rsid w:val="007F4004"/>
    <w:rsid w:val="007F5BF2"/>
    <w:rsid w:val="00800B90"/>
    <w:rsid w:val="0080180C"/>
    <w:rsid w:val="008061B6"/>
    <w:rsid w:val="0081084B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63DC9"/>
    <w:rsid w:val="00875B1B"/>
    <w:rsid w:val="00875E0A"/>
    <w:rsid w:val="00876D94"/>
    <w:rsid w:val="00894003"/>
    <w:rsid w:val="008B237E"/>
    <w:rsid w:val="008B649A"/>
    <w:rsid w:val="008B6513"/>
    <w:rsid w:val="008C1067"/>
    <w:rsid w:val="008C6696"/>
    <w:rsid w:val="008E045F"/>
    <w:rsid w:val="008E0D2F"/>
    <w:rsid w:val="008E1913"/>
    <w:rsid w:val="00911456"/>
    <w:rsid w:val="0091271D"/>
    <w:rsid w:val="00915E83"/>
    <w:rsid w:val="009162E7"/>
    <w:rsid w:val="00927707"/>
    <w:rsid w:val="00930A05"/>
    <w:rsid w:val="00943092"/>
    <w:rsid w:val="00946231"/>
    <w:rsid w:val="00957419"/>
    <w:rsid w:val="009576A9"/>
    <w:rsid w:val="00964D48"/>
    <w:rsid w:val="0096514D"/>
    <w:rsid w:val="00971D94"/>
    <w:rsid w:val="00981727"/>
    <w:rsid w:val="00986423"/>
    <w:rsid w:val="009A19D3"/>
    <w:rsid w:val="009B4CB1"/>
    <w:rsid w:val="009B577C"/>
    <w:rsid w:val="009C0DBE"/>
    <w:rsid w:val="009C12AA"/>
    <w:rsid w:val="009C3861"/>
    <w:rsid w:val="009E1DD4"/>
    <w:rsid w:val="009E57C5"/>
    <w:rsid w:val="009F4C61"/>
    <w:rsid w:val="009F4DB7"/>
    <w:rsid w:val="00A02013"/>
    <w:rsid w:val="00A10FB3"/>
    <w:rsid w:val="00A20E89"/>
    <w:rsid w:val="00A2237F"/>
    <w:rsid w:val="00A241A7"/>
    <w:rsid w:val="00A37E6D"/>
    <w:rsid w:val="00A437E8"/>
    <w:rsid w:val="00A51CF4"/>
    <w:rsid w:val="00A53CE5"/>
    <w:rsid w:val="00A631B0"/>
    <w:rsid w:val="00A6696A"/>
    <w:rsid w:val="00A72302"/>
    <w:rsid w:val="00A82426"/>
    <w:rsid w:val="00A84A25"/>
    <w:rsid w:val="00A90C7A"/>
    <w:rsid w:val="00A94A10"/>
    <w:rsid w:val="00AA64D7"/>
    <w:rsid w:val="00AB406C"/>
    <w:rsid w:val="00AC0E66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10EE"/>
    <w:rsid w:val="00BA44C8"/>
    <w:rsid w:val="00BA5081"/>
    <w:rsid w:val="00BA6F00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47991"/>
    <w:rsid w:val="00C538B7"/>
    <w:rsid w:val="00C56339"/>
    <w:rsid w:val="00C57DC9"/>
    <w:rsid w:val="00C6378F"/>
    <w:rsid w:val="00C65F7A"/>
    <w:rsid w:val="00C66230"/>
    <w:rsid w:val="00C74286"/>
    <w:rsid w:val="00C7452B"/>
    <w:rsid w:val="00C75A2B"/>
    <w:rsid w:val="00C80D4B"/>
    <w:rsid w:val="00C83939"/>
    <w:rsid w:val="00C8581E"/>
    <w:rsid w:val="00C92C30"/>
    <w:rsid w:val="00C93F25"/>
    <w:rsid w:val="00CB1B4C"/>
    <w:rsid w:val="00CB2ACD"/>
    <w:rsid w:val="00CF1AA4"/>
    <w:rsid w:val="00D117C8"/>
    <w:rsid w:val="00D127EF"/>
    <w:rsid w:val="00D146C5"/>
    <w:rsid w:val="00D177BA"/>
    <w:rsid w:val="00D31961"/>
    <w:rsid w:val="00D35380"/>
    <w:rsid w:val="00D353C2"/>
    <w:rsid w:val="00D36715"/>
    <w:rsid w:val="00D40733"/>
    <w:rsid w:val="00D41616"/>
    <w:rsid w:val="00D42EB9"/>
    <w:rsid w:val="00D50FEF"/>
    <w:rsid w:val="00D57AFA"/>
    <w:rsid w:val="00D65D10"/>
    <w:rsid w:val="00D777C5"/>
    <w:rsid w:val="00D80A81"/>
    <w:rsid w:val="00D86BCA"/>
    <w:rsid w:val="00D86CFD"/>
    <w:rsid w:val="00D87B42"/>
    <w:rsid w:val="00DA5199"/>
    <w:rsid w:val="00DC2B0D"/>
    <w:rsid w:val="00DC6B6A"/>
    <w:rsid w:val="00E031D8"/>
    <w:rsid w:val="00E070A5"/>
    <w:rsid w:val="00E15FCD"/>
    <w:rsid w:val="00E42C89"/>
    <w:rsid w:val="00E458E7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57A"/>
    <w:rsid w:val="00F429C2"/>
    <w:rsid w:val="00F507DC"/>
    <w:rsid w:val="00F51D3A"/>
    <w:rsid w:val="00F60435"/>
    <w:rsid w:val="00F62DE2"/>
    <w:rsid w:val="00F70779"/>
    <w:rsid w:val="00F7246F"/>
    <w:rsid w:val="00F746F9"/>
    <w:rsid w:val="00F8129B"/>
    <w:rsid w:val="00F87C3D"/>
    <w:rsid w:val="00FA0B53"/>
    <w:rsid w:val="00FB0A7F"/>
    <w:rsid w:val="00FB4122"/>
    <w:rsid w:val="00FB77E9"/>
    <w:rsid w:val="00FB7DFD"/>
    <w:rsid w:val="00FC0D47"/>
    <w:rsid w:val="00FC3651"/>
    <w:rsid w:val="00FD6280"/>
    <w:rsid w:val="00FE1A71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8D534"/>
  <w15:docId w15:val="{4C3EF19B-87FF-4279-AD15-8E9BEFB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Ballontekst">
    <w:name w:val="Balloon Text"/>
    <w:basedOn w:val="Standaard"/>
    <w:link w:val="BallontekstChar"/>
    <w:rsid w:val="00971D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1D94"/>
    <w:rPr>
      <w:rFonts w:ascii="Tahoma" w:hAnsi="Tahoma" w:cs="Tahoma"/>
      <w:sz w:val="16"/>
      <w:szCs w:val="16"/>
      <w:lang w:val="nl-BE" w:eastAsia="nl-NL"/>
    </w:rPr>
  </w:style>
  <w:style w:type="paragraph" w:customStyle="1" w:styleId="paragraph">
    <w:name w:val="paragraph"/>
    <w:basedOn w:val="Standaard"/>
    <w:rsid w:val="0081084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1084B"/>
  </w:style>
  <w:style w:type="character" w:customStyle="1" w:styleId="eop">
    <w:name w:val="eop"/>
    <w:basedOn w:val="Standaardalinea-lettertype"/>
    <w:rsid w:val="0081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89FE8-AF21-4FF6-A3A5-7F7C1D3DF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CE12F-562E-4760-BE78-AD657834B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851-4273-4F89-BB31-72282566F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51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14</cp:revision>
  <cp:lastPrinted>2011-10-19T15:13:00Z</cp:lastPrinted>
  <dcterms:created xsi:type="dcterms:W3CDTF">2023-02-10T13:44:00Z</dcterms:created>
  <dcterms:modified xsi:type="dcterms:W3CDTF">2023-02-10T14:35:00Z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