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6511" w14:textId="2B2BA53C" w:rsidR="009A721A" w:rsidRPr="00480BA8" w:rsidRDefault="00000000">
      <w:pPr>
        <w:pStyle w:val="Kop3"/>
        <w:rPr>
          <w:lang w:val="fr-FR"/>
        </w:rPr>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rsidRPr="00480BA8">
        <w:rPr>
          <w:lang w:val="fr-FR"/>
        </w:rPr>
        <w:t>Protection solaire en tissu</w:t>
      </w:r>
      <w:r w:rsidRPr="00480BA8">
        <w:rPr>
          <w:rStyle w:val="MeetChar"/>
          <w:lang w:val="fr-FR"/>
        </w:rPr>
        <w:t xml:space="preserve"> VH mm</w:t>
      </w:r>
      <w:bookmarkEnd w:id="0"/>
      <w:bookmarkEnd w:id="1"/>
      <w:bookmarkEnd w:id="2"/>
      <w:bookmarkEnd w:id="3"/>
      <w:bookmarkEnd w:id="4"/>
      <w:bookmarkEnd w:id="5"/>
      <w:r w:rsidRPr="00480BA8">
        <w:rPr>
          <w:rStyle w:val="MerkChar"/>
          <w:lang w:val="fr-FR"/>
        </w:rPr>
        <w:t xml:space="preserve"> </w:t>
      </w:r>
      <w:r w:rsidRPr="00480BA8">
        <w:rPr>
          <w:rStyle w:val="Referentie"/>
          <w:lang w:val="fr-FR"/>
        </w:rPr>
        <w:t xml:space="preserve">DUCO Ventilation &amp; Sun Control - </w:t>
      </w:r>
      <w:proofErr w:type="spellStart"/>
      <w:r w:rsidRPr="00480BA8">
        <w:rPr>
          <w:rStyle w:val="Referentie"/>
          <w:lang w:val="fr-FR"/>
        </w:rPr>
        <w:t>DucoScreen</w:t>
      </w:r>
      <w:proofErr w:type="spellEnd"/>
      <w:r w:rsidRPr="00480BA8">
        <w:rPr>
          <w:rStyle w:val="Referentie"/>
          <w:lang w:val="fr-FR"/>
        </w:rPr>
        <w:t xml:space="preserve"> Top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480BA8">
        <w:rPr>
          <w:rStyle w:val="Referentie"/>
          <w:lang w:val="fr-FR"/>
        </w:rPr>
        <w:t>120 CAP</w:t>
      </w:r>
    </w:p>
    <w:p w14:paraId="77B66513" w14:textId="03A79FBC" w:rsidR="009A721A" w:rsidRPr="00480BA8" w:rsidRDefault="00000000">
      <w:pPr>
        <w:pStyle w:val="Kop5"/>
        <w:rPr>
          <w:lang w:val="fr-FR"/>
        </w:rPr>
      </w:pPr>
      <w:r w:rsidRPr="00480BA8">
        <w:rPr>
          <w:lang w:val="fr-FR"/>
        </w:rPr>
        <w:t>Description</w:t>
      </w:r>
    </w:p>
    <w:p w14:paraId="77B66514" w14:textId="6EDA50C8" w:rsidR="009A721A" w:rsidRPr="00480BA8" w:rsidRDefault="00000000">
      <w:pPr>
        <w:rPr>
          <w:lang w:val="fr-FR"/>
        </w:rPr>
      </w:pPr>
      <w:proofErr w:type="spellStart"/>
      <w:r w:rsidRPr="00480BA8">
        <w:rPr>
          <w:rStyle w:val="MerkChar"/>
          <w:lang w:val="fr-FR"/>
        </w:rPr>
        <w:t>DucoScreen</w:t>
      </w:r>
      <w:proofErr w:type="spellEnd"/>
      <w:r w:rsidRPr="00480BA8">
        <w:rPr>
          <w:rStyle w:val="MerkChar"/>
          <w:lang w:val="fr-FR"/>
        </w:rPr>
        <w:t xml:space="preserve"> Top 120 CAP </w:t>
      </w:r>
      <w:r w:rsidRPr="00480BA8">
        <w:rPr>
          <w:lang w:val="fr-FR"/>
        </w:rPr>
        <w:t>est un système de protection solaire d'extérieur dans lequel la toile est montée sur 2 bras tombants, qui s'abaissent d'abord verticalement puis s'étendent automatiquement selon un angle allant jusqu'à 90°.</w:t>
      </w:r>
    </w:p>
    <w:p w14:paraId="77B66515" w14:textId="77777777" w:rsidR="009A721A" w:rsidRPr="00480BA8" w:rsidRDefault="009A721A">
      <w:pPr>
        <w:rPr>
          <w:lang w:val="fr-FR"/>
        </w:rPr>
      </w:pPr>
    </w:p>
    <w:p w14:paraId="77B66516" w14:textId="5355F93D" w:rsidR="009A721A" w:rsidRPr="00480BA8" w:rsidRDefault="00000000">
      <w:pPr>
        <w:rPr>
          <w:lang w:val="fr-FR"/>
        </w:rPr>
      </w:pPr>
      <w:r w:rsidRPr="00480BA8">
        <w:rPr>
          <w:lang w:val="fr-FR"/>
        </w:rPr>
        <w:t>Le coffre peut être placé soit de manière invisible derrière la façade, soit de manière visible sur le châssis / la fenêtre, et constitue une solution esthétique au problème de la surchauffe.</w:t>
      </w:r>
    </w:p>
    <w:p w14:paraId="2F9397E4" w14:textId="77777777" w:rsidR="009A721A" w:rsidRPr="00480BA8" w:rsidRDefault="009A721A">
      <w:pPr>
        <w:rPr>
          <w:lang w:val="fr-FR"/>
        </w:rPr>
      </w:pPr>
    </w:p>
    <w:p w14:paraId="53D09172" w14:textId="50A79655" w:rsidR="009A721A" w:rsidRPr="00480BA8" w:rsidRDefault="00000000">
      <w:pPr>
        <w:pStyle w:val="Kop5"/>
        <w:rPr>
          <w:lang w:val="fr-FR"/>
        </w:rPr>
      </w:pPr>
      <w:r w:rsidRPr="00480BA8">
        <w:rPr>
          <w:lang w:val="fr-FR"/>
        </w:rPr>
        <w:t>Montage</w:t>
      </w:r>
    </w:p>
    <w:p w14:paraId="77B66517" w14:textId="795AC79E" w:rsidR="009A721A" w:rsidRPr="00480BA8" w:rsidRDefault="00000000">
      <w:pPr>
        <w:rPr>
          <w:lang w:val="fr-FR"/>
        </w:rPr>
      </w:pPr>
      <w:r w:rsidRPr="00480BA8">
        <w:rPr>
          <w:lang w:val="fr-FR"/>
        </w:rPr>
        <w:t>Pose sur fenêtres en bois, plastique, aluminium ou acier. Par conséquent, il n'y a pas de perte de vue à travers le vitrage.</w:t>
      </w:r>
    </w:p>
    <w:p w14:paraId="54D6AA95" w14:textId="77777777" w:rsidR="009A721A" w:rsidRPr="00480BA8" w:rsidRDefault="009A721A">
      <w:pPr>
        <w:rPr>
          <w:lang w:val="fr-FR"/>
        </w:rPr>
      </w:pPr>
    </w:p>
    <w:p w14:paraId="3789DFDA" w14:textId="47A40B21" w:rsidR="009A721A" w:rsidRPr="00480BA8" w:rsidRDefault="00000000">
      <w:pPr>
        <w:rPr>
          <w:lang w:val="fr-FR"/>
        </w:rPr>
      </w:pPr>
      <w:r w:rsidRPr="00480BA8">
        <w:rPr>
          <w:lang w:val="fr-FR"/>
        </w:rPr>
        <w:t xml:space="preserve">Convient pour des épaisseurs de profilés de fenêtre de 55 à 175 </w:t>
      </w:r>
      <w:proofErr w:type="spellStart"/>
      <w:r w:rsidRPr="00480BA8">
        <w:rPr>
          <w:lang w:val="fr-FR"/>
        </w:rPr>
        <w:t>mm.</w:t>
      </w:r>
      <w:proofErr w:type="spellEnd"/>
    </w:p>
    <w:p w14:paraId="77B66519" w14:textId="77777777" w:rsidR="009A721A" w:rsidRPr="00480BA8" w:rsidRDefault="009A721A">
      <w:pPr>
        <w:rPr>
          <w:lang w:val="fr-FR"/>
        </w:rPr>
      </w:pPr>
    </w:p>
    <w:p w14:paraId="234D2EEA" w14:textId="77777777" w:rsidR="009A721A" w:rsidRPr="00480BA8" w:rsidRDefault="00000000">
      <w:pPr>
        <w:pStyle w:val="Kop5"/>
        <w:rPr>
          <w:lang w:val="fr-FR"/>
        </w:rPr>
      </w:pPr>
      <w:r w:rsidRPr="00480BA8">
        <w:rPr>
          <w:lang w:val="fr-FR"/>
        </w:rPr>
        <w:t>Application :</w:t>
      </w:r>
    </w:p>
    <w:p w14:paraId="1C0E9FF2" w14:textId="1A9C5DCC" w:rsidR="009A721A" w:rsidRPr="00480BA8" w:rsidRDefault="00000000">
      <w:pPr>
        <w:rPr>
          <w:lang w:val="fr-FR"/>
        </w:rPr>
      </w:pPr>
      <w:r w:rsidRPr="00480BA8">
        <w:rPr>
          <w:lang w:val="fr-FR"/>
        </w:rPr>
        <w:t>Lors d'une pose derrière la brique de façade, la protection solaire peut être installée et entretenue entièrement de l'intérieur. La protection solaire en tissu convient donc aussi parfaitement pour les constructions passives.</w:t>
      </w:r>
    </w:p>
    <w:p w14:paraId="781ADA3B" w14:textId="77777777" w:rsidR="009A721A" w:rsidRPr="00480BA8" w:rsidRDefault="009A721A">
      <w:pPr>
        <w:rPr>
          <w:lang w:val="fr-FR"/>
        </w:rPr>
      </w:pPr>
    </w:p>
    <w:p w14:paraId="3933090A" w14:textId="77777777" w:rsidR="009A721A" w:rsidRPr="00480BA8" w:rsidRDefault="00000000">
      <w:pPr>
        <w:rPr>
          <w:lang w:val="fr-FR"/>
        </w:rPr>
      </w:pPr>
      <w:r w:rsidRPr="00480BA8">
        <w:rPr>
          <w:lang w:val="fr-FR"/>
        </w:rPr>
        <w:t>Disponible en 5 profondeurs de fenêtre différentes :</w:t>
      </w:r>
    </w:p>
    <w:p w14:paraId="75EE84FE" w14:textId="77777777" w:rsidR="009A721A" w:rsidRPr="00480BA8" w:rsidRDefault="00000000">
      <w:pPr>
        <w:ind w:firstLine="720"/>
        <w:rPr>
          <w:lang w:val="fr-FR"/>
        </w:rPr>
      </w:pPr>
      <w:r w:rsidRPr="00480BA8">
        <w:rPr>
          <w:rStyle w:val="MerkChar"/>
          <w:lang w:val="fr-FR"/>
        </w:rPr>
        <w:t>Corto:</w:t>
      </w:r>
      <w:r w:rsidRPr="00480BA8">
        <w:rPr>
          <w:lang w:val="fr-FR"/>
        </w:rPr>
        <w:t xml:space="preserve"> </w:t>
      </w:r>
      <w:r w:rsidRPr="00480BA8">
        <w:rPr>
          <w:lang w:val="fr-FR"/>
        </w:rPr>
        <w:tab/>
        <w:t>jusqu'à 95 mm</w:t>
      </w:r>
    </w:p>
    <w:p w14:paraId="5A710599" w14:textId="77777777" w:rsidR="009A721A" w:rsidRPr="00480BA8" w:rsidRDefault="00000000">
      <w:pPr>
        <w:ind w:firstLine="720"/>
        <w:rPr>
          <w:lang w:val="fr-FR"/>
        </w:rPr>
      </w:pPr>
      <w:proofErr w:type="spellStart"/>
      <w:r w:rsidRPr="00480BA8">
        <w:rPr>
          <w:rStyle w:val="MerkChar"/>
          <w:lang w:val="fr-FR"/>
        </w:rPr>
        <w:t>Basso</w:t>
      </w:r>
      <w:proofErr w:type="spellEnd"/>
      <w:r w:rsidRPr="00480BA8">
        <w:rPr>
          <w:rStyle w:val="MerkChar"/>
          <w:lang w:val="fr-FR"/>
        </w:rPr>
        <w:t>:</w:t>
      </w:r>
      <w:r w:rsidRPr="00480BA8">
        <w:rPr>
          <w:lang w:val="fr-FR"/>
        </w:rPr>
        <w:tab/>
        <w:t>jusqu'à 115 mm</w:t>
      </w:r>
    </w:p>
    <w:p w14:paraId="3CF0AC34" w14:textId="77777777" w:rsidR="009A721A" w:rsidRPr="00480BA8" w:rsidRDefault="00000000">
      <w:pPr>
        <w:ind w:firstLine="720"/>
        <w:rPr>
          <w:lang w:val="fr-FR"/>
        </w:rPr>
      </w:pPr>
      <w:r w:rsidRPr="00480BA8">
        <w:rPr>
          <w:rStyle w:val="MerkChar"/>
          <w:lang w:val="fr-FR"/>
        </w:rPr>
        <w:t>Medio:</w:t>
      </w:r>
      <w:r w:rsidRPr="00480BA8">
        <w:rPr>
          <w:lang w:val="fr-FR"/>
        </w:rPr>
        <w:t xml:space="preserve"> </w:t>
      </w:r>
      <w:r w:rsidRPr="00480BA8">
        <w:rPr>
          <w:lang w:val="fr-FR"/>
        </w:rPr>
        <w:tab/>
        <w:t>jusqu'à 135 mm</w:t>
      </w:r>
    </w:p>
    <w:p w14:paraId="780B16C3" w14:textId="77777777" w:rsidR="009A721A" w:rsidRPr="00480BA8" w:rsidRDefault="00000000">
      <w:pPr>
        <w:ind w:firstLine="720"/>
        <w:rPr>
          <w:lang w:val="fr-FR"/>
        </w:rPr>
      </w:pPr>
      <w:r w:rsidRPr="00480BA8">
        <w:rPr>
          <w:rStyle w:val="MerkChar"/>
          <w:lang w:val="fr-FR"/>
        </w:rPr>
        <w:t>Alto:</w:t>
      </w:r>
      <w:r w:rsidRPr="00480BA8">
        <w:rPr>
          <w:lang w:val="fr-FR"/>
        </w:rPr>
        <w:tab/>
        <w:t>jusqu'à 155 mm</w:t>
      </w:r>
    </w:p>
    <w:p w14:paraId="5C7528CE" w14:textId="77777777" w:rsidR="009A721A" w:rsidRPr="00480BA8" w:rsidRDefault="00000000">
      <w:pPr>
        <w:ind w:firstLine="720"/>
        <w:rPr>
          <w:lang w:val="fr-FR"/>
        </w:rPr>
      </w:pPr>
      <w:r w:rsidRPr="00480BA8">
        <w:rPr>
          <w:rStyle w:val="MerkChar"/>
          <w:lang w:val="fr-FR"/>
        </w:rPr>
        <w:t>Largo:</w:t>
      </w:r>
      <w:r w:rsidRPr="00480BA8">
        <w:rPr>
          <w:lang w:val="fr-FR"/>
        </w:rPr>
        <w:t xml:space="preserve"> </w:t>
      </w:r>
      <w:r w:rsidRPr="00480BA8">
        <w:rPr>
          <w:lang w:val="fr-FR"/>
        </w:rPr>
        <w:tab/>
        <w:t>jusqu'à 175 mm</w:t>
      </w:r>
    </w:p>
    <w:p w14:paraId="15AB4B51" w14:textId="77777777" w:rsidR="009A721A" w:rsidRPr="00480BA8" w:rsidRDefault="009A721A">
      <w:pPr>
        <w:jc w:val="left"/>
        <w:rPr>
          <w:b/>
          <w:u w:val="single"/>
          <w:lang w:val="fr-FR"/>
        </w:rPr>
      </w:pPr>
    </w:p>
    <w:p w14:paraId="77B6651A" w14:textId="52A78024" w:rsidR="009A721A" w:rsidRPr="00480BA8" w:rsidRDefault="00000000">
      <w:pPr>
        <w:pStyle w:val="Kop5"/>
        <w:rPr>
          <w:lang w:val="fr-FR"/>
        </w:rPr>
      </w:pPr>
      <w:r w:rsidRPr="00480BA8">
        <w:rPr>
          <w:lang w:val="fr-FR"/>
        </w:rPr>
        <w:t>Matériau du coffre</w:t>
      </w:r>
    </w:p>
    <w:p w14:paraId="15BF7A97" w14:textId="0398D550" w:rsidR="009A721A" w:rsidRPr="00480BA8" w:rsidRDefault="00000000">
      <w:pPr>
        <w:rPr>
          <w:lang w:val="fr-FR"/>
        </w:rPr>
      </w:pPr>
      <w:r w:rsidRPr="00480BA8">
        <w:rPr>
          <w:lang w:val="fr-FR"/>
        </w:rPr>
        <w:t xml:space="preserve">Le coffre du </w:t>
      </w:r>
      <w:proofErr w:type="spellStart"/>
      <w:r w:rsidRPr="00480BA8">
        <w:rPr>
          <w:rStyle w:val="MerkChar"/>
          <w:lang w:val="fr-FR"/>
        </w:rPr>
        <w:t>DucoScreen</w:t>
      </w:r>
      <w:proofErr w:type="spellEnd"/>
      <w:r w:rsidRPr="00480BA8">
        <w:rPr>
          <w:rStyle w:val="MerkChar"/>
          <w:lang w:val="fr-FR"/>
        </w:rPr>
        <w:t xml:space="preserve"> Top 120 CAP</w:t>
      </w:r>
      <w:r w:rsidRPr="00480BA8">
        <w:rPr>
          <w:lang w:val="fr-FR"/>
        </w:rPr>
        <w:t xml:space="preserve"> est de forme rectangulaire avec une hauteur de 120 mm (barre de charge non comprise) et 5 profondeurs différentes (156/176/196/216 et 236 mm).</w:t>
      </w:r>
    </w:p>
    <w:p w14:paraId="2D96081E" w14:textId="77777777" w:rsidR="009A721A" w:rsidRPr="00480BA8" w:rsidRDefault="009A721A">
      <w:pPr>
        <w:rPr>
          <w:lang w:val="fr-FR"/>
        </w:rPr>
      </w:pPr>
    </w:p>
    <w:p w14:paraId="77B6651B" w14:textId="2507E16E" w:rsidR="009A721A" w:rsidRPr="00480BA8" w:rsidRDefault="00000000">
      <w:pPr>
        <w:rPr>
          <w:lang w:val="fr-FR"/>
        </w:rPr>
      </w:pPr>
      <w:r w:rsidRPr="00480BA8">
        <w:rPr>
          <w:lang w:val="fr-FR"/>
        </w:rPr>
        <w:t>Le coffre est en aluminium extrudé (EN AW - 6063 T66).</w:t>
      </w:r>
    </w:p>
    <w:p w14:paraId="0D8B3007" w14:textId="77777777" w:rsidR="009A721A" w:rsidRPr="00480BA8" w:rsidRDefault="009A721A">
      <w:pPr>
        <w:rPr>
          <w:lang w:val="fr-FR"/>
        </w:rPr>
      </w:pPr>
    </w:p>
    <w:p w14:paraId="0EE5BA9A" w14:textId="29FE2FC4" w:rsidR="009A721A" w:rsidRPr="00480BA8" w:rsidRDefault="00000000">
      <w:pPr>
        <w:rPr>
          <w:lang w:val="fr-FR"/>
        </w:rPr>
      </w:pPr>
      <w:r w:rsidRPr="00480BA8">
        <w:rPr>
          <w:lang w:val="fr-FR"/>
        </w:rPr>
        <w:t>Les joues du coffre supportant le mécanisme d'enroulement et qui sont munies d'une languette, relient le coffre aux coulisses latérales.</w:t>
      </w:r>
    </w:p>
    <w:p w14:paraId="077782E8" w14:textId="77777777" w:rsidR="009A721A" w:rsidRPr="00480BA8" w:rsidRDefault="009A721A">
      <w:pPr>
        <w:rPr>
          <w:lang w:val="fr-FR"/>
        </w:rPr>
      </w:pPr>
    </w:p>
    <w:p w14:paraId="77B6651D" w14:textId="511182F7" w:rsidR="009A721A" w:rsidRPr="00480BA8" w:rsidRDefault="00000000">
      <w:pPr>
        <w:rPr>
          <w:lang w:val="fr-FR"/>
        </w:rPr>
      </w:pPr>
      <w:r w:rsidRPr="00480BA8">
        <w:rPr>
          <w:lang w:val="fr-FR"/>
        </w:rPr>
        <w:t>Les joues et le profilé de guidage sont fabriqués en ABS et en polypropylène, ce qui les rend inaltérables et résistants aux intempéries.</w:t>
      </w:r>
    </w:p>
    <w:p w14:paraId="5B6CEED7" w14:textId="77777777" w:rsidR="009A721A" w:rsidRPr="00480BA8" w:rsidRDefault="009A721A">
      <w:pPr>
        <w:rPr>
          <w:lang w:val="fr-FR"/>
        </w:rPr>
      </w:pPr>
    </w:p>
    <w:p w14:paraId="5B7D935B" w14:textId="293EA2EA" w:rsidR="009A721A" w:rsidRPr="00480BA8" w:rsidRDefault="00000000">
      <w:pPr>
        <w:rPr>
          <w:lang w:val="fr-FR"/>
        </w:rPr>
      </w:pPr>
      <w:r w:rsidRPr="00480BA8">
        <w:rPr>
          <w:lang w:val="fr-FR"/>
        </w:rPr>
        <w:t>Le coffre offre la possibilité d'un passage de câble sur le côté droit (vu de l'intérieur).</w:t>
      </w:r>
    </w:p>
    <w:p w14:paraId="73304B1D" w14:textId="77777777" w:rsidR="009A721A" w:rsidRPr="00480BA8" w:rsidRDefault="009A721A">
      <w:pPr>
        <w:rPr>
          <w:lang w:val="fr-FR"/>
        </w:rPr>
      </w:pPr>
    </w:p>
    <w:p w14:paraId="207582CF" w14:textId="77777777" w:rsidR="009A721A" w:rsidRPr="00480BA8" w:rsidRDefault="00000000">
      <w:pPr>
        <w:pStyle w:val="Kop5"/>
        <w:rPr>
          <w:lang w:val="fr-FR"/>
        </w:rPr>
      </w:pPr>
      <w:r w:rsidRPr="00480BA8">
        <w:rPr>
          <w:lang w:val="fr-FR"/>
        </w:rPr>
        <w:t>Matériau du tube d'enroulement</w:t>
      </w:r>
    </w:p>
    <w:p w14:paraId="32566B5E" w14:textId="3DFB2696" w:rsidR="009A721A" w:rsidRPr="00480BA8" w:rsidRDefault="00000000">
      <w:pPr>
        <w:rPr>
          <w:lang w:val="fr-FR"/>
        </w:rPr>
      </w:pPr>
      <w:r w:rsidRPr="00480BA8">
        <w:rPr>
          <w:lang w:val="fr-FR"/>
        </w:rPr>
        <w:t>Le tube d'enroulement de 63 mm de diamètre est en acier galvanisé à chaud. Le tube d'enroulement, y compris le tissu de protection solaire, peut être enlevé entièrement via le profil intérieur amovible.</w:t>
      </w:r>
    </w:p>
    <w:p w14:paraId="3861B61D" w14:textId="77777777" w:rsidR="009A721A" w:rsidRPr="00480BA8" w:rsidRDefault="009A721A">
      <w:pPr>
        <w:rPr>
          <w:lang w:val="fr-FR"/>
        </w:rPr>
      </w:pPr>
    </w:p>
    <w:p w14:paraId="17943C85" w14:textId="34F48ED1" w:rsidR="009A721A" w:rsidRPr="00480BA8" w:rsidRDefault="00000000">
      <w:pPr>
        <w:rPr>
          <w:lang w:val="fr-FR"/>
        </w:rPr>
      </w:pPr>
      <w:r w:rsidRPr="00480BA8">
        <w:rPr>
          <w:lang w:val="fr-FR"/>
        </w:rPr>
        <w:t xml:space="preserve">Le tube d'enroulement est doté d'une rainure enfoncée pour attacher la toile. Du côté du moteur et du roulement, un embout et une glissière sont montés. Une fiche moteur électrique (prise </w:t>
      </w:r>
      <w:proofErr w:type="spellStart"/>
      <w:r w:rsidRPr="00480BA8">
        <w:rPr>
          <w:lang w:val="fr-FR"/>
        </w:rPr>
        <w:t>Hirschmann</w:t>
      </w:r>
      <w:proofErr w:type="spellEnd"/>
      <w:r w:rsidRPr="00480BA8">
        <w:rPr>
          <w:lang w:val="fr-FR"/>
        </w:rPr>
        <w:t>) est également montée du côté du moteur, ce qui permet de monter et de démonter (en cas de besoin) facilement et rapidement le tube d'enroulement (toile et tube) dans le coffre.</w:t>
      </w:r>
    </w:p>
    <w:p w14:paraId="6CC6076F" w14:textId="77777777" w:rsidR="009A721A" w:rsidRPr="00480BA8" w:rsidRDefault="009A721A">
      <w:pPr>
        <w:rPr>
          <w:lang w:val="fr-FR"/>
        </w:rPr>
      </w:pPr>
    </w:p>
    <w:p w14:paraId="540BBD72" w14:textId="77777777" w:rsidR="009A721A" w:rsidRPr="00480BA8" w:rsidRDefault="00000000">
      <w:pPr>
        <w:jc w:val="left"/>
        <w:rPr>
          <w:b/>
          <w:u w:val="single"/>
          <w:lang w:val="fr-FR"/>
        </w:rPr>
      </w:pPr>
      <w:r w:rsidRPr="00480BA8">
        <w:rPr>
          <w:lang w:val="fr-FR"/>
        </w:rPr>
        <w:br w:type="page"/>
      </w:r>
    </w:p>
    <w:p w14:paraId="0382F66F" w14:textId="77777777" w:rsidR="009A721A" w:rsidRPr="00480BA8" w:rsidRDefault="00000000">
      <w:pPr>
        <w:pStyle w:val="Kop4"/>
        <w:rPr>
          <w:lang w:val="fr-FR"/>
        </w:rPr>
      </w:pPr>
      <w:r w:rsidRPr="00480BA8">
        <w:rPr>
          <w:lang w:val="fr-FR"/>
        </w:rPr>
        <w:lastRenderedPageBreak/>
        <w:t>Matériau coulisses latérales</w:t>
      </w:r>
    </w:p>
    <w:p w14:paraId="5234B838" w14:textId="77777777" w:rsidR="009A721A" w:rsidRPr="00480BA8" w:rsidRDefault="00000000">
      <w:pPr>
        <w:pStyle w:val="P68B1DB1-Standaard1"/>
        <w:rPr>
          <w:lang w:val="fr-FR"/>
        </w:rPr>
      </w:pPr>
      <w:r w:rsidRPr="00480BA8">
        <w:rPr>
          <w:lang w:val="fr-FR"/>
        </w:rPr>
        <w:t>Ils sont constitués de 3 profilés en aluminium extrudé et équipés de 2 brosses par coulisse latérale sur toute la longueur.</w:t>
      </w:r>
    </w:p>
    <w:p w14:paraId="4B8C2984" w14:textId="77777777" w:rsidR="009A721A" w:rsidRPr="00480BA8" w:rsidRDefault="009A721A">
      <w:pPr>
        <w:rPr>
          <w:rFonts w:asciiTheme="minorHAnsi" w:hAnsiTheme="minorHAnsi" w:cstheme="minorHAnsi"/>
          <w:lang w:val="fr-FR"/>
        </w:rPr>
      </w:pPr>
    </w:p>
    <w:p w14:paraId="10E436D6" w14:textId="2A84AF6F" w:rsidR="009A721A" w:rsidRPr="00480BA8" w:rsidRDefault="00000000">
      <w:pPr>
        <w:pStyle w:val="P68B1DB1-Standaard1"/>
        <w:rPr>
          <w:lang w:val="fr-FR"/>
        </w:rPr>
      </w:pPr>
      <w:r w:rsidRPr="00480BA8">
        <w:rPr>
          <w:lang w:val="fr-FR"/>
        </w:rPr>
        <w:t xml:space="preserve">Dimensions : L 39 mm x P 49 </w:t>
      </w:r>
      <w:proofErr w:type="spellStart"/>
      <w:r w:rsidRPr="00480BA8">
        <w:rPr>
          <w:lang w:val="fr-FR"/>
        </w:rPr>
        <w:t>mm.</w:t>
      </w:r>
      <w:proofErr w:type="spellEnd"/>
    </w:p>
    <w:p w14:paraId="1E186146" w14:textId="77777777" w:rsidR="009A721A" w:rsidRPr="00480BA8" w:rsidRDefault="009A721A">
      <w:pPr>
        <w:rPr>
          <w:rFonts w:asciiTheme="minorHAnsi" w:hAnsiTheme="minorHAnsi" w:cstheme="minorHAnsi"/>
          <w:lang w:val="fr-FR"/>
        </w:rPr>
      </w:pPr>
    </w:p>
    <w:p w14:paraId="0B92C66D" w14:textId="77777777" w:rsidR="009A721A" w:rsidRPr="00480BA8" w:rsidRDefault="00000000">
      <w:pPr>
        <w:pStyle w:val="P68B1DB1-Standaard1"/>
        <w:rPr>
          <w:lang w:val="fr-FR"/>
        </w:rPr>
      </w:pPr>
      <w:r w:rsidRPr="00480BA8">
        <w:rPr>
          <w:lang w:val="fr-FR"/>
        </w:rPr>
        <w:t>Les guides latéraux sont fixés sur la fenêtre, au lattage du creux ou à la structure, rendant les vis invisibles de l'extérieur, et ils sont montés sur le coffre au moyen de la ou des goupille(s) présente(s) sur les joues du coffre même.</w:t>
      </w:r>
    </w:p>
    <w:p w14:paraId="18D2F7D3" w14:textId="77777777" w:rsidR="009A721A" w:rsidRPr="00480BA8" w:rsidRDefault="009A721A">
      <w:pPr>
        <w:rPr>
          <w:rFonts w:asciiTheme="minorHAnsi" w:hAnsiTheme="minorHAnsi" w:cstheme="minorHAnsi"/>
          <w:lang w:val="fr-FR"/>
        </w:rPr>
      </w:pPr>
    </w:p>
    <w:p w14:paraId="707A2447" w14:textId="77777777" w:rsidR="009A721A" w:rsidRPr="00480BA8" w:rsidRDefault="00000000">
      <w:pPr>
        <w:pStyle w:val="P68B1DB1-Standaard1"/>
        <w:rPr>
          <w:lang w:val="fr-FR"/>
        </w:rPr>
      </w:pPr>
      <w:r w:rsidRPr="00480BA8">
        <w:rPr>
          <w:lang w:val="fr-FR"/>
        </w:rPr>
        <w:t>La montée et la descente correctes de la toile de store vertical sont garanties par les coulisses latérales et la tolérance entre la toile de store, les 2 coulisses latérales et le rail intérieur en plastique, à condition que leur équerrage et leur parallélisme soient correctement mesurés.</w:t>
      </w:r>
    </w:p>
    <w:p w14:paraId="18CEB4B3" w14:textId="77777777" w:rsidR="009A721A" w:rsidRPr="00480BA8" w:rsidRDefault="009A721A">
      <w:pPr>
        <w:rPr>
          <w:rFonts w:asciiTheme="minorHAnsi" w:hAnsiTheme="minorHAnsi" w:cstheme="minorHAnsi"/>
          <w:lang w:val="fr-FR"/>
        </w:rPr>
      </w:pPr>
    </w:p>
    <w:p w14:paraId="4CF70913" w14:textId="69BD101E" w:rsidR="009A721A" w:rsidRPr="00480BA8" w:rsidRDefault="00000000">
      <w:pPr>
        <w:pStyle w:val="P68B1DB1-Standaard1"/>
        <w:rPr>
          <w:lang w:val="fr-FR"/>
        </w:rPr>
      </w:pPr>
      <w:r w:rsidRPr="00480BA8">
        <w:rPr>
          <w:lang w:val="fr-FR"/>
        </w:rPr>
        <w:t>Une plaque d'extrémité plate noire en plastique est prévue au bas de la coulisse latérale, qui doit être vissée au bas des coulisses latérales.</w:t>
      </w:r>
    </w:p>
    <w:p w14:paraId="3C23F3C5" w14:textId="77777777" w:rsidR="009A721A" w:rsidRPr="00480BA8" w:rsidRDefault="009A721A">
      <w:pPr>
        <w:rPr>
          <w:rFonts w:asciiTheme="minorHAnsi" w:hAnsiTheme="minorHAnsi" w:cstheme="minorHAnsi"/>
          <w:lang w:val="fr-FR"/>
        </w:rPr>
      </w:pPr>
    </w:p>
    <w:p w14:paraId="073AE791" w14:textId="77777777" w:rsidR="009A721A" w:rsidRPr="00480BA8" w:rsidRDefault="00000000">
      <w:pPr>
        <w:pStyle w:val="P68B1DB1-Standaard1"/>
        <w:rPr>
          <w:lang w:val="fr-FR"/>
        </w:rPr>
      </w:pPr>
      <w:r w:rsidRPr="00480BA8">
        <w:rPr>
          <w:lang w:val="fr-FR"/>
        </w:rPr>
        <w:t xml:space="preserve">Pour permettre à la toile de s'étendre, des éléments supplémentaires sont présents dans les coulisseaux latéraux, à savoir le frein, le bras tombant et le bras de coulisse, … </w:t>
      </w:r>
    </w:p>
    <w:p w14:paraId="79D26C41" w14:textId="77777777" w:rsidR="009A721A" w:rsidRPr="00480BA8" w:rsidRDefault="009A721A">
      <w:pPr>
        <w:rPr>
          <w:rFonts w:asciiTheme="minorHAnsi" w:hAnsiTheme="minorHAnsi" w:cstheme="minorHAnsi"/>
          <w:lang w:val="fr-FR"/>
        </w:rPr>
      </w:pPr>
    </w:p>
    <w:p w14:paraId="188FFDDD" w14:textId="77777777" w:rsidR="009A721A" w:rsidRPr="00480BA8" w:rsidRDefault="00000000">
      <w:pPr>
        <w:pStyle w:val="Kop4"/>
        <w:rPr>
          <w:lang w:val="fr-FR"/>
        </w:rPr>
      </w:pPr>
      <w:r w:rsidRPr="00480BA8">
        <w:rPr>
          <w:lang w:val="fr-FR"/>
        </w:rPr>
        <w:t>Bras tombant et barre de charge</w:t>
      </w:r>
    </w:p>
    <w:p w14:paraId="670AD1B0" w14:textId="77777777" w:rsidR="009A721A" w:rsidRPr="00480BA8" w:rsidRDefault="00000000">
      <w:pPr>
        <w:pStyle w:val="P68B1DB1-Standaard1"/>
        <w:rPr>
          <w:lang w:val="fr-FR"/>
        </w:rPr>
      </w:pPr>
      <w:r w:rsidRPr="00480BA8">
        <w:rPr>
          <w:lang w:val="fr-FR"/>
        </w:rPr>
        <w:t>La barre de charge est composée d'un profilé tombant en aluminium extrudé avec charge intégrée, entouré d'une bande de mousse PVC et d'un tube en aluminium de diamètre 30 pour permettre un bon guidage de la toile et assurer une tension optimale. Les embouts en plastique sont de couleur noire. Ce bras tombant avec système de ressort assure que la toile reste sous tension.</w:t>
      </w:r>
    </w:p>
    <w:p w14:paraId="251B34F1" w14:textId="77777777" w:rsidR="009A721A" w:rsidRPr="00480BA8" w:rsidRDefault="009A721A">
      <w:pPr>
        <w:rPr>
          <w:rFonts w:asciiTheme="minorHAnsi" w:hAnsiTheme="minorHAnsi" w:cstheme="minorHAnsi"/>
          <w:lang w:val="fr-FR"/>
        </w:rPr>
      </w:pPr>
    </w:p>
    <w:p w14:paraId="31CBE465" w14:textId="7BA1A11B" w:rsidR="009A721A" w:rsidRPr="00480BA8" w:rsidRDefault="00000000">
      <w:pPr>
        <w:pStyle w:val="Kop5"/>
        <w:rPr>
          <w:lang w:val="fr-FR"/>
        </w:rPr>
      </w:pPr>
      <w:r w:rsidRPr="00480BA8">
        <w:rPr>
          <w:lang w:val="fr-FR"/>
        </w:rPr>
        <w:t>Système de guidage</w:t>
      </w:r>
    </w:p>
    <w:p w14:paraId="6F3840ED" w14:textId="77777777" w:rsidR="009A721A" w:rsidRPr="00480BA8" w:rsidRDefault="00000000">
      <w:pPr>
        <w:pStyle w:val="P68B1DB1-Standaard1"/>
        <w:rPr>
          <w:lang w:val="fr-FR"/>
        </w:rPr>
      </w:pPr>
      <w:r w:rsidRPr="00480BA8">
        <w:rPr>
          <w:lang w:val="fr-FR"/>
        </w:rPr>
        <w:t>Le guidage dans les coulisses latérales garantit que la toile de store et la barre de charge peuvent être relevées et abaissées sans problème et en douceur, et que la toile de store reste plane. Le guidage est fabriqué dans un matériau résistant à l'usure, ce qui réduit l'entretien.</w:t>
      </w:r>
    </w:p>
    <w:p w14:paraId="7C5EAE33" w14:textId="77777777" w:rsidR="009A721A" w:rsidRPr="00480BA8" w:rsidRDefault="009A721A">
      <w:pPr>
        <w:rPr>
          <w:b/>
          <w:u w:val="single"/>
          <w:lang w:val="fr-FR"/>
        </w:rPr>
      </w:pPr>
    </w:p>
    <w:p w14:paraId="30D30D5D" w14:textId="1B85F041" w:rsidR="009A721A" w:rsidRPr="00480BA8" w:rsidRDefault="00000000">
      <w:pPr>
        <w:pStyle w:val="Kop5"/>
        <w:rPr>
          <w:lang w:val="fr-FR"/>
        </w:rPr>
      </w:pPr>
      <w:r w:rsidRPr="00480BA8">
        <w:rPr>
          <w:lang w:val="fr-FR"/>
        </w:rPr>
        <w:t>Coloris</w:t>
      </w:r>
    </w:p>
    <w:p w14:paraId="53CEC695" w14:textId="32695CD0" w:rsidR="009A721A" w:rsidRPr="00480BA8" w:rsidRDefault="00000000">
      <w:pPr>
        <w:rPr>
          <w:lang w:val="fr-FR"/>
        </w:rPr>
      </w:pPr>
      <w:r w:rsidRPr="00480BA8">
        <w:rPr>
          <w:lang w:val="fr-FR"/>
        </w:rPr>
        <w:t xml:space="preserve">Chaque type de store screen répond aux spécifications de qualité </w:t>
      </w:r>
      <w:proofErr w:type="spellStart"/>
      <w:r w:rsidRPr="00480BA8">
        <w:rPr>
          <w:lang w:val="fr-FR"/>
        </w:rPr>
        <w:t>Qualicoat</w:t>
      </w:r>
      <w:proofErr w:type="spellEnd"/>
      <w:r w:rsidRPr="00480BA8">
        <w:rPr>
          <w:lang w:val="fr-FR"/>
        </w:rPr>
        <w:t xml:space="preserve"> et </w:t>
      </w:r>
      <w:proofErr w:type="spellStart"/>
      <w:r w:rsidRPr="00480BA8">
        <w:rPr>
          <w:lang w:val="fr-FR"/>
        </w:rPr>
        <w:t>Qualanod</w:t>
      </w:r>
      <w:proofErr w:type="spellEnd"/>
      <w:r w:rsidRPr="00480BA8">
        <w:rPr>
          <w:lang w:val="fr-FR"/>
        </w:rPr>
        <w:t xml:space="preserve"> et est disponible en Duco </w:t>
      </w:r>
      <w:proofErr w:type="spellStart"/>
      <w:r w:rsidRPr="00480BA8">
        <w:rPr>
          <w:lang w:val="fr-FR"/>
        </w:rPr>
        <w:t>Anodic</w:t>
      </w:r>
      <w:proofErr w:type="spellEnd"/>
      <w:r w:rsidRPr="00480BA8">
        <w:rPr>
          <w:lang w:val="fr-FR"/>
        </w:rPr>
        <w:t xml:space="preserve"> RAL (DAR) et dans n'importe quelle couleur RAL.</w:t>
      </w:r>
    </w:p>
    <w:p w14:paraId="3EA5142D" w14:textId="77777777" w:rsidR="009A721A" w:rsidRPr="00480BA8" w:rsidRDefault="009A721A">
      <w:pPr>
        <w:rPr>
          <w:lang w:val="fr-FR"/>
        </w:rPr>
      </w:pPr>
    </w:p>
    <w:p w14:paraId="5E03D837" w14:textId="77777777" w:rsidR="009A721A" w:rsidRPr="00480BA8" w:rsidRDefault="00000000">
      <w:pPr>
        <w:rPr>
          <w:lang w:val="fr-FR"/>
        </w:rPr>
      </w:pPr>
      <w:r w:rsidRPr="00480BA8">
        <w:rPr>
          <w:lang w:val="fr-FR"/>
        </w:rPr>
        <w:t>Les profilés en aluminium visibles de l'extérieur (barre de charge, coulisses latérales, coffre de store) peuvent être laqués dans la même couleur extérieure que les fenêtres, dans une peinture en poudre polyester RAL (60 - 80 µm) de votre choix.</w:t>
      </w:r>
    </w:p>
    <w:p w14:paraId="6C2182DF" w14:textId="77777777" w:rsidR="009A721A" w:rsidRPr="00480BA8" w:rsidRDefault="009A721A">
      <w:pPr>
        <w:rPr>
          <w:lang w:val="fr-FR"/>
        </w:rPr>
      </w:pPr>
    </w:p>
    <w:p w14:paraId="548A95F6" w14:textId="77777777" w:rsidR="009A721A" w:rsidRPr="00480BA8" w:rsidRDefault="00000000">
      <w:pPr>
        <w:rPr>
          <w:lang w:val="fr-FR"/>
        </w:rPr>
      </w:pPr>
      <w:r w:rsidRPr="00480BA8">
        <w:rPr>
          <w:lang w:val="fr-FR"/>
        </w:rPr>
        <w:t>En outre, vous pouvez également opter pour le RAL anodique Duco, qui présente comme avantages la solidité des couleurs (pas de différences de couleur entre les différents profilés en aluminium), une plus grande résistance aux UV (jusqu'à 10 ans avec la norme actuelle), aucun problème de lignes d'extrusion visibles et une sensibilité réduite aux rayures.</w:t>
      </w:r>
    </w:p>
    <w:p w14:paraId="63A7F25B" w14:textId="77777777" w:rsidR="009A721A" w:rsidRPr="00480BA8" w:rsidRDefault="009A721A">
      <w:pPr>
        <w:rPr>
          <w:lang w:val="fr-FR"/>
        </w:rPr>
      </w:pPr>
    </w:p>
    <w:p w14:paraId="3D096DCB" w14:textId="1B064F8B" w:rsidR="009A721A" w:rsidRPr="00480BA8" w:rsidRDefault="00000000">
      <w:pPr>
        <w:rPr>
          <w:lang w:val="fr-FR"/>
        </w:rPr>
      </w:pPr>
      <w:r w:rsidRPr="00480BA8">
        <w:rPr>
          <w:lang w:val="fr-FR"/>
        </w:rPr>
        <w:t xml:space="preserve">Les embouts du </w:t>
      </w:r>
      <w:proofErr w:type="spellStart"/>
      <w:r w:rsidRPr="00480BA8">
        <w:rPr>
          <w:lang w:val="fr-FR"/>
        </w:rPr>
        <w:t>DucoScreen</w:t>
      </w:r>
      <w:proofErr w:type="spellEnd"/>
      <w:r w:rsidRPr="00480BA8">
        <w:rPr>
          <w:lang w:val="fr-FR"/>
        </w:rPr>
        <w:t xml:space="preserve"> Top 120 CAP sont noirs.</w:t>
      </w:r>
    </w:p>
    <w:p w14:paraId="749D5B91" w14:textId="77777777" w:rsidR="009A721A" w:rsidRPr="00480BA8" w:rsidRDefault="009A721A">
      <w:pPr>
        <w:rPr>
          <w:lang w:val="fr-FR"/>
        </w:rPr>
      </w:pPr>
    </w:p>
    <w:p w14:paraId="4A3515EE" w14:textId="31CEDCED" w:rsidR="009A721A" w:rsidRPr="00480BA8" w:rsidRDefault="00000000">
      <w:pPr>
        <w:pStyle w:val="Kop5"/>
        <w:rPr>
          <w:lang w:val="fr-FR"/>
        </w:rPr>
      </w:pPr>
      <w:r w:rsidRPr="00480BA8">
        <w:rPr>
          <w:lang w:val="fr-FR"/>
        </w:rPr>
        <w:t>Opération</w:t>
      </w:r>
    </w:p>
    <w:p w14:paraId="6952DEEA" w14:textId="53DD2841" w:rsidR="009A721A" w:rsidRPr="00480BA8" w:rsidRDefault="00000000">
      <w:pPr>
        <w:rPr>
          <w:lang w:val="fr-FR"/>
        </w:rPr>
      </w:pPr>
      <w:r w:rsidRPr="00480BA8">
        <w:rPr>
          <w:lang w:val="fr-FR"/>
        </w:rPr>
        <w:t xml:space="preserve">Le raccordement électrique du moteur, l'alimentation électrique et tout le câblage appartiennent à la catégorie protection solaire / électricité. Une fiche </w:t>
      </w:r>
      <w:proofErr w:type="spellStart"/>
      <w:r w:rsidRPr="00480BA8">
        <w:rPr>
          <w:lang w:val="fr-FR"/>
        </w:rPr>
        <w:t>Hirschmann</w:t>
      </w:r>
      <w:proofErr w:type="spellEnd"/>
      <w:r w:rsidRPr="00480BA8">
        <w:rPr>
          <w:lang w:val="fr-FR"/>
        </w:rPr>
        <w:t xml:space="preserve"> est montée dans le coffre de chaque </w:t>
      </w:r>
      <w:proofErr w:type="spellStart"/>
      <w:r w:rsidRPr="00480BA8">
        <w:rPr>
          <w:lang w:val="fr-FR"/>
        </w:rPr>
        <w:t>DucoScreen</w:t>
      </w:r>
      <w:proofErr w:type="spellEnd"/>
      <w:r w:rsidRPr="00480BA8">
        <w:rPr>
          <w:lang w:val="fr-FR"/>
        </w:rPr>
        <w:t xml:space="preserve"> Top 120 CAP.</w:t>
      </w:r>
    </w:p>
    <w:p w14:paraId="2B3E9FE9" w14:textId="77777777" w:rsidR="009A721A" w:rsidRPr="00480BA8" w:rsidRDefault="009A721A">
      <w:pPr>
        <w:rPr>
          <w:lang w:val="fr-FR"/>
        </w:rPr>
      </w:pPr>
    </w:p>
    <w:p w14:paraId="1C896C83" w14:textId="77777777" w:rsidR="009A721A" w:rsidRPr="00480BA8" w:rsidRDefault="00000000">
      <w:pPr>
        <w:rPr>
          <w:lang w:val="fr-FR"/>
        </w:rPr>
      </w:pPr>
      <w:r w:rsidRPr="00480BA8">
        <w:rPr>
          <w:lang w:val="fr-FR"/>
        </w:rPr>
        <w:t>Un moteur tubulaire 50 Hz / 230 V est utilisé pour monter et descendre la toile du store. Une seule position est possible pour la sortie du câble, à savoir droite. Aucun interrupteur ou télécommande n'est fourni en standard par DUCO.</w:t>
      </w:r>
    </w:p>
    <w:p w14:paraId="5F14A046" w14:textId="77777777" w:rsidR="009A721A" w:rsidRPr="00480BA8" w:rsidRDefault="009A721A">
      <w:pPr>
        <w:rPr>
          <w:lang w:val="fr-FR"/>
        </w:rPr>
      </w:pPr>
    </w:p>
    <w:p w14:paraId="4174D6D8" w14:textId="77777777" w:rsidR="009A721A" w:rsidRPr="00480BA8" w:rsidRDefault="00000000">
      <w:pPr>
        <w:pStyle w:val="P68B1DB1-Standaard2"/>
        <w:jc w:val="left"/>
        <w:rPr>
          <w:rFonts w:eastAsia="Calibri" w:cs="Calibri"/>
          <w:lang w:val="fr-FR"/>
        </w:rPr>
      </w:pPr>
      <w:r w:rsidRPr="00480BA8">
        <w:rPr>
          <w:lang w:val="fr-FR"/>
        </w:rPr>
        <w:br w:type="page"/>
      </w:r>
    </w:p>
    <w:p w14:paraId="66F66F74" w14:textId="77777777" w:rsidR="009A721A" w:rsidRPr="00480BA8" w:rsidRDefault="00000000">
      <w:pPr>
        <w:pStyle w:val="P68B1DB1-Kop53"/>
        <w:rPr>
          <w:lang w:val="fr-FR"/>
        </w:rPr>
      </w:pPr>
      <w:r w:rsidRPr="00480BA8">
        <w:rPr>
          <w:lang w:val="fr-FR"/>
        </w:rPr>
        <w:lastRenderedPageBreak/>
        <w:t>Moteur de commande filaire : Type WT</w:t>
      </w:r>
    </w:p>
    <w:p w14:paraId="171EAC34" w14:textId="77777777" w:rsidR="009A721A" w:rsidRPr="00480BA8" w:rsidRDefault="00000000">
      <w:pPr>
        <w:pStyle w:val="P68B1DB1-Standaard1"/>
        <w:rPr>
          <w:lang w:val="fr-FR"/>
        </w:rPr>
      </w:pPr>
      <w:r w:rsidRPr="00480BA8">
        <w:rPr>
          <w:lang w:val="fr-FR"/>
        </w:rPr>
        <w:t>Ce moteur est commandé par un bouton de commande et est relié par un câble à 4 fils (4 x 0,75 mm²). La commande à bouton n'est pas incluse en standard. Un câble de 3 mètres (avec une gaine résistante aux UV) est fourni en standard.</w:t>
      </w:r>
    </w:p>
    <w:p w14:paraId="0EC1126C" w14:textId="77777777" w:rsidR="009A721A" w:rsidRPr="00480BA8" w:rsidRDefault="009A721A">
      <w:pPr>
        <w:rPr>
          <w:rFonts w:asciiTheme="minorHAnsi" w:hAnsiTheme="minorHAnsi" w:cstheme="minorHAnsi"/>
          <w:lang w:val="fr-FR"/>
        </w:rPr>
      </w:pPr>
    </w:p>
    <w:p w14:paraId="0FFEAB00" w14:textId="01C46F33" w:rsidR="009A721A" w:rsidRPr="00480BA8" w:rsidRDefault="00000000">
      <w:pPr>
        <w:pStyle w:val="P68B1DB1-Standaard1"/>
        <w:rPr>
          <w:strike/>
          <w:lang w:val="fr-FR"/>
        </w:rPr>
      </w:pPr>
      <w:r w:rsidRPr="00480BA8">
        <w:rPr>
          <w:lang w:val="fr-FR"/>
        </w:rPr>
        <w:t>Le moteur doit être câblé à partir de la boîte à fusibles. Une connexion en parallèle de jusqu'à 3 moteurs est possible.</w:t>
      </w:r>
    </w:p>
    <w:p w14:paraId="37F2CD15" w14:textId="77777777" w:rsidR="009A721A" w:rsidRPr="00480BA8" w:rsidRDefault="009A721A">
      <w:pPr>
        <w:rPr>
          <w:rFonts w:asciiTheme="minorHAnsi" w:hAnsiTheme="minorHAnsi" w:cstheme="minorHAnsi"/>
          <w:strike/>
          <w:lang w:val="fr-FR"/>
        </w:rPr>
      </w:pPr>
    </w:p>
    <w:p w14:paraId="78B26D4D" w14:textId="77777777" w:rsidR="009A721A" w:rsidRPr="00480BA8" w:rsidRDefault="00000000">
      <w:pPr>
        <w:pStyle w:val="P68B1DB1-Standaard1"/>
        <w:rPr>
          <w:lang w:val="fr-FR"/>
        </w:rPr>
      </w:pPr>
      <w:r w:rsidRPr="00480BA8">
        <w:rPr>
          <w:lang w:val="fr-FR"/>
        </w:rPr>
        <w:t>Lors du raccordement à un système domotique, il faut toujours garder à l'esprit que l'on programme une temporisation de 500 ms entre la montée et la descente.</w:t>
      </w:r>
    </w:p>
    <w:p w14:paraId="70181888" w14:textId="77777777" w:rsidR="009A721A" w:rsidRPr="00480BA8" w:rsidRDefault="009A721A">
      <w:pPr>
        <w:rPr>
          <w:rFonts w:asciiTheme="minorHAnsi" w:hAnsiTheme="minorHAnsi" w:cstheme="minorHAnsi"/>
          <w:lang w:val="fr-FR"/>
        </w:rPr>
      </w:pPr>
    </w:p>
    <w:p w14:paraId="67721975" w14:textId="77777777" w:rsidR="009A721A" w:rsidRPr="00480BA8" w:rsidRDefault="00000000">
      <w:pPr>
        <w:pStyle w:val="P68B1DB1-Standaard1"/>
        <w:rPr>
          <w:lang w:val="fr-FR"/>
        </w:rPr>
      </w:pPr>
      <w:r w:rsidRPr="00480BA8">
        <w:rPr>
          <w:lang w:val="fr-FR"/>
        </w:rPr>
        <w:t>Un moteur tubulaire a une puissance de 1 A (240 W) et il faut toujours en tenir compte lors du choix des relais. Ce relais (boîtier) doit également être utilisé à tout moment lorsque les screens sont contrôlés par plusieurs interrupteurs. Utilisez toujours un matériel de commutation adapté aux screens.</w:t>
      </w:r>
    </w:p>
    <w:p w14:paraId="1F4787AE" w14:textId="77777777" w:rsidR="009A721A" w:rsidRPr="00480BA8" w:rsidRDefault="009A721A">
      <w:pPr>
        <w:rPr>
          <w:rFonts w:asciiTheme="minorHAnsi" w:hAnsiTheme="minorHAnsi" w:cstheme="minorHAnsi"/>
          <w:lang w:val="fr-FR"/>
        </w:rPr>
      </w:pPr>
    </w:p>
    <w:p w14:paraId="162CE073" w14:textId="77777777" w:rsidR="009A721A" w:rsidRPr="00480BA8" w:rsidRDefault="00000000">
      <w:pPr>
        <w:pStyle w:val="P68B1DB1-Kop53"/>
        <w:rPr>
          <w:lang w:val="fr-FR"/>
        </w:rPr>
      </w:pPr>
      <w:r w:rsidRPr="00480BA8">
        <w:rPr>
          <w:lang w:val="fr-FR"/>
        </w:rPr>
        <w:t xml:space="preserve">Moteur pour communication radiographique &amp; opérabilité </w:t>
      </w:r>
      <w:proofErr w:type="spellStart"/>
      <w:r w:rsidRPr="00480BA8">
        <w:rPr>
          <w:lang w:val="fr-FR"/>
        </w:rPr>
        <w:t>interhome</w:t>
      </w:r>
      <w:proofErr w:type="spellEnd"/>
      <w:r w:rsidRPr="00480BA8">
        <w:rPr>
          <w:lang w:val="fr-FR"/>
        </w:rPr>
        <w:t xml:space="preserve"> : Type RTS / IO</w:t>
      </w:r>
    </w:p>
    <w:p w14:paraId="52AB6522" w14:textId="77777777" w:rsidR="009A721A" w:rsidRPr="00480BA8" w:rsidRDefault="00000000">
      <w:pPr>
        <w:pStyle w:val="P68B1DB1-Standaard1"/>
        <w:rPr>
          <w:lang w:val="fr-FR"/>
        </w:rPr>
      </w:pPr>
      <w:r w:rsidRPr="00480BA8">
        <w:rPr>
          <w:lang w:val="fr-FR"/>
        </w:rPr>
        <w:t>Le moteur est commandé par une télécommande (sans fil) et est relié par un câble à 3 fils (3 x 0,75 mm²). La télécommande n'est pas incluse en standard. Un câble de 3 mètres (avec gaine résistante aux UV) est fourni en standard à partir du coffre de screen. Il est permis de faire tourner ce moteur en boucle.</w:t>
      </w:r>
    </w:p>
    <w:p w14:paraId="14539C86" w14:textId="77777777" w:rsidR="009A721A" w:rsidRPr="00480BA8" w:rsidRDefault="009A721A">
      <w:pPr>
        <w:rPr>
          <w:rFonts w:asciiTheme="minorHAnsi" w:hAnsiTheme="minorHAnsi" w:cstheme="minorHAnsi"/>
          <w:lang w:val="fr-FR"/>
        </w:rPr>
      </w:pPr>
    </w:p>
    <w:p w14:paraId="66A88BFB" w14:textId="67EAACB9" w:rsidR="009A721A" w:rsidRPr="00480BA8" w:rsidRDefault="00000000">
      <w:pPr>
        <w:pStyle w:val="P68B1DB1-Standaard1"/>
        <w:rPr>
          <w:lang w:val="fr-FR"/>
        </w:rPr>
      </w:pPr>
      <w:r w:rsidRPr="00480BA8">
        <w:rPr>
          <w:lang w:val="fr-FR"/>
        </w:rPr>
        <w:t>Le réglage de la toile de store peut se faire sans accès à la tête du moteur et au moyen de la télécommande. Les deux fins de course (inférieure et supérieure) doivent être ajustées manuellement. L'utilisateur a la possibilité de choisir une position intermédiaire automatique.</w:t>
      </w:r>
    </w:p>
    <w:p w14:paraId="6B0F0B13" w14:textId="77777777" w:rsidR="009A721A" w:rsidRPr="00480BA8" w:rsidRDefault="009A721A">
      <w:pPr>
        <w:rPr>
          <w:rFonts w:asciiTheme="minorHAnsi" w:hAnsiTheme="minorHAnsi" w:cstheme="minorHAnsi"/>
          <w:lang w:val="fr-FR"/>
        </w:rPr>
      </w:pPr>
    </w:p>
    <w:p w14:paraId="3B28D183" w14:textId="77777777" w:rsidR="009A721A" w:rsidRPr="00480BA8" w:rsidRDefault="00000000">
      <w:pPr>
        <w:pStyle w:val="P68B1DB1-Standaard1"/>
        <w:rPr>
          <w:lang w:val="fr-FR"/>
        </w:rPr>
      </w:pPr>
      <w:r w:rsidRPr="00480BA8">
        <w:rPr>
          <w:lang w:val="fr-FR"/>
        </w:rPr>
        <w:t xml:space="preserve">Le signal de communication sans fil entre la télécommande et le moteur a une rétroaction bidirectionnelle, ce qui donne un protocole très sûr et rapide et est très bien sécurisé. Le moteur renvoie toujours des informations. Ce genre de moteur, on peut également le contrôler via des applications Internet. </w:t>
      </w:r>
    </w:p>
    <w:p w14:paraId="27FA60F0" w14:textId="77777777" w:rsidR="009A721A" w:rsidRPr="00480BA8" w:rsidRDefault="009A721A">
      <w:pPr>
        <w:rPr>
          <w:rFonts w:asciiTheme="minorHAnsi" w:hAnsiTheme="minorHAnsi" w:cstheme="minorHAnsi"/>
          <w:lang w:val="fr-FR"/>
        </w:rPr>
      </w:pPr>
    </w:p>
    <w:p w14:paraId="3081E179" w14:textId="77777777" w:rsidR="009A721A" w:rsidRPr="00480BA8" w:rsidRDefault="00000000">
      <w:pPr>
        <w:pStyle w:val="P68B1DB1-Standaard1"/>
        <w:rPr>
          <w:lang w:val="fr-FR"/>
        </w:rPr>
      </w:pPr>
      <w:r w:rsidRPr="00480BA8">
        <w:rPr>
          <w:lang w:val="fr-FR"/>
        </w:rPr>
        <w:t>Avec le modèle CAP, un capteur de vent de 50 km/h doit toujours être installée.</w:t>
      </w:r>
    </w:p>
    <w:p w14:paraId="01B3B19B" w14:textId="77777777" w:rsidR="009A721A" w:rsidRPr="00480BA8" w:rsidRDefault="009A721A">
      <w:pPr>
        <w:rPr>
          <w:rFonts w:asciiTheme="minorHAnsi" w:hAnsiTheme="minorHAnsi" w:cstheme="minorHAnsi"/>
          <w:lang w:val="fr-FR"/>
        </w:rPr>
      </w:pPr>
    </w:p>
    <w:p w14:paraId="65B14832" w14:textId="77777777" w:rsidR="009A721A" w:rsidRPr="00480BA8" w:rsidRDefault="00000000">
      <w:pPr>
        <w:pStyle w:val="P68B1DB1-Standaard1"/>
        <w:rPr>
          <w:lang w:val="fr-FR"/>
        </w:rPr>
      </w:pPr>
      <w:r w:rsidRPr="00480BA8">
        <w:rPr>
          <w:lang w:val="fr-FR"/>
        </w:rPr>
        <w:t xml:space="preserve">Utilisez toujours un matériel de commutation adapté aux screens. </w:t>
      </w:r>
    </w:p>
    <w:p w14:paraId="5D2B8B8B" w14:textId="77777777" w:rsidR="009A721A" w:rsidRPr="00480BA8" w:rsidRDefault="009A721A">
      <w:pPr>
        <w:rPr>
          <w:rFonts w:asciiTheme="minorHAnsi" w:hAnsiTheme="minorHAnsi" w:cstheme="minorHAnsi"/>
          <w:lang w:val="fr-FR"/>
        </w:rPr>
      </w:pPr>
    </w:p>
    <w:p w14:paraId="22B46C12" w14:textId="321DE1EE" w:rsidR="009A721A" w:rsidRPr="00480BA8" w:rsidRDefault="00000000">
      <w:pPr>
        <w:pStyle w:val="Kop5"/>
        <w:rPr>
          <w:lang w:val="fr-FR"/>
        </w:rPr>
      </w:pPr>
      <w:r w:rsidRPr="00480BA8">
        <w:rPr>
          <w:lang w:val="fr-FR"/>
        </w:rPr>
        <w:t>Classe de vent</w:t>
      </w:r>
    </w:p>
    <w:p w14:paraId="6811BB9E" w14:textId="6B8CAD0C" w:rsidR="009A721A" w:rsidRPr="00480BA8" w:rsidRDefault="00000000">
      <w:pPr>
        <w:rPr>
          <w:lang w:val="fr-FR"/>
        </w:rPr>
      </w:pPr>
      <w:r w:rsidRPr="00480BA8">
        <w:rPr>
          <w:lang w:val="fr-FR"/>
        </w:rPr>
        <w:t>Ce store screen est conforme à la norme européenne EN 13561:2015 (Stores extérieurs et stores bannes - Exigences de performance, y compris la sécurité).</w:t>
      </w:r>
    </w:p>
    <w:p w14:paraId="5E614722" w14:textId="77777777" w:rsidR="009A721A" w:rsidRPr="00480BA8" w:rsidRDefault="00000000">
      <w:pPr>
        <w:pStyle w:val="P68B1DB1-Standaard1"/>
        <w:rPr>
          <w:lang w:val="fr-FR"/>
        </w:rPr>
      </w:pPr>
      <w:r w:rsidRPr="00480BA8">
        <w:rPr>
          <w:lang w:val="fr-FR"/>
        </w:rPr>
        <w:t>Résistance au vent : classe de vent 1 - jusqu'à 50 km/h - 7 Beaufort</w:t>
      </w:r>
    </w:p>
    <w:p w14:paraId="54F2D744" w14:textId="77777777" w:rsidR="009A721A" w:rsidRPr="00480BA8" w:rsidRDefault="009A721A">
      <w:pPr>
        <w:rPr>
          <w:rFonts w:asciiTheme="minorHAnsi" w:hAnsiTheme="minorHAnsi" w:cstheme="minorHAnsi"/>
          <w:lang w:val="fr-FR"/>
        </w:rPr>
      </w:pPr>
    </w:p>
    <w:p w14:paraId="33DF8549" w14:textId="77777777" w:rsidR="009A721A" w:rsidRPr="00480BA8" w:rsidRDefault="00000000">
      <w:pPr>
        <w:jc w:val="left"/>
        <w:rPr>
          <w:b/>
          <w:u w:val="single"/>
          <w:lang w:val="fr-FR"/>
        </w:rPr>
      </w:pPr>
      <w:r w:rsidRPr="00480BA8">
        <w:rPr>
          <w:lang w:val="fr-FR"/>
        </w:rPr>
        <w:br w:type="page"/>
      </w:r>
    </w:p>
    <w:p w14:paraId="658937FE" w14:textId="76444387" w:rsidR="009A721A" w:rsidRPr="00480BA8" w:rsidRDefault="00000000">
      <w:pPr>
        <w:pStyle w:val="Kop5"/>
        <w:rPr>
          <w:lang w:val="fr-FR"/>
        </w:rPr>
      </w:pPr>
      <w:r w:rsidRPr="00480BA8">
        <w:rPr>
          <w:lang w:val="fr-FR"/>
        </w:rPr>
        <w:lastRenderedPageBreak/>
        <w:t>Normes et certificats</w:t>
      </w:r>
    </w:p>
    <w:p w14:paraId="17E31C75" w14:textId="77777777" w:rsidR="009A721A" w:rsidRPr="00480BA8" w:rsidRDefault="00000000">
      <w:pPr>
        <w:rPr>
          <w:lang w:val="fr-FR"/>
        </w:rPr>
      </w:pPr>
      <w:r w:rsidRPr="00480BA8">
        <w:rPr>
          <w:lang w:val="fr-FR"/>
        </w:rPr>
        <w:t>Ce produit est fabriqué selon, est conforme à et/ou a été testé selon les normes : EN 13561:2015.</w:t>
      </w:r>
    </w:p>
    <w:p w14:paraId="7EC7783C" w14:textId="41155099" w:rsidR="009A721A" w:rsidRPr="00480BA8" w:rsidRDefault="00000000">
      <w:pPr>
        <w:rPr>
          <w:lang w:val="fr-FR"/>
        </w:rPr>
      </w:pPr>
      <w:r w:rsidRPr="00480BA8">
        <w:rPr>
          <w:lang w:val="fr-FR"/>
        </w:rPr>
        <w:t>DUCO répond aux exigences de qualité VMRG pour le traitement de surface - ceci a été contrôlé et approuvé par un institut de certification indépendant.</w:t>
      </w:r>
    </w:p>
    <w:p w14:paraId="455C9DCB" w14:textId="77777777" w:rsidR="009A721A" w:rsidRPr="00480BA8" w:rsidRDefault="00000000">
      <w:pPr>
        <w:rPr>
          <w:lang w:val="fr-FR"/>
        </w:rPr>
      </w:pPr>
      <w:r w:rsidRPr="00480BA8">
        <w:rPr>
          <w:lang w:val="fr-FR"/>
        </w:rPr>
        <w:t>Déclaration de conformité UE – Conforme aux directives suivantes :</w:t>
      </w:r>
    </w:p>
    <w:p w14:paraId="0D1E424D" w14:textId="77777777" w:rsidR="009A721A" w:rsidRPr="00480BA8" w:rsidRDefault="00000000">
      <w:pPr>
        <w:pStyle w:val="Lijstalinea"/>
        <w:widowControl w:val="0"/>
        <w:numPr>
          <w:ilvl w:val="0"/>
          <w:numId w:val="13"/>
        </w:numPr>
        <w:tabs>
          <w:tab w:val="left" w:pos="833"/>
          <w:tab w:val="left" w:pos="834"/>
        </w:tabs>
        <w:autoSpaceDE w:val="0"/>
        <w:autoSpaceDN w:val="0"/>
        <w:spacing w:before="1" w:line="244" w:lineRule="exact"/>
        <w:ind w:left="833" w:hanging="361"/>
        <w:contextualSpacing w:val="0"/>
        <w:jc w:val="left"/>
        <w:rPr>
          <w:lang w:val="fr-FR"/>
        </w:rPr>
      </w:pPr>
      <w:r w:rsidRPr="00480BA8">
        <w:rPr>
          <w:lang w:val="fr-FR"/>
        </w:rPr>
        <w:t>La directive sur les machines 2006/42/CE</w:t>
      </w:r>
    </w:p>
    <w:p w14:paraId="5CE2375F" w14:textId="77777777" w:rsidR="009A721A" w:rsidRDefault="00000000">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t xml:space="preserve">La </w:t>
      </w:r>
      <w:proofErr w:type="spellStart"/>
      <w:r>
        <w:t>directive</w:t>
      </w:r>
      <w:proofErr w:type="spellEnd"/>
      <w:r>
        <w:t xml:space="preserve"> </w:t>
      </w:r>
      <w:proofErr w:type="spellStart"/>
      <w:r>
        <w:t>basse</w:t>
      </w:r>
      <w:proofErr w:type="spellEnd"/>
      <w:r>
        <w:t xml:space="preserve"> </w:t>
      </w:r>
      <w:proofErr w:type="spellStart"/>
      <w:r>
        <w:t>tension</w:t>
      </w:r>
      <w:proofErr w:type="spellEnd"/>
      <w:r>
        <w:t xml:space="preserve"> 2014/35/UE</w:t>
      </w:r>
    </w:p>
    <w:p w14:paraId="6D732893" w14:textId="77777777" w:rsidR="009A721A"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pPr>
      <w:r>
        <w:t>La directive CEM 2014/30/UE</w:t>
      </w:r>
    </w:p>
    <w:p w14:paraId="75E89346" w14:textId="77777777" w:rsidR="009A721A" w:rsidRPr="00480BA8" w:rsidRDefault="00000000">
      <w:pPr>
        <w:pStyle w:val="Plattetekst"/>
        <w:spacing w:line="243" w:lineRule="exact"/>
        <w:ind w:firstLine="361"/>
        <w:rPr>
          <w:lang w:val="fr-FR"/>
        </w:rPr>
      </w:pPr>
      <w:r w:rsidRPr="00480BA8">
        <w:rPr>
          <w:lang w:val="fr-FR"/>
        </w:rPr>
        <w:t>en appliquant les normes harmonisées ou spécifications techniques pertinentes suivantes :</w:t>
      </w:r>
    </w:p>
    <w:p w14:paraId="7666D8A4" w14:textId="77777777" w:rsidR="009A721A" w:rsidRDefault="00000000">
      <w:pPr>
        <w:pStyle w:val="Plattetekst"/>
        <w:tabs>
          <w:tab w:val="left" w:pos="833"/>
        </w:tabs>
        <w:spacing w:line="243" w:lineRule="exact"/>
        <w:ind w:left="473"/>
      </w:pPr>
      <w:r>
        <w:t>-</w:t>
      </w:r>
      <w:r>
        <w:tab/>
        <w:t>EN-IEC 60335-1</w:t>
      </w:r>
    </w:p>
    <w:p w14:paraId="6292014A" w14:textId="77777777" w:rsidR="009A721A" w:rsidRDefault="00000000">
      <w:pPr>
        <w:pStyle w:val="Plattetekst"/>
        <w:tabs>
          <w:tab w:val="left" w:pos="833"/>
        </w:tabs>
        <w:spacing w:before="1"/>
        <w:ind w:left="473"/>
      </w:pPr>
      <w:r>
        <w:t>-</w:t>
      </w:r>
      <w:r>
        <w:tab/>
        <w:t>EN-IEC 60335-2-40:2003</w:t>
      </w:r>
    </w:p>
    <w:p w14:paraId="16485B83" w14:textId="77777777" w:rsidR="009A721A" w:rsidRDefault="00000000">
      <w:pPr>
        <w:pStyle w:val="Plattetekst"/>
        <w:tabs>
          <w:tab w:val="left" w:pos="833"/>
        </w:tabs>
        <w:spacing w:before="1"/>
        <w:ind w:left="473"/>
      </w:pPr>
      <w:r>
        <w:t>-</w:t>
      </w:r>
      <w:r>
        <w:tab/>
        <w:t>EN-IEC 60335-2-90:2003</w:t>
      </w:r>
    </w:p>
    <w:p w14:paraId="70EB6C15" w14:textId="77777777" w:rsidR="009A721A" w:rsidRDefault="00000000">
      <w:pPr>
        <w:pStyle w:val="Plattetekst"/>
        <w:tabs>
          <w:tab w:val="left" w:pos="833"/>
        </w:tabs>
        <w:spacing w:line="243" w:lineRule="exact"/>
        <w:ind w:left="473"/>
      </w:pPr>
      <w:r>
        <w:t>-</w:t>
      </w:r>
      <w:r>
        <w:tab/>
        <w:t>EN 55014-1:2006</w:t>
      </w:r>
    </w:p>
    <w:p w14:paraId="129E4403" w14:textId="77777777" w:rsidR="009A721A" w:rsidRDefault="00000000">
      <w:pPr>
        <w:pStyle w:val="Plattetekst"/>
        <w:tabs>
          <w:tab w:val="left" w:pos="833"/>
        </w:tabs>
        <w:spacing w:line="243" w:lineRule="exact"/>
        <w:ind w:left="473"/>
      </w:pPr>
      <w:r>
        <w:t>-</w:t>
      </w:r>
      <w:r>
        <w:tab/>
        <w:t>EN 61000-3-2:2006</w:t>
      </w:r>
    </w:p>
    <w:p w14:paraId="5CA3ED99" w14:textId="77777777" w:rsidR="009A721A" w:rsidRDefault="00000000">
      <w:pPr>
        <w:pStyle w:val="Plattetekst"/>
        <w:tabs>
          <w:tab w:val="left" w:pos="833"/>
        </w:tabs>
        <w:spacing w:before="1"/>
        <w:ind w:left="473"/>
      </w:pPr>
      <w:r>
        <w:t>-</w:t>
      </w:r>
      <w:r>
        <w:tab/>
        <w:t>EN 61000-3-3:2008</w:t>
      </w:r>
    </w:p>
    <w:p w14:paraId="17DEDD80" w14:textId="77777777" w:rsidR="009A721A" w:rsidRDefault="00000000">
      <w:pPr>
        <w:pStyle w:val="Plattetekst"/>
        <w:tabs>
          <w:tab w:val="left" w:pos="833"/>
        </w:tabs>
        <w:spacing w:before="1" w:line="243" w:lineRule="exact"/>
        <w:ind w:left="473"/>
      </w:pPr>
      <w:r>
        <w:t>-</w:t>
      </w:r>
      <w:r>
        <w:tab/>
        <w:t>EN 55014-2:1997</w:t>
      </w:r>
    </w:p>
    <w:p w14:paraId="5BE445F3" w14:textId="77777777" w:rsidR="009A721A" w:rsidRDefault="00000000">
      <w:pPr>
        <w:pStyle w:val="Plattetekst"/>
        <w:tabs>
          <w:tab w:val="left" w:pos="833"/>
        </w:tabs>
        <w:spacing w:line="243" w:lineRule="exact"/>
        <w:ind w:left="473"/>
      </w:pPr>
      <w:r>
        <w:t>-</w:t>
      </w:r>
      <w:r>
        <w:tab/>
        <w:t>EN 16147:2011</w:t>
      </w:r>
    </w:p>
    <w:p w14:paraId="5F5C5BEF" w14:textId="77777777" w:rsidR="009A721A" w:rsidRDefault="00000000">
      <w:pPr>
        <w:pStyle w:val="Plattetekst"/>
        <w:tabs>
          <w:tab w:val="left" w:pos="833"/>
        </w:tabs>
        <w:ind w:left="473"/>
      </w:pPr>
      <w:r>
        <w:t>-</w:t>
      </w:r>
      <w:r>
        <w:tab/>
        <w:t>EN 14825:2013</w:t>
      </w:r>
    </w:p>
    <w:p w14:paraId="753FC5CC" w14:textId="77777777" w:rsidR="009A721A" w:rsidRDefault="00000000">
      <w:r>
        <w:t>Références et certificats</w:t>
      </w:r>
    </w:p>
    <w:p w14:paraId="2A942B7B" w14:textId="77777777" w:rsidR="009A721A" w:rsidRPr="00480BA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480BA8">
        <w:rPr>
          <w:lang w:val="fr-FR"/>
        </w:rPr>
        <w:t xml:space="preserve">Déclaration de performance DOP-001VD01072013 / DE 651 XG 288 </w:t>
      </w:r>
    </w:p>
    <w:p w14:paraId="1154D7A4" w14:textId="77777777" w:rsidR="009A721A" w:rsidRDefault="00000000">
      <w:r>
        <w:t>Tests CE</w:t>
      </w:r>
    </w:p>
    <w:p w14:paraId="7EE16CC4" w14:textId="6CAC4F61" w:rsidR="009A721A" w:rsidRDefault="00000000">
      <w:pPr>
        <w:pStyle w:val="Lijstalinea"/>
        <w:widowControl w:val="0"/>
        <w:numPr>
          <w:ilvl w:val="0"/>
          <w:numId w:val="12"/>
        </w:numPr>
        <w:tabs>
          <w:tab w:val="left" w:pos="833"/>
          <w:tab w:val="left" w:pos="834"/>
        </w:tabs>
        <w:autoSpaceDE w:val="0"/>
        <w:autoSpaceDN w:val="0"/>
        <w:spacing w:line="253" w:lineRule="exact"/>
        <w:ind w:hanging="361"/>
        <w:contextualSpacing w:val="0"/>
        <w:jc w:val="left"/>
      </w:pPr>
      <w:r>
        <w:t>Usure des composants : classe 3</w:t>
      </w:r>
    </w:p>
    <w:p w14:paraId="29169244" w14:textId="77777777" w:rsidR="009A721A" w:rsidRDefault="00000000">
      <w:pPr>
        <w:pStyle w:val="Lijstalinea"/>
        <w:widowControl w:val="0"/>
        <w:numPr>
          <w:ilvl w:val="0"/>
          <w:numId w:val="12"/>
        </w:numPr>
        <w:tabs>
          <w:tab w:val="left" w:pos="833"/>
          <w:tab w:val="left" w:pos="834"/>
        </w:tabs>
        <w:autoSpaceDE w:val="0"/>
        <w:autoSpaceDN w:val="0"/>
        <w:spacing w:before="2"/>
        <w:ind w:hanging="361"/>
        <w:contextualSpacing w:val="0"/>
        <w:jc w:val="left"/>
      </w:pPr>
      <w:r>
        <w:t>Sécurité : fiche Hirschmann</w:t>
      </w:r>
    </w:p>
    <w:p w14:paraId="60E8FEF0" w14:textId="77777777" w:rsidR="009A721A" w:rsidRDefault="009A721A"/>
    <w:p w14:paraId="77B66520" w14:textId="77777777" w:rsidR="009A721A" w:rsidRPr="00480BA8" w:rsidRDefault="00000000">
      <w:pPr>
        <w:pStyle w:val="Kop5"/>
        <w:rPr>
          <w:lang w:val="fr-FR"/>
        </w:rPr>
      </w:pPr>
      <w:r w:rsidRPr="00480BA8">
        <w:rPr>
          <w:lang w:val="fr-FR"/>
        </w:rPr>
        <w:t>Matériau de la protection solaire :</w:t>
      </w:r>
    </w:p>
    <w:p w14:paraId="77B66521" w14:textId="77777777" w:rsidR="009A721A" w:rsidRPr="00480BA8" w:rsidRDefault="00000000">
      <w:pPr>
        <w:pStyle w:val="Kop5"/>
        <w:spacing w:before="0" w:after="0"/>
        <w:rPr>
          <w:b w:val="0"/>
          <w:u w:val="none"/>
          <w:lang w:val="fr-FR"/>
        </w:rPr>
      </w:pPr>
      <w:r w:rsidRPr="00480BA8">
        <w:rPr>
          <w:b w:val="0"/>
          <w:u w:val="none"/>
          <w:lang w:val="fr-FR"/>
        </w:rPr>
        <w:t xml:space="preserve">Toiles en fibre de verre </w:t>
      </w:r>
      <w:r w:rsidRPr="00480BA8">
        <w:rPr>
          <w:rStyle w:val="MerkChar"/>
          <w:u w:val="none"/>
          <w:lang w:val="fr-FR"/>
        </w:rPr>
        <w:t>Screen Sergé</w:t>
      </w:r>
      <w:r w:rsidRPr="00480BA8">
        <w:rPr>
          <w:b w:val="0"/>
          <w:u w:val="none"/>
          <w:lang w:val="fr-FR"/>
        </w:rPr>
        <w:t xml:space="preserve"> :</w:t>
      </w:r>
    </w:p>
    <w:p w14:paraId="05280862" w14:textId="77777777" w:rsidR="009A721A" w:rsidRPr="00480BA8" w:rsidRDefault="009A721A">
      <w:pPr>
        <w:rPr>
          <w:lang w:val="fr-FR"/>
        </w:rPr>
      </w:pPr>
    </w:p>
    <w:p w14:paraId="3FB7B22D" w14:textId="77777777" w:rsidR="009A721A" w:rsidRPr="00480BA8" w:rsidRDefault="00000000">
      <w:pPr>
        <w:rPr>
          <w:lang w:val="fr-FR"/>
        </w:rPr>
      </w:pPr>
      <w:r w:rsidRPr="00480BA8">
        <w:rPr>
          <w:lang w:val="fr-FR"/>
        </w:rPr>
        <w:t>Tissu microperforé en fils de fibre de verre plastifiés au PVC, spécialement développé pour les applications extérieures, car résistant à l'eau, aux rayons UV, au froid et à la chaleur.</w:t>
      </w:r>
    </w:p>
    <w:p w14:paraId="282631B3" w14:textId="77777777" w:rsidR="009A721A" w:rsidRPr="00480BA8" w:rsidRDefault="009A721A">
      <w:pPr>
        <w:rPr>
          <w:lang w:val="fr-FR"/>
        </w:rPr>
      </w:pPr>
    </w:p>
    <w:p w14:paraId="6FC5A3CD" w14:textId="77777777" w:rsidR="009A721A" w:rsidRPr="00480BA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480BA8">
        <w:rPr>
          <w:lang w:val="fr-FR"/>
        </w:rPr>
        <w:t>Le tissu conserve sa forme entre -35°C et 50°C</w:t>
      </w:r>
    </w:p>
    <w:p w14:paraId="0C29D887" w14:textId="77777777" w:rsidR="009A721A" w:rsidRPr="00480BA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480BA8">
        <w:rPr>
          <w:lang w:val="fr-FR"/>
        </w:rPr>
        <w:t>Matériau : fil en fibre de verre (42%) avec revêtement en PVC (58%)</w:t>
      </w:r>
    </w:p>
    <w:p w14:paraId="3C6459A2" w14:textId="77777777" w:rsidR="009A721A" w:rsidRPr="00480BA8" w:rsidRDefault="00000000">
      <w:pPr>
        <w:pStyle w:val="Plattetekst"/>
        <w:tabs>
          <w:tab w:val="left" w:pos="833"/>
        </w:tabs>
        <w:spacing w:before="1"/>
        <w:ind w:left="473"/>
        <w:rPr>
          <w:lang w:val="fr-FR"/>
        </w:rPr>
      </w:pPr>
      <w:r w:rsidRPr="00480BA8">
        <w:rPr>
          <w:lang w:val="fr-FR"/>
        </w:rPr>
        <w:t>-</w:t>
      </w:r>
      <w:r w:rsidRPr="00480BA8">
        <w:rPr>
          <w:lang w:val="fr-FR"/>
        </w:rPr>
        <w:tab/>
        <w:t>Poids (NF 12127) : environ 535 g/m²</w:t>
      </w:r>
    </w:p>
    <w:p w14:paraId="70CF643B" w14:textId="77777777" w:rsidR="009A721A"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pPr>
      <w:proofErr w:type="spellStart"/>
      <w:r>
        <w:t>Épaisseur</w:t>
      </w:r>
      <w:proofErr w:type="spellEnd"/>
      <w:r>
        <w:t xml:space="preserve"> (EN ISO 5084) : environ 0,55 mm</w:t>
      </w:r>
    </w:p>
    <w:p w14:paraId="5F45171B" w14:textId="77777777" w:rsidR="009A721A"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t>Classement au feu :</w:t>
      </w:r>
    </w:p>
    <w:p w14:paraId="78944165" w14:textId="77777777" w:rsidR="009A721A" w:rsidRPr="00480BA8" w:rsidRDefault="00000000">
      <w:pPr>
        <w:pStyle w:val="Lijstalinea"/>
        <w:widowControl w:val="0"/>
        <w:numPr>
          <w:ilvl w:val="1"/>
          <w:numId w:val="13"/>
        </w:numPr>
        <w:tabs>
          <w:tab w:val="left" w:pos="1554"/>
        </w:tabs>
        <w:autoSpaceDE w:val="0"/>
        <w:autoSpaceDN w:val="0"/>
        <w:spacing w:line="247" w:lineRule="exact"/>
        <w:ind w:hanging="361"/>
        <w:contextualSpacing w:val="0"/>
        <w:jc w:val="left"/>
        <w:rPr>
          <w:lang w:val="fr-FR"/>
        </w:rPr>
      </w:pPr>
      <w:r w:rsidRPr="00480BA8">
        <w:rPr>
          <w:lang w:val="fr-FR"/>
        </w:rPr>
        <w:t>NF P 92-503 M1 - ininflammable (FRR)</w:t>
      </w:r>
    </w:p>
    <w:p w14:paraId="22396953" w14:textId="77777777" w:rsidR="009A721A" w:rsidRPr="00480BA8" w:rsidRDefault="00000000">
      <w:pPr>
        <w:pStyle w:val="Lijstalinea"/>
        <w:widowControl w:val="0"/>
        <w:numPr>
          <w:ilvl w:val="1"/>
          <w:numId w:val="13"/>
        </w:numPr>
        <w:tabs>
          <w:tab w:val="left" w:pos="1554"/>
        </w:tabs>
        <w:autoSpaceDE w:val="0"/>
        <w:autoSpaceDN w:val="0"/>
        <w:spacing w:line="245" w:lineRule="exact"/>
        <w:ind w:hanging="361"/>
        <w:jc w:val="left"/>
        <w:rPr>
          <w:lang w:val="fr-FR"/>
        </w:rPr>
      </w:pPr>
      <w:proofErr w:type="spellStart"/>
      <w:r w:rsidRPr="00480BA8">
        <w:rPr>
          <w:lang w:val="fr-FR"/>
        </w:rPr>
        <w:t>Euroclasse</w:t>
      </w:r>
      <w:proofErr w:type="spellEnd"/>
      <w:r w:rsidRPr="00480BA8">
        <w:rPr>
          <w:lang w:val="fr-FR"/>
        </w:rPr>
        <w:t xml:space="preserve"> C - s3.d0 (UE)</w:t>
      </w:r>
    </w:p>
    <w:p w14:paraId="3E90001E" w14:textId="77777777" w:rsidR="009A721A" w:rsidRDefault="00000000">
      <w:pPr>
        <w:pStyle w:val="Lijstalinea"/>
        <w:widowControl w:val="0"/>
        <w:numPr>
          <w:ilvl w:val="1"/>
          <w:numId w:val="13"/>
        </w:numPr>
        <w:tabs>
          <w:tab w:val="left" w:pos="1554"/>
        </w:tabs>
        <w:autoSpaceDE w:val="0"/>
        <w:autoSpaceDN w:val="0"/>
        <w:spacing w:line="245" w:lineRule="exact"/>
        <w:ind w:hanging="361"/>
        <w:jc w:val="left"/>
      </w:pPr>
      <w:r>
        <w:t>NF EN 13501-1</w:t>
      </w:r>
    </w:p>
    <w:p w14:paraId="356150DF" w14:textId="77777777" w:rsidR="009A721A" w:rsidRPr="00480BA8" w:rsidRDefault="00000000">
      <w:pPr>
        <w:pStyle w:val="Lijstalinea"/>
        <w:widowControl w:val="0"/>
        <w:numPr>
          <w:ilvl w:val="0"/>
          <w:numId w:val="13"/>
        </w:numPr>
        <w:tabs>
          <w:tab w:val="left" w:pos="833"/>
          <w:tab w:val="left" w:pos="834"/>
        </w:tabs>
        <w:autoSpaceDE w:val="0"/>
        <w:autoSpaceDN w:val="0"/>
        <w:spacing w:line="240" w:lineRule="exact"/>
        <w:ind w:left="833" w:hanging="361"/>
        <w:contextualSpacing w:val="0"/>
        <w:jc w:val="left"/>
        <w:rPr>
          <w:lang w:val="fr-FR"/>
        </w:rPr>
      </w:pPr>
      <w:r w:rsidRPr="00480BA8">
        <w:rPr>
          <w:lang w:val="fr-FR"/>
        </w:rPr>
        <w:t>Résistance à la lumière : grade 7 (ISO105 B 02)</w:t>
      </w:r>
    </w:p>
    <w:p w14:paraId="716849E9" w14:textId="77777777" w:rsidR="009A721A" w:rsidRPr="00480BA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480BA8">
        <w:rPr>
          <w:lang w:val="fr-FR"/>
        </w:rPr>
        <w:t>Largeur maximale du rouleau sans soudure horizontale (mm) : 2700 / 3200</w:t>
      </w:r>
    </w:p>
    <w:p w14:paraId="48E853C0" w14:textId="77777777" w:rsidR="009A721A" w:rsidRPr="00480BA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480BA8">
        <w:rPr>
          <w:lang w:val="fr-FR"/>
        </w:rPr>
        <w:t>Côté de la confection : A / B</w:t>
      </w:r>
    </w:p>
    <w:p w14:paraId="13E1BA01" w14:textId="77777777" w:rsidR="009A721A"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t xml:space="preserve">FO / Facteur </w:t>
      </w:r>
      <w:proofErr w:type="spellStart"/>
      <w:r>
        <w:t>d'ouverture</w:t>
      </w:r>
      <w:proofErr w:type="spellEnd"/>
      <w:r>
        <w:t xml:space="preserve"> = 5 %</w:t>
      </w:r>
    </w:p>
    <w:p w14:paraId="55A97641" w14:textId="77777777" w:rsidR="009A721A" w:rsidRPr="00480BA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480BA8">
        <w:rPr>
          <w:lang w:val="fr-FR"/>
        </w:rPr>
        <w:t>Résistance à la déchirure de la chaîne : 8,5 daN - EN ISO 4674-1</w:t>
      </w:r>
    </w:p>
    <w:p w14:paraId="612A76CD" w14:textId="77777777" w:rsidR="009A721A" w:rsidRPr="00480BA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480BA8">
        <w:rPr>
          <w:lang w:val="fr-FR"/>
        </w:rPr>
        <w:t>Résistance à la déchirure trame : 7,5 daN - EN ISO 4674-1</w:t>
      </w:r>
    </w:p>
    <w:p w14:paraId="351C727C" w14:textId="77777777" w:rsidR="009A721A" w:rsidRPr="00480BA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480BA8">
        <w:rPr>
          <w:lang w:val="fr-FR"/>
        </w:rPr>
        <w:t>Résistance à la traction de la chaîne : &gt; 260 daN/5cm - EN ISO 1421</w:t>
      </w:r>
    </w:p>
    <w:p w14:paraId="1F60DAFC" w14:textId="77777777" w:rsidR="009A721A" w:rsidRPr="00480BA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480BA8">
        <w:rPr>
          <w:lang w:val="fr-FR"/>
        </w:rPr>
        <w:t>Résistance à la traction trame : &gt; 225 daN/5cm - EN ISO 1421</w:t>
      </w:r>
    </w:p>
    <w:p w14:paraId="77B66529" w14:textId="77777777" w:rsidR="009A721A" w:rsidRPr="00480BA8" w:rsidRDefault="009A721A">
      <w:pPr>
        <w:pStyle w:val="Kop5"/>
        <w:spacing w:before="0" w:after="0"/>
        <w:rPr>
          <w:b w:val="0"/>
          <w:u w:val="none"/>
          <w:lang w:val="fr-FR"/>
        </w:rPr>
      </w:pPr>
    </w:p>
    <w:p w14:paraId="086C7B6C" w14:textId="77777777" w:rsidR="009A721A" w:rsidRPr="00480BA8" w:rsidRDefault="009A721A">
      <w:pPr>
        <w:rPr>
          <w:lang w:val="fr-FR"/>
        </w:rPr>
      </w:pPr>
    </w:p>
    <w:p w14:paraId="048A72CE" w14:textId="77777777" w:rsidR="009A721A" w:rsidRPr="00480BA8" w:rsidRDefault="00000000">
      <w:pPr>
        <w:jc w:val="left"/>
        <w:rPr>
          <w:lang w:val="fr-FR"/>
        </w:rPr>
      </w:pPr>
      <w:r w:rsidRPr="00480BA8">
        <w:rPr>
          <w:lang w:val="fr-FR"/>
        </w:rPr>
        <w:br w:type="page"/>
      </w:r>
    </w:p>
    <w:p w14:paraId="25D226A3" w14:textId="296E38EC" w:rsidR="009A721A" w:rsidRPr="00480BA8" w:rsidRDefault="00000000">
      <w:pPr>
        <w:rPr>
          <w:lang w:val="fr-FR"/>
        </w:rPr>
      </w:pPr>
      <w:r w:rsidRPr="00480BA8">
        <w:rPr>
          <w:lang w:val="fr-FR"/>
        </w:rPr>
        <w:lastRenderedPageBreak/>
        <w:t xml:space="preserve">Toiles en fibre de verre </w:t>
      </w:r>
      <w:r w:rsidRPr="00480BA8">
        <w:rPr>
          <w:rStyle w:val="MerkChar"/>
          <w:lang w:val="fr-FR"/>
        </w:rPr>
        <w:t>Screen Natté</w:t>
      </w:r>
    </w:p>
    <w:p w14:paraId="0A20F151" w14:textId="77777777" w:rsidR="009A721A" w:rsidRPr="00480BA8" w:rsidRDefault="009A721A">
      <w:pPr>
        <w:pStyle w:val="Plattetekst"/>
        <w:spacing w:before="10"/>
        <w:ind w:left="0"/>
        <w:rPr>
          <w:sz w:val="19"/>
          <w:lang w:val="fr-FR"/>
        </w:rPr>
      </w:pPr>
    </w:p>
    <w:p w14:paraId="2CD66973" w14:textId="77777777" w:rsidR="009A721A" w:rsidRPr="00480BA8" w:rsidRDefault="00000000">
      <w:pPr>
        <w:rPr>
          <w:lang w:val="fr-FR"/>
        </w:rPr>
      </w:pPr>
      <w:r w:rsidRPr="00480BA8">
        <w:rPr>
          <w:lang w:val="fr-FR"/>
        </w:rPr>
        <w:t>Tissu de protection solaire en fibre de verre avec les mêmes dimensions de produit que Sergé, donc spécifiquement pour la protection solaire extérieure, mais ce tissu a un motif de tissage perpendiculaire comme caractéristique unique</w:t>
      </w:r>
    </w:p>
    <w:p w14:paraId="38981D05" w14:textId="38D73750" w:rsidR="009A721A" w:rsidRPr="00480BA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480BA8">
        <w:rPr>
          <w:lang w:val="fr-FR"/>
        </w:rPr>
        <w:t>Matériau : fil en fibre de verre (42%) avec revêtement en PVC (58%)</w:t>
      </w:r>
    </w:p>
    <w:p w14:paraId="3E9E2428" w14:textId="77777777" w:rsidR="009A721A" w:rsidRPr="00480BA8"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rPr>
          <w:lang w:val="fr-FR"/>
        </w:rPr>
      </w:pPr>
      <w:r w:rsidRPr="00480BA8">
        <w:rPr>
          <w:lang w:val="fr-FR"/>
        </w:rPr>
        <w:t>Poids (EN ISO 2286-3) : environ 560 g/m²</w:t>
      </w:r>
    </w:p>
    <w:p w14:paraId="53DDD61E" w14:textId="77777777" w:rsidR="009A721A"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proofErr w:type="spellStart"/>
      <w:r>
        <w:t>Épaisseur</w:t>
      </w:r>
      <w:proofErr w:type="spellEnd"/>
      <w:r>
        <w:t xml:space="preserve"> (EN ISO 2286-3) : environ 0,53 mm</w:t>
      </w:r>
    </w:p>
    <w:p w14:paraId="006C1099" w14:textId="77777777" w:rsidR="009A721A"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pPr>
      <w:r>
        <w:t>Classement au feu :</w:t>
      </w:r>
    </w:p>
    <w:p w14:paraId="4CC56CF0" w14:textId="77777777" w:rsidR="009A721A" w:rsidRPr="00480BA8" w:rsidRDefault="00000000">
      <w:pPr>
        <w:pStyle w:val="Lijstalinea"/>
        <w:widowControl w:val="0"/>
        <w:numPr>
          <w:ilvl w:val="1"/>
          <w:numId w:val="13"/>
        </w:numPr>
        <w:tabs>
          <w:tab w:val="left" w:pos="1554"/>
        </w:tabs>
        <w:autoSpaceDE w:val="0"/>
        <w:autoSpaceDN w:val="0"/>
        <w:spacing w:line="248" w:lineRule="exact"/>
        <w:ind w:hanging="361"/>
        <w:contextualSpacing w:val="0"/>
        <w:jc w:val="left"/>
        <w:rPr>
          <w:lang w:val="fr-FR"/>
        </w:rPr>
      </w:pPr>
      <w:r w:rsidRPr="00480BA8">
        <w:rPr>
          <w:lang w:val="fr-FR"/>
        </w:rPr>
        <w:t>NF P 92-503 M1 - ininflammable (FRR)</w:t>
      </w:r>
    </w:p>
    <w:p w14:paraId="1E3FDDD6" w14:textId="348EF502" w:rsidR="009A721A" w:rsidRPr="00480BA8" w:rsidRDefault="00000000">
      <w:pPr>
        <w:pStyle w:val="Lijstalinea"/>
        <w:widowControl w:val="0"/>
        <w:numPr>
          <w:ilvl w:val="1"/>
          <w:numId w:val="13"/>
        </w:numPr>
        <w:tabs>
          <w:tab w:val="left" w:pos="1554"/>
        </w:tabs>
        <w:autoSpaceDE w:val="0"/>
        <w:autoSpaceDN w:val="0"/>
        <w:spacing w:line="244" w:lineRule="exact"/>
        <w:ind w:hanging="361"/>
        <w:jc w:val="left"/>
        <w:rPr>
          <w:lang w:val="fr-FR"/>
        </w:rPr>
      </w:pPr>
      <w:proofErr w:type="spellStart"/>
      <w:r w:rsidRPr="00480BA8">
        <w:rPr>
          <w:lang w:val="fr-FR"/>
        </w:rPr>
        <w:t>Euroclasse</w:t>
      </w:r>
      <w:proofErr w:type="spellEnd"/>
      <w:r w:rsidRPr="00480BA8">
        <w:rPr>
          <w:lang w:val="fr-FR"/>
        </w:rPr>
        <w:t xml:space="preserve"> C-s3.d0 (UE) – EN13501-1</w:t>
      </w:r>
    </w:p>
    <w:p w14:paraId="5562B021" w14:textId="77777777" w:rsidR="009A721A" w:rsidRDefault="00000000">
      <w:pPr>
        <w:pStyle w:val="Lijstalinea"/>
        <w:widowControl w:val="0"/>
        <w:numPr>
          <w:ilvl w:val="1"/>
          <w:numId w:val="13"/>
        </w:numPr>
        <w:tabs>
          <w:tab w:val="left" w:pos="1554"/>
        </w:tabs>
        <w:autoSpaceDE w:val="0"/>
        <w:autoSpaceDN w:val="0"/>
        <w:spacing w:line="244" w:lineRule="exact"/>
        <w:ind w:hanging="361"/>
        <w:jc w:val="left"/>
      </w:pPr>
      <w:r>
        <w:t>B1 (DE) DIN 4102-1</w:t>
      </w:r>
    </w:p>
    <w:p w14:paraId="460BB9F4" w14:textId="77777777" w:rsidR="009A721A" w:rsidRDefault="00000000">
      <w:pPr>
        <w:pStyle w:val="Lijstalinea"/>
        <w:widowControl w:val="0"/>
        <w:numPr>
          <w:ilvl w:val="1"/>
          <w:numId w:val="13"/>
        </w:numPr>
        <w:tabs>
          <w:tab w:val="left" w:pos="1554"/>
        </w:tabs>
        <w:autoSpaceDE w:val="0"/>
        <w:autoSpaceDN w:val="0"/>
        <w:spacing w:line="245" w:lineRule="exact"/>
        <w:ind w:hanging="361"/>
        <w:contextualSpacing w:val="0"/>
        <w:jc w:val="left"/>
      </w:pPr>
      <w:r>
        <w:t>BS (GB) – 476 Pt 6 Classe 0</w:t>
      </w:r>
    </w:p>
    <w:p w14:paraId="3A51FD17" w14:textId="77777777" w:rsidR="009A721A" w:rsidRPr="00480BA8" w:rsidRDefault="00000000">
      <w:pPr>
        <w:pStyle w:val="Lijstalinea"/>
        <w:widowControl w:val="0"/>
        <w:numPr>
          <w:ilvl w:val="1"/>
          <w:numId w:val="13"/>
        </w:numPr>
        <w:tabs>
          <w:tab w:val="left" w:pos="1554"/>
        </w:tabs>
        <w:autoSpaceDE w:val="0"/>
        <w:autoSpaceDN w:val="0"/>
        <w:spacing w:line="244" w:lineRule="exact"/>
        <w:ind w:hanging="361"/>
        <w:jc w:val="left"/>
        <w:rPr>
          <w:lang w:val="fr-FR"/>
        </w:rPr>
      </w:pPr>
      <w:r w:rsidRPr="00480BA8">
        <w:rPr>
          <w:lang w:val="fr-FR"/>
        </w:rPr>
        <w:t>-1 monté selon les normes EN 13823 &amp; EN 14716</w:t>
      </w:r>
    </w:p>
    <w:p w14:paraId="01023311" w14:textId="77777777" w:rsidR="009A721A" w:rsidRDefault="00000000">
      <w:pPr>
        <w:pStyle w:val="Lijstalinea"/>
        <w:widowControl w:val="0"/>
        <w:numPr>
          <w:ilvl w:val="1"/>
          <w:numId w:val="13"/>
        </w:numPr>
        <w:tabs>
          <w:tab w:val="left" w:pos="1554"/>
        </w:tabs>
        <w:autoSpaceDE w:val="0"/>
        <w:autoSpaceDN w:val="0"/>
        <w:spacing w:line="244" w:lineRule="exact"/>
        <w:ind w:hanging="361"/>
        <w:jc w:val="left"/>
      </w:pPr>
      <w:r>
        <w:t>F3 (F) – NF F16-101</w:t>
      </w:r>
    </w:p>
    <w:p w14:paraId="4C6DB1AC" w14:textId="77777777" w:rsidR="009A721A" w:rsidRPr="00480BA8" w:rsidRDefault="00000000">
      <w:pPr>
        <w:pStyle w:val="Lijstalinea"/>
        <w:widowControl w:val="0"/>
        <w:numPr>
          <w:ilvl w:val="0"/>
          <w:numId w:val="13"/>
        </w:numPr>
        <w:tabs>
          <w:tab w:val="left" w:pos="833"/>
          <w:tab w:val="left" w:pos="834"/>
        </w:tabs>
        <w:autoSpaceDE w:val="0"/>
        <w:autoSpaceDN w:val="0"/>
        <w:spacing w:line="241" w:lineRule="exact"/>
        <w:ind w:left="833" w:hanging="361"/>
        <w:contextualSpacing w:val="0"/>
        <w:jc w:val="left"/>
        <w:rPr>
          <w:lang w:val="fr-FR"/>
        </w:rPr>
      </w:pPr>
      <w:r w:rsidRPr="00480BA8">
        <w:rPr>
          <w:lang w:val="fr-FR"/>
        </w:rPr>
        <w:t>Résistance à la lumière (ISO105 B 02) : grade 7 – 8</w:t>
      </w:r>
    </w:p>
    <w:p w14:paraId="2745EA8E" w14:textId="77777777" w:rsidR="009A721A" w:rsidRPr="00480BA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480BA8">
        <w:rPr>
          <w:lang w:val="fr-FR"/>
        </w:rPr>
        <w:t>Largeur maximale du rouleau sans soudure horizontale (mm) : 2500 / 3200</w:t>
      </w:r>
    </w:p>
    <w:p w14:paraId="40440B13" w14:textId="77777777" w:rsidR="009A721A" w:rsidRPr="00480BA8" w:rsidRDefault="00000000">
      <w:pPr>
        <w:pStyle w:val="Lijstalinea"/>
        <w:widowControl w:val="0"/>
        <w:numPr>
          <w:ilvl w:val="0"/>
          <w:numId w:val="13"/>
        </w:numPr>
        <w:tabs>
          <w:tab w:val="left" w:pos="833"/>
          <w:tab w:val="left" w:pos="834"/>
        </w:tabs>
        <w:autoSpaceDE w:val="0"/>
        <w:autoSpaceDN w:val="0"/>
        <w:spacing w:before="1" w:line="244" w:lineRule="exact"/>
        <w:ind w:left="833" w:hanging="361"/>
        <w:contextualSpacing w:val="0"/>
        <w:jc w:val="left"/>
        <w:rPr>
          <w:lang w:val="fr-FR"/>
        </w:rPr>
      </w:pPr>
      <w:r w:rsidRPr="00480BA8">
        <w:rPr>
          <w:lang w:val="fr-FR"/>
        </w:rPr>
        <w:t>Côté de la confection : A / B</w:t>
      </w:r>
    </w:p>
    <w:p w14:paraId="0D69A84E" w14:textId="77777777" w:rsidR="009A721A" w:rsidRDefault="00000000">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t xml:space="preserve">FO / Facteur </w:t>
      </w:r>
      <w:proofErr w:type="spellStart"/>
      <w:r>
        <w:t>d'ouverture</w:t>
      </w:r>
      <w:proofErr w:type="spellEnd"/>
      <w:r>
        <w:t xml:space="preserve"> = 3 %</w:t>
      </w:r>
    </w:p>
    <w:p w14:paraId="296A67FE" w14:textId="77777777" w:rsidR="009A721A" w:rsidRPr="00480BA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480BA8">
        <w:rPr>
          <w:lang w:val="fr-FR"/>
        </w:rPr>
        <w:t>Résistance à la déchirure de la chaîne (EN 1875-3) : ≥ 10 daN</w:t>
      </w:r>
    </w:p>
    <w:p w14:paraId="722442D4" w14:textId="77777777" w:rsidR="009A721A" w:rsidRPr="00480BA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480BA8">
        <w:rPr>
          <w:lang w:val="fr-FR"/>
        </w:rPr>
        <w:t>Résistance à la déchirure de la trame (EN 1875-3) : ≥ 9 daN</w:t>
      </w:r>
    </w:p>
    <w:p w14:paraId="7424AAC2" w14:textId="77777777" w:rsidR="009A721A" w:rsidRPr="00480BA8"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rPr>
          <w:lang w:val="fr-FR"/>
        </w:rPr>
      </w:pPr>
      <w:r w:rsidRPr="00480BA8">
        <w:rPr>
          <w:lang w:val="fr-FR"/>
        </w:rPr>
        <w:t>Résistance à la traction de la chaîne (EN ISO 1421) : &gt; 220 daN/5cm</w:t>
      </w:r>
    </w:p>
    <w:p w14:paraId="3DB7DC79" w14:textId="77777777" w:rsidR="009A721A" w:rsidRPr="00480BA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480BA8">
        <w:rPr>
          <w:lang w:val="fr-FR"/>
        </w:rPr>
        <w:t>Résistance à la traction de la trame (EN ISO 1421) : &gt; 200 daN / 5 cm</w:t>
      </w:r>
    </w:p>
    <w:p w14:paraId="443874FD" w14:textId="4E62FDBC" w:rsidR="009A721A" w:rsidRPr="00480BA8" w:rsidRDefault="009A721A">
      <w:pPr>
        <w:jc w:val="left"/>
        <w:rPr>
          <w:lang w:val="fr-FR"/>
        </w:rPr>
      </w:pPr>
    </w:p>
    <w:p w14:paraId="69AB3058" w14:textId="4842C2D0" w:rsidR="009A721A" w:rsidRPr="00480BA8" w:rsidRDefault="00000000">
      <w:pPr>
        <w:rPr>
          <w:lang w:val="fr-FR"/>
        </w:rPr>
      </w:pPr>
      <w:r w:rsidRPr="00480BA8">
        <w:rPr>
          <w:lang w:val="fr-FR"/>
        </w:rPr>
        <w:t xml:space="preserve">Toiles en fibre de verre </w:t>
      </w:r>
      <w:r w:rsidRPr="00480BA8">
        <w:rPr>
          <w:rStyle w:val="MerkChar"/>
          <w:lang w:val="fr-FR"/>
        </w:rPr>
        <w:t>Screen Privé</w:t>
      </w:r>
    </w:p>
    <w:p w14:paraId="676A86FE" w14:textId="77777777" w:rsidR="009A721A" w:rsidRPr="00480BA8" w:rsidRDefault="009A721A">
      <w:pPr>
        <w:rPr>
          <w:lang w:val="fr-FR"/>
        </w:rPr>
      </w:pPr>
    </w:p>
    <w:p w14:paraId="7CC9B51B" w14:textId="77777777" w:rsidR="009A721A" w:rsidRPr="00480BA8" w:rsidRDefault="00000000">
      <w:pPr>
        <w:rPr>
          <w:lang w:val="fr-FR"/>
        </w:rPr>
      </w:pPr>
      <w:r w:rsidRPr="00480BA8">
        <w:rPr>
          <w:lang w:val="fr-FR"/>
        </w:rPr>
        <w:t>Cette toile de store extérieur a une ouverture de seulement 1 % et offre la liberté personnelle nécessaire sans obstruer votre vue vers l'extérieur.</w:t>
      </w:r>
    </w:p>
    <w:p w14:paraId="6135D028" w14:textId="77777777" w:rsidR="009A721A" w:rsidRPr="00480BA8" w:rsidRDefault="009A721A">
      <w:pPr>
        <w:pStyle w:val="Plattetekst"/>
        <w:spacing w:before="11"/>
        <w:ind w:left="0"/>
        <w:rPr>
          <w:sz w:val="19"/>
          <w:lang w:val="fr-FR"/>
        </w:rPr>
      </w:pPr>
    </w:p>
    <w:p w14:paraId="687F7867" w14:textId="77777777" w:rsidR="009A721A" w:rsidRPr="00480BA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480BA8">
        <w:rPr>
          <w:lang w:val="fr-FR"/>
        </w:rPr>
        <w:t>Matériau : fil en fibre de verre (42%) avec revêtement en PVC (58%)</w:t>
      </w:r>
    </w:p>
    <w:p w14:paraId="7D3AFA81" w14:textId="77777777" w:rsidR="009A721A" w:rsidRPr="00480BA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480BA8">
        <w:rPr>
          <w:lang w:val="fr-FR"/>
        </w:rPr>
        <w:t>Poids (NF EN 12127) : environ 620 g/m²</w:t>
      </w:r>
    </w:p>
    <w:p w14:paraId="5AA92710" w14:textId="77777777" w:rsidR="009A721A"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proofErr w:type="spellStart"/>
      <w:r>
        <w:t>Épaisseur</w:t>
      </w:r>
      <w:proofErr w:type="spellEnd"/>
      <w:r>
        <w:t xml:space="preserve"> (ISO 5084) : environ 0,80 mm</w:t>
      </w:r>
    </w:p>
    <w:p w14:paraId="264C88ED" w14:textId="77777777" w:rsidR="009A721A"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t>Classement au feu :</w:t>
      </w:r>
    </w:p>
    <w:p w14:paraId="612DA617" w14:textId="77777777" w:rsidR="009A721A" w:rsidRDefault="00000000">
      <w:pPr>
        <w:pStyle w:val="Lijstalinea"/>
        <w:numPr>
          <w:ilvl w:val="1"/>
          <w:numId w:val="1"/>
        </w:numPr>
        <w:spacing w:line="244" w:lineRule="exact"/>
        <w:ind w:left="1553" w:hanging="361"/>
        <w:jc w:val="left"/>
      </w:pPr>
      <w:r>
        <w:t>NFP 92503 : M1 (F)</w:t>
      </w:r>
    </w:p>
    <w:p w14:paraId="2F49B0D3" w14:textId="77777777" w:rsidR="009A721A" w:rsidRDefault="00000000">
      <w:pPr>
        <w:pStyle w:val="Lijstalinea"/>
        <w:numPr>
          <w:ilvl w:val="1"/>
          <w:numId w:val="1"/>
        </w:numPr>
        <w:spacing w:line="244" w:lineRule="exact"/>
        <w:ind w:left="1553" w:hanging="361"/>
        <w:jc w:val="left"/>
      </w:pPr>
      <w:r>
        <w:t>B1 (DE) – DIN 4102-1</w:t>
      </w:r>
    </w:p>
    <w:p w14:paraId="39115AC8" w14:textId="77777777" w:rsidR="009A721A" w:rsidRDefault="00000000">
      <w:pPr>
        <w:pStyle w:val="Lijstalinea"/>
        <w:widowControl w:val="0"/>
        <w:numPr>
          <w:ilvl w:val="1"/>
          <w:numId w:val="13"/>
        </w:numPr>
        <w:tabs>
          <w:tab w:val="left" w:pos="1554"/>
        </w:tabs>
        <w:autoSpaceDE w:val="0"/>
        <w:autoSpaceDN w:val="0"/>
        <w:spacing w:line="244" w:lineRule="exact"/>
        <w:ind w:hanging="361"/>
        <w:contextualSpacing w:val="0"/>
        <w:jc w:val="left"/>
      </w:pPr>
      <w:r>
        <w:t>Classe 1 - UNI 9177</w:t>
      </w:r>
    </w:p>
    <w:p w14:paraId="69D4731C" w14:textId="77777777" w:rsidR="009A721A" w:rsidRDefault="00000000">
      <w:pPr>
        <w:pStyle w:val="Lijstalinea"/>
        <w:widowControl w:val="0"/>
        <w:numPr>
          <w:ilvl w:val="1"/>
          <w:numId w:val="13"/>
        </w:numPr>
        <w:tabs>
          <w:tab w:val="left" w:pos="1554"/>
        </w:tabs>
        <w:autoSpaceDE w:val="0"/>
        <w:autoSpaceDN w:val="0"/>
        <w:spacing w:line="245" w:lineRule="exact"/>
        <w:ind w:hanging="361"/>
        <w:contextualSpacing w:val="0"/>
        <w:jc w:val="left"/>
      </w:pPr>
      <w:r>
        <w:t>C – BS 5867</w:t>
      </w:r>
    </w:p>
    <w:p w14:paraId="1650EBD1" w14:textId="77777777" w:rsidR="009A721A" w:rsidRDefault="00000000">
      <w:pPr>
        <w:pStyle w:val="Lijstalinea"/>
        <w:widowControl w:val="0"/>
        <w:numPr>
          <w:ilvl w:val="1"/>
          <w:numId w:val="13"/>
        </w:numPr>
        <w:tabs>
          <w:tab w:val="left" w:pos="1554"/>
        </w:tabs>
        <w:autoSpaceDE w:val="0"/>
        <w:autoSpaceDN w:val="0"/>
        <w:spacing w:line="245" w:lineRule="exact"/>
        <w:ind w:hanging="361"/>
        <w:contextualSpacing w:val="0"/>
        <w:jc w:val="left"/>
      </w:pPr>
      <w:r>
        <w:t>FR – NFPA 701</w:t>
      </w:r>
    </w:p>
    <w:p w14:paraId="397360F5" w14:textId="77777777" w:rsidR="009A721A" w:rsidRPr="00480BA8" w:rsidRDefault="00000000">
      <w:pPr>
        <w:pStyle w:val="Lijstalinea"/>
        <w:widowControl w:val="0"/>
        <w:numPr>
          <w:ilvl w:val="0"/>
          <w:numId w:val="13"/>
        </w:numPr>
        <w:tabs>
          <w:tab w:val="left" w:pos="833"/>
          <w:tab w:val="left" w:pos="834"/>
        </w:tabs>
        <w:autoSpaceDE w:val="0"/>
        <w:autoSpaceDN w:val="0"/>
        <w:spacing w:line="240" w:lineRule="exact"/>
        <w:ind w:left="833" w:hanging="361"/>
        <w:contextualSpacing w:val="0"/>
        <w:jc w:val="left"/>
        <w:rPr>
          <w:lang w:val="fr-FR"/>
        </w:rPr>
      </w:pPr>
      <w:r w:rsidRPr="00480BA8">
        <w:rPr>
          <w:lang w:val="fr-FR"/>
        </w:rPr>
        <w:t>Résistance à la lumière (ISO105 B 02) : grade 7</w:t>
      </w:r>
    </w:p>
    <w:p w14:paraId="1A5B5B0B" w14:textId="77777777" w:rsidR="009A721A" w:rsidRPr="00480BA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480BA8">
        <w:rPr>
          <w:lang w:val="fr-FR"/>
        </w:rPr>
        <w:t>Largeur maximale du rouleau sans soudure horizontale (mm) : 2700</w:t>
      </w:r>
    </w:p>
    <w:p w14:paraId="3DC065C6" w14:textId="77777777" w:rsidR="009A721A" w:rsidRPr="00480BA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480BA8">
        <w:rPr>
          <w:lang w:val="fr-FR"/>
        </w:rPr>
        <w:t>Côté de la confection : A / B</w:t>
      </w:r>
    </w:p>
    <w:p w14:paraId="190D404A" w14:textId="77777777" w:rsidR="009A721A"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t xml:space="preserve">FO / Facteur </w:t>
      </w:r>
      <w:proofErr w:type="spellStart"/>
      <w:r>
        <w:t>d'ouverture</w:t>
      </w:r>
      <w:proofErr w:type="spellEnd"/>
      <w:r>
        <w:t xml:space="preserve"> = 1 %</w:t>
      </w:r>
    </w:p>
    <w:p w14:paraId="2C6804D1" w14:textId="77777777" w:rsidR="009A721A" w:rsidRPr="00480BA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480BA8">
        <w:rPr>
          <w:lang w:val="fr-FR"/>
        </w:rPr>
        <w:t>Résistance à la déchirure de la chaîne (ISO 4674-1) : 5,90 daN</w:t>
      </w:r>
    </w:p>
    <w:p w14:paraId="2D8D86AA" w14:textId="77777777" w:rsidR="009A721A" w:rsidRPr="00480BA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480BA8">
        <w:rPr>
          <w:lang w:val="fr-FR"/>
        </w:rPr>
        <w:t>Résistance à la déchirure de la chaîne (ISO 4674-1) : 6,20 daN</w:t>
      </w:r>
    </w:p>
    <w:p w14:paraId="2973FF33" w14:textId="77777777" w:rsidR="009A721A" w:rsidRPr="00480BA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480BA8">
        <w:rPr>
          <w:lang w:val="fr-FR"/>
        </w:rPr>
        <w:t>Résistance à la traction de la chaîne (EN ISO 1421) : &gt; 321 daN / 5 cm</w:t>
      </w:r>
    </w:p>
    <w:p w14:paraId="62122064" w14:textId="4965D171" w:rsidR="009A721A" w:rsidRPr="00480BA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480BA8">
        <w:rPr>
          <w:lang w:val="fr-FR"/>
        </w:rPr>
        <w:t>Résistance à la traction de la trame (EN ISO 1421) : &gt; 277 daN / 5 cm</w:t>
      </w:r>
    </w:p>
    <w:p w14:paraId="392043B4" w14:textId="77777777" w:rsidR="009A721A" w:rsidRPr="00480BA8" w:rsidRDefault="009A721A">
      <w:pPr>
        <w:rPr>
          <w:lang w:val="fr-FR"/>
        </w:rPr>
      </w:pPr>
    </w:p>
    <w:p w14:paraId="7C84D843" w14:textId="77777777" w:rsidR="009A721A" w:rsidRPr="00480BA8" w:rsidRDefault="00000000">
      <w:pPr>
        <w:jc w:val="left"/>
        <w:rPr>
          <w:lang w:val="fr-FR"/>
        </w:rPr>
      </w:pPr>
      <w:r w:rsidRPr="00480BA8">
        <w:rPr>
          <w:lang w:val="fr-FR"/>
        </w:rPr>
        <w:br w:type="page"/>
      </w:r>
    </w:p>
    <w:p w14:paraId="3A49B282" w14:textId="6161B5B5" w:rsidR="009A721A" w:rsidRPr="00480BA8" w:rsidRDefault="00000000">
      <w:pPr>
        <w:rPr>
          <w:lang w:val="fr-FR"/>
        </w:rPr>
      </w:pPr>
      <w:r w:rsidRPr="00480BA8">
        <w:rPr>
          <w:lang w:val="fr-FR"/>
        </w:rPr>
        <w:lastRenderedPageBreak/>
        <w:t xml:space="preserve">Toiles en polyester </w:t>
      </w:r>
      <w:proofErr w:type="spellStart"/>
      <w:r w:rsidRPr="00480BA8">
        <w:rPr>
          <w:rStyle w:val="MerkChar"/>
          <w:lang w:val="fr-FR"/>
        </w:rPr>
        <w:t>Soltis</w:t>
      </w:r>
      <w:proofErr w:type="spellEnd"/>
      <w:r w:rsidRPr="00480BA8">
        <w:rPr>
          <w:rStyle w:val="MerkChar"/>
          <w:lang w:val="fr-FR"/>
        </w:rPr>
        <w:t xml:space="preserve"> 86</w:t>
      </w:r>
    </w:p>
    <w:p w14:paraId="3851EBA9" w14:textId="77777777" w:rsidR="009A721A" w:rsidRPr="00480BA8" w:rsidRDefault="009A721A">
      <w:pPr>
        <w:rPr>
          <w:lang w:val="fr-FR"/>
        </w:rPr>
      </w:pPr>
    </w:p>
    <w:p w14:paraId="39CA8258" w14:textId="77777777" w:rsidR="009A721A" w:rsidRPr="00480BA8" w:rsidRDefault="00000000">
      <w:pPr>
        <w:rPr>
          <w:lang w:val="fr-FR"/>
        </w:rPr>
      </w:pPr>
      <w:r w:rsidRPr="00480BA8">
        <w:rPr>
          <w:lang w:val="fr-FR"/>
        </w:rPr>
        <w:t>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w:t>
      </w:r>
    </w:p>
    <w:p w14:paraId="28F73C8B" w14:textId="77777777" w:rsidR="009A721A" w:rsidRPr="00480BA8" w:rsidRDefault="009A721A">
      <w:pPr>
        <w:pStyle w:val="Plattetekst"/>
        <w:spacing w:before="10"/>
        <w:ind w:left="0"/>
        <w:rPr>
          <w:sz w:val="19"/>
          <w:lang w:val="fr-FR"/>
        </w:rPr>
      </w:pPr>
    </w:p>
    <w:p w14:paraId="2FDA5A6B" w14:textId="49875A16" w:rsidR="009A721A" w:rsidRPr="00480BA8" w:rsidRDefault="00000000">
      <w:pPr>
        <w:pStyle w:val="Lijstalinea"/>
        <w:widowControl w:val="0"/>
        <w:numPr>
          <w:ilvl w:val="0"/>
          <w:numId w:val="14"/>
        </w:numPr>
        <w:tabs>
          <w:tab w:val="left" w:pos="939"/>
        </w:tabs>
        <w:spacing w:before="2" w:line="243" w:lineRule="exact"/>
        <w:ind w:left="938"/>
        <w:jc w:val="left"/>
        <w:rPr>
          <w:lang w:val="fr-FR"/>
        </w:rPr>
      </w:pPr>
      <w:r w:rsidRPr="00480BA8">
        <w:rPr>
          <w:lang w:val="fr-FR"/>
        </w:rPr>
        <w:t>Matériau : Tissu microperforé fabriqué selon la technologie PRECONTRAINT FERRARI en fil 100 % polyester enduit de PVC.</w:t>
      </w:r>
    </w:p>
    <w:p w14:paraId="66CB7E01" w14:textId="77777777" w:rsidR="009A721A" w:rsidRPr="00480BA8" w:rsidRDefault="00000000">
      <w:pPr>
        <w:pStyle w:val="Lijstalinea"/>
        <w:widowControl w:val="0"/>
        <w:numPr>
          <w:ilvl w:val="0"/>
          <w:numId w:val="14"/>
        </w:numPr>
        <w:tabs>
          <w:tab w:val="left" w:pos="939"/>
        </w:tabs>
        <w:spacing w:before="2" w:line="243" w:lineRule="exact"/>
        <w:ind w:left="938"/>
        <w:jc w:val="left"/>
        <w:rPr>
          <w:lang w:val="fr-FR"/>
        </w:rPr>
      </w:pPr>
      <w:r w:rsidRPr="00480BA8">
        <w:rPr>
          <w:lang w:val="fr-FR"/>
        </w:rPr>
        <w:t>Poids (EN ISO 2286-2) : environ 380 g/m²</w:t>
      </w:r>
    </w:p>
    <w:p w14:paraId="27ADE2FA" w14:textId="77777777" w:rsidR="009A721A" w:rsidRDefault="00000000">
      <w:pPr>
        <w:pStyle w:val="Lijstalinea"/>
        <w:numPr>
          <w:ilvl w:val="0"/>
          <w:numId w:val="14"/>
        </w:numPr>
        <w:spacing w:before="2" w:line="243" w:lineRule="exact"/>
        <w:ind w:left="938"/>
        <w:jc w:val="left"/>
      </w:pPr>
      <w:proofErr w:type="spellStart"/>
      <w:r>
        <w:t>Épaisseur</w:t>
      </w:r>
      <w:proofErr w:type="spellEnd"/>
      <w:r>
        <w:t xml:space="preserve"> (EN ISO 2286-3) : environ 0,43 mm</w:t>
      </w:r>
    </w:p>
    <w:p w14:paraId="54E958E6" w14:textId="77777777" w:rsidR="009A721A" w:rsidRDefault="00000000">
      <w:pPr>
        <w:pStyle w:val="Lijstalinea"/>
        <w:widowControl w:val="0"/>
        <w:numPr>
          <w:ilvl w:val="0"/>
          <w:numId w:val="14"/>
        </w:numPr>
        <w:tabs>
          <w:tab w:val="left" w:pos="939"/>
        </w:tabs>
        <w:spacing w:before="2" w:line="243" w:lineRule="exact"/>
        <w:ind w:left="938"/>
        <w:jc w:val="left"/>
      </w:pPr>
      <w:r>
        <w:t>Classement au feu :</w:t>
      </w:r>
    </w:p>
    <w:p w14:paraId="170465B8" w14:textId="77777777" w:rsidR="009A721A" w:rsidRPr="00480BA8" w:rsidRDefault="00000000">
      <w:pPr>
        <w:pStyle w:val="Lijstalinea"/>
        <w:widowControl w:val="0"/>
        <w:numPr>
          <w:ilvl w:val="1"/>
          <w:numId w:val="14"/>
        </w:numPr>
        <w:tabs>
          <w:tab w:val="left" w:pos="1659"/>
        </w:tabs>
        <w:autoSpaceDE w:val="0"/>
        <w:autoSpaceDN w:val="0"/>
        <w:spacing w:before="1"/>
        <w:contextualSpacing w:val="0"/>
        <w:jc w:val="left"/>
        <w:rPr>
          <w:lang w:val="fr-FR"/>
        </w:rPr>
      </w:pPr>
      <w:proofErr w:type="spellStart"/>
      <w:r w:rsidRPr="00480BA8">
        <w:rPr>
          <w:lang w:val="fr-FR"/>
        </w:rPr>
        <w:t>Euroclasse</w:t>
      </w:r>
      <w:proofErr w:type="spellEnd"/>
      <w:r w:rsidRPr="00480BA8">
        <w:rPr>
          <w:lang w:val="fr-FR"/>
        </w:rPr>
        <w:t xml:space="preserve"> EN 13501-1 : </w:t>
      </w:r>
      <w:proofErr w:type="spellStart"/>
      <w:r w:rsidRPr="00480BA8">
        <w:rPr>
          <w:lang w:val="fr-FR"/>
        </w:rPr>
        <w:t>Euroclasse</w:t>
      </w:r>
      <w:proofErr w:type="spellEnd"/>
      <w:r w:rsidRPr="00480BA8">
        <w:rPr>
          <w:lang w:val="fr-FR"/>
        </w:rPr>
        <w:t xml:space="preserve"> B-s2.d0</w:t>
      </w:r>
    </w:p>
    <w:p w14:paraId="1EBF087B" w14:textId="77777777" w:rsidR="009A721A" w:rsidRPr="00480BA8" w:rsidRDefault="00000000">
      <w:pPr>
        <w:pStyle w:val="Lijstalinea"/>
        <w:widowControl w:val="0"/>
        <w:numPr>
          <w:ilvl w:val="0"/>
          <w:numId w:val="14"/>
        </w:numPr>
        <w:tabs>
          <w:tab w:val="left" w:pos="939"/>
        </w:tabs>
        <w:autoSpaceDE w:val="0"/>
        <w:autoSpaceDN w:val="0"/>
        <w:spacing w:before="49"/>
        <w:ind w:left="938"/>
        <w:contextualSpacing w:val="0"/>
        <w:jc w:val="left"/>
        <w:rPr>
          <w:lang w:val="fr-FR"/>
        </w:rPr>
      </w:pPr>
      <w:r w:rsidRPr="00480BA8">
        <w:rPr>
          <w:lang w:val="fr-FR"/>
        </w:rPr>
        <w:t>Largeur maximale du rouleau sans soudure horizontale (mm) : 1770 / 2670</w:t>
      </w:r>
    </w:p>
    <w:p w14:paraId="21B518D9" w14:textId="77777777" w:rsidR="009A721A" w:rsidRPr="00480BA8" w:rsidRDefault="00000000">
      <w:pPr>
        <w:pStyle w:val="Lijstalinea"/>
        <w:widowControl w:val="0"/>
        <w:numPr>
          <w:ilvl w:val="0"/>
          <w:numId w:val="14"/>
        </w:numPr>
        <w:tabs>
          <w:tab w:val="left" w:pos="939"/>
        </w:tabs>
        <w:autoSpaceDE w:val="0"/>
        <w:autoSpaceDN w:val="0"/>
        <w:ind w:left="938"/>
        <w:contextualSpacing w:val="0"/>
        <w:jc w:val="left"/>
        <w:rPr>
          <w:lang w:val="fr-FR"/>
        </w:rPr>
      </w:pPr>
      <w:r w:rsidRPr="00480BA8">
        <w:rPr>
          <w:lang w:val="fr-FR"/>
        </w:rPr>
        <w:t>Côté de la confection : A / B</w:t>
      </w:r>
    </w:p>
    <w:p w14:paraId="3B86FF38" w14:textId="77777777" w:rsidR="009A721A" w:rsidRDefault="00000000">
      <w:pPr>
        <w:pStyle w:val="Lijstalinea"/>
        <w:widowControl w:val="0"/>
        <w:numPr>
          <w:ilvl w:val="0"/>
          <w:numId w:val="14"/>
        </w:numPr>
        <w:tabs>
          <w:tab w:val="left" w:pos="939"/>
        </w:tabs>
        <w:autoSpaceDE w:val="0"/>
        <w:autoSpaceDN w:val="0"/>
        <w:spacing w:before="1" w:line="243" w:lineRule="exact"/>
        <w:ind w:left="938"/>
        <w:contextualSpacing w:val="0"/>
        <w:jc w:val="left"/>
      </w:pPr>
      <w:r>
        <w:t xml:space="preserve">FO / Facteur </w:t>
      </w:r>
      <w:proofErr w:type="spellStart"/>
      <w:r>
        <w:t>d'ouverture</w:t>
      </w:r>
      <w:proofErr w:type="spellEnd"/>
      <w:r>
        <w:t xml:space="preserve"> = 14 %</w:t>
      </w:r>
    </w:p>
    <w:p w14:paraId="44F9DEA3" w14:textId="77777777" w:rsidR="009A721A" w:rsidRPr="00480BA8" w:rsidRDefault="00000000">
      <w:pPr>
        <w:pStyle w:val="Lijstalinea"/>
        <w:widowControl w:val="0"/>
        <w:numPr>
          <w:ilvl w:val="0"/>
          <w:numId w:val="14"/>
        </w:numPr>
        <w:tabs>
          <w:tab w:val="left" w:pos="939"/>
        </w:tabs>
        <w:autoSpaceDE w:val="0"/>
        <w:autoSpaceDN w:val="0"/>
        <w:spacing w:line="243" w:lineRule="exact"/>
        <w:ind w:left="938"/>
        <w:contextualSpacing w:val="0"/>
        <w:jc w:val="left"/>
        <w:rPr>
          <w:lang w:val="fr-FR"/>
        </w:rPr>
      </w:pPr>
      <w:r w:rsidRPr="00480BA8">
        <w:rPr>
          <w:lang w:val="fr-FR"/>
        </w:rPr>
        <w:t>Résistance à la déchirure de la chaîne (DIN 53.363) : 45 daN</w:t>
      </w:r>
    </w:p>
    <w:p w14:paraId="40DEDE25" w14:textId="77777777" w:rsidR="009A721A" w:rsidRPr="00480BA8" w:rsidRDefault="00000000">
      <w:pPr>
        <w:pStyle w:val="Lijstalinea"/>
        <w:widowControl w:val="0"/>
        <w:numPr>
          <w:ilvl w:val="0"/>
          <w:numId w:val="14"/>
        </w:numPr>
        <w:tabs>
          <w:tab w:val="left" w:pos="939"/>
        </w:tabs>
        <w:autoSpaceDE w:val="0"/>
        <w:autoSpaceDN w:val="0"/>
        <w:spacing w:before="1"/>
        <w:ind w:left="938"/>
        <w:contextualSpacing w:val="0"/>
        <w:jc w:val="left"/>
        <w:rPr>
          <w:lang w:val="fr-FR"/>
        </w:rPr>
      </w:pPr>
      <w:r w:rsidRPr="00480BA8">
        <w:rPr>
          <w:lang w:val="fr-FR"/>
        </w:rPr>
        <w:t>Résistance à la déchirure de la trame (DIN 53.363) : 20 daN</w:t>
      </w:r>
    </w:p>
    <w:p w14:paraId="40FCFD7E" w14:textId="77777777" w:rsidR="009A721A" w:rsidRPr="00480BA8" w:rsidRDefault="00000000">
      <w:pPr>
        <w:pStyle w:val="Lijstalinea"/>
        <w:widowControl w:val="0"/>
        <w:numPr>
          <w:ilvl w:val="0"/>
          <w:numId w:val="14"/>
        </w:numPr>
        <w:tabs>
          <w:tab w:val="left" w:pos="939"/>
        </w:tabs>
        <w:autoSpaceDE w:val="0"/>
        <w:autoSpaceDN w:val="0"/>
        <w:spacing w:before="1"/>
        <w:ind w:left="938"/>
        <w:contextualSpacing w:val="0"/>
        <w:jc w:val="left"/>
        <w:rPr>
          <w:lang w:val="fr-FR"/>
        </w:rPr>
      </w:pPr>
      <w:r w:rsidRPr="00480BA8">
        <w:rPr>
          <w:lang w:val="fr-FR"/>
        </w:rPr>
        <w:t>Résistance à la traction de la chaîne (EN ISO 1421) : 230 daN / 5 cm</w:t>
      </w:r>
    </w:p>
    <w:p w14:paraId="4495B2A0" w14:textId="77777777" w:rsidR="009A721A" w:rsidRPr="00480BA8" w:rsidRDefault="00000000">
      <w:pPr>
        <w:pStyle w:val="Lijstalinea"/>
        <w:widowControl w:val="0"/>
        <w:numPr>
          <w:ilvl w:val="0"/>
          <w:numId w:val="14"/>
        </w:numPr>
        <w:tabs>
          <w:tab w:val="left" w:pos="939"/>
        </w:tabs>
        <w:autoSpaceDE w:val="0"/>
        <w:autoSpaceDN w:val="0"/>
        <w:ind w:left="938"/>
        <w:contextualSpacing w:val="0"/>
        <w:jc w:val="left"/>
        <w:rPr>
          <w:lang w:val="fr-FR"/>
        </w:rPr>
      </w:pPr>
      <w:r w:rsidRPr="00480BA8">
        <w:rPr>
          <w:lang w:val="fr-FR"/>
        </w:rPr>
        <w:t>Résistance à la traction de la trame (EN ISO 1421) : 160 daN / 5 cm</w:t>
      </w:r>
    </w:p>
    <w:p w14:paraId="3DF27486" w14:textId="77777777" w:rsidR="009A721A" w:rsidRPr="00480BA8" w:rsidRDefault="009A721A">
      <w:pPr>
        <w:pStyle w:val="Plattetekst"/>
        <w:ind w:left="0"/>
        <w:rPr>
          <w:lang w:val="fr-FR"/>
        </w:rPr>
      </w:pPr>
    </w:p>
    <w:p w14:paraId="07D9B096" w14:textId="5FC9E12B" w:rsidR="009A721A" w:rsidRPr="00480BA8" w:rsidRDefault="00000000">
      <w:pPr>
        <w:rPr>
          <w:lang w:val="fr-FR"/>
        </w:rPr>
      </w:pPr>
      <w:r w:rsidRPr="00480BA8">
        <w:rPr>
          <w:lang w:val="fr-FR"/>
        </w:rPr>
        <w:t xml:space="preserve">Toiles en polyester </w:t>
      </w:r>
      <w:proofErr w:type="spellStart"/>
      <w:r w:rsidRPr="00480BA8">
        <w:rPr>
          <w:rStyle w:val="MerkChar"/>
          <w:lang w:val="fr-FR"/>
        </w:rPr>
        <w:t>Soltis</w:t>
      </w:r>
      <w:proofErr w:type="spellEnd"/>
      <w:r w:rsidRPr="00480BA8">
        <w:rPr>
          <w:rStyle w:val="MerkChar"/>
          <w:lang w:val="fr-FR"/>
        </w:rPr>
        <w:t xml:space="preserve"> 92</w:t>
      </w:r>
    </w:p>
    <w:p w14:paraId="45582FE0" w14:textId="77777777" w:rsidR="009A721A" w:rsidRPr="00480BA8" w:rsidRDefault="009A721A">
      <w:pPr>
        <w:rPr>
          <w:lang w:val="fr-FR"/>
        </w:rPr>
      </w:pPr>
    </w:p>
    <w:p w14:paraId="633185DB" w14:textId="77777777" w:rsidR="009A721A" w:rsidRPr="00480BA8" w:rsidRDefault="00000000">
      <w:pPr>
        <w:rPr>
          <w:lang w:val="fr-FR"/>
        </w:rPr>
      </w:pPr>
      <w:r w:rsidRPr="00480BA8">
        <w:rPr>
          <w:lang w:val="fr-FR"/>
        </w:rPr>
        <w:t>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w:t>
      </w:r>
    </w:p>
    <w:p w14:paraId="7DE90875" w14:textId="77777777" w:rsidR="009A721A" w:rsidRPr="00480BA8" w:rsidRDefault="009A721A">
      <w:pPr>
        <w:pStyle w:val="Plattetekst"/>
        <w:spacing w:before="1"/>
        <w:ind w:left="0"/>
        <w:rPr>
          <w:lang w:val="fr-FR"/>
        </w:rPr>
      </w:pPr>
    </w:p>
    <w:p w14:paraId="6FF671E7" w14:textId="746F1933" w:rsidR="009A721A" w:rsidRPr="00480BA8" w:rsidRDefault="00000000">
      <w:pPr>
        <w:pStyle w:val="Lijstalinea"/>
        <w:widowControl w:val="0"/>
        <w:numPr>
          <w:ilvl w:val="0"/>
          <w:numId w:val="14"/>
        </w:numPr>
        <w:tabs>
          <w:tab w:val="left" w:pos="939"/>
        </w:tabs>
        <w:spacing w:line="259" w:lineRule="auto"/>
        <w:ind w:left="938"/>
        <w:jc w:val="left"/>
        <w:rPr>
          <w:lang w:val="fr-FR"/>
        </w:rPr>
      </w:pPr>
      <w:r w:rsidRPr="00480BA8">
        <w:rPr>
          <w:lang w:val="fr-FR"/>
        </w:rPr>
        <w:t>Matériau : Tissu microperforé fabriqué selon la technologie PRECONTRAINT FERRARI en fil 100 % polyester enduit de PVC.</w:t>
      </w:r>
    </w:p>
    <w:p w14:paraId="5C7C9F6E" w14:textId="77777777" w:rsidR="009A721A" w:rsidRPr="00480BA8" w:rsidRDefault="00000000">
      <w:pPr>
        <w:pStyle w:val="Lijstalinea"/>
        <w:widowControl w:val="0"/>
        <w:numPr>
          <w:ilvl w:val="0"/>
          <w:numId w:val="14"/>
        </w:numPr>
        <w:tabs>
          <w:tab w:val="left" w:pos="939"/>
        </w:tabs>
        <w:spacing w:line="259" w:lineRule="auto"/>
        <w:ind w:left="938"/>
        <w:jc w:val="left"/>
        <w:rPr>
          <w:lang w:val="fr-FR"/>
        </w:rPr>
      </w:pPr>
      <w:r w:rsidRPr="00480BA8">
        <w:rPr>
          <w:lang w:val="fr-FR"/>
        </w:rPr>
        <w:t>Poids (EN ISO 2286-2) : environ 420 g/m²</w:t>
      </w:r>
    </w:p>
    <w:p w14:paraId="33FD2A2F" w14:textId="77777777" w:rsidR="009A721A" w:rsidRDefault="00000000">
      <w:pPr>
        <w:pStyle w:val="Lijstalinea"/>
        <w:numPr>
          <w:ilvl w:val="0"/>
          <w:numId w:val="14"/>
        </w:numPr>
        <w:spacing w:line="259" w:lineRule="auto"/>
        <w:ind w:left="938"/>
        <w:jc w:val="left"/>
      </w:pPr>
      <w:proofErr w:type="spellStart"/>
      <w:r>
        <w:t>Épaisseur</w:t>
      </w:r>
      <w:proofErr w:type="spellEnd"/>
      <w:r>
        <w:t xml:space="preserve"> (EN ISO 2286-3) : environ 0,45 mm</w:t>
      </w:r>
    </w:p>
    <w:p w14:paraId="12482425" w14:textId="77777777" w:rsidR="009A721A" w:rsidRDefault="00000000">
      <w:pPr>
        <w:pStyle w:val="Lijstalinea"/>
        <w:widowControl w:val="0"/>
        <w:numPr>
          <w:ilvl w:val="0"/>
          <w:numId w:val="14"/>
        </w:numPr>
        <w:tabs>
          <w:tab w:val="left" w:pos="939"/>
        </w:tabs>
        <w:autoSpaceDE w:val="0"/>
        <w:autoSpaceDN w:val="0"/>
        <w:ind w:left="938"/>
        <w:contextualSpacing w:val="0"/>
        <w:jc w:val="left"/>
      </w:pPr>
      <w:r>
        <w:t>Classement au feu :</w:t>
      </w:r>
    </w:p>
    <w:p w14:paraId="749F5576" w14:textId="77777777" w:rsidR="009A721A" w:rsidRPr="00480BA8" w:rsidRDefault="00000000">
      <w:pPr>
        <w:pStyle w:val="Lijstalinea"/>
        <w:widowControl w:val="0"/>
        <w:numPr>
          <w:ilvl w:val="1"/>
          <w:numId w:val="14"/>
        </w:numPr>
        <w:tabs>
          <w:tab w:val="left" w:pos="1659"/>
        </w:tabs>
        <w:autoSpaceDE w:val="0"/>
        <w:autoSpaceDN w:val="0"/>
        <w:spacing w:before="1" w:line="243" w:lineRule="exact"/>
        <w:contextualSpacing w:val="0"/>
        <w:jc w:val="left"/>
        <w:rPr>
          <w:lang w:val="fr-FR"/>
        </w:rPr>
      </w:pPr>
      <w:proofErr w:type="spellStart"/>
      <w:r w:rsidRPr="00480BA8">
        <w:rPr>
          <w:lang w:val="fr-FR"/>
        </w:rPr>
        <w:t>Euroclasse</w:t>
      </w:r>
      <w:proofErr w:type="spellEnd"/>
      <w:r w:rsidRPr="00480BA8">
        <w:rPr>
          <w:lang w:val="fr-FR"/>
        </w:rPr>
        <w:t xml:space="preserve"> EN 13501-1 : </w:t>
      </w:r>
      <w:proofErr w:type="spellStart"/>
      <w:r w:rsidRPr="00480BA8">
        <w:rPr>
          <w:lang w:val="fr-FR"/>
        </w:rPr>
        <w:t>Euroclasse</w:t>
      </w:r>
      <w:proofErr w:type="spellEnd"/>
      <w:r w:rsidRPr="00480BA8">
        <w:rPr>
          <w:lang w:val="fr-FR"/>
        </w:rPr>
        <w:t xml:space="preserve"> B-s2.d0</w:t>
      </w:r>
    </w:p>
    <w:p w14:paraId="1F9E8EA6" w14:textId="77777777" w:rsidR="009A721A" w:rsidRPr="00480BA8" w:rsidRDefault="00000000">
      <w:pPr>
        <w:pStyle w:val="Lijstalinea"/>
        <w:widowControl w:val="0"/>
        <w:numPr>
          <w:ilvl w:val="0"/>
          <w:numId w:val="14"/>
        </w:numPr>
        <w:tabs>
          <w:tab w:val="left" w:pos="939"/>
        </w:tabs>
        <w:autoSpaceDE w:val="0"/>
        <w:autoSpaceDN w:val="0"/>
        <w:spacing w:line="243" w:lineRule="exact"/>
        <w:ind w:left="938"/>
        <w:contextualSpacing w:val="0"/>
        <w:jc w:val="left"/>
        <w:rPr>
          <w:lang w:val="fr-FR"/>
        </w:rPr>
      </w:pPr>
      <w:r w:rsidRPr="00480BA8">
        <w:rPr>
          <w:lang w:val="fr-FR"/>
        </w:rPr>
        <w:t>Largeur maximale du rouleau sans soudure horizontale (mm) : 1770 / 2670</w:t>
      </w:r>
    </w:p>
    <w:p w14:paraId="20D336AC" w14:textId="77777777" w:rsidR="009A721A" w:rsidRPr="00480BA8" w:rsidRDefault="00000000">
      <w:pPr>
        <w:pStyle w:val="Lijstalinea"/>
        <w:widowControl w:val="0"/>
        <w:numPr>
          <w:ilvl w:val="0"/>
          <w:numId w:val="14"/>
        </w:numPr>
        <w:tabs>
          <w:tab w:val="left" w:pos="939"/>
        </w:tabs>
        <w:autoSpaceDE w:val="0"/>
        <w:autoSpaceDN w:val="0"/>
        <w:spacing w:before="1"/>
        <w:ind w:left="938"/>
        <w:contextualSpacing w:val="0"/>
        <w:jc w:val="left"/>
        <w:rPr>
          <w:lang w:val="fr-FR"/>
        </w:rPr>
      </w:pPr>
      <w:r w:rsidRPr="00480BA8">
        <w:rPr>
          <w:lang w:val="fr-FR"/>
        </w:rPr>
        <w:t>Côté de la confection : A / B</w:t>
      </w:r>
    </w:p>
    <w:p w14:paraId="61E51915" w14:textId="77777777" w:rsidR="009A721A" w:rsidRDefault="00000000">
      <w:pPr>
        <w:pStyle w:val="Lijstalinea"/>
        <w:widowControl w:val="0"/>
        <w:numPr>
          <w:ilvl w:val="0"/>
          <w:numId w:val="14"/>
        </w:numPr>
        <w:tabs>
          <w:tab w:val="left" w:pos="939"/>
        </w:tabs>
        <w:autoSpaceDE w:val="0"/>
        <w:autoSpaceDN w:val="0"/>
        <w:spacing w:line="243" w:lineRule="exact"/>
        <w:ind w:left="938"/>
        <w:contextualSpacing w:val="0"/>
        <w:jc w:val="left"/>
      </w:pPr>
      <w:r>
        <w:t xml:space="preserve">FO / Facteur </w:t>
      </w:r>
      <w:proofErr w:type="spellStart"/>
      <w:r>
        <w:t>d'ouverture</w:t>
      </w:r>
      <w:proofErr w:type="spellEnd"/>
      <w:r>
        <w:t xml:space="preserve"> = 3 %</w:t>
      </w:r>
    </w:p>
    <w:p w14:paraId="2D00281A" w14:textId="77777777" w:rsidR="009A721A" w:rsidRPr="00480BA8" w:rsidRDefault="00000000">
      <w:pPr>
        <w:pStyle w:val="Lijstalinea"/>
        <w:widowControl w:val="0"/>
        <w:numPr>
          <w:ilvl w:val="0"/>
          <w:numId w:val="14"/>
        </w:numPr>
        <w:tabs>
          <w:tab w:val="left" w:pos="939"/>
        </w:tabs>
        <w:autoSpaceDE w:val="0"/>
        <w:autoSpaceDN w:val="0"/>
        <w:spacing w:line="243" w:lineRule="exact"/>
        <w:ind w:left="938"/>
        <w:contextualSpacing w:val="0"/>
        <w:jc w:val="left"/>
        <w:rPr>
          <w:lang w:val="fr-FR"/>
        </w:rPr>
      </w:pPr>
      <w:r w:rsidRPr="00480BA8">
        <w:rPr>
          <w:lang w:val="fr-FR"/>
        </w:rPr>
        <w:t>Résistance à la déchirure de la chaîne (DIN 53.363) : 45 daN</w:t>
      </w:r>
    </w:p>
    <w:p w14:paraId="7A0F2F61" w14:textId="77777777" w:rsidR="009A721A" w:rsidRPr="00480BA8" w:rsidRDefault="00000000">
      <w:pPr>
        <w:pStyle w:val="Lijstalinea"/>
        <w:widowControl w:val="0"/>
        <w:numPr>
          <w:ilvl w:val="0"/>
          <w:numId w:val="14"/>
        </w:numPr>
        <w:tabs>
          <w:tab w:val="left" w:pos="939"/>
        </w:tabs>
        <w:autoSpaceDE w:val="0"/>
        <w:autoSpaceDN w:val="0"/>
        <w:spacing w:before="1"/>
        <w:ind w:left="938"/>
        <w:contextualSpacing w:val="0"/>
        <w:jc w:val="left"/>
        <w:rPr>
          <w:lang w:val="fr-FR"/>
        </w:rPr>
      </w:pPr>
      <w:r w:rsidRPr="00480BA8">
        <w:rPr>
          <w:lang w:val="fr-FR"/>
        </w:rPr>
        <w:t>Résistance à la déchirure de la trame (DIN 53.363) : 20 daN</w:t>
      </w:r>
    </w:p>
    <w:p w14:paraId="33999673" w14:textId="77777777" w:rsidR="009A721A" w:rsidRPr="00480BA8" w:rsidRDefault="00000000">
      <w:pPr>
        <w:pStyle w:val="Lijstalinea"/>
        <w:widowControl w:val="0"/>
        <w:numPr>
          <w:ilvl w:val="0"/>
          <w:numId w:val="14"/>
        </w:numPr>
        <w:tabs>
          <w:tab w:val="left" w:pos="939"/>
        </w:tabs>
        <w:autoSpaceDE w:val="0"/>
        <w:autoSpaceDN w:val="0"/>
        <w:spacing w:before="1"/>
        <w:ind w:left="938"/>
        <w:contextualSpacing w:val="0"/>
        <w:jc w:val="left"/>
        <w:rPr>
          <w:lang w:val="fr-FR"/>
        </w:rPr>
      </w:pPr>
      <w:r w:rsidRPr="00480BA8">
        <w:rPr>
          <w:lang w:val="fr-FR"/>
        </w:rPr>
        <w:t>Résistance à la traction de la chaîne (EN ISO 1421) : 310 daN / 5 cm</w:t>
      </w:r>
    </w:p>
    <w:p w14:paraId="262D7725" w14:textId="77777777" w:rsidR="009A721A" w:rsidRPr="00480BA8" w:rsidRDefault="00000000">
      <w:pPr>
        <w:pStyle w:val="Lijstalinea"/>
        <w:widowControl w:val="0"/>
        <w:numPr>
          <w:ilvl w:val="0"/>
          <w:numId w:val="14"/>
        </w:numPr>
        <w:tabs>
          <w:tab w:val="left" w:pos="939"/>
        </w:tabs>
        <w:autoSpaceDE w:val="0"/>
        <w:autoSpaceDN w:val="0"/>
        <w:ind w:left="938"/>
        <w:contextualSpacing w:val="0"/>
        <w:jc w:val="left"/>
        <w:rPr>
          <w:lang w:val="fr-FR"/>
        </w:rPr>
      </w:pPr>
      <w:r w:rsidRPr="00480BA8">
        <w:rPr>
          <w:lang w:val="fr-FR"/>
        </w:rPr>
        <w:t>Résistance à la traction de la trame (EN ISO 1421) : 210 daN / 5 cm</w:t>
      </w:r>
    </w:p>
    <w:p w14:paraId="39409737" w14:textId="77777777" w:rsidR="009A721A" w:rsidRPr="00480BA8" w:rsidRDefault="009A721A">
      <w:pPr>
        <w:pStyle w:val="Plattetekst"/>
        <w:spacing w:before="11"/>
        <w:ind w:left="0"/>
        <w:rPr>
          <w:sz w:val="19"/>
          <w:lang w:val="fr-FR"/>
        </w:rPr>
      </w:pPr>
    </w:p>
    <w:p w14:paraId="088502B5" w14:textId="77777777" w:rsidR="009A721A" w:rsidRPr="00480BA8" w:rsidRDefault="009A721A">
      <w:pPr>
        <w:pStyle w:val="Plattetekst"/>
        <w:spacing w:before="11"/>
        <w:ind w:left="0"/>
        <w:rPr>
          <w:sz w:val="19"/>
          <w:lang w:val="fr-FR"/>
        </w:rPr>
      </w:pPr>
    </w:p>
    <w:p w14:paraId="3837566E" w14:textId="77777777" w:rsidR="009A721A" w:rsidRPr="00480BA8" w:rsidRDefault="00000000">
      <w:pPr>
        <w:jc w:val="left"/>
        <w:rPr>
          <w:rFonts w:eastAsia="Calibri" w:cs="Calibri"/>
          <w:lang w:val="fr-FR"/>
        </w:rPr>
      </w:pPr>
      <w:r w:rsidRPr="00480BA8">
        <w:rPr>
          <w:lang w:val="fr-FR"/>
        </w:rPr>
        <w:br w:type="page"/>
      </w:r>
    </w:p>
    <w:p w14:paraId="57080A47" w14:textId="55F87899" w:rsidR="009A721A" w:rsidRPr="00480BA8" w:rsidRDefault="00000000">
      <w:pPr>
        <w:pStyle w:val="Plattetekst"/>
        <w:jc w:val="both"/>
        <w:rPr>
          <w:rStyle w:val="MerkChar"/>
          <w:rFonts w:eastAsia="Times New Roman" w:cs="Times New Roman"/>
          <w:lang w:val="fr-FR"/>
        </w:rPr>
      </w:pPr>
      <w:r w:rsidRPr="00480BA8">
        <w:rPr>
          <w:lang w:val="fr-FR"/>
        </w:rPr>
        <w:lastRenderedPageBreak/>
        <w:t xml:space="preserve">Toile polyester/chanvre </w:t>
      </w:r>
      <w:proofErr w:type="spellStart"/>
      <w:r w:rsidRPr="00480BA8">
        <w:rPr>
          <w:rStyle w:val="MerkChar"/>
          <w:rFonts w:eastAsia="Times New Roman" w:cs="Times New Roman"/>
          <w:lang w:val="fr-FR"/>
        </w:rPr>
        <w:t>Soltis</w:t>
      </w:r>
      <w:proofErr w:type="spellEnd"/>
      <w:r w:rsidRPr="00480BA8">
        <w:rPr>
          <w:rStyle w:val="MerkChar"/>
          <w:rFonts w:eastAsia="Times New Roman" w:cs="Times New Roman"/>
          <w:lang w:val="fr-FR"/>
        </w:rPr>
        <w:t xml:space="preserve"> </w:t>
      </w:r>
      <w:proofErr w:type="spellStart"/>
      <w:r w:rsidRPr="00480BA8">
        <w:rPr>
          <w:rStyle w:val="MerkChar"/>
          <w:rFonts w:eastAsia="Times New Roman" w:cs="Times New Roman"/>
          <w:lang w:val="fr-FR"/>
        </w:rPr>
        <w:t>Veozip</w:t>
      </w:r>
      <w:proofErr w:type="spellEnd"/>
    </w:p>
    <w:p w14:paraId="6A7F39B4" w14:textId="77777777" w:rsidR="009A721A" w:rsidRPr="00480BA8" w:rsidRDefault="009A721A">
      <w:pPr>
        <w:pStyle w:val="Plattetekst"/>
        <w:spacing w:before="11"/>
        <w:ind w:left="0"/>
        <w:rPr>
          <w:sz w:val="19"/>
          <w:lang w:val="fr-FR"/>
        </w:rPr>
      </w:pPr>
    </w:p>
    <w:p w14:paraId="2DD5AE85" w14:textId="77777777" w:rsidR="009A721A" w:rsidRDefault="00000000">
      <w:pPr>
        <w:pStyle w:val="Plattetekst"/>
        <w:ind w:right="669"/>
        <w:jc w:val="both"/>
      </w:pPr>
      <w:r w:rsidRPr="00480BA8">
        <w:rPr>
          <w:lang w:val="fr-FR"/>
        </w:rPr>
        <w:t xml:space="preserve">Ces toiles en polyester auxquelles a été ajouté du fil de chanvre ont été spécialement développées pour les systèmes ZIP et absorbent toutes les déformations possibles. Les pliages ou froissements répétés ne laissent pas de traces. Les tissus offrent une vue incomparable sur l'extérieur, tout en assurant une protection optimale contre l'éblouissement. </w:t>
      </w:r>
      <w:r>
        <w:t xml:space="preserve">Enfin, </w:t>
      </w:r>
      <w:proofErr w:type="spellStart"/>
      <w:r>
        <w:t>ils</w:t>
      </w:r>
      <w:proofErr w:type="spellEnd"/>
      <w:r>
        <w:t xml:space="preserve"> </w:t>
      </w:r>
      <w:proofErr w:type="spellStart"/>
      <w:r>
        <w:t>offrent</w:t>
      </w:r>
      <w:proofErr w:type="spellEnd"/>
      <w:r>
        <w:t xml:space="preserve"> </w:t>
      </w:r>
      <w:proofErr w:type="spellStart"/>
      <w:r>
        <w:t>également</w:t>
      </w:r>
      <w:proofErr w:type="spellEnd"/>
      <w:r>
        <w:t xml:space="preserve"> les meilleures performances thermiques.</w:t>
      </w:r>
    </w:p>
    <w:p w14:paraId="7994EF04" w14:textId="77777777" w:rsidR="009A721A" w:rsidRDefault="009A721A">
      <w:pPr>
        <w:pStyle w:val="Plattetekst"/>
        <w:spacing w:before="1"/>
        <w:ind w:left="0"/>
      </w:pPr>
    </w:p>
    <w:p w14:paraId="61A27053" w14:textId="77777777" w:rsidR="009A721A" w:rsidRPr="00480BA8" w:rsidRDefault="00000000">
      <w:pPr>
        <w:pStyle w:val="Lijstalinea"/>
        <w:widowControl w:val="0"/>
        <w:numPr>
          <w:ilvl w:val="0"/>
          <w:numId w:val="16"/>
        </w:numPr>
        <w:tabs>
          <w:tab w:val="left" w:pos="939"/>
        </w:tabs>
        <w:autoSpaceDE w:val="0"/>
        <w:autoSpaceDN w:val="0"/>
        <w:spacing w:line="243" w:lineRule="exact"/>
        <w:contextualSpacing w:val="0"/>
        <w:jc w:val="left"/>
        <w:rPr>
          <w:lang w:val="fr-FR"/>
        </w:rPr>
      </w:pPr>
      <w:r w:rsidRPr="00480BA8">
        <w:rPr>
          <w:lang w:val="fr-FR"/>
        </w:rPr>
        <w:t>Matériau : Tissu textile micro-perforé fabriqué selon la technologie PRECONTRAINT FERRARI dans une composition de fils de chanvre et de polyester</w:t>
      </w:r>
    </w:p>
    <w:p w14:paraId="2FBC145E" w14:textId="77777777" w:rsidR="009A721A" w:rsidRPr="00480BA8" w:rsidRDefault="00000000">
      <w:pPr>
        <w:pStyle w:val="Lijstalinea"/>
        <w:widowControl w:val="0"/>
        <w:numPr>
          <w:ilvl w:val="0"/>
          <w:numId w:val="16"/>
        </w:numPr>
        <w:tabs>
          <w:tab w:val="left" w:pos="939"/>
        </w:tabs>
        <w:autoSpaceDE w:val="0"/>
        <w:autoSpaceDN w:val="0"/>
        <w:spacing w:line="243" w:lineRule="exact"/>
        <w:contextualSpacing w:val="0"/>
        <w:jc w:val="left"/>
        <w:rPr>
          <w:lang w:val="fr-FR"/>
        </w:rPr>
      </w:pPr>
      <w:r w:rsidRPr="00480BA8">
        <w:rPr>
          <w:lang w:val="fr-FR"/>
        </w:rPr>
        <w:t>Poids (EN ISO 2286-2) : environ 600 g/m²</w:t>
      </w:r>
    </w:p>
    <w:p w14:paraId="5D66296C" w14:textId="77777777" w:rsidR="009A721A" w:rsidRDefault="00000000">
      <w:pPr>
        <w:pStyle w:val="Lijstalinea"/>
        <w:widowControl w:val="0"/>
        <w:numPr>
          <w:ilvl w:val="0"/>
          <w:numId w:val="16"/>
        </w:numPr>
        <w:tabs>
          <w:tab w:val="left" w:pos="939"/>
        </w:tabs>
        <w:autoSpaceDE w:val="0"/>
        <w:autoSpaceDN w:val="0"/>
        <w:spacing w:line="243" w:lineRule="exact"/>
        <w:contextualSpacing w:val="0"/>
        <w:jc w:val="left"/>
      </w:pPr>
      <w:proofErr w:type="spellStart"/>
      <w:r>
        <w:t>Épaisseur</w:t>
      </w:r>
      <w:proofErr w:type="spellEnd"/>
      <w:r>
        <w:t xml:space="preserve"> (EN ISO 2286-3) : environ 0,90 mm</w:t>
      </w:r>
    </w:p>
    <w:p w14:paraId="334FF4D1" w14:textId="77777777" w:rsidR="009A721A" w:rsidRDefault="00000000">
      <w:pPr>
        <w:pStyle w:val="Lijstalinea"/>
        <w:widowControl w:val="0"/>
        <w:numPr>
          <w:ilvl w:val="0"/>
          <w:numId w:val="16"/>
        </w:numPr>
        <w:tabs>
          <w:tab w:val="left" w:pos="939"/>
        </w:tabs>
        <w:autoSpaceDE w:val="0"/>
        <w:autoSpaceDN w:val="0"/>
        <w:spacing w:line="243" w:lineRule="exact"/>
        <w:contextualSpacing w:val="0"/>
        <w:jc w:val="left"/>
      </w:pPr>
      <w:r>
        <w:t>Classement au feu :</w:t>
      </w:r>
    </w:p>
    <w:p w14:paraId="1D6FD4F0" w14:textId="77777777" w:rsidR="009A721A" w:rsidRPr="00480BA8" w:rsidRDefault="00000000">
      <w:pPr>
        <w:pStyle w:val="Lijstalinea"/>
        <w:widowControl w:val="0"/>
        <w:numPr>
          <w:ilvl w:val="1"/>
          <w:numId w:val="15"/>
        </w:numPr>
        <w:tabs>
          <w:tab w:val="left" w:pos="1659"/>
        </w:tabs>
        <w:autoSpaceDE w:val="0"/>
        <w:autoSpaceDN w:val="0"/>
        <w:spacing w:before="1" w:line="243" w:lineRule="exact"/>
        <w:contextualSpacing w:val="0"/>
        <w:jc w:val="left"/>
        <w:rPr>
          <w:lang w:val="fr-FR"/>
        </w:rPr>
      </w:pPr>
      <w:proofErr w:type="spellStart"/>
      <w:r w:rsidRPr="00480BA8">
        <w:rPr>
          <w:lang w:val="fr-FR"/>
        </w:rPr>
        <w:t>Euroclasse</w:t>
      </w:r>
      <w:proofErr w:type="spellEnd"/>
      <w:r w:rsidRPr="00480BA8">
        <w:rPr>
          <w:lang w:val="fr-FR"/>
        </w:rPr>
        <w:t xml:space="preserve"> EN 13501-1 : </w:t>
      </w:r>
      <w:proofErr w:type="spellStart"/>
      <w:r w:rsidRPr="00480BA8">
        <w:rPr>
          <w:lang w:val="fr-FR"/>
        </w:rPr>
        <w:t>Euroclasse</w:t>
      </w:r>
      <w:proofErr w:type="spellEnd"/>
      <w:r w:rsidRPr="00480BA8">
        <w:rPr>
          <w:lang w:val="fr-FR"/>
        </w:rPr>
        <w:t xml:space="preserve"> B-s2.d0</w:t>
      </w:r>
    </w:p>
    <w:p w14:paraId="6648BAF3" w14:textId="77777777" w:rsidR="009A721A" w:rsidRPr="00480BA8" w:rsidRDefault="00000000">
      <w:pPr>
        <w:pStyle w:val="Lijstalinea"/>
        <w:widowControl w:val="0"/>
        <w:numPr>
          <w:ilvl w:val="0"/>
          <w:numId w:val="16"/>
        </w:numPr>
        <w:tabs>
          <w:tab w:val="left" w:pos="939"/>
        </w:tabs>
        <w:autoSpaceDE w:val="0"/>
        <w:autoSpaceDN w:val="0"/>
        <w:spacing w:line="243" w:lineRule="exact"/>
        <w:contextualSpacing w:val="0"/>
        <w:jc w:val="left"/>
        <w:rPr>
          <w:lang w:val="fr-FR"/>
        </w:rPr>
      </w:pPr>
      <w:r w:rsidRPr="00480BA8">
        <w:rPr>
          <w:lang w:val="fr-FR"/>
        </w:rPr>
        <w:t>Largeur maximale du rouleau sans soudure horizontale (mm) : 2900 / 3200</w:t>
      </w:r>
    </w:p>
    <w:p w14:paraId="0F38EC39" w14:textId="77777777" w:rsidR="009A721A" w:rsidRPr="00480BA8" w:rsidRDefault="00000000">
      <w:pPr>
        <w:pStyle w:val="Lijstalinea"/>
        <w:widowControl w:val="0"/>
        <w:numPr>
          <w:ilvl w:val="0"/>
          <w:numId w:val="16"/>
        </w:numPr>
        <w:tabs>
          <w:tab w:val="left" w:pos="939"/>
        </w:tabs>
        <w:autoSpaceDE w:val="0"/>
        <w:autoSpaceDN w:val="0"/>
        <w:spacing w:before="1"/>
        <w:contextualSpacing w:val="0"/>
        <w:jc w:val="left"/>
        <w:rPr>
          <w:lang w:val="fr-FR"/>
        </w:rPr>
      </w:pPr>
      <w:r w:rsidRPr="00480BA8">
        <w:rPr>
          <w:lang w:val="fr-FR"/>
        </w:rPr>
        <w:t>Côté de la confection : n/a. puisque les deux côtés sont identiques</w:t>
      </w:r>
    </w:p>
    <w:p w14:paraId="15CB086C" w14:textId="77777777" w:rsidR="009A721A" w:rsidRDefault="00000000">
      <w:pPr>
        <w:pStyle w:val="Lijstalinea"/>
        <w:widowControl w:val="0"/>
        <w:numPr>
          <w:ilvl w:val="0"/>
          <w:numId w:val="16"/>
        </w:numPr>
        <w:tabs>
          <w:tab w:val="left" w:pos="939"/>
        </w:tabs>
        <w:autoSpaceDE w:val="0"/>
        <w:autoSpaceDN w:val="0"/>
        <w:spacing w:line="243" w:lineRule="exact"/>
        <w:contextualSpacing w:val="0"/>
        <w:jc w:val="left"/>
      </w:pPr>
      <w:r>
        <w:t xml:space="preserve">FO / Facteur </w:t>
      </w:r>
      <w:proofErr w:type="spellStart"/>
      <w:r>
        <w:t>d'ouverture</w:t>
      </w:r>
      <w:proofErr w:type="spellEnd"/>
      <w:r>
        <w:t xml:space="preserve"> = 5 %</w:t>
      </w:r>
    </w:p>
    <w:p w14:paraId="290ED62D" w14:textId="77777777" w:rsidR="009A721A" w:rsidRPr="00480BA8" w:rsidRDefault="00000000">
      <w:pPr>
        <w:pStyle w:val="Lijstalinea"/>
        <w:widowControl w:val="0"/>
        <w:numPr>
          <w:ilvl w:val="0"/>
          <w:numId w:val="16"/>
        </w:numPr>
        <w:tabs>
          <w:tab w:val="left" w:pos="939"/>
        </w:tabs>
        <w:autoSpaceDE w:val="0"/>
        <w:autoSpaceDN w:val="0"/>
        <w:spacing w:line="243" w:lineRule="exact"/>
        <w:contextualSpacing w:val="0"/>
        <w:jc w:val="left"/>
        <w:rPr>
          <w:lang w:val="fr-FR"/>
        </w:rPr>
      </w:pPr>
      <w:r w:rsidRPr="00480BA8">
        <w:rPr>
          <w:lang w:val="fr-FR"/>
        </w:rPr>
        <w:t>Résistance à la déchirure de la chaîne (DIN 53.363) : 25 daN</w:t>
      </w:r>
    </w:p>
    <w:p w14:paraId="393B4601" w14:textId="77777777" w:rsidR="009A721A" w:rsidRPr="00480BA8" w:rsidRDefault="00000000">
      <w:pPr>
        <w:pStyle w:val="Lijstalinea"/>
        <w:widowControl w:val="0"/>
        <w:numPr>
          <w:ilvl w:val="0"/>
          <w:numId w:val="16"/>
        </w:numPr>
        <w:tabs>
          <w:tab w:val="left" w:pos="939"/>
        </w:tabs>
        <w:autoSpaceDE w:val="0"/>
        <w:autoSpaceDN w:val="0"/>
        <w:spacing w:before="1"/>
        <w:contextualSpacing w:val="0"/>
        <w:jc w:val="left"/>
        <w:rPr>
          <w:lang w:val="fr-FR"/>
        </w:rPr>
      </w:pPr>
      <w:r w:rsidRPr="00480BA8">
        <w:rPr>
          <w:lang w:val="fr-FR"/>
        </w:rPr>
        <w:t>Résistance à la déchirure de la trame (DIN 53.363) : 15 daN</w:t>
      </w:r>
    </w:p>
    <w:p w14:paraId="31F95D0B" w14:textId="77777777" w:rsidR="009A721A" w:rsidRPr="00480BA8" w:rsidRDefault="00000000">
      <w:pPr>
        <w:pStyle w:val="Lijstalinea"/>
        <w:widowControl w:val="0"/>
        <w:numPr>
          <w:ilvl w:val="0"/>
          <w:numId w:val="16"/>
        </w:numPr>
        <w:tabs>
          <w:tab w:val="left" w:pos="939"/>
        </w:tabs>
        <w:autoSpaceDE w:val="0"/>
        <w:autoSpaceDN w:val="0"/>
        <w:spacing w:before="1"/>
        <w:contextualSpacing w:val="0"/>
        <w:jc w:val="left"/>
        <w:rPr>
          <w:lang w:val="fr-FR"/>
        </w:rPr>
      </w:pPr>
      <w:r w:rsidRPr="00480BA8">
        <w:rPr>
          <w:lang w:val="fr-FR"/>
        </w:rPr>
        <w:t>Résistance à la traction de la chaîne (EN ISO 1421) : 260 daN / 5 cm</w:t>
      </w:r>
    </w:p>
    <w:p w14:paraId="4673502E" w14:textId="77777777" w:rsidR="009A721A" w:rsidRPr="00480BA8" w:rsidRDefault="00000000">
      <w:pPr>
        <w:pStyle w:val="Lijstalinea"/>
        <w:widowControl w:val="0"/>
        <w:numPr>
          <w:ilvl w:val="0"/>
          <w:numId w:val="16"/>
        </w:numPr>
        <w:tabs>
          <w:tab w:val="left" w:pos="939"/>
        </w:tabs>
        <w:autoSpaceDE w:val="0"/>
        <w:autoSpaceDN w:val="0"/>
        <w:contextualSpacing w:val="0"/>
        <w:jc w:val="left"/>
        <w:rPr>
          <w:lang w:val="fr-FR"/>
        </w:rPr>
      </w:pPr>
      <w:r w:rsidRPr="00480BA8">
        <w:rPr>
          <w:lang w:val="fr-FR"/>
        </w:rPr>
        <w:t>Résistance à la traction de la trame (EN ISO 1421) : 225 daN / 5 cm</w:t>
      </w:r>
    </w:p>
    <w:p w14:paraId="7FBD442E" w14:textId="77777777" w:rsidR="009A721A" w:rsidRPr="00480BA8" w:rsidRDefault="009A721A">
      <w:pPr>
        <w:pStyle w:val="Plattetekst"/>
        <w:spacing w:before="11"/>
        <w:ind w:left="0"/>
        <w:rPr>
          <w:sz w:val="19"/>
          <w:lang w:val="fr-FR"/>
        </w:rPr>
      </w:pPr>
    </w:p>
    <w:p w14:paraId="478A886C" w14:textId="77777777" w:rsidR="00480BA8" w:rsidRDefault="00480BA8" w:rsidP="00480BA8">
      <w:pPr>
        <w:pStyle w:val="Plattetekst"/>
        <w:spacing w:before="11"/>
        <w:ind w:left="0"/>
        <w:rPr>
          <w:sz w:val="19"/>
          <w:lang w:val="fr-FR"/>
        </w:rPr>
      </w:pPr>
    </w:p>
    <w:p w14:paraId="28A06889" w14:textId="77777777" w:rsidR="00480BA8" w:rsidRPr="00480BA8" w:rsidRDefault="00480BA8" w:rsidP="00480BA8">
      <w:pPr>
        <w:pStyle w:val="Kop5"/>
      </w:pPr>
      <w:r>
        <w:t>Dimensions minimales / maximales</w:t>
      </w:r>
    </w:p>
    <w:p w14:paraId="2CD70652" w14:textId="77777777" w:rsidR="00480BA8" w:rsidRDefault="00480BA8" w:rsidP="00480BA8">
      <w:pPr>
        <w:pStyle w:val="Lijstalinea"/>
        <w:tabs>
          <w:tab w:val="left" w:pos="834"/>
        </w:tabs>
        <w:spacing w:line="243" w:lineRule="exact"/>
        <w:rPr>
          <w:strike/>
          <w:highlight w:val="yellow"/>
        </w:rPr>
      </w:pPr>
    </w:p>
    <w:p w14:paraId="501A3441" w14:textId="77777777" w:rsidR="00480BA8" w:rsidRDefault="00480BA8" w:rsidP="00480BA8">
      <w:pPr>
        <w:pStyle w:val="P68B1DB1-Lijstalinea5"/>
        <w:widowControl/>
        <w:numPr>
          <w:ilvl w:val="0"/>
          <w:numId w:val="19"/>
        </w:numPr>
        <w:autoSpaceDE/>
        <w:contextualSpacing/>
        <w:rPr>
          <w:lang w:val="fr-FR"/>
        </w:rPr>
      </w:pPr>
      <w:r>
        <w:rPr>
          <w:lang w:val="fr-FR"/>
        </w:rPr>
        <w:t>Largeur maximale du coffre (mm) : 3 000</w:t>
      </w:r>
    </w:p>
    <w:p w14:paraId="185391DC" w14:textId="77777777" w:rsidR="00480BA8" w:rsidRDefault="00480BA8" w:rsidP="00480BA8">
      <w:pPr>
        <w:pStyle w:val="P68B1DB1-Lijstalinea5"/>
        <w:widowControl/>
        <w:numPr>
          <w:ilvl w:val="0"/>
          <w:numId w:val="19"/>
        </w:numPr>
        <w:autoSpaceDE/>
        <w:contextualSpacing/>
        <w:rPr>
          <w:lang w:val="fr-FR"/>
        </w:rPr>
      </w:pPr>
      <w:r>
        <w:rPr>
          <w:lang w:val="fr-FR"/>
        </w:rPr>
        <w:t>Hauteur de la toile (mm) : min. 1.000 – max. 2 600</w:t>
      </w:r>
    </w:p>
    <w:p w14:paraId="590F5C25" w14:textId="77777777" w:rsidR="00480BA8" w:rsidRDefault="00480BA8" w:rsidP="00480BA8">
      <w:pPr>
        <w:pStyle w:val="P68B1DB1-Lijstalinea5"/>
        <w:widowControl/>
        <w:numPr>
          <w:ilvl w:val="0"/>
          <w:numId w:val="19"/>
        </w:numPr>
        <w:autoSpaceDE/>
        <w:contextualSpacing/>
        <w:rPr>
          <w:lang w:val="fr-FR"/>
        </w:rPr>
      </w:pPr>
      <w:r>
        <w:rPr>
          <w:lang w:val="fr-FR"/>
        </w:rPr>
        <w:t>Surface maximale de la toile (m²) : 7,8</w:t>
      </w:r>
    </w:p>
    <w:p w14:paraId="3D4ECC43" w14:textId="77777777" w:rsidR="00480BA8" w:rsidRDefault="00480BA8" w:rsidP="00480BA8">
      <w:pPr>
        <w:pStyle w:val="Plattetekst"/>
        <w:ind w:left="0"/>
        <w:rPr>
          <w:strike/>
          <w:lang w:val="fr-FR"/>
        </w:rPr>
      </w:pPr>
    </w:p>
    <w:p w14:paraId="1C1D2448" w14:textId="77777777" w:rsidR="00480BA8" w:rsidRPr="00480BA8" w:rsidRDefault="00480BA8">
      <w:pPr>
        <w:jc w:val="left"/>
        <w:rPr>
          <w:lang w:val="fr-FR"/>
        </w:rPr>
      </w:pPr>
    </w:p>
    <w:p w14:paraId="77B6653F" w14:textId="77777777" w:rsidR="009A721A" w:rsidRPr="00480BA8" w:rsidRDefault="00000000">
      <w:pPr>
        <w:pStyle w:val="Kop5"/>
        <w:rPr>
          <w:lang w:val="fr-FR"/>
        </w:rPr>
      </w:pPr>
      <w:r w:rsidRPr="00480BA8">
        <w:rPr>
          <w:lang w:val="fr-FR"/>
        </w:rPr>
        <w:t>Modèle :</w:t>
      </w:r>
    </w:p>
    <w:p w14:paraId="77B66540" w14:textId="0274C5A4" w:rsidR="009A721A" w:rsidRPr="00480BA8" w:rsidRDefault="00000000">
      <w:pPr>
        <w:rPr>
          <w:rStyle w:val="OptieChar"/>
          <w:color w:val="auto"/>
          <w:lang w:val="fr-FR"/>
        </w:rPr>
      </w:pPr>
      <w:r w:rsidRPr="00480BA8">
        <w:rPr>
          <w:lang w:val="fr-FR"/>
        </w:rPr>
        <w:t>Couleur du coffre du store screen :</w:t>
      </w:r>
      <w:r w:rsidRPr="00480BA8">
        <w:rPr>
          <w:lang w:val="fr-FR"/>
        </w:rPr>
        <w:tab/>
      </w:r>
      <w:r w:rsidRPr="00480BA8">
        <w:rPr>
          <w:rStyle w:val="OptieChar"/>
          <w:color w:val="auto"/>
          <w:lang w:val="fr-FR"/>
        </w:rPr>
        <w:t>***</w:t>
      </w:r>
    </w:p>
    <w:p w14:paraId="77B66541" w14:textId="0D1661F7" w:rsidR="009A721A" w:rsidRPr="00480BA8" w:rsidRDefault="00000000">
      <w:pPr>
        <w:pStyle w:val="Nota"/>
        <w:ind w:left="720" w:firstLine="720"/>
        <w:rPr>
          <w:lang w:val="fr-FR"/>
        </w:rPr>
      </w:pPr>
      <w:r w:rsidRPr="00480BA8">
        <w:rPr>
          <w:lang w:val="fr-FR"/>
        </w:rPr>
        <w:t>Standard : RAL 9010 ou DAR / En option : bicolore</w:t>
      </w:r>
    </w:p>
    <w:p w14:paraId="77B66542" w14:textId="1E23C42F" w:rsidR="009A721A" w:rsidRPr="00480BA8" w:rsidRDefault="00000000">
      <w:pPr>
        <w:pStyle w:val="Nota"/>
        <w:ind w:left="720" w:firstLine="720"/>
        <w:rPr>
          <w:lang w:val="fr-FR"/>
        </w:rPr>
      </w:pPr>
      <w:r w:rsidRPr="00480BA8">
        <w:rPr>
          <w:lang w:val="fr-FR"/>
        </w:rPr>
        <w:t>(toutes les couleurs RAL sont disponibles)</w:t>
      </w:r>
    </w:p>
    <w:p w14:paraId="77B66543" w14:textId="77777777" w:rsidR="009A721A" w:rsidRPr="00480BA8" w:rsidRDefault="009A721A">
      <w:pPr>
        <w:rPr>
          <w:lang w:val="fr-FR"/>
        </w:rPr>
      </w:pPr>
    </w:p>
    <w:p w14:paraId="77B66544" w14:textId="7D473882" w:rsidR="009A721A" w:rsidRPr="00480BA8" w:rsidRDefault="009A721A">
      <w:pPr>
        <w:jc w:val="left"/>
        <w:rPr>
          <w:lang w:val="fr-FR"/>
        </w:rPr>
      </w:pPr>
    </w:p>
    <w:p w14:paraId="77B66545" w14:textId="77777777" w:rsidR="009A721A" w:rsidRPr="00480BA8" w:rsidRDefault="00000000">
      <w:pPr>
        <w:rPr>
          <w:lang w:val="fr-FR"/>
        </w:rPr>
      </w:pPr>
      <w:r w:rsidRPr="00480BA8">
        <w:rPr>
          <w:lang w:val="fr-FR"/>
        </w:rPr>
        <w:t xml:space="preserve">Couleur de la toile textile : </w:t>
      </w:r>
      <w:r w:rsidRPr="00480BA8">
        <w:rPr>
          <w:rStyle w:val="OptieChar"/>
          <w:color w:val="auto"/>
          <w:lang w:val="fr-FR"/>
        </w:rPr>
        <w:t>***</w:t>
      </w:r>
    </w:p>
    <w:p w14:paraId="77B66546" w14:textId="41EA01DB" w:rsidR="009A721A" w:rsidRPr="00480BA8" w:rsidRDefault="00000000" w:rsidP="00480BA8">
      <w:pPr>
        <w:pStyle w:val="Nota"/>
        <w:ind w:left="1418" w:firstLine="22"/>
        <w:rPr>
          <w:lang w:val="fr-FR"/>
        </w:rPr>
      </w:pPr>
      <w:r w:rsidRPr="00480BA8">
        <w:rPr>
          <w:lang w:val="fr-FR"/>
        </w:rPr>
        <w:t>Pour plus d'informations sur les couleurs et les types de tissus textiles, contactez le service des projets de DUCO.</w:t>
      </w:r>
    </w:p>
    <w:p w14:paraId="77B66547" w14:textId="77777777" w:rsidR="009A721A" w:rsidRPr="00480BA8" w:rsidRDefault="009A721A">
      <w:pPr>
        <w:rPr>
          <w:lang w:val="fr-FR"/>
        </w:rPr>
      </w:pPr>
    </w:p>
    <w:p w14:paraId="7206D861" w14:textId="77777777" w:rsidR="009A721A" w:rsidRPr="00480BA8" w:rsidRDefault="009A721A">
      <w:pPr>
        <w:rPr>
          <w:lang w:val="fr-FR"/>
        </w:rPr>
      </w:pPr>
    </w:p>
    <w:p w14:paraId="77B66594" w14:textId="77777777" w:rsidR="009A721A" w:rsidRPr="00480BA8" w:rsidRDefault="00000000">
      <w:pPr>
        <w:pStyle w:val="Kop5"/>
        <w:rPr>
          <w:lang w:val="fr-FR"/>
        </w:rPr>
      </w:pPr>
      <w:r w:rsidRPr="00480BA8">
        <w:rPr>
          <w:lang w:val="fr-FR"/>
        </w:rPr>
        <w:t>Nature de l'accord :</w:t>
      </w:r>
    </w:p>
    <w:p w14:paraId="77B66595" w14:textId="7C243506" w:rsidR="009A721A" w:rsidRPr="00480BA8" w:rsidRDefault="00000000">
      <w:pPr>
        <w:rPr>
          <w:lang w:val="fr-FR"/>
        </w:rPr>
      </w:pPr>
      <w:r w:rsidRPr="00480BA8">
        <w:rPr>
          <w:lang w:val="fr-FR"/>
        </w:rPr>
        <w:t>Quantité présumée (VH)</w:t>
      </w:r>
    </w:p>
    <w:p w14:paraId="77B66596" w14:textId="14132630" w:rsidR="009A721A" w:rsidRPr="00480BA8" w:rsidRDefault="00000000">
      <w:pPr>
        <w:rPr>
          <w:lang w:val="fr-FR"/>
        </w:rPr>
      </w:pPr>
      <w:r w:rsidRPr="00480BA8">
        <w:rPr>
          <w:lang w:val="fr-FR"/>
        </w:rPr>
        <w:t>Quantité forfaitaire (FH)</w:t>
      </w:r>
    </w:p>
    <w:p w14:paraId="77B66597" w14:textId="77777777" w:rsidR="009A721A" w:rsidRPr="00480BA8" w:rsidRDefault="009A721A">
      <w:pPr>
        <w:rPr>
          <w:lang w:val="fr-FR"/>
        </w:rPr>
      </w:pPr>
    </w:p>
    <w:p w14:paraId="77B66598" w14:textId="77777777" w:rsidR="009A721A" w:rsidRPr="00480BA8" w:rsidRDefault="00000000">
      <w:pPr>
        <w:pStyle w:val="Kop5"/>
        <w:rPr>
          <w:lang w:val="fr-FR"/>
        </w:rPr>
      </w:pPr>
      <w:r w:rsidRPr="00480BA8">
        <w:rPr>
          <w:lang w:val="fr-FR"/>
        </w:rPr>
        <w:t>Méthode de mesure :</w:t>
      </w:r>
    </w:p>
    <w:p w14:paraId="77B66599" w14:textId="77777777" w:rsidR="009A721A" w:rsidRPr="00480BA8" w:rsidRDefault="00000000">
      <w:pPr>
        <w:pStyle w:val="Meting"/>
        <w:rPr>
          <w:lang w:val="fr-FR"/>
        </w:rPr>
      </w:pPr>
      <w:r w:rsidRPr="00480BA8">
        <w:rPr>
          <w:lang w:val="fr-FR"/>
        </w:rPr>
        <w:t>Unité de mesure :</w:t>
      </w:r>
      <w:r w:rsidRPr="00480BA8">
        <w:rPr>
          <w:lang w:val="fr-FR"/>
        </w:rPr>
        <w:tab/>
        <w:t>mm/par pièce/par m²</w:t>
      </w:r>
    </w:p>
    <w:p w14:paraId="77B6659A" w14:textId="77777777" w:rsidR="009A721A" w:rsidRPr="00480BA8" w:rsidRDefault="009A721A">
      <w:pPr>
        <w:pStyle w:val="Meting"/>
        <w:rPr>
          <w:lang w:val="fr-FR"/>
        </w:rPr>
      </w:pPr>
    </w:p>
    <w:p w14:paraId="77B6659C" w14:textId="14365B50" w:rsidR="009A721A" w:rsidRPr="00480BA8" w:rsidRDefault="00000000">
      <w:pPr>
        <w:pStyle w:val="Meting"/>
        <w:rPr>
          <w:lang w:val="fr-FR"/>
        </w:rPr>
      </w:pPr>
      <w:r w:rsidRPr="00480BA8">
        <w:rPr>
          <w:lang w:val="fr-FR"/>
        </w:rPr>
        <w:t>Code de mesure :</w:t>
      </w:r>
      <w:r w:rsidRPr="00480BA8">
        <w:rPr>
          <w:lang w:val="fr-FR"/>
        </w:rPr>
        <w:tab/>
        <w:t>quantité nette, selon les côtes tableau</w:t>
      </w:r>
    </w:p>
    <w:sectPr w:rsidR="009A721A" w:rsidRPr="00480BA8">
      <w:headerReference w:type="even" r:id="rId11"/>
      <w:headerReference w:type="default" r:id="rId12"/>
      <w:footerReference w:type="default" r:id="rId13"/>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1EE7" w14:textId="77777777" w:rsidR="00DA51BD" w:rsidRDefault="00DA51BD">
      <w:r>
        <w:separator/>
      </w:r>
    </w:p>
  </w:endnote>
  <w:endnote w:type="continuationSeparator" w:id="0">
    <w:p w14:paraId="2D7B28B3" w14:textId="77777777" w:rsidR="00DA51BD" w:rsidRDefault="00DA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65A7" w14:textId="6D95974A" w:rsidR="009A721A" w:rsidRDefault="00000000">
    <w:pPr>
      <w:pStyle w:val="Voettekst"/>
      <w:jc w:val="right"/>
    </w:pPr>
    <w:r>
      <w:rPr>
        <w:noProof/>
      </w:rPr>
      <w:drawing>
        <wp:inline distT="0" distB="0" distL="0" distR="0" wp14:anchorId="1ED9D6F7" wp14:editId="0245914A">
          <wp:extent cx="1035103" cy="187335"/>
          <wp:effectExtent l="0" t="0" r="0" b="0"/>
          <wp:docPr id="836163510" name="Afbeelding 1" descr="Afbeelding met schermopname, Lettertype, Graphics, ontwerp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163510" name="Afbeelding 1" descr="Afbeelding met schermopname, Lettertype, Graphics, ontwerp  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E1465" w14:textId="77777777" w:rsidR="00DA51BD" w:rsidRDefault="00DA51BD">
      <w:r>
        <w:separator/>
      </w:r>
    </w:p>
  </w:footnote>
  <w:footnote w:type="continuationSeparator" w:id="0">
    <w:p w14:paraId="6B8A9FBC" w14:textId="77777777" w:rsidR="00DA51BD" w:rsidRDefault="00DA5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65A5" w14:textId="77777777" w:rsidR="009A721A" w:rsidRDefault="00000000">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65A6" w14:textId="77777777" w:rsidR="009A721A" w:rsidRDefault="00000000">
    <w:pPr>
      <w:pBdr>
        <w:bottom w:val="single" w:sz="6" w:space="0" w:color="000000"/>
      </w:pBdr>
      <w:tabs>
        <w:tab w:val="right" w:pos="9540"/>
      </w:tabs>
      <w:spacing w:line="200" w:lineRule="exact"/>
    </w:pPr>
    <w:r>
      <w:t>dossier .......... - dd. ........</w:t>
    </w:r>
    <w:r>
      <w:tab/>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D14584"/>
    <w:multiLevelType w:val="hybridMultilevel"/>
    <w:tmpl w:val="9680500A"/>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3" w15:restartNumberingAfterBreak="0">
    <w:nsid w:val="0616375D"/>
    <w:multiLevelType w:val="multilevel"/>
    <w:tmpl w:val="718E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560D7"/>
    <w:multiLevelType w:val="hybridMultilevel"/>
    <w:tmpl w:val="AD8A051C"/>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4167DE"/>
    <w:multiLevelType w:val="hybridMultilevel"/>
    <w:tmpl w:val="AA7CEB6A"/>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4B0F4B"/>
    <w:multiLevelType w:val="multilevel"/>
    <w:tmpl w:val="C47C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8532BC"/>
    <w:multiLevelType w:val="hybridMultilevel"/>
    <w:tmpl w:val="37BEBB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5F7BB9"/>
    <w:multiLevelType w:val="hybridMultilevel"/>
    <w:tmpl w:val="618C9388"/>
    <w:lvl w:ilvl="0" w:tplc="FFFFFFFF">
      <w:start w:val="1"/>
      <w:numFmt w:val="bullet"/>
      <w:lvlText w:val="-"/>
      <w:lvlJc w:val="left"/>
      <w:pPr>
        <w:ind w:left="833" w:hanging="106"/>
      </w:pPr>
      <w:rPr>
        <w:rFonts w:ascii="Calibri" w:hAnsi="Calibri" w:hint="default"/>
        <w:w w:val="99"/>
        <w:sz w:val="20"/>
        <w:szCs w:val="20"/>
        <w:lang w:val="nl-NL" w:eastAsia="en-US" w:bidi="ar-SA"/>
      </w:rPr>
    </w:lvl>
    <w:lvl w:ilvl="1" w:tplc="97FACA34">
      <w:numFmt w:val="bullet"/>
      <w:lvlText w:val="-"/>
      <w:lvlJc w:val="left"/>
      <w:pPr>
        <w:ind w:left="1658" w:hanging="106"/>
      </w:pPr>
      <w:rPr>
        <w:rFonts w:ascii="Calibri" w:eastAsia="Calibri" w:hAnsi="Calibri" w:cs="Calibri" w:hint="default"/>
        <w:w w:val="99"/>
        <w:sz w:val="20"/>
        <w:szCs w:val="20"/>
        <w:lang w:val="nl-NL" w:eastAsia="en-US" w:bidi="ar-SA"/>
      </w:rPr>
    </w:lvl>
    <w:lvl w:ilvl="2" w:tplc="D340E6E6">
      <w:numFmt w:val="bullet"/>
      <w:lvlText w:val="•"/>
      <w:lvlJc w:val="left"/>
      <w:pPr>
        <w:ind w:left="2634" w:hanging="106"/>
      </w:pPr>
      <w:rPr>
        <w:rFonts w:hint="default"/>
        <w:lang w:val="nl-NL" w:eastAsia="en-US" w:bidi="ar-SA"/>
      </w:rPr>
    </w:lvl>
    <w:lvl w:ilvl="3" w:tplc="B532B55A">
      <w:numFmt w:val="bullet"/>
      <w:lvlText w:val="•"/>
      <w:lvlJc w:val="left"/>
      <w:pPr>
        <w:ind w:left="3608" w:hanging="106"/>
      </w:pPr>
      <w:rPr>
        <w:rFonts w:hint="default"/>
        <w:lang w:val="nl-NL" w:eastAsia="en-US" w:bidi="ar-SA"/>
      </w:rPr>
    </w:lvl>
    <w:lvl w:ilvl="4" w:tplc="BF8E590E">
      <w:numFmt w:val="bullet"/>
      <w:lvlText w:val="•"/>
      <w:lvlJc w:val="left"/>
      <w:pPr>
        <w:ind w:left="4582" w:hanging="106"/>
      </w:pPr>
      <w:rPr>
        <w:rFonts w:hint="default"/>
        <w:lang w:val="nl-NL" w:eastAsia="en-US" w:bidi="ar-SA"/>
      </w:rPr>
    </w:lvl>
    <w:lvl w:ilvl="5" w:tplc="CEA638F4">
      <w:numFmt w:val="bullet"/>
      <w:lvlText w:val="•"/>
      <w:lvlJc w:val="left"/>
      <w:pPr>
        <w:ind w:left="5556" w:hanging="106"/>
      </w:pPr>
      <w:rPr>
        <w:rFonts w:hint="default"/>
        <w:lang w:val="nl-NL" w:eastAsia="en-US" w:bidi="ar-SA"/>
      </w:rPr>
    </w:lvl>
    <w:lvl w:ilvl="6" w:tplc="43AA520C">
      <w:numFmt w:val="bullet"/>
      <w:lvlText w:val="•"/>
      <w:lvlJc w:val="left"/>
      <w:pPr>
        <w:ind w:left="6530" w:hanging="106"/>
      </w:pPr>
      <w:rPr>
        <w:rFonts w:hint="default"/>
        <w:lang w:val="nl-NL" w:eastAsia="en-US" w:bidi="ar-SA"/>
      </w:rPr>
    </w:lvl>
    <w:lvl w:ilvl="7" w:tplc="189C5BE2">
      <w:numFmt w:val="bullet"/>
      <w:lvlText w:val="•"/>
      <w:lvlJc w:val="left"/>
      <w:pPr>
        <w:ind w:left="7504" w:hanging="106"/>
      </w:pPr>
      <w:rPr>
        <w:rFonts w:hint="default"/>
        <w:lang w:val="nl-NL" w:eastAsia="en-US" w:bidi="ar-SA"/>
      </w:rPr>
    </w:lvl>
    <w:lvl w:ilvl="8" w:tplc="69846144">
      <w:numFmt w:val="bullet"/>
      <w:lvlText w:val="•"/>
      <w:lvlJc w:val="left"/>
      <w:pPr>
        <w:ind w:left="8478" w:hanging="106"/>
      </w:pPr>
      <w:rPr>
        <w:rFonts w:hint="default"/>
        <w:lang w:val="nl-NL" w:eastAsia="en-US" w:bidi="ar-SA"/>
      </w:rPr>
    </w:lvl>
  </w:abstractNum>
  <w:abstractNum w:abstractNumId="9" w15:restartNumberingAfterBreak="0">
    <w:nsid w:val="381B165D"/>
    <w:multiLevelType w:val="hybridMultilevel"/>
    <w:tmpl w:val="A554F4B0"/>
    <w:lvl w:ilvl="0" w:tplc="665C4962">
      <w:numFmt w:val="bullet"/>
      <w:lvlText w:val="-"/>
      <w:lvlJc w:val="left"/>
      <w:pPr>
        <w:ind w:left="720" w:hanging="360"/>
      </w:pPr>
      <w:rPr>
        <w:rFonts w:ascii="Calibri" w:eastAsia="MS Mincho"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AEA74FD"/>
    <w:multiLevelType w:val="hybridMultilevel"/>
    <w:tmpl w:val="A5486A86"/>
    <w:lvl w:ilvl="0" w:tplc="5C242952">
      <w:numFmt w:val="bullet"/>
      <w:lvlText w:val="-"/>
      <w:lvlJc w:val="left"/>
      <w:pPr>
        <w:ind w:left="720" w:hanging="360"/>
      </w:pPr>
      <w:rPr>
        <w:rFonts w:ascii="Calibri" w:eastAsia="Calibri" w:hAnsi="Calibri" w:cs="Calibri" w:hint="default"/>
        <w:w w:val="99"/>
        <w:sz w:val="20"/>
        <w:szCs w:val="20"/>
        <w:lang w:val="nl-NL"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D0EF796"/>
    <w:multiLevelType w:val="hybridMultilevel"/>
    <w:tmpl w:val="618E0BB4"/>
    <w:lvl w:ilvl="0" w:tplc="524EFC0E">
      <w:start w:val="1"/>
      <w:numFmt w:val="bullet"/>
      <w:lvlText w:val=""/>
      <w:lvlJc w:val="left"/>
      <w:pPr>
        <w:ind w:left="720" w:hanging="360"/>
      </w:pPr>
      <w:rPr>
        <w:rFonts w:ascii="Symbol" w:hAnsi="Symbol" w:hint="default"/>
      </w:rPr>
    </w:lvl>
    <w:lvl w:ilvl="1" w:tplc="40C66886">
      <w:start w:val="1"/>
      <w:numFmt w:val="bullet"/>
      <w:lvlText w:val="o"/>
      <w:lvlJc w:val="left"/>
      <w:pPr>
        <w:ind w:left="1440" w:hanging="360"/>
      </w:pPr>
      <w:rPr>
        <w:rFonts w:ascii="Courier New" w:hAnsi="Courier New" w:hint="default"/>
      </w:rPr>
    </w:lvl>
    <w:lvl w:ilvl="2" w:tplc="62388E34">
      <w:start w:val="1"/>
      <w:numFmt w:val="bullet"/>
      <w:lvlText w:val=""/>
      <w:lvlJc w:val="left"/>
      <w:pPr>
        <w:ind w:left="2160" w:hanging="360"/>
      </w:pPr>
      <w:rPr>
        <w:rFonts w:ascii="Wingdings" w:hAnsi="Wingdings" w:hint="default"/>
      </w:rPr>
    </w:lvl>
    <w:lvl w:ilvl="3" w:tplc="FA96DBC0">
      <w:start w:val="1"/>
      <w:numFmt w:val="bullet"/>
      <w:lvlText w:val=""/>
      <w:lvlJc w:val="left"/>
      <w:pPr>
        <w:ind w:left="2880" w:hanging="360"/>
      </w:pPr>
      <w:rPr>
        <w:rFonts w:ascii="Symbol" w:hAnsi="Symbol" w:hint="default"/>
      </w:rPr>
    </w:lvl>
    <w:lvl w:ilvl="4" w:tplc="D7185092">
      <w:start w:val="1"/>
      <w:numFmt w:val="bullet"/>
      <w:lvlText w:val="o"/>
      <w:lvlJc w:val="left"/>
      <w:pPr>
        <w:ind w:left="3600" w:hanging="360"/>
      </w:pPr>
      <w:rPr>
        <w:rFonts w:ascii="Courier New" w:hAnsi="Courier New" w:hint="default"/>
      </w:rPr>
    </w:lvl>
    <w:lvl w:ilvl="5" w:tplc="8BE65752">
      <w:start w:val="1"/>
      <w:numFmt w:val="bullet"/>
      <w:lvlText w:val=""/>
      <w:lvlJc w:val="left"/>
      <w:pPr>
        <w:ind w:left="4320" w:hanging="360"/>
      </w:pPr>
      <w:rPr>
        <w:rFonts w:ascii="Wingdings" w:hAnsi="Wingdings" w:hint="default"/>
      </w:rPr>
    </w:lvl>
    <w:lvl w:ilvl="6" w:tplc="40987542">
      <w:start w:val="1"/>
      <w:numFmt w:val="bullet"/>
      <w:lvlText w:val=""/>
      <w:lvlJc w:val="left"/>
      <w:pPr>
        <w:ind w:left="5040" w:hanging="360"/>
      </w:pPr>
      <w:rPr>
        <w:rFonts w:ascii="Symbol" w:hAnsi="Symbol" w:hint="default"/>
      </w:rPr>
    </w:lvl>
    <w:lvl w:ilvl="7" w:tplc="0A663C8E">
      <w:start w:val="1"/>
      <w:numFmt w:val="bullet"/>
      <w:lvlText w:val="o"/>
      <w:lvlJc w:val="left"/>
      <w:pPr>
        <w:ind w:left="5760" w:hanging="360"/>
      </w:pPr>
      <w:rPr>
        <w:rFonts w:ascii="Courier New" w:hAnsi="Courier New" w:hint="default"/>
      </w:rPr>
    </w:lvl>
    <w:lvl w:ilvl="8" w:tplc="863AF9B0">
      <w:start w:val="1"/>
      <w:numFmt w:val="bullet"/>
      <w:lvlText w:val=""/>
      <w:lvlJc w:val="left"/>
      <w:pPr>
        <w:ind w:left="6480" w:hanging="360"/>
      </w:pPr>
      <w:rPr>
        <w:rFonts w:ascii="Wingdings" w:hAnsi="Wingdings" w:hint="default"/>
      </w:rPr>
    </w:lvl>
  </w:abstractNum>
  <w:abstractNum w:abstractNumId="12" w15:restartNumberingAfterBreak="0">
    <w:nsid w:val="3E2D124D"/>
    <w:multiLevelType w:val="hybridMultilevel"/>
    <w:tmpl w:val="8CE0E5C8"/>
    <w:lvl w:ilvl="0" w:tplc="F000CD56">
      <w:numFmt w:val="bullet"/>
      <w:lvlText w:val=""/>
      <w:lvlJc w:val="left"/>
      <w:pPr>
        <w:ind w:left="833" w:hanging="360"/>
      </w:pPr>
      <w:rPr>
        <w:rFonts w:ascii="Symbol" w:eastAsia="Symbol" w:hAnsi="Symbol" w:cs="Symbol" w:hint="default"/>
        <w:w w:val="99"/>
        <w:sz w:val="20"/>
        <w:szCs w:val="20"/>
        <w:lang w:val="nl-NL" w:eastAsia="en-US" w:bidi="ar-SA"/>
      </w:rPr>
    </w:lvl>
    <w:lvl w:ilvl="1" w:tplc="FB0494A2">
      <w:numFmt w:val="bullet"/>
      <w:lvlText w:val="•"/>
      <w:lvlJc w:val="left"/>
      <w:pPr>
        <w:ind w:left="1560" w:hanging="360"/>
      </w:pPr>
      <w:rPr>
        <w:rFonts w:hint="default"/>
        <w:lang w:val="nl-NL" w:eastAsia="en-US" w:bidi="ar-SA"/>
      </w:rPr>
    </w:lvl>
    <w:lvl w:ilvl="2" w:tplc="8246327E">
      <w:numFmt w:val="bullet"/>
      <w:lvlText w:val="•"/>
      <w:lvlJc w:val="left"/>
      <w:pPr>
        <w:ind w:left="2545" w:hanging="360"/>
      </w:pPr>
      <w:rPr>
        <w:rFonts w:hint="default"/>
        <w:lang w:val="nl-NL" w:eastAsia="en-US" w:bidi="ar-SA"/>
      </w:rPr>
    </w:lvl>
    <w:lvl w:ilvl="3" w:tplc="8FB6C59C">
      <w:numFmt w:val="bullet"/>
      <w:lvlText w:val="•"/>
      <w:lvlJc w:val="left"/>
      <w:pPr>
        <w:ind w:left="3530" w:hanging="360"/>
      </w:pPr>
      <w:rPr>
        <w:rFonts w:hint="default"/>
        <w:lang w:val="nl-NL" w:eastAsia="en-US" w:bidi="ar-SA"/>
      </w:rPr>
    </w:lvl>
    <w:lvl w:ilvl="4" w:tplc="8DA8CD34">
      <w:numFmt w:val="bullet"/>
      <w:lvlText w:val="•"/>
      <w:lvlJc w:val="left"/>
      <w:pPr>
        <w:ind w:left="4515" w:hanging="360"/>
      </w:pPr>
      <w:rPr>
        <w:rFonts w:hint="default"/>
        <w:lang w:val="nl-NL" w:eastAsia="en-US" w:bidi="ar-SA"/>
      </w:rPr>
    </w:lvl>
    <w:lvl w:ilvl="5" w:tplc="DE063632">
      <w:numFmt w:val="bullet"/>
      <w:lvlText w:val="•"/>
      <w:lvlJc w:val="left"/>
      <w:pPr>
        <w:ind w:left="5500" w:hanging="360"/>
      </w:pPr>
      <w:rPr>
        <w:rFonts w:hint="default"/>
        <w:lang w:val="nl-NL" w:eastAsia="en-US" w:bidi="ar-SA"/>
      </w:rPr>
    </w:lvl>
    <w:lvl w:ilvl="6" w:tplc="8128521C">
      <w:numFmt w:val="bullet"/>
      <w:lvlText w:val="•"/>
      <w:lvlJc w:val="left"/>
      <w:pPr>
        <w:ind w:left="6485" w:hanging="360"/>
      </w:pPr>
      <w:rPr>
        <w:rFonts w:hint="default"/>
        <w:lang w:val="nl-NL" w:eastAsia="en-US" w:bidi="ar-SA"/>
      </w:rPr>
    </w:lvl>
    <w:lvl w:ilvl="7" w:tplc="6AEC7B6A">
      <w:numFmt w:val="bullet"/>
      <w:lvlText w:val="•"/>
      <w:lvlJc w:val="left"/>
      <w:pPr>
        <w:ind w:left="7470" w:hanging="360"/>
      </w:pPr>
      <w:rPr>
        <w:rFonts w:hint="default"/>
        <w:lang w:val="nl-NL" w:eastAsia="en-US" w:bidi="ar-SA"/>
      </w:rPr>
    </w:lvl>
    <w:lvl w:ilvl="8" w:tplc="0B90CEA2">
      <w:numFmt w:val="bullet"/>
      <w:lvlText w:val="•"/>
      <w:lvlJc w:val="left"/>
      <w:pPr>
        <w:ind w:left="8456" w:hanging="360"/>
      </w:pPr>
      <w:rPr>
        <w:rFonts w:hint="default"/>
        <w:lang w:val="nl-NL" w:eastAsia="en-US" w:bidi="ar-SA"/>
      </w:rPr>
    </w:lvl>
  </w:abstractNum>
  <w:abstractNum w:abstractNumId="13" w15:restartNumberingAfterBreak="0">
    <w:nsid w:val="404D11E1"/>
    <w:multiLevelType w:val="multilevel"/>
    <w:tmpl w:val="4F72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0D2FE0"/>
    <w:multiLevelType w:val="hybridMultilevel"/>
    <w:tmpl w:val="E66656A4"/>
    <w:lvl w:ilvl="0" w:tplc="6706AE20">
      <w:numFmt w:val="bullet"/>
      <w:lvlText w:val=""/>
      <w:lvlJc w:val="left"/>
      <w:pPr>
        <w:ind w:left="112" w:hanging="360"/>
      </w:pPr>
      <w:rPr>
        <w:rFonts w:ascii="Symbol" w:eastAsia="Symbol" w:hAnsi="Symbol" w:cs="Symbol" w:hint="default"/>
        <w:w w:val="99"/>
        <w:sz w:val="20"/>
        <w:szCs w:val="20"/>
        <w:lang w:val="nl-NL" w:eastAsia="en-US" w:bidi="ar-SA"/>
      </w:rPr>
    </w:lvl>
    <w:lvl w:ilvl="1" w:tplc="8000132E">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1B9EBDF0">
      <w:numFmt w:val="bullet"/>
      <w:lvlText w:val="•"/>
      <w:lvlJc w:val="left"/>
      <w:pPr>
        <w:ind w:left="2545" w:hanging="360"/>
      </w:pPr>
      <w:rPr>
        <w:rFonts w:hint="default"/>
        <w:lang w:val="nl-NL" w:eastAsia="en-US" w:bidi="ar-SA"/>
      </w:rPr>
    </w:lvl>
    <w:lvl w:ilvl="3" w:tplc="2DF8120E">
      <w:numFmt w:val="bullet"/>
      <w:lvlText w:val="•"/>
      <w:lvlJc w:val="left"/>
      <w:pPr>
        <w:ind w:left="3530" w:hanging="360"/>
      </w:pPr>
      <w:rPr>
        <w:rFonts w:hint="default"/>
        <w:lang w:val="nl-NL" w:eastAsia="en-US" w:bidi="ar-SA"/>
      </w:rPr>
    </w:lvl>
    <w:lvl w:ilvl="4" w:tplc="EDC6856C">
      <w:numFmt w:val="bullet"/>
      <w:lvlText w:val="•"/>
      <w:lvlJc w:val="left"/>
      <w:pPr>
        <w:ind w:left="4515" w:hanging="360"/>
      </w:pPr>
      <w:rPr>
        <w:rFonts w:hint="default"/>
        <w:lang w:val="nl-NL" w:eastAsia="en-US" w:bidi="ar-SA"/>
      </w:rPr>
    </w:lvl>
    <w:lvl w:ilvl="5" w:tplc="F0049204">
      <w:numFmt w:val="bullet"/>
      <w:lvlText w:val="•"/>
      <w:lvlJc w:val="left"/>
      <w:pPr>
        <w:ind w:left="5500" w:hanging="360"/>
      </w:pPr>
      <w:rPr>
        <w:rFonts w:hint="default"/>
        <w:lang w:val="nl-NL" w:eastAsia="en-US" w:bidi="ar-SA"/>
      </w:rPr>
    </w:lvl>
    <w:lvl w:ilvl="6" w:tplc="3CE0CE8A">
      <w:numFmt w:val="bullet"/>
      <w:lvlText w:val="•"/>
      <w:lvlJc w:val="left"/>
      <w:pPr>
        <w:ind w:left="6485" w:hanging="360"/>
      </w:pPr>
      <w:rPr>
        <w:rFonts w:hint="default"/>
        <w:lang w:val="nl-NL" w:eastAsia="en-US" w:bidi="ar-SA"/>
      </w:rPr>
    </w:lvl>
    <w:lvl w:ilvl="7" w:tplc="16BC6A8E">
      <w:numFmt w:val="bullet"/>
      <w:lvlText w:val="•"/>
      <w:lvlJc w:val="left"/>
      <w:pPr>
        <w:ind w:left="7470" w:hanging="360"/>
      </w:pPr>
      <w:rPr>
        <w:rFonts w:hint="default"/>
        <w:lang w:val="nl-NL" w:eastAsia="en-US" w:bidi="ar-SA"/>
      </w:rPr>
    </w:lvl>
    <w:lvl w:ilvl="8" w:tplc="40E065A4">
      <w:numFmt w:val="bullet"/>
      <w:lvlText w:val="•"/>
      <w:lvlJc w:val="left"/>
      <w:pPr>
        <w:ind w:left="8456" w:hanging="360"/>
      </w:pPr>
      <w:rPr>
        <w:rFonts w:hint="default"/>
        <w:lang w:val="nl-NL" w:eastAsia="en-US" w:bidi="ar-SA"/>
      </w:rPr>
    </w:lvl>
  </w:abstractNum>
  <w:abstractNum w:abstractNumId="15" w15:restartNumberingAfterBreak="0">
    <w:nsid w:val="467365CD"/>
    <w:multiLevelType w:val="hybridMultilevel"/>
    <w:tmpl w:val="5CD4BBA0"/>
    <w:lvl w:ilvl="0" w:tplc="801E6268">
      <w:numFmt w:val="bullet"/>
      <w:lvlText w:val="-"/>
      <w:lvlJc w:val="left"/>
      <w:pPr>
        <w:ind w:left="112" w:hanging="360"/>
      </w:pPr>
      <w:rPr>
        <w:rFonts w:ascii="Calibri" w:eastAsia="Calibri" w:hAnsi="Calibri" w:cs="Calibri" w:hint="default"/>
        <w:w w:val="99"/>
        <w:sz w:val="20"/>
        <w:szCs w:val="20"/>
        <w:lang w:val="nl-NL" w:eastAsia="en-US" w:bidi="ar-SA"/>
      </w:rPr>
    </w:lvl>
    <w:lvl w:ilvl="1" w:tplc="997810EC">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A2D09CAC">
      <w:numFmt w:val="bullet"/>
      <w:lvlText w:val="•"/>
      <w:lvlJc w:val="left"/>
      <w:pPr>
        <w:ind w:left="2545" w:hanging="360"/>
      </w:pPr>
      <w:rPr>
        <w:rFonts w:hint="default"/>
        <w:lang w:val="nl-NL" w:eastAsia="en-US" w:bidi="ar-SA"/>
      </w:rPr>
    </w:lvl>
    <w:lvl w:ilvl="3" w:tplc="200E2812">
      <w:numFmt w:val="bullet"/>
      <w:lvlText w:val="•"/>
      <w:lvlJc w:val="left"/>
      <w:pPr>
        <w:ind w:left="3530" w:hanging="360"/>
      </w:pPr>
      <w:rPr>
        <w:rFonts w:hint="default"/>
        <w:lang w:val="nl-NL" w:eastAsia="en-US" w:bidi="ar-SA"/>
      </w:rPr>
    </w:lvl>
    <w:lvl w:ilvl="4" w:tplc="99E68C84">
      <w:numFmt w:val="bullet"/>
      <w:lvlText w:val="•"/>
      <w:lvlJc w:val="left"/>
      <w:pPr>
        <w:ind w:left="4515" w:hanging="360"/>
      </w:pPr>
      <w:rPr>
        <w:rFonts w:hint="default"/>
        <w:lang w:val="nl-NL" w:eastAsia="en-US" w:bidi="ar-SA"/>
      </w:rPr>
    </w:lvl>
    <w:lvl w:ilvl="5" w:tplc="1AE2B3D4">
      <w:numFmt w:val="bullet"/>
      <w:lvlText w:val="•"/>
      <w:lvlJc w:val="left"/>
      <w:pPr>
        <w:ind w:left="5500" w:hanging="360"/>
      </w:pPr>
      <w:rPr>
        <w:rFonts w:hint="default"/>
        <w:lang w:val="nl-NL" w:eastAsia="en-US" w:bidi="ar-SA"/>
      </w:rPr>
    </w:lvl>
    <w:lvl w:ilvl="6" w:tplc="47563086">
      <w:numFmt w:val="bullet"/>
      <w:lvlText w:val="•"/>
      <w:lvlJc w:val="left"/>
      <w:pPr>
        <w:ind w:left="6485" w:hanging="360"/>
      </w:pPr>
      <w:rPr>
        <w:rFonts w:hint="default"/>
        <w:lang w:val="nl-NL" w:eastAsia="en-US" w:bidi="ar-SA"/>
      </w:rPr>
    </w:lvl>
    <w:lvl w:ilvl="7" w:tplc="0418588E">
      <w:numFmt w:val="bullet"/>
      <w:lvlText w:val="•"/>
      <w:lvlJc w:val="left"/>
      <w:pPr>
        <w:ind w:left="7470" w:hanging="360"/>
      </w:pPr>
      <w:rPr>
        <w:rFonts w:hint="default"/>
        <w:lang w:val="nl-NL" w:eastAsia="en-US" w:bidi="ar-SA"/>
      </w:rPr>
    </w:lvl>
    <w:lvl w:ilvl="8" w:tplc="9CB8D60C">
      <w:numFmt w:val="bullet"/>
      <w:lvlText w:val="•"/>
      <w:lvlJc w:val="left"/>
      <w:pPr>
        <w:ind w:left="8456" w:hanging="360"/>
      </w:pPr>
      <w:rPr>
        <w:rFonts w:hint="default"/>
        <w:lang w:val="nl-NL" w:eastAsia="en-US" w:bidi="ar-SA"/>
      </w:rPr>
    </w:lvl>
  </w:abstractNum>
  <w:abstractNum w:abstractNumId="16" w15:restartNumberingAfterBreak="0">
    <w:nsid w:val="4F814DD5"/>
    <w:multiLevelType w:val="multilevel"/>
    <w:tmpl w:val="5600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E13D03"/>
    <w:multiLevelType w:val="hybridMultilevel"/>
    <w:tmpl w:val="BA549EA2"/>
    <w:lvl w:ilvl="0" w:tplc="247E715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13386267">
    <w:abstractNumId w:val="11"/>
  </w:num>
  <w:num w:numId="2" w16cid:durableId="1929264517">
    <w:abstractNumId w:val="0"/>
  </w:num>
  <w:num w:numId="3" w16cid:durableId="661278525">
    <w:abstractNumId w:val="1"/>
  </w:num>
  <w:num w:numId="4" w16cid:durableId="1164122041">
    <w:abstractNumId w:val="9"/>
  </w:num>
  <w:num w:numId="5" w16cid:durableId="1100829668">
    <w:abstractNumId w:val="17"/>
  </w:num>
  <w:num w:numId="6" w16cid:durableId="1211458332">
    <w:abstractNumId w:val="3"/>
  </w:num>
  <w:num w:numId="7" w16cid:durableId="1646622165">
    <w:abstractNumId w:val="16"/>
  </w:num>
  <w:num w:numId="8" w16cid:durableId="1227568562">
    <w:abstractNumId w:val="6"/>
  </w:num>
  <w:num w:numId="9" w16cid:durableId="527109080">
    <w:abstractNumId w:val="13"/>
  </w:num>
  <w:num w:numId="10" w16cid:durableId="1503274400">
    <w:abstractNumId w:val="7"/>
  </w:num>
  <w:num w:numId="11" w16cid:durableId="64648191">
    <w:abstractNumId w:val="14"/>
  </w:num>
  <w:num w:numId="12" w16cid:durableId="917523551">
    <w:abstractNumId w:val="12"/>
  </w:num>
  <w:num w:numId="13" w16cid:durableId="317003341">
    <w:abstractNumId w:val="15"/>
  </w:num>
  <w:num w:numId="14" w16cid:durableId="897472051">
    <w:abstractNumId w:val="8"/>
  </w:num>
  <w:num w:numId="15" w16cid:durableId="233899819">
    <w:abstractNumId w:val="10"/>
  </w:num>
  <w:num w:numId="16" w16cid:durableId="771896348">
    <w:abstractNumId w:val="2"/>
  </w:num>
  <w:num w:numId="17" w16cid:durableId="795442773">
    <w:abstractNumId w:val="4"/>
  </w:num>
  <w:num w:numId="18" w16cid:durableId="1759054148">
    <w:abstractNumId w:val="5"/>
  </w:num>
  <w:num w:numId="19" w16cid:durableId="191844126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4B1"/>
    <w:rsid w:val="000142BC"/>
    <w:rsid w:val="0001585D"/>
    <w:rsid w:val="00017BF1"/>
    <w:rsid w:val="0002147E"/>
    <w:rsid w:val="000225BB"/>
    <w:rsid w:val="00030ECB"/>
    <w:rsid w:val="00032840"/>
    <w:rsid w:val="000400D3"/>
    <w:rsid w:val="00043265"/>
    <w:rsid w:val="0004754E"/>
    <w:rsid w:val="00053C13"/>
    <w:rsid w:val="00060228"/>
    <w:rsid w:val="00073090"/>
    <w:rsid w:val="00081691"/>
    <w:rsid w:val="00087997"/>
    <w:rsid w:val="00091BD5"/>
    <w:rsid w:val="00091F21"/>
    <w:rsid w:val="0009728E"/>
    <w:rsid w:val="000A440E"/>
    <w:rsid w:val="000A69BE"/>
    <w:rsid w:val="000B10A1"/>
    <w:rsid w:val="000C3939"/>
    <w:rsid w:val="000D0E51"/>
    <w:rsid w:val="000D1830"/>
    <w:rsid w:val="000D24F1"/>
    <w:rsid w:val="000D42D2"/>
    <w:rsid w:val="000D78EB"/>
    <w:rsid w:val="000D7B21"/>
    <w:rsid w:val="000E22FA"/>
    <w:rsid w:val="000E5CC3"/>
    <w:rsid w:val="000E7644"/>
    <w:rsid w:val="000F2713"/>
    <w:rsid w:val="0010107A"/>
    <w:rsid w:val="00107211"/>
    <w:rsid w:val="001132CD"/>
    <w:rsid w:val="0011726D"/>
    <w:rsid w:val="00117554"/>
    <w:rsid w:val="00125D74"/>
    <w:rsid w:val="00127101"/>
    <w:rsid w:val="001271E9"/>
    <w:rsid w:val="00130D42"/>
    <w:rsid w:val="00131313"/>
    <w:rsid w:val="00134A17"/>
    <w:rsid w:val="00135495"/>
    <w:rsid w:val="00141FB3"/>
    <w:rsid w:val="00143D3E"/>
    <w:rsid w:val="00146836"/>
    <w:rsid w:val="00146EEB"/>
    <w:rsid w:val="00147FB2"/>
    <w:rsid w:val="0015158B"/>
    <w:rsid w:val="0015644D"/>
    <w:rsid w:val="00162EBE"/>
    <w:rsid w:val="00164344"/>
    <w:rsid w:val="00165C47"/>
    <w:rsid w:val="001722FA"/>
    <w:rsid w:val="001726C0"/>
    <w:rsid w:val="00172FD2"/>
    <w:rsid w:val="0017564B"/>
    <w:rsid w:val="00176033"/>
    <w:rsid w:val="00176470"/>
    <w:rsid w:val="00180E4E"/>
    <w:rsid w:val="00183DF2"/>
    <w:rsid w:val="00190178"/>
    <w:rsid w:val="0019144A"/>
    <w:rsid w:val="00194265"/>
    <w:rsid w:val="0019696F"/>
    <w:rsid w:val="001A161B"/>
    <w:rsid w:val="001A58D2"/>
    <w:rsid w:val="001A6D10"/>
    <w:rsid w:val="001C130E"/>
    <w:rsid w:val="001C3EAA"/>
    <w:rsid w:val="001C5E46"/>
    <w:rsid w:val="001C7CE2"/>
    <w:rsid w:val="001C7EDC"/>
    <w:rsid w:val="001D20C5"/>
    <w:rsid w:val="001D2A39"/>
    <w:rsid w:val="001D2C42"/>
    <w:rsid w:val="001D327D"/>
    <w:rsid w:val="001E061E"/>
    <w:rsid w:val="002007E0"/>
    <w:rsid w:val="0020404B"/>
    <w:rsid w:val="002062D4"/>
    <w:rsid w:val="00212AA6"/>
    <w:rsid w:val="00221D65"/>
    <w:rsid w:val="00224987"/>
    <w:rsid w:val="00226633"/>
    <w:rsid w:val="00231E0D"/>
    <w:rsid w:val="002325BE"/>
    <w:rsid w:val="0023482F"/>
    <w:rsid w:val="0023615A"/>
    <w:rsid w:val="00246528"/>
    <w:rsid w:val="0025104B"/>
    <w:rsid w:val="002561FE"/>
    <w:rsid w:val="0025674D"/>
    <w:rsid w:val="00257658"/>
    <w:rsid w:val="00262B41"/>
    <w:rsid w:val="0026458D"/>
    <w:rsid w:val="00265141"/>
    <w:rsid w:val="00272FD9"/>
    <w:rsid w:val="00274385"/>
    <w:rsid w:val="00274DF9"/>
    <w:rsid w:val="00275014"/>
    <w:rsid w:val="00275820"/>
    <w:rsid w:val="002762B7"/>
    <w:rsid w:val="002778EE"/>
    <w:rsid w:val="00280154"/>
    <w:rsid w:val="00294839"/>
    <w:rsid w:val="00296551"/>
    <w:rsid w:val="002A3B84"/>
    <w:rsid w:val="002A488C"/>
    <w:rsid w:val="002B03A9"/>
    <w:rsid w:val="002B4CF0"/>
    <w:rsid w:val="002C2ACA"/>
    <w:rsid w:val="002C5087"/>
    <w:rsid w:val="002C5FB0"/>
    <w:rsid w:val="002D088D"/>
    <w:rsid w:val="002D08A5"/>
    <w:rsid w:val="002D10E3"/>
    <w:rsid w:val="002D1842"/>
    <w:rsid w:val="002D1E41"/>
    <w:rsid w:val="002D3DDA"/>
    <w:rsid w:val="002D44B3"/>
    <w:rsid w:val="002E14EE"/>
    <w:rsid w:val="002E2EAC"/>
    <w:rsid w:val="002E31CA"/>
    <w:rsid w:val="002E4B96"/>
    <w:rsid w:val="002F02BD"/>
    <w:rsid w:val="002F076A"/>
    <w:rsid w:val="002F272C"/>
    <w:rsid w:val="002F3EF6"/>
    <w:rsid w:val="002F4B50"/>
    <w:rsid w:val="003004B1"/>
    <w:rsid w:val="00300BFD"/>
    <w:rsid w:val="003020D6"/>
    <w:rsid w:val="0030220C"/>
    <w:rsid w:val="0030466D"/>
    <w:rsid w:val="00310A66"/>
    <w:rsid w:val="003135C8"/>
    <w:rsid w:val="003151DE"/>
    <w:rsid w:val="00315CDA"/>
    <w:rsid w:val="00321BAA"/>
    <w:rsid w:val="00322422"/>
    <w:rsid w:val="00324363"/>
    <w:rsid w:val="003300F9"/>
    <w:rsid w:val="00330F3E"/>
    <w:rsid w:val="00336CE0"/>
    <w:rsid w:val="0034325F"/>
    <w:rsid w:val="00344C87"/>
    <w:rsid w:val="00357820"/>
    <w:rsid w:val="00360B18"/>
    <w:rsid w:val="00360C24"/>
    <w:rsid w:val="00372BE5"/>
    <w:rsid w:val="0037696A"/>
    <w:rsid w:val="003769FF"/>
    <w:rsid w:val="00380AF3"/>
    <w:rsid w:val="00390725"/>
    <w:rsid w:val="0039383C"/>
    <w:rsid w:val="003945CC"/>
    <w:rsid w:val="00394D3E"/>
    <w:rsid w:val="003961B3"/>
    <w:rsid w:val="003A16A0"/>
    <w:rsid w:val="003A3180"/>
    <w:rsid w:val="003A7C53"/>
    <w:rsid w:val="003B67FB"/>
    <w:rsid w:val="003C570D"/>
    <w:rsid w:val="003C6F16"/>
    <w:rsid w:val="003D4441"/>
    <w:rsid w:val="003E1C7C"/>
    <w:rsid w:val="003E2506"/>
    <w:rsid w:val="003E75B2"/>
    <w:rsid w:val="004005AF"/>
    <w:rsid w:val="004017CD"/>
    <w:rsid w:val="00403B81"/>
    <w:rsid w:val="004048F7"/>
    <w:rsid w:val="00405CD7"/>
    <w:rsid w:val="0040788E"/>
    <w:rsid w:val="00410DF2"/>
    <w:rsid w:val="004118B8"/>
    <w:rsid w:val="00414077"/>
    <w:rsid w:val="00414C13"/>
    <w:rsid w:val="0042021A"/>
    <w:rsid w:val="0042032C"/>
    <w:rsid w:val="00421E0F"/>
    <w:rsid w:val="004262E2"/>
    <w:rsid w:val="00427EDA"/>
    <w:rsid w:val="00432BD8"/>
    <w:rsid w:val="00433A78"/>
    <w:rsid w:val="00437325"/>
    <w:rsid w:val="00441922"/>
    <w:rsid w:val="00444547"/>
    <w:rsid w:val="00447DE7"/>
    <w:rsid w:val="004506D8"/>
    <w:rsid w:val="00454344"/>
    <w:rsid w:val="00456623"/>
    <w:rsid w:val="00456B5C"/>
    <w:rsid w:val="0046635F"/>
    <w:rsid w:val="00466DCC"/>
    <w:rsid w:val="00470517"/>
    <w:rsid w:val="00470FD4"/>
    <w:rsid w:val="00475227"/>
    <w:rsid w:val="00475EFF"/>
    <w:rsid w:val="004765EC"/>
    <w:rsid w:val="00480BA8"/>
    <w:rsid w:val="00482E57"/>
    <w:rsid w:val="00492F47"/>
    <w:rsid w:val="0049307C"/>
    <w:rsid w:val="00496EAC"/>
    <w:rsid w:val="004A18C8"/>
    <w:rsid w:val="004A1BBA"/>
    <w:rsid w:val="004A28B3"/>
    <w:rsid w:val="004A4F6C"/>
    <w:rsid w:val="004A6867"/>
    <w:rsid w:val="004B0C62"/>
    <w:rsid w:val="004B238E"/>
    <w:rsid w:val="004C6948"/>
    <w:rsid w:val="004C79B7"/>
    <w:rsid w:val="004D24E1"/>
    <w:rsid w:val="004D49DA"/>
    <w:rsid w:val="004D542E"/>
    <w:rsid w:val="004E01DB"/>
    <w:rsid w:val="004E5677"/>
    <w:rsid w:val="004E5E3A"/>
    <w:rsid w:val="004E7513"/>
    <w:rsid w:val="004E7860"/>
    <w:rsid w:val="004F6EE4"/>
    <w:rsid w:val="005031B4"/>
    <w:rsid w:val="00504984"/>
    <w:rsid w:val="005066CE"/>
    <w:rsid w:val="00510EF7"/>
    <w:rsid w:val="00520576"/>
    <w:rsid w:val="00534593"/>
    <w:rsid w:val="00537CE1"/>
    <w:rsid w:val="00541CE6"/>
    <w:rsid w:val="0054543C"/>
    <w:rsid w:val="005469A2"/>
    <w:rsid w:val="00550808"/>
    <w:rsid w:val="005517EE"/>
    <w:rsid w:val="0055284A"/>
    <w:rsid w:val="00553205"/>
    <w:rsid w:val="005548F8"/>
    <w:rsid w:val="005574AF"/>
    <w:rsid w:val="00557E18"/>
    <w:rsid w:val="00561DB8"/>
    <w:rsid w:val="00562434"/>
    <w:rsid w:val="005644F4"/>
    <w:rsid w:val="00566283"/>
    <w:rsid w:val="00577C22"/>
    <w:rsid w:val="00577E13"/>
    <w:rsid w:val="005810E4"/>
    <w:rsid w:val="00584208"/>
    <w:rsid w:val="00586E56"/>
    <w:rsid w:val="00587503"/>
    <w:rsid w:val="00591CA0"/>
    <w:rsid w:val="0059751A"/>
    <w:rsid w:val="005A3032"/>
    <w:rsid w:val="005B1E5E"/>
    <w:rsid w:val="005C0AC3"/>
    <w:rsid w:val="005C17FC"/>
    <w:rsid w:val="005C38C5"/>
    <w:rsid w:val="005C4096"/>
    <w:rsid w:val="005C4409"/>
    <w:rsid w:val="005C576F"/>
    <w:rsid w:val="005D2E4C"/>
    <w:rsid w:val="005D314C"/>
    <w:rsid w:val="005D4123"/>
    <w:rsid w:val="005D6060"/>
    <w:rsid w:val="005D6E98"/>
    <w:rsid w:val="005D77D6"/>
    <w:rsid w:val="005E236A"/>
    <w:rsid w:val="005E5E07"/>
    <w:rsid w:val="005F2B83"/>
    <w:rsid w:val="005F7331"/>
    <w:rsid w:val="006034F2"/>
    <w:rsid w:val="00605168"/>
    <w:rsid w:val="00611841"/>
    <w:rsid w:val="006226DF"/>
    <w:rsid w:val="0063304B"/>
    <w:rsid w:val="0063441A"/>
    <w:rsid w:val="006363AC"/>
    <w:rsid w:val="00640009"/>
    <w:rsid w:val="006400AB"/>
    <w:rsid w:val="00641752"/>
    <w:rsid w:val="006432C3"/>
    <w:rsid w:val="00647EF0"/>
    <w:rsid w:val="006504B4"/>
    <w:rsid w:val="00651245"/>
    <w:rsid w:val="006548D8"/>
    <w:rsid w:val="00666676"/>
    <w:rsid w:val="00666C4C"/>
    <w:rsid w:val="00670BE1"/>
    <w:rsid w:val="006721E0"/>
    <w:rsid w:val="00672A63"/>
    <w:rsid w:val="00675EB9"/>
    <w:rsid w:val="00681091"/>
    <w:rsid w:val="00682314"/>
    <w:rsid w:val="00684F9E"/>
    <w:rsid w:val="006A3B32"/>
    <w:rsid w:val="006A5184"/>
    <w:rsid w:val="006A5342"/>
    <w:rsid w:val="006A534A"/>
    <w:rsid w:val="006A53D4"/>
    <w:rsid w:val="006A60BC"/>
    <w:rsid w:val="006B1D69"/>
    <w:rsid w:val="006C113F"/>
    <w:rsid w:val="006C1C44"/>
    <w:rsid w:val="006C4E9F"/>
    <w:rsid w:val="006C5D16"/>
    <w:rsid w:val="006C7820"/>
    <w:rsid w:val="006D239C"/>
    <w:rsid w:val="006D24D4"/>
    <w:rsid w:val="006E392D"/>
    <w:rsid w:val="006E3EA2"/>
    <w:rsid w:val="006E770C"/>
    <w:rsid w:val="006F4025"/>
    <w:rsid w:val="006F490D"/>
    <w:rsid w:val="00714087"/>
    <w:rsid w:val="007149F8"/>
    <w:rsid w:val="00716F2E"/>
    <w:rsid w:val="0071738A"/>
    <w:rsid w:val="0072049F"/>
    <w:rsid w:val="0072099A"/>
    <w:rsid w:val="0072211D"/>
    <w:rsid w:val="007254FF"/>
    <w:rsid w:val="00725B2E"/>
    <w:rsid w:val="00726F18"/>
    <w:rsid w:val="00731336"/>
    <w:rsid w:val="007318C9"/>
    <w:rsid w:val="00733BEF"/>
    <w:rsid w:val="00734887"/>
    <w:rsid w:val="00743019"/>
    <w:rsid w:val="00745266"/>
    <w:rsid w:val="00745C9C"/>
    <w:rsid w:val="00746696"/>
    <w:rsid w:val="007467AD"/>
    <w:rsid w:val="00747D58"/>
    <w:rsid w:val="00752FAA"/>
    <w:rsid w:val="00762B69"/>
    <w:rsid w:val="007663BA"/>
    <w:rsid w:val="0077066F"/>
    <w:rsid w:val="00772BA5"/>
    <w:rsid w:val="00783DB2"/>
    <w:rsid w:val="00790F34"/>
    <w:rsid w:val="00796E08"/>
    <w:rsid w:val="007A3C89"/>
    <w:rsid w:val="007B6085"/>
    <w:rsid w:val="007B7B8D"/>
    <w:rsid w:val="007C0681"/>
    <w:rsid w:val="007C6F86"/>
    <w:rsid w:val="007C7016"/>
    <w:rsid w:val="007C70AC"/>
    <w:rsid w:val="007C79A5"/>
    <w:rsid w:val="007D1AB2"/>
    <w:rsid w:val="007D45EA"/>
    <w:rsid w:val="007D6C47"/>
    <w:rsid w:val="007E2E2D"/>
    <w:rsid w:val="007F2E84"/>
    <w:rsid w:val="007F3E75"/>
    <w:rsid w:val="007F3FCC"/>
    <w:rsid w:val="007F4004"/>
    <w:rsid w:val="007F5B63"/>
    <w:rsid w:val="007F5BF2"/>
    <w:rsid w:val="007F66FC"/>
    <w:rsid w:val="007F6CD9"/>
    <w:rsid w:val="00800B90"/>
    <w:rsid w:val="0080180C"/>
    <w:rsid w:val="008162F7"/>
    <w:rsid w:val="00816A33"/>
    <w:rsid w:val="008223D9"/>
    <w:rsid w:val="00822D26"/>
    <w:rsid w:val="00832B44"/>
    <w:rsid w:val="00832D44"/>
    <w:rsid w:val="0083677B"/>
    <w:rsid w:val="00847668"/>
    <w:rsid w:val="0085244D"/>
    <w:rsid w:val="00853840"/>
    <w:rsid w:val="00853F5D"/>
    <w:rsid w:val="00855B4A"/>
    <w:rsid w:val="00862093"/>
    <w:rsid w:val="008620E7"/>
    <w:rsid w:val="00862293"/>
    <w:rsid w:val="00874503"/>
    <w:rsid w:val="00875B1B"/>
    <w:rsid w:val="00875E0A"/>
    <w:rsid w:val="00876D94"/>
    <w:rsid w:val="008862B5"/>
    <w:rsid w:val="00886B71"/>
    <w:rsid w:val="008901BB"/>
    <w:rsid w:val="00894003"/>
    <w:rsid w:val="008A0101"/>
    <w:rsid w:val="008A09E8"/>
    <w:rsid w:val="008A37A4"/>
    <w:rsid w:val="008A4627"/>
    <w:rsid w:val="008A6D5C"/>
    <w:rsid w:val="008A7FE0"/>
    <w:rsid w:val="008B0F2C"/>
    <w:rsid w:val="008B1E76"/>
    <w:rsid w:val="008B649A"/>
    <w:rsid w:val="008B6513"/>
    <w:rsid w:val="008C6696"/>
    <w:rsid w:val="008C6DCD"/>
    <w:rsid w:val="008C74BE"/>
    <w:rsid w:val="008D3332"/>
    <w:rsid w:val="008D4178"/>
    <w:rsid w:val="008D4C89"/>
    <w:rsid w:val="008D5EAD"/>
    <w:rsid w:val="008E045F"/>
    <w:rsid w:val="008E071B"/>
    <w:rsid w:val="008E1913"/>
    <w:rsid w:val="008E19B5"/>
    <w:rsid w:val="008E3676"/>
    <w:rsid w:val="008E7CC4"/>
    <w:rsid w:val="008F1760"/>
    <w:rsid w:val="008F5723"/>
    <w:rsid w:val="00900D7D"/>
    <w:rsid w:val="009026BB"/>
    <w:rsid w:val="00905007"/>
    <w:rsid w:val="00911456"/>
    <w:rsid w:val="0091271D"/>
    <w:rsid w:val="00915E83"/>
    <w:rsid w:val="0092291D"/>
    <w:rsid w:val="00927707"/>
    <w:rsid w:val="00930A05"/>
    <w:rsid w:val="00946231"/>
    <w:rsid w:val="00951360"/>
    <w:rsid w:val="00952BB5"/>
    <w:rsid w:val="00954741"/>
    <w:rsid w:val="0095493B"/>
    <w:rsid w:val="00957419"/>
    <w:rsid w:val="009576A9"/>
    <w:rsid w:val="00964542"/>
    <w:rsid w:val="00964D48"/>
    <w:rsid w:val="0096514D"/>
    <w:rsid w:val="009651D3"/>
    <w:rsid w:val="0097132E"/>
    <w:rsid w:val="00981727"/>
    <w:rsid w:val="009819F2"/>
    <w:rsid w:val="0098229E"/>
    <w:rsid w:val="00986423"/>
    <w:rsid w:val="00986746"/>
    <w:rsid w:val="00991D2B"/>
    <w:rsid w:val="009951B6"/>
    <w:rsid w:val="009A19D3"/>
    <w:rsid w:val="009A3094"/>
    <w:rsid w:val="009A5737"/>
    <w:rsid w:val="009A721A"/>
    <w:rsid w:val="009B4CB1"/>
    <w:rsid w:val="009B577C"/>
    <w:rsid w:val="009B584F"/>
    <w:rsid w:val="009C044C"/>
    <w:rsid w:val="009C12AA"/>
    <w:rsid w:val="009C3861"/>
    <w:rsid w:val="009C6842"/>
    <w:rsid w:val="009D06C0"/>
    <w:rsid w:val="009D290C"/>
    <w:rsid w:val="009D627C"/>
    <w:rsid w:val="009E1DD4"/>
    <w:rsid w:val="009E57C5"/>
    <w:rsid w:val="009E6B41"/>
    <w:rsid w:val="009F4A4C"/>
    <w:rsid w:val="009F4DB7"/>
    <w:rsid w:val="009F68CA"/>
    <w:rsid w:val="00A02013"/>
    <w:rsid w:val="00A058FB"/>
    <w:rsid w:val="00A145A1"/>
    <w:rsid w:val="00A16207"/>
    <w:rsid w:val="00A174E9"/>
    <w:rsid w:val="00A20E89"/>
    <w:rsid w:val="00A241A7"/>
    <w:rsid w:val="00A264EB"/>
    <w:rsid w:val="00A2725F"/>
    <w:rsid w:val="00A27513"/>
    <w:rsid w:val="00A40B32"/>
    <w:rsid w:val="00A434D4"/>
    <w:rsid w:val="00A445FE"/>
    <w:rsid w:val="00A46529"/>
    <w:rsid w:val="00A51CF4"/>
    <w:rsid w:val="00A60EAD"/>
    <w:rsid w:val="00A631B0"/>
    <w:rsid w:val="00A6696A"/>
    <w:rsid w:val="00A82426"/>
    <w:rsid w:val="00A84A25"/>
    <w:rsid w:val="00A90C7A"/>
    <w:rsid w:val="00A93945"/>
    <w:rsid w:val="00A94835"/>
    <w:rsid w:val="00A94A10"/>
    <w:rsid w:val="00A973B2"/>
    <w:rsid w:val="00AA22AD"/>
    <w:rsid w:val="00AA64D7"/>
    <w:rsid w:val="00AB63FE"/>
    <w:rsid w:val="00AC36B6"/>
    <w:rsid w:val="00AC5372"/>
    <w:rsid w:val="00AC5733"/>
    <w:rsid w:val="00AD0C60"/>
    <w:rsid w:val="00AD107F"/>
    <w:rsid w:val="00AD5358"/>
    <w:rsid w:val="00AD7337"/>
    <w:rsid w:val="00AE3740"/>
    <w:rsid w:val="00AE4E8A"/>
    <w:rsid w:val="00AE56D1"/>
    <w:rsid w:val="00AF1196"/>
    <w:rsid w:val="00AF2114"/>
    <w:rsid w:val="00AF2CCD"/>
    <w:rsid w:val="00AF372E"/>
    <w:rsid w:val="00AF7066"/>
    <w:rsid w:val="00B03A5F"/>
    <w:rsid w:val="00B06E92"/>
    <w:rsid w:val="00B10847"/>
    <w:rsid w:val="00B24D93"/>
    <w:rsid w:val="00B27FED"/>
    <w:rsid w:val="00B31436"/>
    <w:rsid w:val="00B35829"/>
    <w:rsid w:val="00B359E0"/>
    <w:rsid w:val="00B4255E"/>
    <w:rsid w:val="00B44DF0"/>
    <w:rsid w:val="00B463BC"/>
    <w:rsid w:val="00B61F6D"/>
    <w:rsid w:val="00B7224D"/>
    <w:rsid w:val="00B73EE9"/>
    <w:rsid w:val="00B74023"/>
    <w:rsid w:val="00B7464F"/>
    <w:rsid w:val="00B81FB1"/>
    <w:rsid w:val="00B84255"/>
    <w:rsid w:val="00B84819"/>
    <w:rsid w:val="00B852EB"/>
    <w:rsid w:val="00B90346"/>
    <w:rsid w:val="00B917E0"/>
    <w:rsid w:val="00BA44C8"/>
    <w:rsid w:val="00BA5081"/>
    <w:rsid w:val="00BA7339"/>
    <w:rsid w:val="00BB1F06"/>
    <w:rsid w:val="00BB555A"/>
    <w:rsid w:val="00BB66CE"/>
    <w:rsid w:val="00BC14BE"/>
    <w:rsid w:val="00BC2B73"/>
    <w:rsid w:val="00BC6B82"/>
    <w:rsid w:val="00BD36B5"/>
    <w:rsid w:val="00BE02DB"/>
    <w:rsid w:val="00BE2BFA"/>
    <w:rsid w:val="00BE38D8"/>
    <w:rsid w:val="00BE4BFD"/>
    <w:rsid w:val="00BF0D73"/>
    <w:rsid w:val="00BF3A17"/>
    <w:rsid w:val="00BF6F3F"/>
    <w:rsid w:val="00C03B75"/>
    <w:rsid w:val="00C056A0"/>
    <w:rsid w:val="00C05934"/>
    <w:rsid w:val="00C06D0B"/>
    <w:rsid w:val="00C155CF"/>
    <w:rsid w:val="00C1684F"/>
    <w:rsid w:val="00C20947"/>
    <w:rsid w:val="00C209AC"/>
    <w:rsid w:val="00C2153F"/>
    <w:rsid w:val="00C21C86"/>
    <w:rsid w:val="00C2239D"/>
    <w:rsid w:val="00C26DA9"/>
    <w:rsid w:val="00C319F4"/>
    <w:rsid w:val="00C36D66"/>
    <w:rsid w:val="00C40ADB"/>
    <w:rsid w:val="00C43F90"/>
    <w:rsid w:val="00C5091B"/>
    <w:rsid w:val="00C538B7"/>
    <w:rsid w:val="00C56339"/>
    <w:rsid w:val="00C57DC9"/>
    <w:rsid w:val="00C6378F"/>
    <w:rsid w:val="00C66230"/>
    <w:rsid w:val="00C709A9"/>
    <w:rsid w:val="00C74286"/>
    <w:rsid w:val="00C7452B"/>
    <w:rsid w:val="00C7578C"/>
    <w:rsid w:val="00C75A2B"/>
    <w:rsid w:val="00C80D4B"/>
    <w:rsid w:val="00C83939"/>
    <w:rsid w:val="00C8581E"/>
    <w:rsid w:val="00C86C8C"/>
    <w:rsid w:val="00C8705E"/>
    <w:rsid w:val="00C93F25"/>
    <w:rsid w:val="00CB1B4C"/>
    <w:rsid w:val="00CB2ACD"/>
    <w:rsid w:val="00CC25F2"/>
    <w:rsid w:val="00CC2BF6"/>
    <w:rsid w:val="00CE4C3F"/>
    <w:rsid w:val="00CF68E9"/>
    <w:rsid w:val="00CF74BA"/>
    <w:rsid w:val="00D0022A"/>
    <w:rsid w:val="00D117C8"/>
    <w:rsid w:val="00D127EF"/>
    <w:rsid w:val="00D202F7"/>
    <w:rsid w:val="00D2216E"/>
    <w:rsid w:val="00D22EF5"/>
    <w:rsid w:val="00D31961"/>
    <w:rsid w:val="00D35380"/>
    <w:rsid w:val="00D353C2"/>
    <w:rsid w:val="00D35B57"/>
    <w:rsid w:val="00D36715"/>
    <w:rsid w:val="00D4045F"/>
    <w:rsid w:val="00D406D8"/>
    <w:rsid w:val="00D40733"/>
    <w:rsid w:val="00D41616"/>
    <w:rsid w:val="00D416D8"/>
    <w:rsid w:val="00D42EB9"/>
    <w:rsid w:val="00D52A66"/>
    <w:rsid w:val="00D5367F"/>
    <w:rsid w:val="00D56D45"/>
    <w:rsid w:val="00D57AFA"/>
    <w:rsid w:val="00D65D10"/>
    <w:rsid w:val="00D67E3A"/>
    <w:rsid w:val="00D76437"/>
    <w:rsid w:val="00D8109F"/>
    <w:rsid w:val="00D86BCA"/>
    <w:rsid w:val="00D87B42"/>
    <w:rsid w:val="00DA5199"/>
    <w:rsid w:val="00DA51BD"/>
    <w:rsid w:val="00DA753F"/>
    <w:rsid w:val="00DB133B"/>
    <w:rsid w:val="00DB7413"/>
    <w:rsid w:val="00DC2B0D"/>
    <w:rsid w:val="00DC6431"/>
    <w:rsid w:val="00DC6B6A"/>
    <w:rsid w:val="00DF5AE9"/>
    <w:rsid w:val="00E031D8"/>
    <w:rsid w:val="00E070A5"/>
    <w:rsid w:val="00E075BA"/>
    <w:rsid w:val="00E36CB3"/>
    <w:rsid w:val="00E5365D"/>
    <w:rsid w:val="00E545F1"/>
    <w:rsid w:val="00E5565D"/>
    <w:rsid w:val="00E56588"/>
    <w:rsid w:val="00E57E5D"/>
    <w:rsid w:val="00E634A9"/>
    <w:rsid w:val="00E642CB"/>
    <w:rsid w:val="00E67D7C"/>
    <w:rsid w:val="00E778BD"/>
    <w:rsid w:val="00E7790E"/>
    <w:rsid w:val="00E80095"/>
    <w:rsid w:val="00E84626"/>
    <w:rsid w:val="00E8540D"/>
    <w:rsid w:val="00E9130D"/>
    <w:rsid w:val="00E9483A"/>
    <w:rsid w:val="00E97C1B"/>
    <w:rsid w:val="00EA40E4"/>
    <w:rsid w:val="00EA62EA"/>
    <w:rsid w:val="00EA76B5"/>
    <w:rsid w:val="00EB7922"/>
    <w:rsid w:val="00EC0B26"/>
    <w:rsid w:val="00EC3409"/>
    <w:rsid w:val="00EC7830"/>
    <w:rsid w:val="00ED3192"/>
    <w:rsid w:val="00ED380B"/>
    <w:rsid w:val="00ED6505"/>
    <w:rsid w:val="00ED7D63"/>
    <w:rsid w:val="00EE0612"/>
    <w:rsid w:val="00EE2887"/>
    <w:rsid w:val="00EE2C2A"/>
    <w:rsid w:val="00EE49DE"/>
    <w:rsid w:val="00EE643C"/>
    <w:rsid w:val="00F006ED"/>
    <w:rsid w:val="00F052A4"/>
    <w:rsid w:val="00F056CF"/>
    <w:rsid w:val="00F06522"/>
    <w:rsid w:val="00F11259"/>
    <w:rsid w:val="00F1137B"/>
    <w:rsid w:val="00F11C91"/>
    <w:rsid w:val="00F1453C"/>
    <w:rsid w:val="00F16CF1"/>
    <w:rsid w:val="00F17A68"/>
    <w:rsid w:val="00F22952"/>
    <w:rsid w:val="00F26AAB"/>
    <w:rsid w:val="00F330E5"/>
    <w:rsid w:val="00F35839"/>
    <w:rsid w:val="00F410D7"/>
    <w:rsid w:val="00F41316"/>
    <w:rsid w:val="00F429C2"/>
    <w:rsid w:val="00F43AC1"/>
    <w:rsid w:val="00F5040C"/>
    <w:rsid w:val="00F507DC"/>
    <w:rsid w:val="00F51D3A"/>
    <w:rsid w:val="00F60435"/>
    <w:rsid w:val="00F608A3"/>
    <w:rsid w:val="00F62DE2"/>
    <w:rsid w:val="00F71DF6"/>
    <w:rsid w:val="00F746F9"/>
    <w:rsid w:val="00F8129B"/>
    <w:rsid w:val="00F87C3D"/>
    <w:rsid w:val="00F96D13"/>
    <w:rsid w:val="00FA0164"/>
    <w:rsid w:val="00FB0A7F"/>
    <w:rsid w:val="00FB4122"/>
    <w:rsid w:val="00FB43C2"/>
    <w:rsid w:val="00FB77E9"/>
    <w:rsid w:val="00FB7DFD"/>
    <w:rsid w:val="00FC0D47"/>
    <w:rsid w:val="00FC48FE"/>
    <w:rsid w:val="00FC4A8F"/>
    <w:rsid w:val="00FD5B63"/>
    <w:rsid w:val="00FD6280"/>
    <w:rsid w:val="00FE1A71"/>
    <w:rsid w:val="00FE20F7"/>
    <w:rsid w:val="00FE3D5C"/>
    <w:rsid w:val="00FE5C50"/>
    <w:rsid w:val="00FE7BA6"/>
    <w:rsid w:val="00FF1806"/>
    <w:rsid w:val="00FF2CBA"/>
    <w:rsid w:val="046D34AA"/>
    <w:rsid w:val="09FB667B"/>
    <w:rsid w:val="10ED5726"/>
    <w:rsid w:val="16682B2A"/>
    <w:rsid w:val="1DB8A719"/>
    <w:rsid w:val="202E0A5E"/>
    <w:rsid w:val="2A511DF5"/>
    <w:rsid w:val="354AD2A2"/>
    <w:rsid w:val="35CE963E"/>
    <w:rsid w:val="39D1A06C"/>
    <w:rsid w:val="3D2FFB8B"/>
    <w:rsid w:val="4379D209"/>
    <w:rsid w:val="43E2E559"/>
    <w:rsid w:val="46D3FD15"/>
    <w:rsid w:val="46F03804"/>
    <w:rsid w:val="470648D4"/>
    <w:rsid w:val="47A85E39"/>
    <w:rsid w:val="494C99C2"/>
    <w:rsid w:val="4A7FDB8C"/>
    <w:rsid w:val="510388C3"/>
    <w:rsid w:val="53C470A1"/>
    <w:rsid w:val="5435CD9A"/>
    <w:rsid w:val="587E1162"/>
    <w:rsid w:val="5F3AD4C8"/>
    <w:rsid w:val="6275B945"/>
    <w:rsid w:val="697E83CC"/>
    <w:rsid w:val="76739C48"/>
    <w:rsid w:val="777B03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66511"/>
  <w15:docId w15:val="{2CEE1690-1BCC-41E0-9972-F34C3A70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uiPriority="3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styleId="Lijstalinea">
    <w:name w:val="List Paragraph"/>
    <w:basedOn w:val="Standaard"/>
    <w:uiPriority w:val="34"/>
    <w:qFormat/>
    <w:rsid w:val="00684F9E"/>
    <w:pPr>
      <w:ind w:left="720"/>
      <w:contextualSpacing/>
    </w:pPr>
  </w:style>
  <w:style w:type="table" w:styleId="Tabelraster">
    <w:name w:val="Table Grid"/>
    <w:basedOn w:val="Standaardtabel"/>
    <w:rsid w:val="007149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5Char">
    <w:name w:val="Kop 5 Char"/>
    <w:basedOn w:val="Standaardalinea-lettertype"/>
    <w:link w:val="Kop5"/>
    <w:rsid w:val="00FE7BA6"/>
    <w:rPr>
      <w:rFonts w:ascii="Calibri" w:hAnsi="Calibri"/>
      <w:b/>
      <w:u w:val="single"/>
    </w:rPr>
  </w:style>
  <w:style w:type="character" w:customStyle="1" w:styleId="normaltextrun">
    <w:name w:val="normaltextrun"/>
    <w:basedOn w:val="Standaardalinea-lettertype"/>
    <w:rsid w:val="00B81FB1"/>
  </w:style>
  <w:style w:type="paragraph" w:customStyle="1" w:styleId="paragraph">
    <w:name w:val="paragraph"/>
    <w:basedOn w:val="Standaard"/>
    <w:rsid w:val="0030466D"/>
    <w:pPr>
      <w:spacing w:before="100" w:beforeAutospacing="1" w:after="100" w:afterAutospacing="1"/>
      <w:jc w:val="left"/>
    </w:pPr>
    <w:rPr>
      <w:rFonts w:ascii="Times New Roman" w:hAnsi="Times New Roman"/>
      <w:sz w:val="24"/>
    </w:rPr>
  </w:style>
  <w:style w:type="character" w:customStyle="1" w:styleId="eop">
    <w:name w:val="eop"/>
    <w:basedOn w:val="Standaardalinea-lettertype"/>
    <w:rsid w:val="0030466D"/>
  </w:style>
  <w:style w:type="paragraph" w:styleId="Plattetekst">
    <w:name w:val="Body Text"/>
    <w:basedOn w:val="Standaard"/>
    <w:link w:val="PlattetekstChar"/>
    <w:uiPriority w:val="1"/>
    <w:qFormat/>
    <w:rsid w:val="00F71DF6"/>
    <w:pPr>
      <w:widowControl w:val="0"/>
      <w:autoSpaceDE w:val="0"/>
      <w:autoSpaceDN w:val="0"/>
      <w:ind w:left="112"/>
      <w:jc w:val="left"/>
    </w:pPr>
    <w:rPr>
      <w:rFonts w:eastAsia="Calibri" w:cs="Calibri"/>
    </w:rPr>
  </w:style>
  <w:style w:type="character" w:customStyle="1" w:styleId="PlattetekstChar">
    <w:name w:val="Platte tekst Char"/>
    <w:basedOn w:val="Standaardalinea-lettertype"/>
    <w:link w:val="Plattetekst"/>
    <w:uiPriority w:val="1"/>
    <w:rsid w:val="00F71DF6"/>
    <w:rPr>
      <w:rFonts w:ascii="Calibri" w:eastAsia="Calibri" w:hAnsi="Calibri" w:cs="Calibri"/>
    </w:rPr>
  </w:style>
  <w:style w:type="table" w:customStyle="1" w:styleId="NormalTable0">
    <w:name w:val="Normal Table0"/>
    <w:uiPriority w:val="2"/>
    <w:semiHidden/>
    <w:unhideWhenUsed/>
    <w:qFormat/>
    <w:rsid w:val="0025104B"/>
    <w:pPr>
      <w:widowControl w:val="0"/>
      <w:autoSpaceDE w:val="0"/>
      <w:autoSpaceDN w:val="0"/>
    </w:pPr>
    <w:rPr>
      <w:rFonts w:asciiTheme="minorHAnsi" w:eastAsiaTheme="minorHAnsi" w:hAnsiTheme="minorHAnsi" w:cstheme="minorBidi"/>
      <w:sz w:val="22"/>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5104B"/>
    <w:pPr>
      <w:widowControl w:val="0"/>
      <w:autoSpaceDE w:val="0"/>
      <w:autoSpaceDN w:val="0"/>
      <w:spacing w:before="1" w:line="223" w:lineRule="exact"/>
      <w:ind w:left="109"/>
      <w:jc w:val="left"/>
    </w:pPr>
    <w:rPr>
      <w:rFonts w:eastAsia="Calibri" w:cs="Calibri"/>
      <w:sz w:val="22"/>
    </w:rPr>
  </w:style>
  <w:style w:type="paragraph" w:customStyle="1" w:styleId="P68B1DB1-Standaard1">
    <w:name w:val="P68B1DB1-Standaard1"/>
    <w:basedOn w:val="Standaard"/>
    <w:rPr>
      <w:rFonts w:asciiTheme="minorHAnsi" w:hAnsiTheme="minorHAnsi" w:cstheme="minorHAnsi"/>
    </w:rPr>
  </w:style>
  <w:style w:type="paragraph" w:customStyle="1" w:styleId="P68B1DB1-Standaard2">
    <w:name w:val="P68B1DB1-Standaard2"/>
    <w:basedOn w:val="Standaard"/>
    <w:rPr>
      <w:u w:val="single"/>
    </w:rPr>
  </w:style>
  <w:style w:type="paragraph" w:customStyle="1" w:styleId="P68B1DB1-Kop53">
    <w:name w:val="P68B1DB1-Kop53"/>
    <w:basedOn w:val="Kop5"/>
    <w:rPr>
      <w:b w:val="0"/>
      <w:i/>
    </w:rPr>
  </w:style>
  <w:style w:type="paragraph" w:customStyle="1" w:styleId="P68B1DB1-Lijstalinea4">
    <w:name w:val="P68B1DB1-Lijstalinea4"/>
    <w:basedOn w:val="Lijstalinea"/>
    <w:rPr>
      <w:rFonts w:asciiTheme="minorHAnsi" w:hAnsiTheme="minorHAnsi" w:cstheme="minorHAnsi"/>
    </w:rPr>
  </w:style>
  <w:style w:type="paragraph" w:customStyle="1" w:styleId="P68B1DB1-Lijstalinea5">
    <w:name w:val="P68B1DB1-Lijstalinea5"/>
    <w:basedOn w:val="Lijstalinea"/>
    <w:rsid w:val="00480BA8"/>
    <w:pPr>
      <w:widowControl w:val="0"/>
      <w:autoSpaceDE w:val="0"/>
      <w:autoSpaceDN w:val="0"/>
      <w:ind w:left="833" w:hanging="361"/>
      <w:contextualSpacing w:val="0"/>
      <w:jc w:val="left"/>
    </w:pPr>
    <w:rPr>
      <w:rFonts w:asciiTheme="minorHAnsi" w:eastAsia="Calibr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707803500">
      <w:bodyDiv w:val="1"/>
      <w:marLeft w:val="0"/>
      <w:marRight w:val="0"/>
      <w:marTop w:val="0"/>
      <w:marBottom w:val="0"/>
      <w:divBdr>
        <w:top w:val="none" w:sz="0" w:space="0" w:color="auto"/>
        <w:left w:val="none" w:sz="0" w:space="0" w:color="auto"/>
        <w:bottom w:val="none" w:sz="0" w:space="0" w:color="auto"/>
        <w:right w:val="none" w:sz="0" w:space="0" w:color="auto"/>
      </w:divBdr>
    </w:div>
    <w:div w:id="905073579">
      <w:bodyDiv w:val="1"/>
      <w:marLeft w:val="0"/>
      <w:marRight w:val="0"/>
      <w:marTop w:val="0"/>
      <w:marBottom w:val="0"/>
      <w:divBdr>
        <w:top w:val="none" w:sz="0" w:space="0" w:color="auto"/>
        <w:left w:val="none" w:sz="0" w:space="0" w:color="auto"/>
        <w:bottom w:val="none" w:sz="0" w:space="0" w:color="auto"/>
        <w:right w:val="none" w:sz="0" w:space="0" w:color="auto"/>
      </w:divBdr>
    </w:div>
    <w:div w:id="1404989146">
      <w:bodyDiv w:val="1"/>
      <w:marLeft w:val="0"/>
      <w:marRight w:val="0"/>
      <w:marTop w:val="0"/>
      <w:marBottom w:val="0"/>
      <w:divBdr>
        <w:top w:val="none" w:sz="0" w:space="0" w:color="auto"/>
        <w:left w:val="none" w:sz="0" w:space="0" w:color="auto"/>
        <w:bottom w:val="none" w:sz="0" w:space="0" w:color="auto"/>
        <w:right w:val="none" w:sz="0" w:space="0" w:color="auto"/>
      </w:divBdr>
    </w:div>
    <w:div w:id="1524854158">
      <w:bodyDiv w:val="1"/>
      <w:marLeft w:val="0"/>
      <w:marRight w:val="0"/>
      <w:marTop w:val="0"/>
      <w:marBottom w:val="0"/>
      <w:divBdr>
        <w:top w:val="none" w:sz="0" w:space="0" w:color="auto"/>
        <w:left w:val="none" w:sz="0" w:space="0" w:color="auto"/>
        <w:bottom w:val="none" w:sz="0" w:space="0" w:color="auto"/>
        <w:right w:val="none" w:sz="0" w:space="0" w:color="auto"/>
      </w:divBdr>
      <w:divsChild>
        <w:div w:id="570967627">
          <w:marLeft w:val="0"/>
          <w:marRight w:val="0"/>
          <w:marTop w:val="0"/>
          <w:marBottom w:val="0"/>
          <w:divBdr>
            <w:top w:val="none" w:sz="0" w:space="0" w:color="auto"/>
            <w:left w:val="none" w:sz="0" w:space="0" w:color="auto"/>
            <w:bottom w:val="none" w:sz="0" w:space="0" w:color="auto"/>
            <w:right w:val="none" w:sz="0" w:space="0" w:color="auto"/>
          </w:divBdr>
        </w:div>
        <w:div w:id="2105880260">
          <w:marLeft w:val="0"/>
          <w:marRight w:val="0"/>
          <w:marTop w:val="0"/>
          <w:marBottom w:val="0"/>
          <w:divBdr>
            <w:top w:val="none" w:sz="0" w:space="0" w:color="auto"/>
            <w:left w:val="none" w:sz="0" w:space="0" w:color="auto"/>
            <w:bottom w:val="none" w:sz="0" w:space="0" w:color="auto"/>
            <w:right w:val="none" w:sz="0" w:space="0" w:color="auto"/>
          </w:divBdr>
        </w:div>
        <w:div w:id="637761615">
          <w:marLeft w:val="0"/>
          <w:marRight w:val="0"/>
          <w:marTop w:val="0"/>
          <w:marBottom w:val="0"/>
          <w:divBdr>
            <w:top w:val="none" w:sz="0" w:space="0" w:color="auto"/>
            <w:left w:val="none" w:sz="0" w:space="0" w:color="auto"/>
            <w:bottom w:val="none" w:sz="0" w:space="0" w:color="auto"/>
            <w:right w:val="none" w:sz="0" w:space="0" w:color="auto"/>
          </w:divBdr>
        </w:div>
        <w:div w:id="951939989">
          <w:marLeft w:val="0"/>
          <w:marRight w:val="0"/>
          <w:marTop w:val="0"/>
          <w:marBottom w:val="0"/>
          <w:divBdr>
            <w:top w:val="none" w:sz="0" w:space="0" w:color="auto"/>
            <w:left w:val="none" w:sz="0" w:space="0" w:color="auto"/>
            <w:bottom w:val="none" w:sz="0" w:space="0" w:color="auto"/>
            <w:right w:val="none" w:sz="0" w:space="0" w:color="auto"/>
          </w:divBdr>
        </w:div>
        <w:div w:id="936598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Brecht Wittouck</DisplayName>
        <AccountId>46</AccountId>
        <AccountType/>
      </UserInfo>
    </SharedWithUsers>
  </documentManagement>
</p:properties>
</file>

<file path=customXml/itemProps1.xml><?xml version="1.0" encoding="utf-8"?>
<ds:datastoreItem xmlns:ds="http://schemas.openxmlformats.org/officeDocument/2006/customXml" ds:itemID="{4476AE3C-0669-4054-8FF1-3C39788BC096}">
  <ds:schemaRefs>
    <ds:schemaRef ds:uri="http://schemas.openxmlformats.org/officeDocument/2006/bibliography"/>
  </ds:schemaRefs>
</ds:datastoreItem>
</file>

<file path=customXml/itemProps2.xml><?xml version="1.0" encoding="utf-8"?>
<ds:datastoreItem xmlns:ds="http://schemas.openxmlformats.org/officeDocument/2006/customXml" ds:itemID="{1FAAA1B6-87FB-4919-8A8B-683038C43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33851-CF7F-4C97-8D36-5FC7B31A45D0}">
  <ds:schemaRefs>
    <ds:schemaRef ds:uri="http://schemas.microsoft.com/sharepoint/v3/contenttype/forms"/>
  </ds:schemaRefs>
</ds:datastoreItem>
</file>

<file path=customXml/itemProps4.xml><?xml version="1.0" encoding="utf-8"?>
<ds:datastoreItem xmlns:ds="http://schemas.openxmlformats.org/officeDocument/2006/customXml" ds:itemID="{47D57307-0AAF-4E1A-BBE0-912551C86E97}">
  <ds:schemaRefs>
    <ds:schemaRef ds:uri="http://schemas.microsoft.com/office/2006/metadata/properties"/>
    <ds:schemaRef ds:uri="http://schemas.microsoft.com/office/infopath/2007/PartnerControls"/>
    <ds:schemaRef ds:uri="ae866069-34ca-4a1f-845e-9d4fa01fe512"/>
  </ds:schemaRefs>
</ds:datastoreItem>
</file>

<file path=docProps/app.xml><?xml version="1.0" encoding="utf-8"?>
<Properties xmlns="http://schemas.openxmlformats.org/officeDocument/2006/extended-properties" xmlns:vt="http://schemas.openxmlformats.org/officeDocument/2006/docPropsVTypes">
  <Template>specs2008</Template>
  <TotalTime>4</TotalTime>
  <Pages>7</Pages>
  <Words>2406</Words>
  <Characters>13237</Characters>
  <Application>Microsoft Office Word</Application>
  <DocSecurity>0</DocSecurity>
  <Lines>110</Lines>
  <Paragraphs>31</Paragraphs>
  <ScaleCrop>false</ScaleCrop>
  <Company>CAAA vzw</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lastModifiedBy>Geert Louwyck</cp:lastModifiedBy>
  <cp:revision>389</cp:revision>
  <cp:lastPrinted>2015-07-16T08:25:00Z</cp:lastPrinted>
  <dcterms:created xsi:type="dcterms:W3CDTF">2015-07-16T06:10:00Z</dcterms:created>
  <dcterms:modified xsi:type="dcterms:W3CDTF">2024-02-07T15:04:00Z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