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Pr="00190178" w:rsidRDefault="00E070A5" w:rsidP="00E070A5">
      <w:pPr>
        <w:pStyle w:val="Kop3"/>
        <w:rPr>
          <w:lang w:val="en-US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 w:rsidRPr="00190178">
        <w:rPr>
          <w:lang w:val="en-US"/>
        </w:rPr>
        <w:t>00.00.00</w:t>
      </w:r>
      <w:r w:rsidRPr="00190178">
        <w:rPr>
          <w:lang w:val="en-US"/>
        </w:rPr>
        <w:tab/>
      </w:r>
      <w:proofErr w:type="spellStart"/>
      <w:r w:rsidR="00190178" w:rsidRPr="00190178">
        <w:rPr>
          <w:lang w:val="en-US"/>
        </w:rPr>
        <w:t>Textiel</w:t>
      </w:r>
      <w:r w:rsidR="006E392D" w:rsidRPr="00190178">
        <w:rPr>
          <w:lang w:val="en-US"/>
        </w:rPr>
        <w:t>zonwering</w:t>
      </w:r>
      <w:proofErr w:type="spellEnd"/>
      <w:r w:rsidRPr="00190178">
        <w:rPr>
          <w:rStyle w:val="MeetChar"/>
          <w:lang w:val="en-US"/>
        </w:rPr>
        <w:t xml:space="preserve">  VH  mm</w:t>
      </w:r>
      <w:bookmarkEnd w:id="0"/>
      <w:bookmarkEnd w:id="1"/>
      <w:bookmarkEnd w:id="2"/>
      <w:bookmarkEnd w:id="3"/>
      <w:bookmarkEnd w:id="4"/>
      <w:bookmarkEnd w:id="5"/>
      <w:r w:rsidR="005C4409" w:rsidRPr="00190178">
        <w:rPr>
          <w:rStyle w:val="MerkChar"/>
          <w:lang w:val="en-US"/>
        </w:rPr>
        <w:t xml:space="preserve">  </w:t>
      </w:r>
      <w:r w:rsidRPr="00190178">
        <w:rPr>
          <w:rStyle w:val="Referentie"/>
          <w:lang w:val="en-US"/>
        </w:rPr>
        <w:t>Duco</w:t>
      </w:r>
      <w:r w:rsidR="0072049F" w:rsidRPr="00190178">
        <w:rPr>
          <w:rStyle w:val="Referentie"/>
          <w:lang w:val="en-US"/>
        </w:rPr>
        <w:t xml:space="preserve"> ‘Ventilation &amp; Sun Control’</w:t>
      </w:r>
      <w:r w:rsidRPr="00190178">
        <w:rPr>
          <w:rStyle w:val="Referentie"/>
          <w:lang w:val="en-US"/>
        </w:rPr>
        <w:t xml:space="preserve"> </w:t>
      </w:r>
      <w:r w:rsidR="005C4409" w:rsidRPr="00190178">
        <w:rPr>
          <w:rStyle w:val="Referentie"/>
          <w:lang w:val="en-US"/>
        </w:rPr>
        <w:t xml:space="preserve"> </w:t>
      </w:r>
      <w:r w:rsidRPr="00190178">
        <w:rPr>
          <w:rStyle w:val="Referentie"/>
          <w:lang w:val="en-US"/>
        </w:rPr>
        <w:t>Duco</w:t>
      </w:r>
      <w:r w:rsidR="00991D2B" w:rsidRPr="00190178">
        <w:rPr>
          <w:rStyle w:val="Referentie"/>
          <w:lang w:val="en-US"/>
        </w:rPr>
        <w:t>Screen</w:t>
      </w:r>
      <w:r w:rsidR="00190178">
        <w:rPr>
          <w:rStyle w:val="Referentie"/>
          <w:lang w:val="en-US"/>
        </w:rPr>
        <w:t xml:space="preserve"> Top</w:t>
      </w:r>
      <w:r w:rsidR="00991D2B" w:rsidRPr="00190178">
        <w:rPr>
          <w:rStyle w:val="Referentie"/>
          <w:lang w:val="en-US"/>
        </w:rPr>
        <w:t xml:space="preserve">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3020D6" w:rsidRPr="00190178">
        <w:rPr>
          <w:rStyle w:val="Referentie"/>
          <w:lang w:val="en-US"/>
        </w:rPr>
        <w:t>120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 w:rsidR="008C6DCD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Omschrijving:</w:t>
      </w:r>
    </w:p>
    <w:p w:rsidR="003004B1" w:rsidRDefault="006E392D" w:rsidP="00E070A5">
      <w:proofErr w:type="spellStart"/>
      <w:r>
        <w:rPr>
          <w:rStyle w:val="MerkChar"/>
        </w:rPr>
        <w:t>DucoScreen</w:t>
      </w:r>
      <w:proofErr w:type="spellEnd"/>
      <w:r>
        <w:rPr>
          <w:rStyle w:val="MerkChar"/>
        </w:rPr>
        <w:t xml:space="preserve"> </w:t>
      </w:r>
      <w:r w:rsidR="00190178">
        <w:rPr>
          <w:rStyle w:val="MerkChar"/>
        </w:rPr>
        <w:t xml:space="preserve">Top </w:t>
      </w:r>
      <w:r w:rsidR="003020D6">
        <w:rPr>
          <w:rStyle w:val="MerkChar"/>
        </w:rPr>
        <w:t>120</w:t>
      </w:r>
      <w:r w:rsidR="007B7B8D">
        <w:t xml:space="preserve"> is een t</w:t>
      </w:r>
      <w:r w:rsidR="007B7B8D" w:rsidRPr="007B7B8D">
        <w:t>hermisch geïsoleerd, aluminium textiel-/</w:t>
      </w:r>
      <w:proofErr w:type="spellStart"/>
      <w:r w:rsidR="007B7B8D" w:rsidRPr="007B7B8D">
        <w:t>buitenzonweringsysteem</w:t>
      </w:r>
      <w:proofErr w:type="spellEnd"/>
      <w:r w:rsidR="00405CD7">
        <w:t>.</w:t>
      </w:r>
    </w:p>
    <w:p w:rsidR="00130D42" w:rsidRDefault="00130D42" w:rsidP="00E070A5"/>
    <w:p w:rsidR="007B7B8D" w:rsidRDefault="007B7B8D" w:rsidP="00E070A5">
      <w:r w:rsidRPr="007B7B8D">
        <w:t>De behuizing werd speciaal ontworpen voor onzichtbare plaatsing.</w:t>
      </w:r>
    </w:p>
    <w:p w:rsidR="00E5565D" w:rsidRDefault="00190178" w:rsidP="00E5565D">
      <w:r>
        <w:t xml:space="preserve">Plaatsing achter slag: op houten, </w:t>
      </w:r>
      <w:proofErr w:type="spellStart"/>
      <w:r>
        <w:t>kunstof</w:t>
      </w:r>
      <w:proofErr w:type="spellEnd"/>
      <w:r>
        <w:t xml:space="preserve"> of aluminium raam.</w:t>
      </w:r>
    </w:p>
    <w:p w:rsidR="00190178" w:rsidRDefault="00190178" w:rsidP="00E5565D">
      <w:r>
        <w:t>Binnenkap: afneembaar, afwasbaar en symmetrisch.</w:t>
      </w:r>
    </w:p>
    <w:p w:rsidR="00684F9E" w:rsidRPr="00E070A5" w:rsidRDefault="00684F9E" w:rsidP="00405CD7"/>
    <w:p w:rsidR="00E070A5" w:rsidRDefault="00E070A5" w:rsidP="00E070A5">
      <w:pPr>
        <w:pStyle w:val="Kop5"/>
      </w:pPr>
      <w:r>
        <w:t>Materiaal</w:t>
      </w:r>
      <w:r w:rsidR="00FE5C50">
        <w:t xml:space="preserve"> rooster</w:t>
      </w:r>
      <w:r>
        <w:t>:</w:t>
      </w:r>
    </w:p>
    <w:p w:rsidR="00E070A5" w:rsidRPr="008535D5" w:rsidRDefault="00405CD7" w:rsidP="00E070A5">
      <w:r>
        <w:t>Aluminium : EN AW – 6063</w:t>
      </w:r>
      <w:r w:rsidR="00E070A5" w:rsidRPr="008535D5">
        <w:t xml:space="preserve"> T66</w:t>
      </w:r>
      <w:r w:rsidR="00ED7D63">
        <w:t>.</w:t>
      </w:r>
    </w:p>
    <w:p w:rsidR="00E070A5" w:rsidRDefault="00E070A5" w:rsidP="00E070A5">
      <w:r w:rsidRPr="008535D5">
        <w:t>Oppervlaktebehandeling : standaard nat</w:t>
      </w:r>
      <w:r w:rsidR="00D76437">
        <w:t xml:space="preserve">urel geanodiseerd (15 - 20 </w:t>
      </w:r>
      <w:r w:rsidR="0042021A">
        <w:t>µ</w:t>
      </w:r>
      <w:r w:rsidR="00D76437">
        <w:t>m</w:t>
      </w:r>
      <w:r w:rsidR="00A16207">
        <w:t>; VB 6 / A 20 / VOM 1</w:t>
      </w:r>
      <w:r w:rsidR="0042021A">
        <w:t>)</w:t>
      </w:r>
      <w:r w:rsidR="001F2947">
        <w:t>, g</w:t>
      </w:r>
      <w:r w:rsidRPr="008535D5">
        <w:t>emoffeld po</w:t>
      </w:r>
      <w:r w:rsidR="00D76437">
        <w:t xml:space="preserve">lyester </w:t>
      </w:r>
      <w:proofErr w:type="spellStart"/>
      <w:r w:rsidR="00D76437">
        <w:t>poedercoating</w:t>
      </w:r>
      <w:proofErr w:type="spellEnd"/>
      <w:r w:rsidR="00D76437">
        <w:t xml:space="preserve"> (60 - 80 </w:t>
      </w:r>
      <w:r w:rsidRPr="008535D5">
        <w:t>µ</w:t>
      </w:r>
      <w:r w:rsidR="00D76437">
        <w:t>m</w:t>
      </w:r>
      <w:r w:rsidRPr="008535D5">
        <w:t>)</w:t>
      </w:r>
      <w:r w:rsidR="00ED7D63">
        <w:t>.</w:t>
      </w:r>
    </w:p>
    <w:p w:rsidR="00ED7D63" w:rsidRDefault="00190178" w:rsidP="00E070A5">
      <w:proofErr w:type="spellStart"/>
      <w:r>
        <w:t>Kunstof</w:t>
      </w:r>
      <w:proofErr w:type="spellEnd"/>
      <w:r>
        <w:t xml:space="preserve"> o</w:t>
      </w:r>
      <w:r w:rsidR="00ED7D63" w:rsidRPr="00BC6B82">
        <w:t xml:space="preserve">nderdelen: ABS en </w:t>
      </w:r>
      <w:proofErr w:type="spellStart"/>
      <w:r w:rsidR="00ED7D63" w:rsidRPr="00BC6B82">
        <w:t>Polypropyleen</w:t>
      </w:r>
      <w:proofErr w:type="spellEnd"/>
      <w:r w:rsidR="00ED7D63" w:rsidRPr="00BC6B82">
        <w:t xml:space="preserve"> (kleurvast en weerbestendig).</w:t>
      </w:r>
    </w:p>
    <w:p w:rsidR="00816A33" w:rsidRPr="008535D5" w:rsidRDefault="00816A33" w:rsidP="00E070A5">
      <w:r>
        <w:t>Dempingmousse: geperst vlokkenschuim 80 kg/m</w:t>
      </w:r>
      <w:r w:rsidRPr="00816A33">
        <w:rPr>
          <w:vertAlign w:val="superscript"/>
        </w:rPr>
        <w:t>3</w:t>
      </w:r>
      <w:r>
        <w:t>.</w:t>
      </w:r>
    </w:p>
    <w:p w:rsidR="00E070A5" w:rsidRDefault="00E070A5" w:rsidP="00E070A5"/>
    <w:p w:rsidR="00FE5C50" w:rsidRDefault="00FE5C50" w:rsidP="00FE5C50">
      <w:pPr>
        <w:pStyle w:val="Kop5"/>
      </w:pPr>
      <w:r>
        <w:t>Materiaal doekzonwering: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Glasvezeldoek </w:t>
      </w:r>
      <w:r w:rsidRPr="00E95DFC">
        <w:rPr>
          <w:rStyle w:val="MerkChar"/>
          <w:b w:val="0"/>
          <w:u w:val="none"/>
        </w:rPr>
        <w:t xml:space="preserve">Screen </w:t>
      </w:r>
      <w:proofErr w:type="spellStart"/>
      <w:r w:rsidRPr="00E95DFC">
        <w:rPr>
          <w:rStyle w:val="MerkChar"/>
          <w:b w:val="0"/>
          <w:u w:val="none"/>
        </w:rPr>
        <w:t>Sergé</w:t>
      </w:r>
      <w:proofErr w:type="spellEnd"/>
      <w:r w:rsidRPr="00E95DFC">
        <w:rPr>
          <w:b w:val="0"/>
          <w:u w:val="none"/>
        </w:rPr>
        <w:t>: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- Materiaal: glasvezeldraad (42 %) met </w:t>
      </w:r>
      <w:proofErr w:type="spellStart"/>
      <w:r w:rsidRPr="00E95DFC">
        <w:rPr>
          <w:b w:val="0"/>
          <w:u w:val="none"/>
        </w:rPr>
        <w:t>PVC-coating</w:t>
      </w:r>
      <w:proofErr w:type="spellEnd"/>
      <w:r w:rsidRPr="00E95DFC">
        <w:rPr>
          <w:b w:val="0"/>
          <w:u w:val="none"/>
        </w:rPr>
        <w:t xml:space="preserve"> (58 %).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535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0,55 mm.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 (mm): 2700.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FE7BA6" w:rsidRDefault="00FE7BA6" w:rsidP="00FE7BA6">
      <w:pPr>
        <w:pStyle w:val="Kop5"/>
        <w:spacing w:before="0" w:after="0"/>
        <w:rPr>
          <w:b w:val="0"/>
          <w:u w:val="none"/>
        </w:rPr>
      </w:pP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Polyesterdoek</w:t>
      </w:r>
      <w:r w:rsidRPr="00E95DFC">
        <w:rPr>
          <w:rStyle w:val="MerkChar"/>
          <w:b w:val="0"/>
          <w:u w:val="none"/>
        </w:rPr>
        <w:t xml:space="preserve"> </w:t>
      </w: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b w:val="0"/>
          <w:u w:val="none"/>
        </w:rPr>
        <w:t>: types 86 en 92.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Materiaal: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Polyester textielweefsel gefabriceerd volgens PRECONTRAINT </w:t>
      </w:r>
      <w:proofErr w:type="spellStart"/>
      <w:r w:rsidRPr="00E95DFC">
        <w:rPr>
          <w:b w:val="0"/>
          <w:u w:val="none"/>
        </w:rPr>
        <w:t>FERRARI-technologie</w:t>
      </w:r>
      <w:proofErr w:type="spellEnd"/>
      <w:r w:rsidRPr="00E95DFC">
        <w:rPr>
          <w:b w:val="0"/>
          <w:u w:val="none"/>
        </w:rPr>
        <w:t>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Polyestergarens met </w:t>
      </w:r>
      <w:proofErr w:type="spellStart"/>
      <w:r w:rsidRPr="00E95DFC">
        <w:rPr>
          <w:b w:val="0"/>
          <w:u w:val="none"/>
        </w:rPr>
        <w:t>PVC-coatings</w:t>
      </w:r>
      <w:proofErr w:type="spellEnd"/>
      <w:r w:rsidRPr="00E95DFC">
        <w:rPr>
          <w:b w:val="0"/>
          <w:u w:val="none"/>
        </w:rPr>
        <w:t>.</w:t>
      </w:r>
    </w:p>
    <w:p w:rsidR="00FE7BA6" w:rsidRDefault="00FE7BA6" w:rsidP="00FE7BA6">
      <w:pPr>
        <w:pStyle w:val="Kop5"/>
        <w:spacing w:before="0" w:after="0"/>
        <w:rPr>
          <w:b w:val="0"/>
          <w:u w:val="none"/>
        </w:rPr>
      </w:pP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rStyle w:val="MerkChar"/>
          <w:b w:val="0"/>
          <w:u w:val="none"/>
        </w:rPr>
        <w:t xml:space="preserve"> 86</w:t>
      </w:r>
      <w:r w:rsidRPr="00E95DFC">
        <w:rPr>
          <w:b w:val="0"/>
          <w:u w:val="none"/>
        </w:rPr>
        <w:t>: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380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0,43 mm.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 / B-s2,d0.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1770/2670 mm.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FE7BA6" w:rsidRDefault="00FE7BA6" w:rsidP="00FE7BA6">
      <w:pPr>
        <w:pStyle w:val="Kop5"/>
        <w:spacing w:before="0" w:after="0"/>
        <w:rPr>
          <w:b w:val="0"/>
          <w:u w:val="none"/>
        </w:rPr>
      </w:pP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rStyle w:val="MerkChar"/>
          <w:b w:val="0"/>
          <w:u w:val="none"/>
        </w:rPr>
        <w:t xml:space="preserve"> 92</w:t>
      </w:r>
      <w:r w:rsidRPr="00E95DFC">
        <w:rPr>
          <w:b w:val="0"/>
          <w:u w:val="none"/>
        </w:rPr>
        <w:t>: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420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0,45 mm.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 / B-s2,d0.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1770/2670 mm.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FE7BA6" w:rsidRDefault="00FE7BA6" w:rsidP="00FE7BA6">
      <w:pPr>
        <w:jc w:val="left"/>
      </w:pPr>
      <w:r>
        <w:rPr>
          <w:b/>
        </w:rPr>
        <w:br w:type="page"/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lastRenderedPageBreak/>
        <w:t xml:space="preserve">Verduisteringsdoek </w:t>
      </w:r>
      <w:proofErr w:type="spellStart"/>
      <w:r w:rsidRPr="00E95DFC">
        <w:rPr>
          <w:rStyle w:val="MerkChar"/>
          <w:b w:val="0"/>
          <w:u w:val="none"/>
        </w:rPr>
        <w:t>Light</w:t>
      </w:r>
      <w:proofErr w:type="spellEnd"/>
      <w:r w:rsidRPr="00E95DFC">
        <w:rPr>
          <w:rStyle w:val="MerkChar"/>
          <w:b w:val="0"/>
          <w:u w:val="none"/>
        </w:rPr>
        <w:t xml:space="preserve"> Block</w:t>
      </w:r>
      <w:r w:rsidRPr="00E95DFC">
        <w:rPr>
          <w:b w:val="0"/>
          <w:u w:val="none"/>
        </w:rPr>
        <w:t xml:space="preserve"> met grijze achterkant: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- Materiaal: Glasvezeldraad (28 %) met </w:t>
      </w:r>
      <w:proofErr w:type="spellStart"/>
      <w:r w:rsidRPr="00E95DFC">
        <w:rPr>
          <w:b w:val="0"/>
          <w:u w:val="none"/>
        </w:rPr>
        <w:t>PVC-coating</w:t>
      </w:r>
      <w:proofErr w:type="spellEnd"/>
      <w:r w:rsidRPr="00E95DFC">
        <w:rPr>
          <w:b w:val="0"/>
          <w:u w:val="none"/>
        </w:rPr>
        <w:t xml:space="preserve"> (72 %).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710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0,75 mm ca. 10 %.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M2.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2100 mm.</w:t>
      </w:r>
    </w:p>
    <w:p w:rsidR="00FE7BA6" w:rsidRPr="00E95DFC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FE7BA6" w:rsidRPr="00233C40" w:rsidRDefault="00FE7BA6" w:rsidP="00FE7BA6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714087" w:rsidRDefault="00714087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8A7FE0" w:rsidRDefault="008A7FE0" w:rsidP="008A7FE0">
      <w:pPr>
        <w:rPr>
          <w:rStyle w:val="OptieChar"/>
        </w:rPr>
      </w:pPr>
      <w:r>
        <w:t>Kleur rooster:</w:t>
      </w:r>
      <w:r>
        <w:tab/>
      </w:r>
      <w:r w:rsidRPr="003F3DF8">
        <w:rPr>
          <w:rStyle w:val="OptieChar"/>
        </w:rPr>
        <w:t>***</w:t>
      </w:r>
    </w:p>
    <w:p w:rsidR="00CF74BA" w:rsidRPr="000C3939" w:rsidRDefault="00CF74BA" w:rsidP="00C8705E">
      <w:pPr>
        <w:pStyle w:val="Nota"/>
        <w:ind w:left="720" w:firstLine="720"/>
        <w:rPr>
          <w:lang w:val="nl-BE"/>
        </w:rPr>
      </w:pPr>
      <w:r w:rsidRPr="000C3939">
        <w:rPr>
          <w:lang w:val="nl-BE"/>
        </w:rPr>
        <w:t xml:space="preserve">Standaard: RAL 9010 of geanodiseerd F1 / Optioneel: </w:t>
      </w:r>
      <w:proofErr w:type="spellStart"/>
      <w:r w:rsidRPr="000C3939">
        <w:rPr>
          <w:lang w:val="nl-BE"/>
        </w:rPr>
        <w:t>Bi</w:t>
      </w:r>
      <w:r w:rsidR="005644F4">
        <w:rPr>
          <w:lang w:val="nl-BE"/>
        </w:rPr>
        <w:t>-C</w:t>
      </w:r>
      <w:r w:rsidRPr="000C3939">
        <w:rPr>
          <w:lang w:val="nl-BE"/>
        </w:rPr>
        <w:t>olor</w:t>
      </w:r>
      <w:proofErr w:type="spellEnd"/>
    </w:p>
    <w:p w:rsidR="00CF74BA" w:rsidRPr="000C3939" w:rsidRDefault="00CF74BA" w:rsidP="00C8705E">
      <w:pPr>
        <w:pStyle w:val="Nota"/>
        <w:ind w:left="720" w:firstLine="720"/>
        <w:rPr>
          <w:lang w:val="nl-BE"/>
        </w:rPr>
      </w:pPr>
      <w:r w:rsidRPr="000C3939">
        <w:rPr>
          <w:lang w:val="nl-BE"/>
        </w:rPr>
        <w:t>(all</w:t>
      </w:r>
      <w:r>
        <w:rPr>
          <w:lang w:val="nl-BE"/>
        </w:rPr>
        <w:t>e RAL kleuren zijn verkrijgbaar)</w:t>
      </w:r>
    </w:p>
    <w:p w:rsidR="008A7FE0" w:rsidRDefault="008A7FE0" w:rsidP="00257658"/>
    <w:p w:rsidR="00257658" w:rsidRDefault="00A40B32" w:rsidP="00257658">
      <w:r>
        <w:t>Kleur t</w:t>
      </w:r>
      <w:r w:rsidR="00257658">
        <w:t xml:space="preserve">extieldoek: </w:t>
      </w:r>
      <w:r w:rsidR="00043265">
        <w:rPr>
          <w:rStyle w:val="OptieChar"/>
        </w:rPr>
        <w:t>***</w:t>
      </w:r>
    </w:p>
    <w:p w:rsidR="00257658" w:rsidRPr="000C3939" w:rsidRDefault="00FE7BA6" w:rsidP="00FE7BA6">
      <w:pPr>
        <w:pStyle w:val="Nota"/>
        <w:ind w:left="720" w:firstLine="720"/>
        <w:rPr>
          <w:lang w:val="nl-BE"/>
        </w:rPr>
      </w:pPr>
      <w:r>
        <w:rPr>
          <w:lang w:val="nl-BE"/>
        </w:rPr>
        <w:t xml:space="preserve"> </w:t>
      </w:r>
      <w:r w:rsidR="00257658" w:rsidRPr="00A058FB">
        <w:rPr>
          <w:lang w:val="nl-BE"/>
        </w:rPr>
        <w:t>Voor meer informatie m.b.t. kleur en types textieldoeken contacteer Duco’s projectdepartement.</w:t>
      </w:r>
    </w:p>
    <w:p w:rsidR="00783DB2" w:rsidRDefault="00783DB2" w:rsidP="00783DB2"/>
    <w:p w:rsidR="00F746F9" w:rsidRDefault="00F746F9" w:rsidP="00F746F9">
      <w:pPr>
        <w:pStyle w:val="Kop5"/>
      </w:pPr>
      <w:r>
        <w:t>Technische specificaties</w:t>
      </w:r>
      <w:r w:rsidR="00A40B32">
        <w:t>:</w:t>
      </w:r>
    </w:p>
    <w:p w:rsidR="00D2216E" w:rsidRDefault="00DA753F" w:rsidP="00D2216E">
      <w:r>
        <w:t>Eigenschappen t</w:t>
      </w:r>
      <w:r w:rsidR="00D2216E">
        <w:t>extieldoek:</w:t>
      </w:r>
    </w:p>
    <w:tbl>
      <w:tblPr>
        <w:tblStyle w:val="Tabelraster"/>
        <w:tblW w:w="10490" w:type="dxa"/>
        <w:tblInd w:w="-416" w:type="dxa"/>
        <w:tblLook w:val="04A0"/>
      </w:tblPr>
      <w:tblGrid>
        <w:gridCol w:w="2934"/>
        <w:gridCol w:w="1843"/>
        <w:gridCol w:w="1843"/>
        <w:gridCol w:w="1886"/>
        <w:gridCol w:w="1984"/>
      </w:tblGrid>
      <w:tr w:rsidR="005644F4" w:rsidTr="001F2947">
        <w:tc>
          <w:tcPr>
            <w:tcW w:w="2934" w:type="dxa"/>
            <w:shd w:val="clear" w:color="auto" w:fill="EAF1DD" w:themeFill="accent3" w:themeFillTint="33"/>
          </w:tcPr>
          <w:p w:rsidR="005644F4" w:rsidRDefault="005644F4" w:rsidP="001F2947">
            <w:pPr>
              <w:jc w:val="center"/>
            </w:pPr>
            <w:r>
              <w:t>Kenmerken</w:t>
            </w:r>
          </w:p>
        </w:tc>
        <w:tc>
          <w:tcPr>
            <w:tcW w:w="7556" w:type="dxa"/>
            <w:gridSpan w:val="4"/>
            <w:shd w:val="clear" w:color="auto" w:fill="EAF1DD" w:themeFill="accent3" w:themeFillTint="33"/>
          </w:tcPr>
          <w:p w:rsidR="005644F4" w:rsidRDefault="005644F4" w:rsidP="001F2947">
            <w:pPr>
              <w:jc w:val="center"/>
            </w:pPr>
            <w:proofErr w:type="spellStart"/>
            <w:r>
              <w:rPr>
                <w:rStyle w:val="MerkChar"/>
              </w:rPr>
              <w:t>DucoScreen</w:t>
            </w:r>
            <w:proofErr w:type="spellEnd"/>
            <w:r>
              <w:rPr>
                <w:rStyle w:val="MerkChar"/>
              </w:rPr>
              <w:t xml:space="preserve"> Top 120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>Uitvoering zijgeleider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Standaard profielgeleiding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Standaard profielgeleiding</w:t>
            </w:r>
          </w:p>
        </w:tc>
        <w:tc>
          <w:tcPr>
            <w:tcW w:w="1886" w:type="dxa"/>
          </w:tcPr>
          <w:p w:rsidR="005644F4" w:rsidRDefault="005644F4" w:rsidP="001F2947">
            <w:pPr>
              <w:jc w:val="left"/>
            </w:pPr>
            <w:r>
              <w:t>Standaard profielgeleiding</w:t>
            </w:r>
          </w:p>
        </w:tc>
        <w:tc>
          <w:tcPr>
            <w:tcW w:w="1984" w:type="dxa"/>
          </w:tcPr>
          <w:p w:rsidR="005644F4" w:rsidRDefault="005644F4" w:rsidP="001F2947">
            <w:pPr>
              <w:jc w:val="left"/>
            </w:pPr>
            <w:r>
              <w:t>Standaard profielgeleiding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>Doekbuis (mm)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 w:rsidRPr="003A13D7">
              <w:t>Doekbuis Ø 50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 w:rsidRPr="003A13D7">
              <w:t>Doekbuis Ø 50</w:t>
            </w:r>
          </w:p>
        </w:tc>
        <w:tc>
          <w:tcPr>
            <w:tcW w:w="1886" w:type="dxa"/>
          </w:tcPr>
          <w:p w:rsidR="005644F4" w:rsidRDefault="005644F4" w:rsidP="001F2947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  <w:tc>
          <w:tcPr>
            <w:tcW w:w="1984" w:type="dxa"/>
          </w:tcPr>
          <w:p w:rsidR="005644F4" w:rsidRDefault="005644F4" w:rsidP="001F2947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>Bediening zonweringdoek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Manueel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Gemotoriseerd</w:t>
            </w:r>
          </w:p>
        </w:tc>
        <w:tc>
          <w:tcPr>
            <w:tcW w:w="1886" w:type="dxa"/>
          </w:tcPr>
          <w:p w:rsidR="005644F4" w:rsidRDefault="005644F4" w:rsidP="001F2947">
            <w:pPr>
              <w:jc w:val="left"/>
            </w:pPr>
            <w:r>
              <w:t>Manueel</w:t>
            </w:r>
          </w:p>
        </w:tc>
        <w:tc>
          <w:tcPr>
            <w:tcW w:w="1984" w:type="dxa"/>
          </w:tcPr>
          <w:p w:rsidR="005644F4" w:rsidRDefault="005644F4" w:rsidP="001F2947">
            <w:pPr>
              <w:jc w:val="left"/>
            </w:pPr>
            <w:r>
              <w:t>Gemotoriseerd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>Maximale roosterbreedte (mm)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2600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2600</w:t>
            </w:r>
          </w:p>
        </w:tc>
        <w:tc>
          <w:tcPr>
            <w:tcW w:w="1886" w:type="dxa"/>
          </w:tcPr>
          <w:p w:rsidR="005644F4" w:rsidRDefault="005644F4" w:rsidP="001F2947">
            <w:pPr>
              <w:jc w:val="left"/>
            </w:pPr>
            <w:r>
              <w:t>2600</w:t>
            </w:r>
          </w:p>
        </w:tc>
        <w:tc>
          <w:tcPr>
            <w:tcW w:w="1984" w:type="dxa"/>
          </w:tcPr>
          <w:p w:rsidR="005644F4" w:rsidRDefault="005644F4" w:rsidP="001F2947">
            <w:pPr>
              <w:jc w:val="left"/>
            </w:pPr>
            <w:r>
              <w:t>3400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 xml:space="preserve">Maximale doekhoogte glasvezeldoek </w:t>
            </w:r>
            <w:r w:rsidRPr="006F0998">
              <w:rPr>
                <w:rStyle w:val="MerkChar"/>
              </w:rPr>
              <w:t xml:space="preserve">Screen </w:t>
            </w:r>
            <w:proofErr w:type="spellStart"/>
            <w:r w:rsidRPr="006F0998">
              <w:rPr>
                <w:rStyle w:val="MerkChar"/>
              </w:rPr>
              <w:t>Sergé</w:t>
            </w:r>
            <w:proofErr w:type="spellEnd"/>
            <w:r>
              <w:t xml:space="preserve"> (mm)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4000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4000</w:t>
            </w:r>
          </w:p>
        </w:tc>
        <w:tc>
          <w:tcPr>
            <w:tcW w:w="1886" w:type="dxa"/>
          </w:tcPr>
          <w:p w:rsidR="005644F4" w:rsidRDefault="005644F4" w:rsidP="001F2947">
            <w:pPr>
              <w:jc w:val="left"/>
            </w:pPr>
            <w:r>
              <w:t>3000</w:t>
            </w:r>
          </w:p>
        </w:tc>
        <w:tc>
          <w:tcPr>
            <w:tcW w:w="1984" w:type="dxa"/>
          </w:tcPr>
          <w:p w:rsidR="005644F4" w:rsidRDefault="005644F4" w:rsidP="001F2947">
            <w:pPr>
              <w:jc w:val="left"/>
            </w:pPr>
            <w:r>
              <w:t>3000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 xml:space="preserve">Maximale doekhoogte polyesterdoek </w:t>
            </w:r>
            <w:proofErr w:type="spellStart"/>
            <w:r w:rsidRPr="006F0998">
              <w:rPr>
                <w:rStyle w:val="MerkChar"/>
              </w:rPr>
              <w:t>Soltis</w:t>
            </w:r>
            <w:proofErr w:type="spellEnd"/>
            <w:r>
              <w:t xml:space="preserve"> (mm)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4000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5000</w:t>
            </w:r>
          </w:p>
        </w:tc>
        <w:tc>
          <w:tcPr>
            <w:tcW w:w="1886" w:type="dxa"/>
          </w:tcPr>
          <w:p w:rsidR="005644F4" w:rsidRDefault="005644F4" w:rsidP="001F2947">
            <w:pPr>
              <w:jc w:val="left"/>
            </w:pPr>
            <w:r>
              <w:t>3000</w:t>
            </w:r>
          </w:p>
        </w:tc>
        <w:tc>
          <w:tcPr>
            <w:tcW w:w="1984" w:type="dxa"/>
          </w:tcPr>
          <w:p w:rsidR="005644F4" w:rsidRDefault="005644F4" w:rsidP="001F2947">
            <w:pPr>
              <w:jc w:val="left"/>
            </w:pPr>
            <w:r>
              <w:t>5000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>Maximale doekoppervlakte (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7,5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7,5</w:t>
            </w:r>
          </w:p>
        </w:tc>
        <w:tc>
          <w:tcPr>
            <w:tcW w:w="1886" w:type="dxa"/>
          </w:tcPr>
          <w:p w:rsidR="005644F4" w:rsidRDefault="005644F4" w:rsidP="001F2947">
            <w:pPr>
              <w:jc w:val="left"/>
            </w:pPr>
            <w:r>
              <w:t>7,5</w:t>
            </w:r>
          </w:p>
        </w:tc>
        <w:tc>
          <w:tcPr>
            <w:tcW w:w="1984" w:type="dxa"/>
          </w:tcPr>
          <w:p w:rsidR="005644F4" w:rsidRDefault="005644F4" w:rsidP="001F2947">
            <w:pPr>
              <w:jc w:val="left"/>
            </w:pPr>
            <w:r>
              <w:t>7,5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>Minimum roosterbreedte (mm)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300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800</w:t>
            </w:r>
          </w:p>
        </w:tc>
        <w:tc>
          <w:tcPr>
            <w:tcW w:w="1886" w:type="dxa"/>
          </w:tcPr>
          <w:p w:rsidR="005644F4" w:rsidRDefault="005644F4" w:rsidP="001F2947">
            <w:pPr>
              <w:jc w:val="left"/>
            </w:pPr>
            <w:r>
              <w:t>300</w:t>
            </w:r>
          </w:p>
        </w:tc>
        <w:tc>
          <w:tcPr>
            <w:tcW w:w="1984" w:type="dxa"/>
          </w:tcPr>
          <w:p w:rsidR="005644F4" w:rsidRDefault="005644F4" w:rsidP="001F2947">
            <w:pPr>
              <w:jc w:val="left"/>
            </w:pPr>
            <w:r>
              <w:t>800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>Gekoppeld mogelijk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Nee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Nee</w:t>
            </w:r>
          </w:p>
        </w:tc>
        <w:tc>
          <w:tcPr>
            <w:tcW w:w="1886" w:type="dxa"/>
          </w:tcPr>
          <w:p w:rsidR="005644F4" w:rsidRDefault="005644F4" w:rsidP="001F2947">
            <w:pPr>
              <w:jc w:val="left"/>
            </w:pPr>
            <w:r>
              <w:t>Nee</w:t>
            </w:r>
          </w:p>
        </w:tc>
        <w:tc>
          <w:tcPr>
            <w:tcW w:w="1984" w:type="dxa"/>
          </w:tcPr>
          <w:p w:rsidR="005644F4" w:rsidRDefault="005644F4" w:rsidP="001F2947">
            <w:pPr>
              <w:jc w:val="left"/>
            </w:pPr>
            <w:r>
              <w:t>Nee</w:t>
            </w:r>
          </w:p>
        </w:tc>
      </w:tr>
    </w:tbl>
    <w:p w:rsidR="005644F4" w:rsidRDefault="005644F4" w:rsidP="005644F4">
      <w:pPr>
        <w:jc w:val="left"/>
      </w:pPr>
    </w:p>
    <w:tbl>
      <w:tblPr>
        <w:tblStyle w:val="Tabelraster"/>
        <w:tblW w:w="6620" w:type="dxa"/>
        <w:tblInd w:w="-416" w:type="dxa"/>
        <w:tblLayout w:type="fixed"/>
        <w:tblLook w:val="04A0"/>
      </w:tblPr>
      <w:tblGrid>
        <w:gridCol w:w="2934"/>
        <w:gridCol w:w="1843"/>
        <w:gridCol w:w="1843"/>
      </w:tblGrid>
      <w:tr w:rsidR="005644F4" w:rsidTr="001F2947">
        <w:tc>
          <w:tcPr>
            <w:tcW w:w="2934" w:type="dxa"/>
            <w:shd w:val="clear" w:color="auto" w:fill="EAF1DD" w:themeFill="accent3" w:themeFillTint="33"/>
          </w:tcPr>
          <w:p w:rsidR="005644F4" w:rsidRDefault="005644F4" w:rsidP="001F2947">
            <w:pPr>
              <w:jc w:val="center"/>
            </w:pPr>
            <w:r>
              <w:t>Kenmerken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5644F4" w:rsidRDefault="005644F4" w:rsidP="001F2947">
            <w:pPr>
              <w:jc w:val="center"/>
            </w:pPr>
            <w:proofErr w:type="spellStart"/>
            <w:r>
              <w:rPr>
                <w:rStyle w:val="MerkChar"/>
              </w:rPr>
              <w:t>DucoScreen</w:t>
            </w:r>
            <w:proofErr w:type="spellEnd"/>
            <w:r>
              <w:rPr>
                <w:rStyle w:val="MerkChar"/>
              </w:rPr>
              <w:t xml:space="preserve"> Top 120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>Uitvoering zijgeleider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Standaard profielgeleiding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Standaard profielgeleiding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>Doek</w:t>
            </w:r>
          </w:p>
        </w:tc>
        <w:tc>
          <w:tcPr>
            <w:tcW w:w="3686" w:type="dxa"/>
            <w:gridSpan w:val="2"/>
          </w:tcPr>
          <w:p w:rsidR="005644F4" w:rsidRPr="003A13D7" w:rsidRDefault="005644F4" w:rsidP="001F2947">
            <w:pPr>
              <w:jc w:val="center"/>
            </w:pPr>
            <w:r>
              <w:t xml:space="preserve">Verduisteringsdoek </w:t>
            </w:r>
            <w:proofErr w:type="spellStart"/>
            <w:r w:rsidRPr="006F0998">
              <w:rPr>
                <w:rStyle w:val="MerkChar"/>
              </w:rPr>
              <w:t>Light</w:t>
            </w:r>
            <w:proofErr w:type="spellEnd"/>
            <w:r w:rsidRPr="006F0998">
              <w:rPr>
                <w:rStyle w:val="MerkChar"/>
              </w:rPr>
              <w:t xml:space="preserve"> Block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>Doekbuis (mm)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 w:rsidRPr="003A13D7">
              <w:t>Doekbuis Ø 50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>Bediening zonweringdoek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Gemotoriseerd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Gemotoriseerd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>Maximale roosterbreedte (mm)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2000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2000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>Maximale doekhoogte (mm)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2700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2700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>Maximale doekoppervlakte (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5,4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5,4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>Minimum roosterbreedte (mm)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800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800</w:t>
            </w:r>
          </w:p>
        </w:tc>
      </w:tr>
      <w:tr w:rsidR="005644F4" w:rsidTr="001F2947">
        <w:tc>
          <w:tcPr>
            <w:tcW w:w="2934" w:type="dxa"/>
          </w:tcPr>
          <w:p w:rsidR="005644F4" w:rsidRDefault="005644F4" w:rsidP="001F2947">
            <w:pPr>
              <w:jc w:val="left"/>
            </w:pPr>
            <w:r>
              <w:t>Gekoppeld mogelijk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Nee</w:t>
            </w:r>
          </w:p>
        </w:tc>
        <w:tc>
          <w:tcPr>
            <w:tcW w:w="1843" w:type="dxa"/>
          </w:tcPr>
          <w:p w:rsidR="005644F4" w:rsidRDefault="005644F4" w:rsidP="001F2947">
            <w:pPr>
              <w:jc w:val="left"/>
            </w:pPr>
            <w:r>
              <w:t>Nee</w:t>
            </w:r>
          </w:p>
        </w:tc>
      </w:tr>
    </w:tbl>
    <w:p w:rsidR="005644F4" w:rsidRDefault="005644F4" w:rsidP="00D2216E"/>
    <w:p w:rsidR="00274DF9" w:rsidRDefault="00274DF9" w:rsidP="0015158B">
      <w:r>
        <w:t>Sterkte en stijfheids, stuwdruk (</w:t>
      </w:r>
      <w:proofErr w:type="spellStart"/>
      <w:r>
        <w:t>Pw</w:t>
      </w:r>
      <w:proofErr w:type="spellEnd"/>
      <w:r>
        <w:t xml:space="preserve">) (Pa): </w:t>
      </w:r>
      <w:r>
        <w:tab/>
        <w:t>Maximaal 1.500 Pa (afhankelijk van het kozijn).</w:t>
      </w:r>
    </w:p>
    <w:p w:rsidR="00274DF9" w:rsidRDefault="00274DF9" w:rsidP="0015158B"/>
    <w:p w:rsidR="009D290C" w:rsidRDefault="009D290C" w:rsidP="0015158B">
      <w:proofErr w:type="spellStart"/>
      <w:r w:rsidRPr="00E66196">
        <w:t>Warmtedoorgangscoëfficiënt</w:t>
      </w:r>
      <w:proofErr w:type="spellEnd"/>
      <w:r w:rsidRPr="00E66196">
        <w:t>:</w:t>
      </w:r>
      <w:r w:rsidRPr="00E66196">
        <w:tab/>
      </w:r>
      <w:r>
        <w:tab/>
      </w:r>
      <w:proofErr w:type="spellStart"/>
      <w:r w:rsidRPr="00E66196">
        <w:t>U-waarde</w:t>
      </w:r>
      <w:proofErr w:type="spellEnd"/>
      <w:r w:rsidRPr="00E66196">
        <w:t xml:space="preserve">: </w:t>
      </w:r>
      <w:r>
        <w:t>1,0</w:t>
      </w:r>
      <w:r w:rsidRPr="00E66196">
        <w:t xml:space="preserve"> W/</w:t>
      </w:r>
      <w:proofErr w:type="spellStart"/>
      <w:r w:rsidRPr="00E66196">
        <w:t>m²</w:t>
      </w:r>
      <w:proofErr w:type="spellEnd"/>
      <w:r w:rsidRPr="00E66196">
        <w:t>/K</w:t>
      </w:r>
      <w:r w:rsidR="00886B71">
        <w:t>.</w:t>
      </w:r>
    </w:p>
    <w:p w:rsidR="001F2947" w:rsidRDefault="001F2947" w:rsidP="0015158B"/>
    <w:p w:rsidR="0032514E" w:rsidRDefault="001F2947" w:rsidP="0032514E">
      <w:r>
        <w:t>Glasaftrek:</w:t>
      </w:r>
      <w:r>
        <w:tab/>
      </w:r>
      <w:r>
        <w:tab/>
      </w:r>
      <w:r>
        <w:tab/>
      </w:r>
      <w:r>
        <w:tab/>
        <w:t>0 mm.</w:t>
      </w:r>
    </w:p>
    <w:p w:rsidR="0032514E" w:rsidRDefault="0032514E" w:rsidP="0032514E"/>
    <w:p w:rsidR="00EB7922" w:rsidRDefault="00EB7922" w:rsidP="00EB7922">
      <w:pPr>
        <w:rPr>
          <w:rStyle w:val="OptieChar"/>
        </w:rPr>
      </w:pPr>
      <w:r>
        <w:t>Roosterlengte:</w:t>
      </w:r>
      <w:r>
        <w:tab/>
      </w:r>
      <w:r>
        <w:tab/>
      </w:r>
      <w:r>
        <w:tab/>
      </w:r>
      <w:r>
        <w:tab/>
      </w:r>
      <w:r w:rsidRPr="003F3DF8">
        <w:rPr>
          <w:rStyle w:val="OptieChar"/>
        </w:rPr>
        <w:t>***</w:t>
      </w:r>
      <w:r w:rsidR="001F2947">
        <w:rPr>
          <w:rStyle w:val="OptieChar"/>
        </w:rPr>
        <w:t xml:space="preserve"> </w:t>
      </w:r>
      <w:r w:rsidR="001F2947" w:rsidRPr="001F2947">
        <w:t>mm.</w:t>
      </w:r>
    </w:p>
    <w:p w:rsidR="00EB7922" w:rsidRPr="00EB7922" w:rsidRDefault="00EB7922" w:rsidP="00EB7922">
      <w:pPr>
        <w:pStyle w:val="Nota"/>
        <w:ind w:left="2880" w:firstLine="720"/>
        <w:rPr>
          <w:lang w:val="nl-BE"/>
        </w:rPr>
      </w:pPr>
      <w:r>
        <w:rPr>
          <w:lang w:val="nl-BE"/>
        </w:rPr>
        <w:t>Volgens montage-instructies.</w:t>
      </w:r>
    </w:p>
    <w:p w:rsidR="009D290C" w:rsidRDefault="009D290C" w:rsidP="0015158B"/>
    <w:p w:rsidR="00E5565D" w:rsidRDefault="00E5565D" w:rsidP="0015158B">
      <w:r>
        <w:t>Roosterhoogte:</w:t>
      </w:r>
      <w:r>
        <w:tab/>
      </w:r>
      <w:r>
        <w:tab/>
      </w:r>
      <w:r>
        <w:tab/>
      </w:r>
      <w:r>
        <w:tab/>
      </w:r>
      <w:r w:rsidR="00886B71">
        <w:t>120</w:t>
      </w:r>
      <w:r>
        <w:t xml:space="preserve"> mm.</w:t>
      </w:r>
    </w:p>
    <w:p w:rsidR="00E5565D" w:rsidRPr="00E66196" w:rsidRDefault="00E5565D" w:rsidP="0015158B"/>
    <w:p w:rsidR="00886B71" w:rsidRPr="00B753FF" w:rsidRDefault="0015158B" w:rsidP="00886B71">
      <w:pPr>
        <w:rPr>
          <w:rStyle w:val="OptieChar"/>
        </w:rPr>
      </w:pPr>
      <w:r w:rsidRPr="00E66196">
        <w:t xml:space="preserve">Inbouwhoogte: </w:t>
      </w:r>
      <w:r w:rsidR="00E5565D">
        <w:tab/>
      </w:r>
      <w:r w:rsidR="00E5565D">
        <w:tab/>
      </w:r>
      <w:r w:rsidR="00E5565D">
        <w:tab/>
      </w:r>
      <w:r w:rsidR="00E5565D">
        <w:tab/>
      </w:r>
      <w:r w:rsidR="00886B71" w:rsidRPr="00800835">
        <w:rPr>
          <w:rStyle w:val="OfwelChar"/>
        </w:rPr>
        <w:t>In de werkplaats</w:t>
      </w:r>
      <w:r w:rsidR="001F2947">
        <w:rPr>
          <w:rStyle w:val="OfwelChar"/>
        </w:rPr>
        <w:t xml:space="preserve"> (mm)</w:t>
      </w:r>
      <w:r w:rsidR="00886B71" w:rsidRPr="00800835">
        <w:rPr>
          <w:rStyle w:val="OfwelChar"/>
        </w:rPr>
        <w:t>: 1</w:t>
      </w:r>
      <w:r w:rsidR="00F11C91">
        <w:rPr>
          <w:rStyle w:val="OfwelChar"/>
        </w:rPr>
        <w:t>25</w:t>
      </w:r>
      <w:r w:rsidR="00F11259">
        <w:rPr>
          <w:rStyle w:val="OfwelChar"/>
        </w:rPr>
        <w:t>-130</w:t>
      </w:r>
      <w:r w:rsidR="00886B71" w:rsidRPr="00800835">
        <w:rPr>
          <w:rStyle w:val="OfwelChar"/>
        </w:rPr>
        <w:t>.</w:t>
      </w:r>
    </w:p>
    <w:p w:rsidR="00886B71" w:rsidRPr="00886B71" w:rsidRDefault="00886B71" w:rsidP="00886B71">
      <w:pPr>
        <w:rPr>
          <w:color w:val="008080"/>
        </w:rPr>
      </w:pP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800835">
        <w:rPr>
          <w:rStyle w:val="OfwelChar"/>
        </w:rPr>
        <w:t>Op de bouwplaats</w:t>
      </w:r>
      <w:r w:rsidR="001F2947">
        <w:rPr>
          <w:rStyle w:val="OfwelChar"/>
        </w:rPr>
        <w:t xml:space="preserve"> (mm)</w:t>
      </w:r>
      <w:r w:rsidRPr="00800835">
        <w:rPr>
          <w:rStyle w:val="OfwelChar"/>
        </w:rPr>
        <w:t>: 1</w:t>
      </w:r>
      <w:r w:rsidR="00F11C91">
        <w:rPr>
          <w:rStyle w:val="OfwelChar"/>
        </w:rPr>
        <w:t>45</w:t>
      </w:r>
      <w:r w:rsidR="00F11259">
        <w:rPr>
          <w:rStyle w:val="OfwelChar"/>
        </w:rPr>
        <w:t>-150</w:t>
      </w:r>
      <w:r w:rsidRPr="00800835">
        <w:rPr>
          <w:rStyle w:val="OfwelChar"/>
        </w:rPr>
        <w:t>.</w:t>
      </w:r>
    </w:p>
    <w:p w:rsidR="005B1E5E" w:rsidRDefault="005B1E5E" w:rsidP="005B1E5E">
      <w:r w:rsidRPr="00E66196">
        <w:lastRenderedPageBreak/>
        <w:t>Bediening</w:t>
      </w:r>
      <w:r>
        <w:t xml:space="preserve"> </w:t>
      </w:r>
      <w:r w:rsidR="001F2947">
        <w:t>zonwering</w:t>
      </w:r>
      <w:r>
        <w:t>doek</w:t>
      </w:r>
      <w:r w:rsidRPr="00E66196">
        <w:t>:</w:t>
      </w:r>
      <w:r>
        <w:tab/>
      </w:r>
      <w:r>
        <w:tab/>
      </w:r>
      <w:r>
        <w:tab/>
      </w:r>
      <w:r w:rsidR="001F2947">
        <w:t>Knopbediening, afstandsbediening of slingerstang</w:t>
      </w:r>
      <w:r w:rsidR="00D52A66">
        <w:t>.</w:t>
      </w:r>
    </w:p>
    <w:p w:rsidR="00F11259" w:rsidRDefault="00F11259" w:rsidP="00F11259">
      <w:pPr>
        <w:pStyle w:val="OFWEL"/>
        <w:ind w:left="3600"/>
      </w:pPr>
      <w:r>
        <w:t xml:space="preserve">Buismotor (50 Hz/230 V) met knopbediening (niet standaard meegeleverd). </w:t>
      </w:r>
      <w:r w:rsidRPr="00F8431B">
        <w:t xml:space="preserve">Bekabeling: 4-aderig (4 x 0,75 </w:t>
      </w:r>
      <w:proofErr w:type="spellStart"/>
      <w:r w:rsidRPr="00F8431B">
        <w:t>mm²</w:t>
      </w:r>
      <w:proofErr w:type="spellEnd"/>
      <w:r w:rsidRPr="00F8431B">
        <w:t xml:space="preserve">) </w:t>
      </w:r>
      <w:proofErr w:type="spellStart"/>
      <w:r w:rsidRPr="00F8431B">
        <w:t>tbv</w:t>
      </w:r>
      <w:proofErr w:type="spellEnd"/>
      <w:r w:rsidRPr="00F8431B">
        <w:t>. motor zon</w:t>
      </w:r>
      <w:r>
        <w:t>wering.</w:t>
      </w:r>
    </w:p>
    <w:p w:rsidR="00F11259" w:rsidRDefault="00F11259" w:rsidP="00F11259">
      <w:pPr>
        <w:pStyle w:val="OFWEL"/>
        <w:ind w:left="3600"/>
      </w:pPr>
      <w:r>
        <w:t xml:space="preserve">Buismotor (50 Hz/230 V) met afstandsbediening (niet standaard meegeleverd). </w:t>
      </w:r>
      <w:r w:rsidRPr="00F8431B">
        <w:t xml:space="preserve">Bekabeling: 3-aderig (3 x 0,75 </w:t>
      </w:r>
      <w:proofErr w:type="spellStart"/>
      <w:r w:rsidRPr="00F8431B">
        <w:t>mm²</w:t>
      </w:r>
      <w:proofErr w:type="spellEnd"/>
      <w:r w:rsidRPr="00F8431B">
        <w:t xml:space="preserve">) </w:t>
      </w:r>
      <w:proofErr w:type="spellStart"/>
      <w:r w:rsidRPr="00F8431B">
        <w:t>tbv</w:t>
      </w:r>
      <w:proofErr w:type="spellEnd"/>
      <w:r w:rsidRPr="00F8431B">
        <w:t>. motor zonwering.</w:t>
      </w:r>
    </w:p>
    <w:p w:rsidR="00886B71" w:rsidRDefault="00886B71" w:rsidP="002F02BD"/>
    <w:p w:rsidR="001F2947" w:rsidRDefault="001F2947" w:rsidP="00734887">
      <w:r>
        <w:t>Aluminium zijgeleider:</w:t>
      </w:r>
      <w:r>
        <w:tab/>
      </w:r>
      <w:r>
        <w:tab/>
      </w:r>
      <w:r>
        <w:tab/>
        <w:t>33 mm x 49 mm (b x d).</w:t>
      </w:r>
    </w:p>
    <w:p w:rsidR="00760971" w:rsidRDefault="00760971" w:rsidP="00734887"/>
    <w:p w:rsidR="00734887" w:rsidRDefault="000A440E" w:rsidP="00734887">
      <w:r>
        <w:t>Toebehoren</w:t>
      </w:r>
      <w:r w:rsidR="00734887">
        <w:t>:</w:t>
      </w:r>
      <w:r w:rsidR="009D290C">
        <w:tab/>
      </w:r>
      <w:r w:rsidR="009D290C">
        <w:tab/>
      </w:r>
      <w:r w:rsidR="00734887">
        <w:tab/>
      </w:r>
      <w:r w:rsidR="00734887">
        <w:tab/>
      </w:r>
      <w:proofErr w:type="spellStart"/>
      <w:r w:rsidR="00734887">
        <w:t>Hirschmann-stekker</w:t>
      </w:r>
      <w:proofErr w:type="spellEnd"/>
      <w:r w:rsidR="00734887">
        <w:t>: standaard</w:t>
      </w:r>
      <w:r w:rsidR="00EB7922">
        <w:t xml:space="preserve"> bij gemotoriseerde versie.</w:t>
      </w:r>
    </w:p>
    <w:p w:rsidR="00886B71" w:rsidRDefault="00760971" w:rsidP="00F11259">
      <w:pPr>
        <w:ind w:left="3600"/>
      </w:pPr>
      <w:r>
        <w:t xml:space="preserve">Afneembaar, niet geponst </w:t>
      </w:r>
      <w:r w:rsidR="00886B71">
        <w:t>binnenrooster</w:t>
      </w:r>
      <w:r w:rsidR="00F11259">
        <w:t xml:space="preserve"> met geïntegreerde ventilatieklep (insectenwerend)</w:t>
      </w:r>
      <w:r w:rsidR="00886B71">
        <w:t>.</w:t>
      </w:r>
    </w:p>
    <w:p w:rsidR="00EB7922" w:rsidRDefault="00886B71" w:rsidP="00734887">
      <w:r>
        <w:tab/>
      </w:r>
      <w:r>
        <w:tab/>
      </w:r>
      <w:r>
        <w:tab/>
      </w:r>
      <w:r>
        <w:tab/>
      </w:r>
      <w:r>
        <w:tab/>
        <w:t>Uitneembaar binnendeel.</w:t>
      </w:r>
    </w:p>
    <w:p w:rsidR="00A058FB" w:rsidRDefault="00F11259" w:rsidP="0015158B">
      <w:r>
        <w:tab/>
      </w:r>
      <w:r>
        <w:tab/>
      </w:r>
      <w:r>
        <w:tab/>
      </w:r>
      <w:r>
        <w:tab/>
      </w:r>
      <w:r>
        <w:tab/>
      </w:r>
    </w:p>
    <w:p w:rsidR="00E070A5" w:rsidRDefault="00E070A5" w:rsidP="00E070A5">
      <w:pPr>
        <w:pStyle w:val="Kop5"/>
      </w:pPr>
      <w:r>
        <w:t>Toepassing:</w:t>
      </w:r>
    </w:p>
    <w:p w:rsidR="00BC6B82" w:rsidRPr="00BC6B82" w:rsidRDefault="00BC6B82" w:rsidP="00BC6B82">
      <w:pPr>
        <w:rPr>
          <w:highlight w:val="yellow"/>
        </w:rPr>
      </w:pPr>
      <w:r w:rsidRPr="00BC6B82">
        <w:t>Specifiek geschikt voor plaatsing op houten, kunststof of aluminium raam</w:t>
      </w:r>
      <w:r>
        <w:t>.</w:t>
      </w:r>
    </w:p>
    <w:p w:rsidR="00986746" w:rsidRPr="00BC6B82" w:rsidRDefault="00BC6B82" w:rsidP="0015158B">
      <w:r>
        <w:t>O</w:t>
      </w:r>
      <w:r w:rsidR="001D2C42" w:rsidRPr="00BC6B82">
        <w:t xml:space="preserve">nzichtbare </w:t>
      </w:r>
      <w:r w:rsidR="00986746" w:rsidRPr="00BC6B82">
        <w:t xml:space="preserve">plaatsing </w:t>
      </w:r>
      <w:r>
        <w:t xml:space="preserve">gebeurt </w:t>
      </w:r>
      <w:r w:rsidRPr="00BC6B82">
        <w:t xml:space="preserve">achter </w:t>
      </w:r>
      <w:r w:rsidR="00EB7922">
        <w:t>de gevelsteen</w:t>
      </w:r>
      <w:r>
        <w:t>,</w:t>
      </w:r>
      <w:r w:rsidR="001D2C42" w:rsidRPr="00BC6B82">
        <w:t xml:space="preserve"> en kan volledig vanaf de </w:t>
      </w:r>
      <w:r w:rsidR="00BA7339">
        <w:t>binnen</w:t>
      </w:r>
      <w:r w:rsidR="001D2C42" w:rsidRPr="00BC6B82">
        <w:t xml:space="preserve">zijde geplaatst en onderhouden worden. Dat maakt </w:t>
      </w:r>
      <w:r w:rsidR="00EB7922">
        <w:t>de textielzonwering</w:t>
      </w:r>
      <w:r w:rsidR="001D2C42" w:rsidRPr="00BC6B82">
        <w:t xml:space="preserve"> ook perfect toepasbaar in passiefbouwconstructies.</w:t>
      </w:r>
    </w:p>
    <w:p w:rsidR="00BC6B82" w:rsidRPr="00BC6B82" w:rsidRDefault="00BC6B82" w:rsidP="0015158B"/>
    <w:p w:rsidR="00B90346" w:rsidRDefault="00B90346" w:rsidP="00B90346">
      <w:r>
        <w:t>Regelbaar voor 5 verschillende raam</w:t>
      </w:r>
      <w:r w:rsidR="00964542">
        <w:t>diep</w:t>
      </w:r>
      <w:r>
        <w:t xml:space="preserve">tes tot: </w:t>
      </w:r>
    </w:p>
    <w:p w:rsidR="00B90346" w:rsidRPr="000C3939" w:rsidRDefault="00B90346" w:rsidP="00B903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Corto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="00964542">
        <w:rPr>
          <w:lang w:val="en-US"/>
        </w:rPr>
        <w:t xml:space="preserve">tot </w:t>
      </w:r>
      <w:r>
        <w:rPr>
          <w:lang w:val="en-US"/>
        </w:rPr>
        <w:t>95</w:t>
      </w:r>
      <w:r w:rsidRPr="000C3939">
        <w:rPr>
          <w:lang w:val="en-US"/>
        </w:rPr>
        <w:t xml:space="preserve"> mm </w:t>
      </w:r>
    </w:p>
    <w:p w:rsidR="00B90346" w:rsidRPr="000C3939" w:rsidRDefault="00B90346" w:rsidP="00B90346">
      <w:pPr>
        <w:ind w:firstLine="720"/>
        <w:rPr>
          <w:lang w:val="en-US"/>
        </w:rPr>
      </w:pPr>
      <w:r w:rsidRPr="000C3939">
        <w:rPr>
          <w:rStyle w:val="MerkChar"/>
          <w:lang w:val="en-US"/>
        </w:rPr>
        <w:t>Basso:</w:t>
      </w:r>
      <w:r w:rsidRPr="000C3939">
        <w:rPr>
          <w:lang w:val="en-US"/>
        </w:rPr>
        <w:tab/>
      </w:r>
      <w:r w:rsidR="00964542">
        <w:rPr>
          <w:lang w:val="en-US"/>
        </w:rPr>
        <w:t xml:space="preserve">tot </w:t>
      </w:r>
      <w:r>
        <w:rPr>
          <w:lang w:val="en-US"/>
        </w:rPr>
        <w:t>115</w:t>
      </w:r>
      <w:r w:rsidRPr="000C3939">
        <w:rPr>
          <w:lang w:val="en-US"/>
        </w:rPr>
        <w:t xml:space="preserve"> mm</w:t>
      </w:r>
    </w:p>
    <w:p w:rsidR="00B90346" w:rsidRPr="000C3939" w:rsidRDefault="00B90346" w:rsidP="00B903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Medio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="00964542">
        <w:rPr>
          <w:lang w:val="en-US"/>
        </w:rPr>
        <w:t xml:space="preserve">tot </w:t>
      </w:r>
      <w:r>
        <w:rPr>
          <w:lang w:val="en-US"/>
        </w:rPr>
        <w:t>135</w:t>
      </w:r>
      <w:r w:rsidRPr="000C3939">
        <w:rPr>
          <w:lang w:val="en-US"/>
        </w:rPr>
        <w:t xml:space="preserve"> mm</w:t>
      </w:r>
    </w:p>
    <w:p w:rsidR="00B90346" w:rsidRPr="00800835" w:rsidRDefault="00B90346" w:rsidP="00B90346">
      <w:pPr>
        <w:ind w:firstLine="720"/>
        <w:rPr>
          <w:lang w:val="nl-NL"/>
        </w:rPr>
      </w:pPr>
      <w:proofErr w:type="spellStart"/>
      <w:r w:rsidRPr="00800835">
        <w:rPr>
          <w:rStyle w:val="MerkChar"/>
          <w:lang w:val="nl-NL"/>
        </w:rPr>
        <w:t>Alto</w:t>
      </w:r>
      <w:proofErr w:type="spellEnd"/>
      <w:r w:rsidRPr="00800835">
        <w:rPr>
          <w:rStyle w:val="MerkChar"/>
          <w:lang w:val="nl-NL"/>
        </w:rPr>
        <w:t>:</w:t>
      </w:r>
      <w:r w:rsidRPr="00800835">
        <w:rPr>
          <w:lang w:val="nl-NL"/>
        </w:rPr>
        <w:tab/>
      </w:r>
      <w:r w:rsidR="00964542">
        <w:rPr>
          <w:lang w:val="nl-NL"/>
        </w:rPr>
        <w:t xml:space="preserve">tot </w:t>
      </w:r>
      <w:r>
        <w:rPr>
          <w:lang w:val="nl-NL"/>
        </w:rPr>
        <w:t>155</w:t>
      </w:r>
      <w:r w:rsidRPr="00800835">
        <w:rPr>
          <w:lang w:val="nl-NL"/>
        </w:rPr>
        <w:t xml:space="preserve"> mm</w:t>
      </w:r>
    </w:p>
    <w:p w:rsidR="00B90346" w:rsidRPr="00B90346" w:rsidRDefault="00B90346" w:rsidP="00B90346">
      <w:pPr>
        <w:ind w:firstLine="720"/>
        <w:rPr>
          <w:lang w:val="nl-NL"/>
        </w:rPr>
      </w:pPr>
      <w:r w:rsidRPr="00800835">
        <w:rPr>
          <w:rStyle w:val="MerkChar"/>
          <w:lang w:val="nl-NL"/>
        </w:rPr>
        <w:t>Largo:</w:t>
      </w:r>
      <w:r w:rsidRPr="00800835">
        <w:rPr>
          <w:lang w:val="nl-NL"/>
        </w:rPr>
        <w:t xml:space="preserve"> </w:t>
      </w:r>
      <w:r w:rsidRPr="00800835">
        <w:rPr>
          <w:lang w:val="nl-NL"/>
        </w:rPr>
        <w:tab/>
      </w:r>
      <w:r w:rsidR="00964542">
        <w:rPr>
          <w:lang w:val="nl-NL"/>
        </w:rPr>
        <w:t xml:space="preserve">tot </w:t>
      </w:r>
      <w:r>
        <w:rPr>
          <w:lang w:val="nl-NL"/>
        </w:rPr>
        <w:t>175</w:t>
      </w:r>
      <w:r w:rsidRPr="00800835">
        <w:rPr>
          <w:lang w:val="nl-NL"/>
        </w:rPr>
        <w:t xml:space="preserve"> mm</w:t>
      </w:r>
    </w:p>
    <w:p w:rsidR="001D2C42" w:rsidRDefault="001D2C42" w:rsidP="0015158B"/>
    <w:p w:rsidR="00E070A5" w:rsidRDefault="00E070A5" w:rsidP="00E070A5">
      <w:pPr>
        <w:pStyle w:val="Kop5"/>
      </w:pPr>
      <w:r>
        <w:t>Aard van de overeenkomst:</w:t>
      </w:r>
    </w:p>
    <w:p w:rsidR="00E070A5" w:rsidRDefault="009B4CB1" w:rsidP="00E070A5">
      <w:r>
        <w:t xml:space="preserve">Vermoedelijke </w:t>
      </w:r>
      <w:r w:rsidR="001F2947">
        <w:t xml:space="preserve">Hoeveelheid </w:t>
      </w:r>
      <w:r w:rsidR="00E070A5">
        <w:t>(</w:t>
      </w:r>
      <w:r>
        <w:t>V</w:t>
      </w:r>
      <w:r w:rsidR="00E070A5">
        <w:t>H)</w:t>
      </w:r>
    </w:p>
    <w:p w:rsidR="001D2C42" w:rsidRDefault="001D2C42" w:rsidP="00E070A5"/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</w:r>
      <w:r w:rsidR="009B4CB1">
        <w:t>mm</w:t>
      </w:r>
      <w:r w:rsidR="001F2947">
        <w:t xml:space="preserve">/per stuk/per </w:t>
      </w:r>
      <w:proofErr w:type="spellStart"/>
      <w:r w:rsidR="001F2947">
        <w:t>m²</w:t>
      </w:r>
      <w:proofErr w:type="spellEnd"/>
    </w:p>
    <w:p w:rsidR="00964542" w:rsidRDefault="00964542" w:rsidP="00E070A5">
      <w:pPr>
        <w:pStyle w:val="Meting"/>
      </w:pPr>
    </w:p>
    <w:p w:rsidR="00986746" w:rsidRDefault="00E070A5" w:rsidP="00E070A5">
      <w:pPr>
        <w:pStyle w:val="Meting"/>
      </w:pPr>
      <w:r>
        <w:t>Meetcode:</w:t>
      </w:r>
      <w:r>
        <w:tab/>
      </w:r>
      <w:r w:rsidR="001F2947">
        <w:t>netto hoeveelheid, volgens afmetingen dagmaat</w:t>
      </w:r>
    </w:p>
    <w:p w:rsidR="00E070A5" w:rsidRDefault="00E070A5" w:rsidP="00986746"/>
    <w:p w:rsidR="00986746" w:rsidRDefault="001D2C42" w:rsidP="001D2C42">
      <w:pPr>
        <w:pStyle w:val="Kop5"/>
      </w:pPr>
      <w:r>
        <w:t>Algemeen:</w:t>
      </w:r>
    </w:p>
    <w:p w:rsidR="001D2C42" w:rsidRDefault="001D2C42" w:rsidP="001D2C42">
      <w:r>
        <w:t xml:space="preserve">Volg de montage-instructies </w:t>
      </w:r>
      <w:r w:rsidR="00A01F1C">
        <w:t xml:space="preserve">en de berekeningsprogramma’s </w:t>
      </w:r>
      <w:r>
        <w:t>van de fabrikant</w:t>
      </w:r>
      <w:r w:rsidR="00141FB3">
        <w:t>.</w:t>
      </w:r>
    </w:p>
    <w:p w:rsidR="00141FB3" w:rsidRDefault="00141FB3" w:rsidP="001D2C42">
      <w:r>
        <w:t>Constructie moet voldoen aan de vereiste bouwreglementeringen.</w:t>
      </w:r>
    </w:p>
    <w:p w:rsidR="00853F5D" w:rsidRPr="001D2C42" w:rsidRDefault="00141FB3" w:rsidP="001D2C42">
      <w:r>
        <w:t xml:space="preserve">Raadpleeg uw regionale dealer of raadpleeg het projectdepartement van </w:t>
      </w:r>
      <w:r w:rsidRPr="00141FB3">
        <w:rPr>
          <w:rStyle w:val="MerkChar"/>
        </w:rPr>
        <w:t>Duco ‘Ventilation &amp; Sun Control’</w:t>
      </w:r>
      <w:r>
        <w:t xml:space="preserve"> voor commerciële en technische assistentie (montage- en plaatsingsinstructies, onderdelenlijsten, berekeningen</w:t>
      </w:r>
      <w:r w:rsidR="00B90346">
        <w:t xml:space="preserve"> en waardetabellen</w:t>
      </w:r>
      <w:r>
        <w:t xml:space="preserve"> …).</w:t>
      </w:r>
    </w:p>
    <w:sectPr w:rsidR="00853F5D" w:rsidRPr="001D2C42" w:rsidSect="00FB7DFD">
      <w:headerReference w:type="even" r:id="rId8"/>
      <w:headerReference w:type="default" r:id="rId9"/>
      <w:footerReference w:type="default" r:id="rId10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47" w:rsidRDefault="001F2947">
      <w:r>
        <w:separator/>
      </w:r>
    </w:p>
  </w:endnote>
  <w:endnote w:type="continuationSeparator" w:id="0">
    <w:p w:rsidR="001F2947" w:rsidRDefault="001F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47" w:rsidRDefault="00082C93" w:rsidP="00640009">
    <w:pPr>
      <w:pStyle w:val="Voettekst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60288" wrapcoords="-173 0 -173 20983 21600 20983 21600 0 -173 0">
          <v:imagedata r:id="rId1" o:title=""/>
          <w10:wrap type="tight"/>
        </v:shape>
        <o:OLEObject Type="Embed" ProgID="MSPhotoEd.3" ShapeID="_x0000_s2049" DrawAspect="Content" ObjectID="_1533383908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47" w:rsidRDefault="001F2947">
      <w:r>
        <w:separator/>
      </w:r>
    </w:p>
  </w:footnote>
  <w:footnote w:type="continuationSeparator" w:id="0">
    <w:p w:rsidR="001F2947" w:rsidRDefault="001F2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47" w:rsidRDefault="001F2947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47" w:rsidRDefault="001F2947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760971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381B165D"/>
    <w:multiLevelType w:val="hybridMultilevel"/>
    <w:tmpl w:val="A554F4B0"/>
    <w:lvl w:ilvl="0" w:tplc="665C4962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142BC"/>
    <w:rsid w:val="0001585D"/>
    <w:rsid w:val="00017BF1"/>
    <w:rsid w:val="0002147E"/>
    <w:rsid w:val="000225BB"/>
    <w:rsid w:val="00030ECB"/>
    <w:rsid w:val="000400D3"/>
    <w:rsid w:val="00043265"/>
    <w:rsid w:val="0004754E"/>
    <w:rsid w:val="00053C13"/>
    <w:rsid w:val="00060228"/>
    <w:rsid w:val="00073090"/>
    <w:rsid w:val="00081691"/>
    <w:rsid w:val="00082C93"/>
    <w:rsid w:val="00087997"/>
    <w:rsid w:val="00091BD5"/>
    <w:rsid w:val="00091F21"/>
    <w:rsid w:val="000A440E"/>
    <w:rsid w:val="000A69BE"/>
    <w:rsid w:val="000B10A1"/>
    <w:rsid w:val="000C3939"/>
    <w:rsid w:val="000D0E51"/>
    <w:rsid w:val="000D24F1"/>
    <w:rsid w:val="000D42D2"/>
    <w:rsid w:val="000D7B21"/>
    <w:rsid w:val="000E22FA"/>
    <w:rsid w:val="000E5CC3"/>
    <w:rsid w:val="000E7644"/>
    <w:rsid w:val="000F2713"/>
    <w:rsid w:val="0010107A"/>
    <w:rsid w:val="00107211"/>
    <w:rsid w:val="001132CD"/>
    <w:rsid w:val="0011726D"/>
    <w:rsid w:val="00117554"/>
    <w:rsid w:val="00125D74"/>
    <w:rsid w:val="00127101"/>
    <w:rsid w:val="00130D42"/>
    <w:rsid w:val="00131313"/>
    <w:rsid w:val="00141FB3"/>
    <w:rsid w:val="00143D3E"/>
    <w:rsid w:val="00147FB2"/>
    <w:rsid w:val="0015158B"/>
    <w:rsid w:val="00165C47"/>
    <w:rsid w:val="001722FA"/>
    <w:rsid w:val="00176470"/>
    <w:rsid w:val="00180E4E"/>
    <w:rsid w:val="00183DF2"/>
    <w:rsid w:val="00190178"/>
    <w:rsid w:val="0019696F"/>
    <w:rsid w:val="001A161B"/>
    <w:rsid w:val="001A58D2"/>
    <w:rsid w:val="001C5E46"/>
    <w:rsid w:val="001C7CE2"/>
    <w:rsid w:val="001D20C5"/>
    <w:rsid w:val="001D2A39"/>
    <w:rsid w:val="001D2C42"/>
    <w:rsid w:val="001E061E"/>
    <w:rsid w:val="001F2947"/>
    <w:rsid w:val="0020404B"/>
    <w:rsid w:val="00221D65"/>
    <w:rsid w:val="00226633"/>
    <w:rsid w:val="00231E0D"/>
    <w:rsid w:val="002325BE"/>
    <w:rsid w:val="0023482F"/>
    <w:rsid w:val="002561FE"/>
    <w:rsid w:val="0025674D"/>
    <w:rsid w:val="00257658"/>
    <w:rsid w:val="00262B41"/>
    <w:rsid w:val="0026458D"/>
    <w:rsid w:val="00272FD9"/>
    <w:rsid w:val="00274DF9"/>
    <w:rsid w:val="00275014"/>
    <w:rsid w:val="00275820"/>
    <w:rsid w:val="002762B7"/>
    <w:rsid w:val="002778EE"/>
    <w:rsid w:val="002A3B84"/>
    <w:rsid w:val="002A488C"/>
    <w:rsid w:val="002B03A9"/>
    <w:rsid w:val="002B4CF0"/>
    <w:rsid w:val="002C2ACA"/>
    <w:rsid w:val="002C5087"/>
    <w:rsid w:val="002C5FB0"/>
    <w:rsid w:val="002D088D"/>
    <w:rsid w:val="002D10E3"/>
    <w:rsid w:val="002D1E41"/>
    <w:rsid w:val="002D44B3"/>
    <w:rsid w:val="002E14EE"/>
    <w:rsid w:val="002E31CA"/>
    <w:rsid w:val="002E4B96"/>
    <w:rsid w:val="002F02BD"/>
    <w:rsid w:val="002F076A"/>
    <w:rsid w:val="002F272C"/>
    <w:rsid w:val="002F4B50"/>
    <w:rsid w:val="003004B1"/>
    <w:rsid w:val="00300BFD"/>
    <w:rsid w:val="003020D6"/>
    <w:rsid w:val="0030220C"/>
    <w:rsid w:val="00315CDA"/>
    <w:rsid w:val="00322422"/>
    <w:rsid w:val="00324363"/>
    <w:rsid w:val="0032514E"/>
    <w:rsid w:val="003300F9"/>
    <w:rsid w:val="00330F3E"/>
    <w:rsid w:val="00336CE0"/>
    <w:rsid w:val="00344C87"/>
    <w:rsid w:val="00360B18"/>
    <w:rsid w:val="00360C24"/>
    <w:rsid w:val="00380AF3"/>
    <w:rsid w:val="0039383C"/>
    <w:rsid w:val="003945CC"/>
    <w:rsid w:val="003961B3"/>
    <w:rsid w:val="003A7C53"/>
    <w:rsid w:val="003B67FB"/>
    <w:rsid w:val="003E1C7C"/>
    <w:rsid w:val="003E2506"/>
    <w:rsid w:val="004017CD"/>
    <w:rsid w:val="00405CD7"/>
    <w:rsid w:val="0042021A"/>
    <w:rsid w:val="00421E0F"/>
    <w:rsid w:val="004262E2"/>
    <w:rsid w:val="00427EDA"/>
    <w:rsid w:val="00432BD8"/>
    <w:rsid w:val="00433A78"/>
    <w:rsid w:val="00437325"/>
    <w:rsid w:val="00444547"/>
    <w:rsid w:val="004506D8"/>
    <w:rsid w:val="00456623"/>
    <w:rsid w:val="00456B5C"/>
    <w:rsid w:val="0046635F"/>
    <w:rsid w:val="004765EC"/>
    <w:rsid w:val="00482E57"/>
    <w:rsid w:val="00496EAC"/>
    <w:rsid w:val="004A18C8"/>
    <w:rsid w:val="004A1BBA"/>
    <w:rsid w:val="004A4F6C"/>
    <w:rsid w:val="004A6867"/>
    <w:rsid w:val="004C6948"/>
    <w:rsid w:val="004D24E1"/>
    <w:rsid w:val="004D49DA"/>
    <w:rsid w:val="004D542E"/>
    <w:rsid w:val="004E01DB"/>
    <w:rsid w:val="004E5677"/>
    <w:rsid w:val="004E7513"/>
    <w:rsid w:val="004E7860"/>
    <w:rsid w:val="004F6EE4"/>
    <w:rsid w:val="005031B4"/>
    <w:rsid w:val="00520576"/>
    <w:rsid w:val="00534593"/>
    <w:rsid w:val="00537CE1"/>
    <w:rsid w:val="0054543C"/>
    <w:rsid w:val="005469A2"/>
    <w:rsid w:val="005517EE"/>
    <w:rsid w:val="0055284A"/>
    <w:rsid w:val="00553205"/>
    <w:rsid w:val="005548F8"/>
    <w:rsid w:val="005574AF"/>
    <w:rsid w:val="00557E18"/>
    <w:rsid w:val="00561DB8"/>
    <w:rsid w:val="00562434"/>
    <w:rsid w:val="005644F4"/>
    <w:rsid w:val="00566283"/>
    <w:rsid w:val="005810E4"/>
    <w:rsid w:val="00586E56"/>
    <w:rsid w:val="00587503"/>
    <w:rsid w:val="0059751A"/>
    <w:rsid w:val="005A3032"/>
    <w:rsid w:val="005B1E5E"/>
    <w:rsid w:val="005C38C5"/>
    <w:rsid w:val="005C4096"/>
    <w:rsid w:val="005C4409"/>
    <w:rsid w:val="005D4123"/>
    <w:rsid w:val="005D6060"/>
    <w:rsid w:val="005D6E98"/>
    <w:rsid w:val="005D77D6"/>
    <w:rsid w:val="005E236A"/>
    <w:rsid w:val="005F2B83"/>
    <w:rsid w:val="005F7331"/>
    <w:rsid w:val="00605168"/>
    <w:rsid w:val="00611841"/>
    <w:rsid w:val="0063304B"/>
    <w:rsid w:val="0063441A"/>
    <w:rsid w:val="00640009"/>
    <w:rsid w:val="006400AB"/>
    <w:rsid w:val="00641752"/>
    <w:rsid w:val="006504B4"/>
    <w:rsid w:val="00651245"/>
    <w:rsid w:val="006548D8"/>
    <w:rsid w:val="00666676"/>
    <w:rsid w:val="00670BE1"/>
    <w:rsid w:val="006721E0"/>
    <w:rsid w:val="00672A63"/>
    <w:rsid w:val="00682314"/>
    <w:rsid w:val="00684F9E"/>
    <w:rsid w:val="006A3B32"/>
    <w:rsid w:val="006A5184"/>
    <w:rsid w:val="006A53D4"/>
    <w:rsid w:val="006A60BC"/>
    <w:rsid w:val="006B1D69"/>
    <w:rsid w:val="006C113F"/>
    <w:rsid w:val="006C1C44"/>
    <w:rsid w:val="006C7820"/>
    <w:rsid w:val="006D24D4"/>
    <w:rsid w:val="006E392D"/>
    <w:rsid w:val="006E770C"/>
    <w:rsid w:val="006F4025"/>
    <w:rsid w:val="00714087"/>
    <w:rsid w:val="007149F8"/>
    <w:rsid w:val="00716F2E"/>
    <w:rsid w:val="0071738A"/>
    <w:rsid w:val="0072049F"/>
    <w:rsid w:val="0072211D"/>
    <w:rsid w:val="00725B2E"/>
    <w:rsid w:val="00726F18"/>
    <w:rsid w:val="00731336"/>
    <w:rsid w:val="00734887"/>
    <w:rsid w:val="00743019"/>
    <w:rsid w:val="007467AD"/>
    <w:rsid w:val="00747D58"/>
    <w:rsid w:val="00760971"/>
    <w:rsid w:val="00762B69"/>
    <w:rsid w:val="007663BA"/>
    <w:rsid w:val="0077066F"/>
    <w:rsid w:val="00783DB2"/>
    <w:rsid w:val="00790F34"/>
    <w:rsid w:val="007A3C89"/>
    <w:rsid w:val="007B7B8D"/>
    <w:rsid w:val="007C79A5"/>
    <w:rsid w:val="007D1AB2"/>
    <w:rsid w:val="007D45EA"/>
    <w:rsid w:val="007E2E2D"/>
    <w:rsid w:val="007F2E84"/>
    <w:rsid w:val="007F3E75"/>
    <w:rsid w:val="007F4004"/>
    <w:rsid w:val="007F5BF2"/>
    <w:rsid w:val="007F66FC"/>
    <w:rsid w:val="007F6CD9"/>
    <w:rsid w:val="00800B90"/>
    <w:rsid w:val="0080180C"/>
    <w:rsid w:val="008162F7"/>
    <w:rsid w:val="00816A33"/>
    <w:rsid w:val="008223D9"/>
    <w:rsid w:val="00832D44"/>
    <w:rsid w:val="00847668"/>
    <w:rsid w:val="00853840"/>
    <w:rsid w:val="00853F5D"/>
    <w:rsid w:val="00855B4A"/>
    <w:rsid w:val="00862093"/>
    <w:rsid w:val="008620E7"/>
    <w:rsid w:val="00862293"/>
    <w:rsid w:val="00875B1B"/>
    <w:rsid w:val="00875E0A"/>
    <w:rsid w:val="00876D94"/>
    <w:rsid w:val="00886B71"/>
    <w:rsid w:val="008901BB"/>
    <w:rsid w:val="00894003"/>
    <w:rsid w:val="008A37A4"/>
    <w:rsid w:val="008A7FE0"/>
    <w:rsid w:val="008B649A"/>
    <w:rsid w:val="008B6513"/>
    <w:rsid w:val="008C6696"/>
    <w:rsid w:val="008C6DCD"/>
    <w:rsid w:val="008D3332"/>
    <w:rsid w:val="008E045F"/>
    <w:rsid w:val="008E1913"/>
    <w:rsid w:val="008E3676"/>
    <w:rsid w:val="008E7CC4"/>
    <w:rsid w:val="008F5723"/>
    <w:rsid w:val="00911456"/>
    <w:rsid w:val="0091271D"/>
    <w:rsid w:val="00915E83"/>
    <w:rsid w:val="0092291D"/>
    <w:rsid w:val="00927707"/>
    <w:rsid w:val="00930A05"/>
    <w:rsid w:val="00946231"/>
    <w:rsid w:val="00952BB5"/>
    <w:rsid w:val="00954741"/>
    <w:rsid w:val="0095493B"/>
    <w:rsid w:val="00957419"/>
    <w:rsid w:val="009576A9"/>
    <w:rsid w:val="00964542"/>
    <w:rsid w:val="00964D48"/>
    <w:rsid w:val="0096514D"/>
    <w:rsid w:val="009651D3"/>
    <w:rsid w:val="00981727"/>
    <w:rsid w:val="00986423"/>
    <w:rsid w:val="00986746"/>
    <w:rsid w:val="00991D2B"/>
    <w:rsid w:val="009A19D3"/>
    <w:rsid w:val="009A3094"/>
    <w:rsid w:val="009A5737"/>
    <w:rsid w:val="009B4CB1"/>
    <w:rsid w:val="009B577C"/>
    <w:rsid w:val="009C12AA"/>
    <w:rsid w:val="009C3861"/>
    <w:rsid w:val="009D06C0"/>
    <w:rsid w:val="009D290C"/>
    <w:rsid w:val="009E1DD4"/>
    <w:rsid w:val="009E57C5"/>
    <w:rsid w:val="009F4A4C"/>
    <w:rsid w:val="009F4DB7"/>
    <w:rsid w:val="009F68CA"/>
    <w:rsid w:val="00A01F1C"/>
    <w:rsid w:val="00A02013"/>
    <w:rsid w:val="00A058FB"/>
    <w:rsid w:val="00A145A1"/>
    <w:rsid w:val="00A16207"/>
    <w:rsid w:val="00A20E89"/>
    <w:rsid w:val="00A241A7"/>
    <w:rsid w:val="00A2725F"/>
    <w:rsid w:val="00A40B32"/>
    <w:rsid w:val="00A434D4"/>
    <w:rsid w:val="00A445FE"/>
    <w:rsid w:val="00A46529"/>
    <w:rsid w:val="00A51CF4"/>
    <w:rsid w:val="00A631B0"/>
    <w:rsid w:val="00A6696A"/>
    <w:rsid w:val="00A82426"/>
    <w:rsid w:val="00A84A25"/>
    <w:rsid w:val="00A90C7A"/>
    <w:rsid w:val="00A93945"/>
    <w:rsid w:val="00A94A10"/>
    <w:rsid w:val="00AA22AD"/>
    <w:rsid w:val="00AA64D7"/>
    <w:rsid w:val="00AC36B6"/>
    <w:rsid w:val="00AC5372"/>
    <w:rsid w:val="00AC5733"/>
    <w:rsid w:val="00AD5358"/>
    <w:rsid w:val="00AE4E8A"/>
    <w:rsid w:val="00AE56D1"/>
    <w:rsid w:val="00AF372E"/>
    <w:rsid w:val="00B10847"/>
    <w:rsid w:val="00B24D93"/>
    <w:rsid w:val="00B27FED"/>
    <w:rsid w:val="00B31436"/>
    <w:rsid w:val="00B4255E"/>
    <w:rsid w:val="00B463BC"/>
    <w:rsid w:val="00B61F6D"/>
    <w:rsid w:val="00B7224D"/>
    <w:rsid w:val="00B73EE9"/>
    <w:rsid w:val="00B74023"/>
    <w:rsid w:val="00B7464F"/>
    <w:rsid w:val="00B84255"/>
    <w:rsid w:val="00B84819"/>
    <w:rsid w:val="00B852EB"/>
    <w:rsid w:val="00B90346"/>
    <w:rsid w:val="00BA44C8"/>
    <w:rsid w:val="00BA5081"/>
    <w:rsid w:val="00BA7339"/>
    <w:rsid w:val="00BB1F06"/>
    <w:rsid w:val="00BB555A"/>
    <w:rsid w:val="00BC2B73"/>
    <w:rsid w:val="00BC6B82"/>
    <w:rsid w:val="00BD36B5"/>
    <w:rsid w:val="00BE02DB"/>
    <w:rsid w:val="00BE2BFA"/>
    <w:rsid w:val="00BE38D8"/>
    <w:rsid w:val="00BF0D73"/>
    <w:rsid w:val="00BF3A17"/>
    <w:rsid w:val="00BF6F3F"/>
    <w:rsid w:val="00C03B75"/>
    <w:rsid w:val="00C056A0"/>
    <w:rsid w:val="00C06D0B"/>
    <w:rsid w:val="00C155CF"/>
    <w:rsid w:val="00C209AC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8705E"/>
    <w:rsid w:val="00C93F25"/>
    <w:rsid w:val="00CB1B4C"/>
    <w:rsid w:val="00CB2ACD"/>
    <w:rsid w:val="00CC25F2"/>
    <w:rsid w:val="00CF74BA"/>
    <w:rsid w:val="00D0022A"/>
    <w:rsid w:val="00D117C8"/>
    <w:rsid w:val="00D127EF"/>
    <w:rsid w:val="00D2216E"/>
    <w:rsid w:val="00D31961"/>
    <w:rsid w:val="00D35380"/>
    <w:rsid w:val="00D353C2"/>
    <w:rsid w:val="00D36715"/>
    <w:rsid w:val="00D40733"/>
    <w:rsid w:val="00D41616"/>
    <w:rsid w:val="00D416D8"/>
    <w:rsid w:val="00D42EB9"/>
    <w:rsid w:val="00D52A66"/>
    <w:rsid w:val="00D56D45"/>
    <w:rsid w:val="00D57AFA"/>
    <w:rsid w:val="00D65D10"/>
    <w:rsid w:val="00D67E3A"/>
    <w:rsid w:val="00D74785"/>
    <w:rsid w:val="00D76437"/>
    <w:rsid w:val="00D86BCA"/>
    <w:rsid w:val="00D87B42"/>
    <w:rsid w:val="00DA5199"/>
    <w:rsid w:val="00DA753F"/>
    <w:rsid w:val="00DC2B0D"/>
    <w:rsid w:val="00DC6B6A"/>
    <w:rsid w:val="00E031D8"/>
    <w:rsid w:val="00E070A5"/>
    <w:rsid w:val="00E075BA"/>
    <w:rsid w:val="00E5365D"/>
    <w:rsid w:val="00E5565D"/>
    <w:rsid w:val="00E56588"/>
    <w:rsid w:val="00E67D7C"/>
    <w:rsid w:val="00E778BD"/>
    <w:rsid w:val="00E7790E"/>
    <w:rsid w:val="00E84626"/>
    <w:rsid w:val="00E9130D"/>
    <w:rsid w:val="00E9483A"/>
    <w:rsid w:val="00E97C1B"/>
    <w:rsid w:val="00EA62EA"/>
    <w:rsid w:val="00EB7922"/>
    <w:rsid w:val="00EC0B26"/>
    <w:rsid w:val="00EC7830"/>
    <w:rsid w:val="00ED3192"/>
    <w:rsid w:val="00ED6505"/>
    <w:rsid w:val="00ED7D63"/>
    <w:rsid w:val="00EE0612"/>
    <w:rsid w:val="00EE2887"/>
    <w:rsid w:val="00EE49DE"/>
    <w:rsid w:val="00EE643C"/>
    <w:rsid w:val="00F052A4"/>
    <w:rsid w:val="00F056CF"/>
    <w:rsid w:val="00F11259"/>
    <w:rsid w:val="00F1137B"/>
    <w:rsid w:val="00F11C91"/>
    <w:rsid w:val="00F16CF1"/>
    <w:rsid w:val="00F17A68"/>
    <w:rsid w:val="00F330E5"/>
    <w:rsid w:val="00F410D7"/>
    <w:rsid w:val="00F429C2"/>
    <w:rsid w:val="00F5040C"/>
    <w:rsid w:val="00F507DC"/>
    <w:rsid w:val="00F51D3A"/>
    <w:rsid w:val="00F60435"/>
    <w:rsid w:val="00F62DE2"/>
    <w:rsid w:val="00F746F9"/>
    <w:rsid w:val="00F8129B"/>
    <w:rsid w:val="00F87C3D"/>
    <w:rsid w:val="00F94D31"/>
    <w:rsid w:val="00F96D13"/>
    <w:rsid w:val="00FB0A7F"/>
    <w:rsid w:val="00FB4122"/>
    <w:rsid w:val="00FB77E9"/>
    <w:rsid w:val="00FB7DFD"/>
    <w:rsid w:val="00FC0D47"/>
    <w:rsid w:val="00FC48FE"/>
    <w:rsid w:val="00FC4A8F"/>
    <w:rsid w:val="00FD6280"/>
    <w:rsid w:val="00FE1A71"/>
    <w:rsid w:val="00FE20F7"/>
    <w:rsid w:val="00FE5C50"/>
    <w:rsid w:val="00FE7BA6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styleId="Lijstalinea">
    <w:name w:val="List Paragraph"/>
    <w:basedOn w:val="Standaard"/>
    <w:uiPriority w:val="34"/>
    <w:qFormat/>
    <w:rsid w:val="00684F9E"/>
    <w:pPr>
      <w:ind w:left="720"/>
      <w:contextualSpacing/>
    </w:pPr>
  </w:style>
  <w:style w:type="table" w:styleId="Tabelraster">
    <w:name w:val="Table Grid"/>
    <w:basedOn w:val="Standaardtabel"/>
    <w:rsid w:val="00714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5Char">
    <w:name w:val="Kop 5 Char"/>
    <w:basedOn w:val="Standaardalinea-lettertype"/>
    <w:link w:val="Kop5"/>
    <w:rsid w:val="00FE7BA6"/>
    <w:rPr>
      <w:rFonts w:ascii="Calibri" w:hAnsi="Calibri"/>
      <w:b/>
      <w:u w:val="single"/>
      <w:lang w:val="nl-B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E30E-7BA8-42A3-8AF6-B0769CB1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299</TotalTime>
  <Pages>3</Pages>
  <Words>654</Words>
  <Characters>4310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lastModifiedBy>mso</cp:lastModifiedBy>
  <cp:revision>162</cp:revision>
  <cp:lastPrinted>2015-07-16T08:25:00Z</cp:lastPrinted>
  <dcterms:created xsi:type="dcterms:W3CDTF">2015-07-16T06:10:00Z</dcterms:created>
  <dcterms:modified xsi:type="dcterms:W3CDTF">2016-08-22T13:12:00Z</dcterms:modified>
</cp:coreProperties>
</file>