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03D7" w:rsidR="00E070A5" w:rsidP="00E070A5" w:rsidRDefault="00E070A5" w14:paraId="212AB719" w14:textId="208CD266">
      <w:pPr>
        <w:pStyle w:val="Kop3"/>
        <w:rPr>
          <w:lang w:val="fr-FR"/>
        </w:rPr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 w:rsidRPr="007B03D7">
        <w:rPr>
          <w:lang w:val="fr-FR"/>
        </w:rPr>
        <w:t>00.00.00</w:t>
      </w:r>
      <w:r w:rsidRPr="007B03D7">
        <w:rPr>
          <w:lang w:val="fr-FR"/>
        </w:rPr>
        <w:tab/>
      </w:r>
      <w:proofErr w:type="spellStart"/>
      <w:r w:rsidRPr="007B03D7" w:rsidR="007B03D7">
        <w:rPr>
          <w:lang w:val="fr-FR"/>
        </w:rPr>
        <w:t>K</w:t>
      </w:r>
      <w:r w:rsidRPr="007B03D7" w:rsidR="00660880">
        <w:rPr>
          <w:lang w:val="fr-FR"/>
        </w:rPr>
        <w:t>lep</w:t>
      </w:r>
      <w:r w:rsidRPr="007B03D7">
        <w:rPr>
          <w:lang w:val="fr-FR"/>
        </w:rPr>
        <w:t>ventilatierooster</w:t>
      </w:r>
      <w:proofErr w:type="spellEnd"/>
      <w:r w:rsidRPr="007B03D7">
        <w:rPr>
          <w:rStyle w:val="MeetChar"/>
          <w:lang w:val="fr-FR"/>
        </w:rPr>
        <w:t xml:space="preserve">  VH  mm</w:t>
      </w:r>
      <w:bookmarkEnd w:id="0"/>
      <w:bookmarkEnd w:id="1"/>
      <w:bookmarkEnd w:id="2"/>
      <w:bookmarkEnd w:id="3"/>
      <w:r w:rsidRPr="007B03D7" w:rsidR="005C4409">
        <w:rPr>
          <w:rStyle w:val="MerkChar"/>
          <w:lang w:val="fr-FR"/>
        </w:rPr>
        <w:t xml:space="preserve">  </w:t>
      </w:r>
      <w:r w:rsidRPr="007B03D7">
        <w:rPr>
          <w:rStyle w:val="Referentie"/>
          <w:lang w:val="fr-FR"/>
        </w:rPr>
        <w:t>Duco</w:t>
      </w:r>
      <w:r w:rsidRPr="007B03D7" w:rsidR="0072049F">
        <w:rPr>
          <w:rStyle w:val="Referentie"/>
          <w:lang w:val="fr-FR"/>
        </w:rPr>
        <w:t xml:space="preserve"> Ventilation &amp; Sun Control</w:t>
      </w:r>
      <w:r w:rsidRPr="007B03D7">
        <w:rPr>
          <w:rStyle w:val="Referentie"/>
          <w:lang w:val="fr-FR"/>
        </w:rPr>
        <w:t xml:space="preserve"> </w:t>
      </w:r>
      <w:r w:rsidRPr="007B03D7" w:rsidR="005C4409">
        <w:rPr>
          <w:rStyle w:val="Referentie"/>
          <w:lang w:val="fr-FR"/>
        </w:rPr>
        <w:t xml:space="preserve"> </w:t>
      </w:r>
      <w:proofErr w:type="spellStart"/>
      <w:r w:rsidRPr="007B03D7">
        <w:rPr>
          <w:rStyle w:val="Referentie"/>
          <w:lang w:val="fr-FR"/>
        </w:rPr>
        <w:t>Duco</w:t>
      </w:r>
      <w:r w:rsidRPr="007B03D7" w:rsidR="007B03D7">
        <w:rPr>
          <w:rStyle w:val="Referentie"/>
          <w:lang w:val="fr-FR"/>
        </w:rPr>
        <w:t>Sm</w:t>
      </w:r>
      <w:r w:rsidR="007B03D7">
        <w:rPr>
          <w:rStyle w:val="Referentie"/>
          <w:lang w:val="fr-FR"/>
        </w:rPr>
        <w:t>art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7B03D7">
        <w:rPr>
          <w:rStyle w:val="Referentie"/>
          <w:lang w:val="fr-FR"/>
        </w:rPr>
        <w:t xml:space="preserve"> 60</w:t>
      </w:r>
    </w:p>
    <w:p w:rsidR="00E070A5" w:rsidP="00E070A5" w:rsidRDefault="00E070A5" w14:paraId="7EBEEC35" w14:textId="77777777">
      <w:pPr>
        <w:pStyle w:val="Volgnr"/>
      </w:pPr>
      <w:proofErr w:type="spellStart"/>
      <w:r>
        <w:t>volgnr</w:t>
      </w:r>
      <w:proofErr w:type="spellEnd"/>
      <w:r>
        <w:t xml:space="preserve">.  </w:t>
      </w:r>
      <w:r>
        <w:fldChar w:fldCharType="begin"/>
      </w:r>
      <w:r>
        <w:instrText xml:space="preserve"> SEQ nr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E070A5" w:rsidP="00E070A5" w:rsidRDefault="00E070A5" w14:paraId="7D789AF2" w14:textId="77777777">
      <w:pPr>
        <w:pStyle w:val="Kop5"/>
      </w:pPr>
      <w:r>
        <w:t>Omschrijving:</w:t>
      </w:r>
    </w:p>
    <w:p w:rsidR="00E070A5" w:rsidP="00E070A5" w:rsidRDefault="00E070A5" w14:paraId="16DD331F" w14:textId="77777777"/>
    <w:p w:rsidR="003004B1" w:rsidP="00E070A5" w:rsidRDefault="00894003" w14:paraId="3EFEF3D2" w14:textId="404613C6">
      <w:proofErr w:type="spellStart"/>
      <w:r>
        <w:rPr>
          <w:rStyle w:val="MerkChar"/>
        </w:rPr>
        <w:t>Duco</w:t>
      </w:r>
      <w:r w:rsidR="007B03D7">
        <w:rPr>
          <w:rStyle w:val="MerkChar"/>
        </w:rPr>
        <w:t>Smart</w:t>
      </w:r>
      <w:proofErr w:type="spellEnd"/>
      <w:r>
        <w:rPr>
          <w:rStyle w:val="MerkChar"/>
        </w:rPr>
        <w:t xml:space="preserve"> </w:t>
      </w:r>
      <w:r w:rsidR="007B03D7">
        <w:rPr>
          <w:rStyle w:val="MerkChar"/>
        </w:rPr>
        <w:t>60</w:t>
      </w:r>
      <w:r w:rsidRPr="00894003">
        <w:t xml:space="preserve">, </w:t>
      </w:r>
      <w:r w:rsidRPr="00E070A5" w:rsidR="003004B1">
        <w:t>thermisch geïsoleerd</w:t>
      </w:r>
      <w:r w:rsidR="003004B1">
        <w:t xml:space="preserve">, </w:t>
      </w:r>
      <w:r w:rsidR="00322A53">
        <w:t xml:space="preserve">compact </w:t>
      </w:r>
      <w:r w:rsidR="007B03D7">
        <w:t>aluminium</w:t>
      </w:r>
      <w:r w:rsidR="003004B1">
        <w:t xml:space="preserve"> </w:t>
      </w:r>
      <w:r w:rsidR="00B64EC8">
        <w:t>klep</w:t>
      </w:r>
      <w:r w:rsidRPr="00E070A5" w:rsidR="00E070A5">
        <w:t>ventilatierooster</w:t>
      </w:r>
      <w:r w:rsidR="00D42CD7">
        <w:t xml:space="preserve"> </w:t>
      </w:r>
      <w:r w:rsidR="00D42CD7">
        <w:rPr>
          <w:rStyle w:val="normaltextrun"/>
          <w:rFonts w:cs="Calibri"/>
          <w:color w:val="000000"/>
          <w:shd w:val="clear" w:color="auto" w:fill="FFFFFF"/>
        </w:rPr>
        <w:t xml:space="preserve">met </w:t>
      </w:r>
      <w:r w:rsidR="00D42CD7">
        <w:rPr>
          <w:rStyle w:val="normaltextrun"/>
          <w:rFonts w:cs="Calibri"/>
          <w:color w:val="FF6600"/>
          <w:shd w:val="clear" w:color="auto" w:fill="FFFFFF"/>
        </w:rPr>
        <w:t>DUCO</w:t>
      </w:r>
      <w:r w:rsidR="00D42CD7">
        <w:rPr>
          <w:rStyle w:val="normaltextrun"/>
          <w:rFonts w:cs="Calibri"/>
          <w:color w:val="000000"/>
          <w:shd w:val="clear" w:color="auto" w:fill="FFFFFF"/>
        </w:rPr>
        <w:t xml:space="preserve"> soft-line design buitenkap</w:t>
      </w:r>
      <w:r w:rsidRPr="00E070A5" w:rsidR="00E070A5">
        <w:t>.</w:t>
      </w:r>
    </w:p>
    <w:p w:rsidR="00130D42" w:rsidP="00E070A5" w:rsidRDefault="00130D42" w14:paraId="55DC84AC" w14:textId="77777777"/>
    <w:p w:rsidR="00130D42" w:rsidP="00E070A5" w:rsidRDefault="00E070A5" w14:paraId="07DA9BF8" w14:textId="2CCB12F7">
      <w:r w:rsidRPr="00E070A5">
        <w:t>Binnenkap: afneembaar, afwasbaar en symmetrisch</w:t>
      </w:r>
      <w:r w:rsidR="003004B1">
        <w:t xml:space="preserve"> met rechthoekige</w:t>
      </w:r>
      <w:r w:rsidR="00130D42">
        <w:t xml:space="preserve"> </w:t>
      </w:r>
      <w:r w:rsidRPr="00E070A5">
        <w:t>perforatie</w:t>
      </w:r>
      <w:r w:rsidR="00130D42">
        <w:t>.</w:t>
      </w:r>
    </w:p>
    <w:p w:rsidR="00130D42" w:rsidP="00E070A5" w:rsidRDefault="00E070A5" w14:paraId="689E38A1" w14:textId="43591E8A">
      <w:r w:rsidRPr="00E070A5">
        <w:t xml:space="preserve">Afdichting: </w:t>
      </w:r>
      <w:r w:rsidR="006E630D">
        <w:t xml:space="preserve">geheel vlakke, </w:t>
      </w:r>
      <w:r w:rsidR="00A46049">
        <w:t xml:space="preserve">scharnierende kunststofklep met zachte lip in </w:t>
      </w:r>
      <w:proofErr w:type="spellStart"/>
      <w:r w:rsidR="00A46049">
        <w:t>coëxtrusie</w:t>
      </w:r>
      <w:proofErr w:type="spellEnd"/>
      <w:r w:rsidR="005141EC">
        <w:t>, waardoor het uitermate geschikt is voor toepassing in het vaste deel van een schuifraam</w:t>
      </w:r>
      <w:r w:rsidRPr="00E070A5">
        <w:t>.</w:t>
      </w:r>
    </w:p>
    <w:p w:rsidR="00130D42" w:rsidP="00E070A5" w:rsidRDefault="00E070A5" w14:paraId="18EF79E4" w14:textId="74C009BB">
      <w:r w:rsidRPr="00E070A5">
        <w:t>Bediening</w:t>
      </w:r>
      <w:r w:rsidR="00130D42">
        <w:t xml:space="preserve">: </w:t>
      </w:r>
      <w:r w:rsidR="008A5C26">
        <w:t xml:space="preserve">met hendel, koord of stang, </w:t>
      </w:r>
      <w:r w:rsidR="00EF51A0">
        <w:t>traploos</w:t>
      </w:r>
      <w:r w:rsidR="00130D42">
        <w:t xml:space="preserve"> regelbaar.</w:t>
      </w:r>
    </w:p>
    <w:p w:rsidR="00130D42" w:rsidP="00E070A5" w:rsidRDefault="00E070A5" w14:paraId="1B6A9B1A" w14:textId="0FECF6AF">
      <w:r w:rsidR="00E070A5">
        <w:rPr/>
        <w:t xml:space="preserve">Geschikt voor </w:t>
      </w:r>
      <w:r w:rsidR="00051B85">
        <w:rPr/>
        <w:t>glas</w:t>
      </w:r>
      <w:r w:rsidR="00E070A5">
        <w:rPr/>
        <w:t>plaatsing in houten, kunststof of aluminiumraam.</w:t>
      </w:r>
    </w:p>
    <w:p w:rsidR="006A4921" w:rsidP="00E070A5" w:rsidRDefault="006A4921" w14:paraId="7B5814BD" w14:textId="3A2AA10A">
      <w:r>
        <w:t>Levering onder KOMO-Attest</w:t>
      </w:r>
      <w:r w:rsidR="007B44DB">
        <w:t>.</w:t>
      </w:r>
    </w:p>
    <w:p w:rsidR="00130D42" w:rsidP="00E070A5" w:rsidRDefault="00130D42" w14:paraId="4612841B" w14:textId="77777777"/>
    <w:p w:rsidR="007A77B7" w:rsidP="007A77B7" w:rsidRDefault="007A77B7" w14:paraId="2AFB4EA1" w14:textId="21ECB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Materiaal:</w:t>
      </w:r>
    </w:p>
    <w:p w:rsidR="007A77B7" w:rsidP="007A77B7" w:rsidRDefault="007A77B7" w14:paraId="06044FF5" w14:textId="1E6D64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Aluminium: EN AW – 6063 T66</w:t>
      </w:r>
    </w:p>
    <w:p w:rsidR="007A77B7" w:rsidP="007A77B7" w:rsidRDefault="007A77B7" w14:paraId="6E7C18D5" w14:textId="65B312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Kunststof onderdelen : ABS en polypropyleen (slagvast, kleurvast en weerbestendig)</w:t>
      </w:r>
    </w:p>
    <w:p w:rsidR="007A77B7" w:rsidP="007A77B7" w:rsidRDefault="007A77B7" w14:paraId="29D19160" w14:textId="533ED2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A77B7" w:rsidP="007A77B7" w:rsidRDefault="007A77B7" w14:paraId="67C2DC3A" w14:textId="1197F6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Oppervlaktebehandeling:</w:t>
      </w:r>
    </w:p>
    <w:p w:rsidR="007A77B7" w:rsidP="007A77B7" w:rsidRDefault="007A77B7" w14:paraId="39877A6F" w14:textId="3976BE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Poederlakken (gemoffeld polyester poedercoating): volgens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Seaside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type A, laagdikte 60 - 80 µm</w:t>
      </w:r>
    </w:p>
    <w:p w:rsidR="007A77B7" w:rsidP="007A77B7" w:rsidRDefault="007A77B7" w14:paraId="1D70B43E" w14:textId="1B6DD2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laagdikte 15 - 20 µm, standaard natuurkleur (kleurloze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)</w:t>
      </w:r>
    </w:p>
    <w:p w:rsidR="007A77B7" w:rsidP="007A77B7" w:rsidRDefault="007A77B7" w14:paraId="07BF5FA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7A77B7" w:rsidP="007A77B7" w:rsidRDefault="007A77B7" w14:paraId="53C64FAE" w14:textId="0DD19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Beschikbare kleuren:</w:t>
      </w:r>
    </w:p>
    <w:p w:rsidR="007A77B7" w:rsidP="007A77B7" w:rsidRDefault="007A77B7" w14:paraId="79EBAC43" w14:textId="3BBF94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Standaard RAL-kleuren 70% glans (behalve RAL 9010: 90% glans); mat 30% glans;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fijnstructuur</w:t>
      </w:r>
      <w:proofErr w:type="spellEnd"/>
    </w:p>
    <w:p w:rsidR="007A77B7" w:rsidP="007A77B7" w:rsidRDefault="007A77B7" w14:paraId="613C6F50" w14:textId="3FA2A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DAR</w:t>
      </w:r>
    </w:p>
    <w:p w:rsidR="007A77B7" w:rsidP="007A77B7" w:rsidRDefault="007A77B7" w14:paraId="66873C55" w14:textId="5D8B06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Bi-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color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(bi-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color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met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is niet verkrijgbaar)</w:t>
      </w:r>
    </w:p>
    <w:p w:rsidR="007A77B7" w:rsidP="007A77B7" w:rsidRDefault="007A77B7" w14:paraId="6D2274C6" w14:textId="007DCC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Geanodiseerd</w:t>
      </w:r>
    </w:p>
    <w:p w:rsidRPr="008535D5" w:rsidR="0015557C" w:rsidP="00E070A5" w:rsidRDefault="0015557C" w14:paraId="361AB0B4" w14:textId="77777777"/>
    <w:p w:rsidR="00F746F9" w:rsidP="00F746F9" w:rsidRDefault="00F746F9" w14:paraId="72A548A3" w14:textId="77777777">
      <w:pPr>
        <w:pStyle w:val="Kop5"/>
      </w:pPr>
      <w:r>
        <w:t>Technische specificaties</w:t>
      </w:r>
    </w:p>
    <w:p w:rsidR="00E96C63" w:rsidP="00E96C63" w:rsidRDefault="00E96C63" w14:paraId="3A1C21DB" w14:textId="18068849">
      <w:r>
        <w:t xml:space="preserve">Waardentabel </w:t>
      </w:r>
      <w:proofErr w:type="spellStart"/>
      <w:r>
        <w:rPr>
          <w:rStyle w:val="CarMarque"/>
        </w:rPr>
        <w:t>Duco</w:t>
      </w:r>
      <w:r w:rsidR="0000714F">
        <w:rPr>
          <w:rStyle w:val="CarMarque"/>
        </w:rPr>
        <w:t>Smart</w:t>
      </w:r>
      <w:proofErr w:type="spellEnd"/>
      <w:r>
        <w:rPr>
          <w:rStyle w:val="CarMarque"/>
        </w:rPr>
        <w:t xml:space="preserve"> </w:t>
      </w:r>
      <w:r w:rsidR="0000714F">
        <w:rPr>
          <w:rStyle w:val="CarMarque"/>
        </w:rPr>
        <w:t>60</w:t>
      </w:r>
      <w:r>
        <w:t>:</w:t>
      </w:r>
    </w:p>
    <w:p w:rsidRPr="00787C07" w:rsidR="001B13E4" w:rsidP="001B13E4" w:rsidRDefault="001B13E4" w14:paraId="1223E9B1" w14:textId="7777777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870"/>
        <w:gridCol w:w="1439"/>
        <w:gridCol w:w="1295"/>
        <w:gridCol w:w="1289"/>
        <w:gridCol w:w="1152"/>
        <w:gridCol w:w="1146"/>
      </w:tblGrid>
      <w:tr w:rsidRPr="0096106E" w:rsidR="001B13E4" w:rsidTr="00EB1533" w14:paraId="4616012C" w14:textId="77777777">
        <w:trPr>
          <w:trHeight w:val="1391"/>
        </w:trPr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1B13E4" w:rsidP="00EB1533" w:rsidRDefault="001B13E4" w14:paraId="06C8F6C2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="001B13E4" w:rsidP="00EB1533" w:rsidRDefault="001B13E4" w14:paraId="66AF2094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</w:t>
            </w:r>
          </w:p>
          <w:p w:rsidRPr="003C1744" w:rsidR="001B13E4" w:rsidP="00EB1533" w:rsidRDefault="001B13E4" w14:paraId="6781BF21" w14:textId="77777777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</w:t>
            </w:r>
            <w:proofErr w:type="spellStart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Qv</w:t>
            </w:r>
            <w:proofErr w:type="spellEnd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) bij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1 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in (dm³/s/m)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="001B13E4" w:rsidP="00EB1533" w:rsidRDefault="001B13E4" w14:paraId="778E4E5E" w14:textId="77777777">
            <w:pPr>
              <w:jc w:val="center"/>
            </w:pPr>
            <w:proofErr w:type="spellStart"/>
            <w:r>
              <w:t>D</w:t>
            </w:r>
            <w:r w:rsidRPr="0007752C">
              <w:rPr>
                <w:vertAlign w:val="subscript"/>
              </w:rPr>
              <w:t>n,e,</w:t>
            </w:r>
            <w:r>
              <w:t>W</w:t>
            </w:r>
            <w:proofErr w:type="spellEnd"/>
            <w:r>
              <w:t xml:space="preserve"> (</w:t>
            </w:r>
            <w:proofErr w:type="spellStart"/>
            <w:r>
              <w:t>C;C</w:t>
            </w:r>
            <w:r w:rsidRPr="003846ED">
              <w:rPr>
                <w:vertAlign w:val="subscript"/>
              </w:rPr>
              <w:t>tr</w:t>
            </w:r>
            <w:proofErr w:type="spellEnd"/>
            <w:r>
              <w:t>)*</w:t>
            </w:r>
          </w:p>
          <w:p w:rsidRPr="003846ED" w:rsidR="001B13E4" w:rsidP="00EB1533" w:rsidRDefault="001B13E4" w14:paraId="2961763E" w14:textId="77777777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66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28745C" w:rsidR="001B13E4" w:rsidP="00EB1533" w:rsidRDefault="001B13E4" w14:paraId="1B01F960" w14:textId="7777777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:rsidRPr="00711125" w:rsidR="001B13E4" w:rsidP="00EB1533" w:rsidRDefault="001B13E4" w14:paraId="35C88AFA" w14:textId="7777777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 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28745C" w:rsidR="001B13E4" w:rsidP="00EB1533" w:rsidRDefault="001B13E4" w14:paraId="69886E03" w14:textId="7777777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:rsidRPr="00711125" w:rsidR="001B13E4" w:rsidP="00EB1533" w:rsidRDefault="001B13E4" w14:paraId="31F15716" w14:textId="7777777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 xml:space="preserve"> </w:t>
            </w: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28745C" w:rsidR="001B13E4" w:rsidP="00EB1533" w:rsidRDefault="001B13E4" w14:paraId="12A6B359" w14:textId="7777777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:rsidRPr="00711125" w:rsidR="001B13E4" w:rsidP="00EB1533" w:rsidRDefault="001B13E4" w14:paraId="203B1455" w14:textId="7777777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28745C" w:rsidR="001B13E4" w:rsidP="00EB1533" w:rsidRDefault="001B13E4" w14:paraId="1587C0CC" w14:textId="7777777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:rsidRPr="00711125" w:rsidR="001B13E4" w:rsidP="00EB1533" w:rsidRDefault="001B13E4" w14:paraId="13FC0344" w14:textId="7777777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</w:tr>
      <w:tr w:rsidRPr="00787C07" w:rsidR="001B13E4" w:rsidTr="00EB1533" w14:paraId="0FD53C21" w14:textId="77777777">
        <w:trPr>
          <w:trHeight w:val="258"/>
        </w:trPr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1B13E4" w:rsidP="00EB1533" w:rsidRDefault="001B13E4" w14:paraId="5537DB09" w14:textId="541155BA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CarMarque"/>
              </w:rPr>
              <w:t>Duco</w:t>
            </w:r>
            <w:r w:rsidR="0000714F">
              <w:rPr>
                <w:rStyle w:val="CarMarque"/>
              </w:rPr>
              <w:t>Smart</w:t>
            </w:r>
            <w:proofErr w:type="spellEnd"/>
            <w:r>
              <w:rPr>
                <w:rStyle w:val="CarMarque"/>
              </w:rPr>
              <w:t xml:space="preserve"> </w:t>
            </w:r>
            <w:r w:rsidR="0000714F">
              <w:rPr>
                <w:rStyle w:val="CarMarque"/>
              </w:rPr>
              <w:t>60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87C07" w:rsidR="001B13E4" w:rsidP="00EB1533" w:rsidRDefault="00163CFD" w14:paraId="5ADAD13E" w14:textId="3930472E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12,7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7C07" w:rsidR="001B13E4" w:rsidP="00EB1533" w:rsidRDefault="00163CFD" w14:paraId="179A23B9" w14:textId="248A277C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30</w:t>
            </w:r>
            <w:r w:rsidR="001B13E4">
              <w:rPr>
                <w:rFonts w:cs="Arial"/>
                <w:color w:val="000000"/>
                <w:lang w:eastAsia="nl-BE"/>
              </w:rPr>
              <w:t xml:space="preserve"> (</w:t>
            </w:r>
            <w:r w:rsidR="00F12D8A">
              <w:rPr>
                <w:rFonts w:cs="Arial"/>
                <w:color w:val="000000"/>
                <w:lang w:eastAsia="nl-BE"/>
              </w:rPr>
              <w:t>-1</w:t>
            </w:r>
            <w:r w:rsidR="001B13E4">
              <w:rPr>
                <w:rFonts w:cs="Arial"/>
                <w:color w:val="000000"/>
                <w:lang w:eastAsia="nl-BE"/>
              </w:rPr>
              <w:t>;-1)</w:t>
            </w:r>
          </w:p>
        </w:tc>
        <w:tc>
          <w:tcPr>
            <w:tcW w:w="6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87C07" w:rsidR="001B13E4" w:rsidP="00EB1533" w:rsidRDefault="001B13E4" w14:paraId="0F592EC7" w14:textId="67CCCFA9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</w:t>
            </w:r>
            <w:r w:rsidR="00F12D8A">
              <w:rPr>
                <w:rFonts w:cs="Arial"/>
                <w:color w:val="000000"/>
                <w:lang w:eastAsia="nl-BE"/>
              </w:rPr>
              <w:t>9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87C07" w:rsidR="001B13E4" w:rsidP="00EB1533" w:rsidRDefault="001B13E4" w14:paraId="6B642F1A" w14:textId="4C909DF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</w:t>
            </w:r>
            <w:r w:rsidR="00F12D8A">
              <w:rPr>
                <w:rFonts w:cs="Arial"/>
                <w:color w:val="000000"/>
                <w:lang w:eastAsia="nl-BE"/>
              </w:rPr>
              <w:t>9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B13E4" w:rsidP="00EB1533" w:rsidRDefault="00F12D8A" w14:paraId="7D6FFC17" w14:textId="6AE235B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0,0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B13E4" w:rsidP="00EB1533" w:rsidRDefault="001B13E4" w14:paraId="4C27041A" w14:textId="5E86F322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</w:t>
            </w:r>
            <w:r w:rsidR="00F12D8A">
              <w:rPr>
                <w:rFonts w:cs="Arial"/>
                <w:color w:val="000000"/>
                <w:lang w:eastAsia="nl-BE"/>
              </w:rPr>
              <w:t>0,0</w:t>
            </w:r>
          </w:p>
        </w:tc>
      </w:tr>
    </w:tbl>
    <w:p w:rsidRPr="00787C07" w:rsidR="001B13E4" w:rsidP="001B13E4" w:rsidRDefault="001B13E4" w14:paraId="027079EF" w14:textId="77777777">
      <w:pPr>
        <w:tabs>
          <w:tab w:val="right" w:pos="9639"/>
        </w:tabs>
      </w:pPr>
      <w:r>
        <w:tab/>
      </w:r>
      <w:r>
        <w:t xml:space="preserve">* </w:t>
      </w:r>
      <w:r w:rsidRPr="005F7D27">
        <w:rPr>
          <w:vertAlign w:val="subscript"/>
        </w:rPr>
        <w:t>Volgens NEN EN ISO 717</w:t>
      </w:r>
    </w:p>
    <w:p w:rsidRPr="00E66196" w:rsidR="0015158B" w:rsidP="00E51523" w:rsidRDefault="0015158B" w14:paraId="0962F834" w14:textId="77777777">
      <w:pPr>
        <w:tabs>
          <w:tab w:val="left" w:pos="3969"/>
        </w:tabs>
      </w:pPr>
    </w:p>
    <w:p w:rsidR="00433A78" w:rsidP="00E51523" w:rsidRDefault="00433A78" w14:paraId="2AE512E9" w14:textId="512CE8B8">
      <w:pPr>
        <w:tabs>
          <w:tab w:val="left" w:pos="3969"/>
        </w:tabs>
      </w:pPr>
      <w:proofErr w:type="spellStart"/>
      <w:r>
        <w:t>Waterwerendheid</w:t>
      </w:r>
      <w:proofErr w:type="spellEnd"/>
      <w:r>
        <w:t xml:space="preserve"> (in gesloten stand):</w:t>
      </w:r>
      <w:r>
        <w:tab/>
      </w:r>
      <w:r>
        <w:t>650 Pa</w:t>
      </w:r>
    </w:p>
    <w:p w:rsidRPr="00E66196" w:rsidR="00433A78" w:rsidP="00E51523" w:rsidRDefault="00433A78" w14:paraId="31132F04" w14:textId="2E2AA7AF">
      <w:pPr>
        <w:tabs>
          <w:tab w:val="left" w:pos="3969"/>
        </w:tabs>
      </w:pPr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F73DE0">
        <w:t>6</w:t>
      </w:r>
      <w:r>
        <w:t>50 Pa</w:t>
      </w:r>
    </w:p>
    <w:p w:rsidRPr="00E66196" w:rsidR="0015158B" w:rsidP="00E51523" w:rsidRDefault="0015158B" w14:paraId="47FF7309" w14:textId="77777777">
      <w:pPr>
        <w:tabs>
          <w:tab w:val="left" w:pos="3969"/>
        </w:tabs>
      </w:pPr>
    </w:p>
    <w:p w:rsidRPr="00E66196" w:rsidR="0015158B" w:rsidP="00E51523" w:rsidRDefault="0015158B" w14:paraId="2DECFE28" w14:textId="19F1854E">
      <w:pPr>
        <w:tabs>
          <w:tab w:val="left" w:pos="3969"/>
        </w:tabs>
      </w:pPr>
      <w:r w:rsidRPr="00E66196">
        <w:t>Glasaftrek:</w:t>
      </w:r>
      <w:r w:rsidRPr="00E66196">
        <w:tab/>
      </w:r>
      <w:r w:rsidR="00F73DE0">
        <w:t>6</w:t>
      </w:r>
      <w:r w:rsidRPr="00153B10">
        <w:t>0</w:t>
      </w:r>
      <w:r>
        <w:t xml:space="preserve"> mm</w:t>
      </w:r>
    </w:p>
    <w:p w:rsidRPr="00E66196" w:rsidR="0015158B" w:rsidP="00E51523" w:rsidRDefault="0015158B" w14:paraId="77DF0EDB" w14:textId="77777777">
      <w:pPr>
        <w:tabs>
          <w:tab w:val="left" w:pos="3969"/>
        </w:tabs>
      </w:pPr>
    </w:p>
    <w:p w:rsidR="0015158B" w:rsidP="00E51523" w:rsidRDefault="0015158B" w14:paraId="4349EEF4" w14:textId="7E87A2F3">
      <w:pPr>
        <w:tabs>
          <w:tab w:val="left" w:pos="3969"/>
        </w:tabs>
      </w:pPr>
      <w:r w:rsidRPr="00E66196">
        <w:t xml:space="preserve">Inbouwhoogte: </w:t>
      </w:r>
      <w:r w:rsidRPr="00E66196">
        <w:tab/>
      </w:r>
      <w:r w:rsidR="009B4CB1">
        <w:t>…</w:t>
      </w:r>
    </w:p>
    <w:p w:rsidRPr="00E66196" w:rsidR="0015158B" w:rsidP="00070725" w:rsidRDefault="0015158B" w14:paraId="0660E92D" w14:textId="0380562B">
      <w:pPr>
        <w:pStyle w:val="OFWEL"/>
        <w:tabs>
          <w:tab w:val="left" w:pos="3969"/>
        </w:tabs>
        <w:ind w:left="2880" w:firstLine="1089"/>
      </w:pPr>
      <w:r w:rsidRPr="00E66196">
        <w:t xml:space="preserve">Glasplaatsing: </w:t>
      </w:r>
      <w:r w:rsidR="000F7A64">
        <w:t>75</w:t>
      </w:r>
      <w:r w:rsidRPr="00E66196">
        <w:t xml:space="preserve"> mm</w:t>
      </w:r>
    </w:p>
    <w:p w:rsidRPr="00E66196" w:rsidR="0015158B" w:rsidP="00E51523" w:rsidRDefault="0015158B" w14:paraId="6D670D85" w14:textId="77777777">
      <w:pPr>
        <w:tabs>
          <w:tab w:val="left" w:pos="3969"/>
        </w:tabs>
      </w:pPr>
    </w:p>
    <w:p w:rsidR="009B4CB1" w:rsidP="00E51523" w:rsidRDefault="0015158B" w14:paraId="257EA6EC" w14:textId="5F316140">
      <w:pPr>
        <w:tabs>
          <w:tab w:val="left" w:pos="3969"/>
        </w:tabs>
      </w:pPr>
      <w:r w:rsidRPr="00E66196">
        <w:t xml:space="preserve">Bediening: </w:t>
      </w:r>
      <w:r w:rsidRPr="00E66196">
        <w:tab/>
      </w:r>
      <w:r w:rsidR="00433A78">
        <w:t>…</w:t>
      </w:r>
    </w:p>
    <w:p w:rsidR="009B4CB1" w:rsidP="00070725" w:rsidRDefault="0015158B" w14:paraId="06D66C1A" w14:textId="77777777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 w:rsidR="009B4CB1">
        <w:t>met hendel</w:t>
      </w:r>
    </w:p>
    <w:p w:rsidR="009B4CB1" w:rsidP="00070725" w:rsidRDefault="009B4CB1" w14:paraId="6AFDD60B" w14:textId="77777777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>
        <w:t>met koord</w:t>
      </w:r>
    </w:p>
    <w:p w:rsidR="009B4CB1" w:rsidP="00070725" w:rsidRDefault="009B4CB1" w14:paraId="27095178" w14:textId="77777777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>
        <w:t>met stang (met verticale stanggeleider)</w:t>
      </w:r>
    </w:p>
    <w:p w:rsidR="0092175F" w:rsidRDefault="0092175F" w14:paraId="22D26D96" w14:textId="06799AEE">
      <w:pPr>
        <w:jc w:val="left"/>
      </w:pPr>
    </w:p>
    <w:p w:rsidR="0032441F" w:rsidRDefault="0032441F" w14:paraId="287F0113" w14:textId="77777777">
      <w:pPr>
        <w:jc w:val="left"/>
      </w:pPr>
      <w:r>
        <w:br w:type="page"/>
      </w:r>
    </w:p>
    <w:p w:rsidR="0015158B" w:rsidP="00E51523" w:rsidRDefault="0015158B" w14:paraId="7B7A571E" w14:textId="3270B290">
      <w:pPr>
        <w:tabs>
          <w:tab w:val="left" w:pos="3969"/>
        </w:tabs>
      </w:pPr>
      <w:r w:rsidRPr="00E66196">
        <w:t xml:space="preserve">Roosterlengte: </w:t>
      </w:r>
      <w:r w:rsidRPr="00E66196">
        <w:tab/>
      </w:r>
      <w:r>
        <w:t>… mm</w:t>
      </w:r>
    </w:p>
    <w:p w:rsidRPr="00096E1E" w:rsidR="0015158B" w:rsidP="0092175F" w:rsidRDefault="0015158B" w14:paraId="1F6D1FCC" w14:textId="77777777">
      <w:pPr>
        <w:pStyle w:val="Nota"/>
        <w:tabs>
          <w:tab w:val="left" w:pos="3969"/>
        </w:tabs>
        <w:ind w:left="2880" w:firstLine="1089"/>
        <w:rPr>
          <w:lang w:val="nl-NL"/>
        </w:rPr>
      </w:pPr>
      <w:r w:rsidRPr="00096E1E">
        <w:rPr>
          <w:lang w:val="nl-NL"/>
        </w:rPr>
        <w:t>Maximaal 2500 mm onder garantie</w:t>
      </w:r>
    </w:p>
    <w:p w:rsidRPr="00096E1E" w:rsidR="0015158B" w:rsidP="0092175F" w:rsidRDefault="0015158B" w14:paraId="38699F5D" w14:textId="6E8AFEEF">
      <w:pPr>
        <w:pStyle w:val="Nota"/>
        <w:tabs>
          <w:tab w:val="left" w:pos="3969"/>
        </w:tabs>
        <w:ind w:left="2880" w:firstLine="1089"/>
        <w:rPr>
          <w:lang w:val="nl-NL"/>
        </w:rPr>
      </w:pPr>
      <w:r w:rsidRPr="00096E1E">
        <w:rPr>
          <w:lang w:val="nl-NL"/>
        </w:rPr>
        <w:t>Vanaf 1500mm opgesplitste klep</w:t>
      </w:r>
    </w:p>
    <w:p w:rsidRPr="00E66196" w:rsidR="0015158B" w:rsidP="00E51523" w:rsidRDefault="0015158B" w14:paraId="47138CD9" w14:textId="77777777">
      <w:pPr>
        <w:tabs>
          <w:tab w:val="left" w:pos="3969"/>
        </w:tabs>
      </w:pPr>
    </w:p>
    <w:p w:rsidRPr="00E66196" w:rsidR="0015158B" w:rsidP="00E51523" w:rsidRDefault="0015158B" w14:paraId="540F4768" w14:textId="4AC0A287">
      <w:pPr>
        <w:tabs>
          <w:tab w:val="left" w:pos="3969"/>
        </w:tabs>
      </w:pPr>
      <w:r w:rsidRPr="00E66196">
        <w:t xml:space="preserve">Afwerksysteem: </w:t>
      </w:r>
      <w:r w:rsidRPr="00E66196">
        <w:tab/>
      </w:r>
      <w:r w:rsidRPr="00E66196">
        <w:t>Glaslatten / kit / band / beglazingsrubber</w:t>
      </w:r>
    </w:p>
    <w:p w:rsidRPr="00E66196" w:rsidR="0015158B" w:rsidP="00E51523" w:rsidRDefault="0015158B" w14:paraId="6933542B" w14:textId="77777777">
      <w:pPr>
        <w:tabs>
          <w:tab w:val="left" w:pos="3969"/>
        </w:tabs>
      </w:pPr>
    </w:p>
    <w:p w:rsidRPr="00E66196" w:rsidR="0015158B" w:rsidP="00E51523" w:rsidRDefault="0015158B" w14:paraId="7130EB55" w14:textId="6E7778A2">
      <w:pPr>
        <w:tabs>
          <w:tab w:val="left" w:pos="3969"/>
        </w:tabs>
      </w:pPr>
      <w:r w:rsidRPr="00E66196">
        <w:t>Kleurechtheid:</w:t>
      </w:r>
      <w:r w:rsidRPr="00E66196">
        <w:tab/>
      </w:r>
      <w:r w:rsidRPr="00E66196">
        <w:t>Geanodiseerd geen verkleuring, gemoffeld kleurecht</w:t>
      </w:r>
    </w:p>
    <w:p w:rsidR="00F746F9" w:rsidP="00F746F9" w:rsidRDefault="00F746F9" w14:paraId="7CC1036D" w14:textId="77777777"/>
    <w:p w:rsidR="00C608BF" w:rsidP="004E5AA6" w:rsidRDefault="00C608BF" w14:paraId="211F9746" w14:textId="6EC47536">
      <w:pPr>
        <w:tabs>
          <w:tab w:val="left" w:pos="3969"/>
        </w:tabs>
      </w:pPr>
      <w:r>
        <w:t>Toebehoren:</w:t>
      </w:r>
      <w:r w:rsidR="004E5AA6">
        <w:tab/>
      </w:r>
      <w:r w:rsidR="004E5AA6">
        <w:t>droog beglazingsrubber (siliconevrij)</w:t>
      </w:r>
    </w:p>
    <w:p w:rsidR="004561D2" w:rsidP="004E5AA6" w:rsidRDefault="004E5AA6" w14:paraId="20983A59" w14:textId="564E6DA8">
      <w:pPr>
        <w:tabs>
          <w:tab w:val="left" w:pos="3969"/>
        </w:tabs>
      </w:pPr>
      <w:r>
        <w:tab/>
      </w:r>
      <w:r>
        <w:t>Afneembaar, geponst</w:t>
      </w:r>
      <w:r w:rsidR="00D12C76">
        <w:t>, insectenwerend binnenrooster</w:t>
      </w:r>
    </w:p>
    <w:p w:rsidR="007009F8" w:rsidP="004E5AA6" w:rsidRDefault="007009F8" w14:paraId="1D41D968" w14:textId="77777777">
      <w:pPr>
        <w:tabs>
          <w:tab w:val="left" w:pos="3969"/>
        </w:tabs>
      </w:pPr>
    </w:p>
    <w:p w:rsidR="00E070A5" w:rsidP="00E070A5" w:rsidRDefault="00E070A5" w14:paraId="13AD6E00" w14:textId="77777777">
      <w:pPr>
        <w:pStyle w:val="Kop5"/>
      </w:pPr>
      <w:r>
        <w:t>Toepassing:</w:t>
      </w:r>
    </w:p>
    <w:p w:rsidRPr="00E66196" w:rsidR="0015158B" w:rsidP="0015158B" w:rsidRDefault="0015158B" w14:paraId="64AED0F3" w14:textId="494EFC12">
      <w:pPr>
        <w:pStyle w:val="OFWEL"/>
      </w:pPr>
      <w:r>
        <w:t>met</w:t>
      </w:r>
      <w:r w:rsidR="00F41CF0">
        <w:t xml:space="preserve"> glas</w:t>
      </w:r>
      <w:r w:rsidR="00853F11">
        <w:t>goot</w:t>
      </w:r>
      <w:r w:rsidR="00E57370">
        <w:t xml:space="preserve"> in diverse maten</w:t>
      </w:r>
      <w:r w:rsidR="00F41CF0">
        <w:t xml:space="preserve">: 26, 30, 34, </w:t>
      </w:r>
      <w:r>
        <w:t>38</w:t>
      </w:r>
      <w:r w:rsidR="00EB1C9F">
        <w:t xml:space="preserve"> </w:t>
      </w:r>
      <w:r>
        <w:t xml:space="preserve">mm inwendig, voor plaatsing op </w:t>
      </w:r>
      <w:r w:rsidRPr="00E66196">
        <w:t>glas</w:t>
      </w:r>
    </w:p>
    <w:p w:rsidR="00E070A5" w:rsidP="00E070A5" w:rsidRDefault="00E070A5" w14:paraId="5AB81471" w14:textId="77777777"/>
    <w:p w:rsidR="00E070A5" w:rsidP="00E070A5" w:rsidRDefault="00E070A5" w14:paraId="62F51E0C" w14:textId="77777777">
      <w:pPr>
        <w:pStyle w:val="Kop5"/>
      </w:pPr>
      <w:r>
        <w:t>Aard van de overeenkomst:</w:t>
      </w:r>
    </w:p>
    <w:p w:rsidR="00E070A5" w:rsidP="00E070A5" w:rsidRDefault="009B4CB1" w14:paraId="708E9AE2" w14:textId="77777777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P="00E070A5" w:rsidRDefault="00E070A5" w14:paraId="29D8B8DA" w14:textId="77777777">
      <w:pPr>
        <w:pStyle w:val="Kop5"/>
      </w:pPr>
      <w:r>
        <w:t>Meetwijze:</w:t>
      </w:r>
    </w:p>
    <w:p w:rsidR="00E070A5" w:rsidP="00E070A5" w:rsidRDefault="00E070A5" w14:paraId="7A385AA2" w14:textId="77777777">
      <w:pPr>
        <w:pStyle w:val="Meting"/>
      </w:pPr>
      <w:r>
        <w:t>Meeteenheid:</w:t>
      </w:r>
      <w:r>
        <w:tab/>
      </w:r>
      <w:r>
        <w:t xml:space="preserve">  </w:t>
      </w:r>
      <w:r w:rsidR="009B4CB1">
        <w:t>mm</w:t>
      </w:r>
    </w:p>
    <w:p w:rsidR="00E070A5" w:rsidP="00E070A5" w:rsidRDefault="00E070A5" w14:paraId="5EF9F814" w14:textId="77777777">
      <w:pPr>
        <w:pStyle w:val="Meting"/>
      </w:pPr>
      <w:r>
        <w:t>Meetcode:</w:t>
      </w:r>
      <w:r>
        <w:tab/>
      </w:r>
    </w:p>
    <w:p w:rsidR="0072049F" w:rsidP="00E070A5" w:rsidRDefault="0072049F" w14:paraId="36AF0197" w14:textId="77777777">
      <w:pPr>
        <w:pStyle w:val="Meting"/>
      </w:pPr>
    </w:p>
    <w:p w:rsidR="00E070A5" w:rsidP="0072049F" w:rsidRDefault="00E070A5" w14:paraId="72DCCE07" w14:textId="77777777"/>
    <w:p w:rsidR="007009F8" w:rsidP="007009F8" w:rsidRDefault="007009F8" w14:paraId="537C9AB4" w14:textId="257ADA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Alle octaafbandwaarden (in dB) zijn vrij op te vragen bij </w:t>
      </w:r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DUCO </w:t>
      </w:r>
      <w:proofErr w:type="spellStart"/>
      <w:r>
        <w:rPr>
          <w:rStyle w:val="spellingerror"/>
          <w:rFonts w:ascii="Calibri" w:hAnsi="Calibri" w:cs="Calibri"/>
          <w:color w:val="FF6600"/>
          <w:sz w:val="20"/>
          <w:szCs w:val="20"/>
        </w:rPr>
        <w:t>Ventilation</w:t>
      </w:r>
      <w:proofErr w:type="spellEnd"/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 &amp; Sun Control</w:t>
      </w:r>
      <w:r>
        <w:rPr>
          <w:rStyle w:val="normaltextrun"/>
          <w:rFonts w:ascii="Calibri" w:hAnsi="Calibri" w:cs="Calibri"/>
          <w:sz w:val="20"/>
          <w:szCs w:val="20"/>
        </w:rPr>
        <w:t>.</w:t>
      </w:r>
    </w:p>
    <w:p w:rsidR="007009F8" w:rsidP="007009F8" w:rsidRDefault="007009F8" w14:paraId="6E47BCFD" w14:textId="5EBA20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Volg de montage-instructies en de berekeningsprogramma's van de fabrikant.</w:t>
      </w:r>
    </w:p>
    <w:p w:rsidRPr="0088108E" w:rsidR="007009F8" w:rsidP="0088108E" w:rsidRDefault="007009F8" w14:paraId="6A3CD01B" w14:textId="29A0F1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Raadpleeg uw regionale dealer of het projectdepartement van </w:t>
      </w:r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DUCO </w:t>
      </w:r>
      <w:proofErr w:type="spellStart"/>
      <w:r>
        <w:rPr>
          <w:rStyle w:val="spellingerror"/>
          <w:rFonts w:ascii="Calibri" w:hAnsi="Calibri" w:cs="Calibri"/>
          <w:color w:val="FF6600"/>
          <w:sz w:val="20"/>
          <w:szCs w:val="20"/>
        </w:rPr>
        <w:t>Ventilation</w:t>
      </w:r>
      <w:proofErr w:type="spellEnd"/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 &amp; Sun Control</w:t>
      </w:r>
      <w:r>
        <w:rPr>
          <w:rStyle w:val="normaltextrun"/>
          <w:rFonts w:ascii="Calibri" w:hAnsi="Calibri" w:cs="Calibri"/>
          <w:sz w:val="20"/>
          <w:szCs w:val="20"/>
        </w:rPr>
        <w:t xml:space="preserve"> voor commerciële en technische assistentie (montage- en plaatsingsinstructies, onderdelenlijsten, berekeningen...).</w:t>
      </w:r>
    </w:p>
    <w:sectPr w:rsidRPr="0088108E" w:rsidR="007009F8" w:rsidSect="00D1361C">
      <w:headerReference w:type="even" r:id="rId10"/>
      <w:headerReference w:type="default" r:id="rId11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61C" w:rsidRDefault="00D1361C" w14:paraId="048AFE8C" w14:textId="77777777">
      <w:r>
        <w:separator/>
      </w:r>
    </w:p>
  </w:endnote>
  <w:endnote w:type="continuationSeparator" w:id="0">
    <w:p w:rsidR="00D1361C" w:rsidRDefault="00D1361C" w14:paraId="25B1E5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61C" w:rsidRDefault="00D1361C" w14:paraId="114D0A02" w14:textId="77777777">
      <w:r>
        <w:separator/>
      </w:r>
    </w:p>
  </w:footnote>
  <w:footnote w:type="continuationSeparator" w:id="0">
    <w:p w:rsidR="00D1361C" w:rsidRDefault="00D1361C" w14:paraId="49FFA7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409" w:rsidRDefault="005C4409" w14:paraId="4978FA2F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409" w:rsidRDefault="005C4409" w14:paraId="6DE6A89F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EF703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256397043">
    <w:abstractNumId w:val="0"/>
  </w:num>
  <w:num w:numId="2" w16cid:durableId="8168722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714F"/>
    <w:rsid w:val="000142BC"/>
    <w:rsid w:val="00017BF1"/>
    <w:rsid w:val="0002147E"/>
    <w:rsid w:val="000225BB"/>
    <w:rsid w:val="000400D3"/>
    <w:rsid w:val="0004754E"/>
    <w:rsid w:val="00051B85"/>
    <w:rsid w:val="00053C13"/>
    <w:rsid w:val="00070725"/>
    <w:rsid w:val="00073090"/>
    <w:rsid w:val="00081691"/>
    <w:rsid w:val="00087997"/>
    <w:rsid w:val="00091BD5"/>
    <w:rsid w:val="00096E1E"/>
    <w:rsid w:val="000C0BA4"/>
    <w:rsid w:val="000D0E51"/>
    <w:rsid w:val="000D24F1"/>
    <w:rsid w:val="000D7B21"/>
    <w:rsid w:val="000E22FA"/>
    <w:rsid w:val="000E5CC3"/>
    <w:rsid w:val="000F2713"/>
    <w:rsid w:val="000F7A64"/>
    <w:rsid w:val="0010107A"/>
    <w:rsid w:val="00102727"/>
    <w:rsid w:val="001132CD"/>
    <w:rsid w:val="0011726D"/>
    <w:rsid w:val="00117554"/>
    <w:rsid w:val="00125D74"/>
    <w:rsid w:val="00130D42"/>
    <w:rsid w:val="00131313"/>
    <w:rsid w:val="00147FB2"/>
    <w:rsid w:val="0015158B"/>
    <w:rsid w:val="00152B37"/>
    <w:rsid w:val="0015557C"/>
    <w:rsid w:val="00163CFD"/>
    <w:rsid w:val="00163E2F"/>
    <w:rsid w:val="00164EFD"/>
    <w:rsid w:val="00165C47"/>
    <w:rsid w:val="001722FA"/>
    <w:rsid w:val="00180E4E"/>
    <w:rsid w:val="00183DF2"/>
    <w:rsid w:val="0019696F"/>
    <w:rsid w:val="001A161B"/>
    <w:rsid w:val="001A58D2"/>
    <w:rsid w:val="001B13E4"/>
    <w:rsid w:val="001B5C99"/>
    <w:rsid w:val="001C5E46"/>
    <w:rsid w:val="001C7CE2"/>
    <w:rsid w:val="001D20C5"/>
    <w:rsid w:val="001D2A39"/>
    <w:rsid w:val="001D7169"/>
    <w:rsid w:val="0020404B"/>
    <w:rsid w:val="00231E0D"/>
    <w:rsid w:val="002561FE"/>
    <w:rsid w:val="0025674D"/>
    <w:rsid w:val="00261B8C"/>
    <w:rsid w:val="00262B41"/>
    <w:rsid w:val="0026458D"/>
    <w:rsid w:val="00270626"/>
    <w:rsid w:val="00272FD9"/>
    <w:rsid w:val="00275014"/>
    <w:rsid w:val="00275820"/>
    <w:rsid w:val="002778EE"/>
    <w:rsid w:val="002A488C"/>
    <w:rsid w:val="002B03A9"/>
    <w:rsid w:val="002B4CF0"/>
    <w:rsid w:val="002C7701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45AE"/>
    <w:rsid w:val="00315CDA"/>
    <w:rsid w:val="00322422"/>
    <w:rsid w:val="00322A53"/>
    <w:rsid w:val="00324363"/>
    <w:rsid w:val="0032441F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D60CB"/>
    <w:rsid w:val="003E1C7C"/>
    <w:rsid w:val="003E2506"/>
    <w:rsid w:val="004017CD"/>
    <w:rsid w:val="00417885"/>
    <w:rsid w:val="00427EDA"/>
    <w:rsid w:val="00432BD8"/>
    <w:rsid w:val="00433A78"/>
    <w:rsid w:val="00444547"/>
    <w:rsid w:val="00447D79"/>
    <w:rsid w:val="004506D8"/>
    <w:rsid w:val="004561D2"/>
    <w:rsid w:val="00456B5C"/>
    <w:rsid w:val="0046635F"/>
    <w:rsid w:val="004765EC"/>
    <w:rsid w:val="00482E57"/>
    <w:rsid w:val="004925DC"/>
    <w:rsid w:val="00496EAC"/>
    <w:rsid w:val="004A1BBA"/>
    <w:rsid w:val="004A4F6C"/>
    <w:rsid w:val="004A6867"/>
    <w:rsid w:val="004C6948"/>
    <w:rsid w:val="004D24E1"/>
    <w:rsid w:val="004E5AA6"/>
    <w:rsid w:val="004E7513"/>
    <w:rsid w:val="004E7860"/>
    <w:rsid w:val="004F6EE4"/>
    <w:rsid w:val="005031B4"/>
    <w:rsid w:val="005141EC"/>
    <w:rsid w:val="00517DDE"/>
    <w:rsid w:val="00521B17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796"/>
    <w:rsid w:val="00586E56"/>
    <w:rsid w:val="005920E9"/>
    <w:rsid w:val="00593B44"/>
    <w:rsid w:val="005A3032"/>
    <w:rsid w:val="005A4811"/>
    <w:rsid w:val="005A7347"/>
    <w:rsid w:val="005C38C5"/>
    <w:rsid w:val="005C4096"/>
    <w:rsid w:val="005C4409"/>
    <w:rsid w:val="005D3275"/>
    <w:rsid w:val="005D4123"/>
    <w:rsid w:val="005D6060"/>
    <w:rsid w:val="005D77D6"/>
    <w:rsid w:val="005E236A"/>
    <w:rsid w:val="005F7331"/>
    <w:rsid w:val="00605168"/>
    <w:rsid w:val="006277A5"/>
    <w:rsid w:val="0063304B"/>
    <w:rsid w:val="0063441A"/>
    <w:rsid w:val="00641752"/>
    <w:rsid w:val="006504B4"/>
    <w:rsid w:val="006548D8"/>
    <w:rsid w:val="00660880"/>
    <w:rsid w:val="00666676"/>
    <w:rsid w:val="00670BE1"/>
    <w:rsid w:val="006721E0"/>
    <w:rsid w:val="00672A63"/>
    <w:rsid w:val="00682314"/>
    <w:rsid w:val="006961CF"/>
    <w:rsid w:val="006A3B32"/>
    <w:rsid w:val="006A4921"/>
    <w:rsid w:val="006A53D4"/>
    <w:rsid w:val="006A60BC"/>
    <w:rsid w:val="006B1D69"/>
    <w:rsid w:val="006C113F"/>
    <w:rsid w:val="006C1C44"/>
    <w:rsid w:val="006C7820"/>
    <w:rsid w:val="006D6EF6"/>
    <w:rsid w:val="006E630D"/>
    <w:rsid w:val="006F048A"/>
    <w:rsid w:val="006F221C"/>
    <w:rsid w:val="006F4025"/>
    <w:rsid w:val="007009F8"/>
    <w:rsid w:val="00710AB8"/>
    <w:rsid w:val="0071738A"/>
    <w:rsid w:val="0072049F"/>
    <w:rsid w:val="0072211D"/>
    <w:rsid w:val="00725B2E"/>
    <w:rsid w:val="00726F18"/>
    <w:rsid w:val="00727365"/>
    <w:rsid w:val="00731336"/>
    <w:rsid w:val="00743019"/>
    <w:rsid w:val="007467AD"/>
    <w:rsid w:val="00747D58"/>
    <w:rsid w:val="00762B69"/>
    <w:rsid w:val="007663BA"/>
    <w:rsid w:val="00790F34"/>
    <w:rsid w:val="007A77B7"/>
    <w:rsid w:val="007B03D7"/>
    <w:rsid w:val="007B3605"/>
    <w:rsid w:val="007B44DB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01F8B"/>
    <w:rsid w:val="008162F7"/>
    <w:rsid w:val="008223D9"/>
    <w:rsid w:val="00824DA2"/>
    <w:rsid w:val="00832D44"/>
    <w:rsid w:val="00847668"/>
    <w:rsid w:val="008506C5"/>
    <w:rsid w:val="00853840"/>
    <w:rsid w:val="00853F11"/>
    <w:rsid w:val="00855B4A"/>
    <w:rsid w:val="00862093"/>
    <w:rsid w:val="008620E7"/>
    <w:rsid w:val="00862293"/>
    <w:rsid w:val="0087043C"/>
    <w:rsid w:val="0087575C"/>
    <w:rsid w:val="00875B1B"/>
    <w:rsid w:val="00875E0A"/>
    <w:rsid w:val="00876D94"/>
    <w:rsid w:val="0088108E"/>
    <w:rsid w:val="0089084D"/>
    <w:rsid w:val="00894003"/>
    <w:rsid w:val="008A5C26"/>
    <w:rsid w:val="008B649A"/>
    <w:rsid w:val="008B6513"/>
    <w:rsid w:val="008C6696"/>
    <w:rsid w:val="008E045F"/>
    <w:rsid w:val="008E1913"/>
    <w:rsid w:val="00911456"/>
    <w:rsid w:val="0091271D"/>
    <w:rsid w:val="00915E83"/>
    <w:rsid w:val="0092175F"/>
    <w:rsid w:val="00926906"/>
    <w:rsid w:val="00927707"/>
    <w:rsid w:val="00930A05"/>
    <w:rsid w:val="00932A3E"/>
    <w:rsid w:val="00934A43"/>
    <w:rsid w:val="00946231"/>
    <w:rsid w:val="00957419"/>
    <w:rsid w:val="009576A9"/>
    <w:rsid w:val="00964D48"/>
    <w:rsid w:val="0096514D"/>
    <w:rsid w:val="00973FDB"/>
    <w:rsid w:val="00981727"/>
    <w:rsid w:val="00986423"/>
    <w:rsid w:val="009A19D3"/>
    <w:rsid w:val="009B4CB1"/>
    <w:rsid w:val="009B577C"/>
    <w:rsid w:val="009C12AA"/>
    <w:rsid w:val="009C3861"/>
    <w:rsid w:val="009C40BD"/>
    <w:rsid w:val="009E1DD4"/>
    <w:rsid w:val="009E57C5"/>
    <w:rsid w:val="009F4DB7"/>
    <w:rsid w:val="00A02013"/>
    <w:rsid w:val="00A138AF"/>
    <w:rsid w:val="00A1435A"/>
    <w:rsid w:val="00A20E89"/>
    <w:rsid w:val="00A241A7"/>
    <w:rsid w:val="00A46049"/>
    <w:rsid w:val="00A51CF4"/>
    <w:rsid w:val="00A56E3A"/>
    <w:rsid w:val="00A631B0"/>
    <w:rsid w:val="00A6696A"/>
    <w:rsid w:val="00A82426"/>
    <w:rsid w:val="00A84A25"/>
    <w:rsid w:val="00A90C7A"/>
    <w:rsid w:val="00A94A10"/>
    <w:rsid w:val="00A95A2E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64EC8"/>
    <w:rsid w:val="00B7224D"/>
    <w:rsid w:val="00B73EE9"/>
    <w:rsid w:val="00B7464F"/>
    <w:rsid w:val="00B8216F"/>
    <w:rsid w:val="00B84255"/>
    <w:rsid w:val="00B84819"/>
    <w:rsid w:val="00BA44C8"/>
    <w:rsid w:val="00BA5081"/>
    <w:rsid w:val="00BB1F06"/>
    <w:rsid w:val="00BB555A"/>
    <w:rsid w:val="00BC2B73"/>
    <w:rsid w:val="00BD36B5"/>
    <w:rsid w:val="00BD4B18"/>
    <w:rsid w:val="00BD7136"/>
    <w:rsid w:val="00BE02DB"/>
    <w:rsid w:val="00BE2BFA"/>
    <w:rsid w:val="00BF0D73"/>
    <w:rsid w:val="00BF3A17"/>
    <w:rsid w:val="00BF6F3F"/>
    <w:rsid w:val="00C06D0B"/>
    <w:rsid w:val="00C07B2F"/>
    <w:rsid w:val="00C155CF"/>
    <w:rsid w:val="00C2153F"/>
    <w:rsid w:val="00C21C86"/>
    <w:rsid w:val="00C2239D"/>
    <w:rsid w:val="00C23F79"/>
    <w:rsid w:val="00C26DA9"/>
    <w:rsid w:val="00C319F4"/>
    <w:rsid w:val="00C36D66"/>
    <w:rsid w:val="00C43F90"/>
    <w:rsid w:val="00C538B7"/>
    <w:rsid w:val="00C56339"/>
    <w:rsid w:val="00C57DC9"/>
    <w:rsid w:val="00C608BF"/>
    <w:rsid w:val="00C6378F"/>
    <w:rsid w:val="00C66230"/>
    <w:rsid w:val="00C74286"/>
    <w:rsid w:val="00C7452B"/>
    <w:rsid w:val="00C75773"/>
    <w:rsid w:val="00C75A2B"/>
    <w:rsid w:val="00C80D4B"/>
    <w:rsid w:val="00C83213"/>
    <w:rsid w:val="00C83939"/>
    <w:rsid w:val="00C8581E"/>
    <w:rsid w:val="00C93F25"/>
    <w:rsid w:val="00CB1B4C"/>
    <w:rsid w:val="00CB2ACD"/>
    <w:rsid w:val="00CB64FC"/>
    <w:rsid w:val="00CE3A2B"/>
    <w:rsid w:val="00CF68FF"/>
    <w:rsid w:val="00CF6C86"/>
    <w:rsid w:val="00D117C8"/>
    <w:rsid w:val="00D127EF"/>
    <w:rsid w:val="00D12C76"/>
    <w:rsid w:val="00D1361C"/>
    <w:rsid w:val="00D30458"/>
    <w:rsid w:val="00D31961"/>
    <w:rsid w:val="00D35380"/>
    <w:rsid w:val="00D353C2"/>
    <w:rsid w:val="00D36715"/>
    <w:rsid w:val="00D40733"/>
    <w:rsid w:val="00D41616"/>
    <w:rsid w:val="00D42CD7"/>
    <w:rsid w:val="00D42EB9"/>
    <w:rsid w:val="00D510EC"/>
    <w:rsid w:val="00D57AFA"/>
    <w:rsid w:val="00D65D10"/>
    <w:rsid w:val="00D86BCA"/>
    <w:rsid w:val="00D87B42"/>
    <w:rsid w:val="00D94DAF"/>
    <w:rsid w:val="00DA5199"/>
    <w:rsid w:val="00DC2B0D"/>
    <w:rsid w:val="00DC6B6A"/>
    <w:rsid w:val="00E015AA"/>
    <w:rsid w:val="00E031D8"/>
    <w:rsid w:val="00E070A5"/>
    <w:rsid w:val="00E47AE0"/>
    <w:rsid w:val="00E47FDB"/>
    <w:rsid w:val="00E51523"/>
    <w:rsid w:val="00E56588"/>
    <w:rsid w:val="00E57370"/>
    <w:rsid w:val="00E67D7C"/>
    <w:rsid w:val="00E7790E"/>
    <w:rsid w:val="00E77F30"/>
    <w:rsid w:val="00E9130D"/>
    <w:rsid w:val="00E96C63"/>
    <w:rsid w:val="00E97C1B"/>
    <w:rsid w:val="00EA62EA"/>
    <w:rsid w:val="00EB1C9F"/>
    <w:rsid w:val="00EC4825"/>
    <w:rsid w:val="00EC7830"/>
    <w:rsid w:val="00ED3192"/>
    <w:rsid w:val="00ED3C0B"/>
    <w:rsid w:val="00EE0612"/>
    <w:rsid w:val="00EE2887"/>
    <w:rsid w:val="00EE3284"/>
    <w:rsid w:val="00EE49DE"/>
    <w:rsid w:val="00EE643C"/>
    <w:rsid w:val="00EF51A0"/>
    <w:rsid w:val="00EF703A"/>
    <w:rsid w:val="00F052A4"/>
    <w:rsid w:val="00F056CF"/>
    <w:rsid w:val="00F1137B"/>
    <w:rsid w:val="00F12D8A"/>
    <w:rsid w:val="00F16CF1"/>
    <w:rsid w:val="00F17A68"/>
    <w:rsid w:val="00F330E5"/>
    <w:rsid w:val="00F410D7"/>
    <w:rsid w:val="00F41CF0"/>
    <w:rsid w:val="00F429C2"/>
    <w:rsid w:val="00F507DC"/>
    <w:rsid w:val="00F51D3A"/>
    <w:rsid w:val="00F60435"/>
    <w:rsid w:val="00F607E2"/>
    <w:rsid w:val="00F62DE2"/>
    <w:rsid w:val="00F73DE0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37CC"/>
    <w:rsid w:val="123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22A20"/>
  <w15:docId w15:val="{EACD6872-6946-4FAD-A31D-7BF03FC588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styleId="paragraph" w:customStyle="1">
    <w:name w:val="paragraph"/>
    <w:basedOn w:val="Standaard"/>
    <w:rsid w:val="007A77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7A77B7"/>
  </w:style>
  <w:style w:type="character" w:styleId="eop" w:customStyle="1">
    <w:name w:val="eop"/>
    <w:basedOn w:val="Standaardalinea-lettertype"/>
    <w:rsid w:val="007A77B7"/>
  </w:style>
  <w:style w:type="character" w:styleId="spellingerror" w:customStyle="1">
    <w:name w:val="spellingerror"/>
    <w:basedOn w:val="Standaardalinea-lettertype"/>
    <w:rsid w:val="007A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E3959-AF49-4DDD-9A1E-728E85024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481E7-F54C-4AE9-B01B-5C433DAC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D165C-F4E2-4F0D-A4FF-209B2BC34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Manager/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keywords/>
  <dc:description>Version 2008</dc:description>
  <lastModifiedBy>Geert Louwyck</lastModifiedBy>
  <revision>96</revision>
  <lastPrinted>1899-12-31T23:00:00.0000000Z</lastPrinted>
  <dcterms:created xsi:type="dcterms:W3CDTF">2023-01-30T10:00:00.0000000Z</dcterms:created>
  <dcterms:modified xsi:type="dcterms:W3CDTF">2024-01-25T08:20:30.4242799Z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