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6BD3" w14:textId="77777777" w:rsidR="000C1DC6" w:rsidRDefault="00EB34E6">
      <w:pPr>
        <w:pStyle w:val="P68B1DB1-Geenafstand1"/>
        <w:jc w:val="center"/>
      </w:pPr>
      <w:r>
        <w:t>Lamellenwandsystem DucoWall Acoustic W 75Z</w:t>
      </w:r>
    </w:p>
    <w:p w14:paraId="2F945219" w14:textId="77777777" w:rsidR="000C1DC6" w:rsidRDefault="000C1DC6">
      <w:pPr>
        <w:pStyle w:val="Geenafstand"/>
        <w:jc w:val="center"/>
      </w:pPr>
    </w:p>
    <w:p w14:paraId="681E57C1" w14:textId="241BD5D4" w:rsidR="000C1DC6" w:rsidRDefault="00EB34E6">
      <w:pPr>
        <w:pStyle w:val="P68B1DB1-Geenafstand2"/>
      </w:pPr>
      <w:r>
        <w:t>Hersteller: DUCO Ventilation &amp; Sun Control</w:t>
      </w:r>
    </w:p>
    <w:p w14:paraId="6F197CAC" w14:textId="63D3327F" w:rsidR="000C1DC6" w:rsidRDefault="00EB34E6">
      <w:pPr>
        <w:pStyle w:val="P68B1DB1-Geenafstand2"/>
      </w:pPr>
      <w:r>
        <w:t>DucoWall Acoustic W 75Z ist ein schallabsorbierendes Lamellenwandsystem aus Aluminium-Strangpressprofilen. Mit einem Lamellentyp sind zwei ästhetisch ansprechende Varianten möglich: Z und L. Die Lamellen sind an der Innenseite mit schalldämmender, nicht en</w:t>
      </w:r>
      <w:r>
        <w:t>tzündlicher Mineralwolle verkleidet. Die Aluminium-Lamellen werden auf Kunststoff-Lamellenhalter geklickt.</w:t>
      </w:r>
    </w:p>
    <w:p w14:paraId="3FD0D276" w14:textId="77777777" w:rsidR="000C1DC6" w:rsidRDefault="000C1DC6">
      <w:pPr>
        <w:pStyle w:val="Geenafstand"/>
      </w:pPr>
    </w:p>
    <w:p w14:paraId="4926DBFF" w14:textId="77777777" w:rsidR="000C1DC6" w:rsidRDefault="00EB34E6">
      <w:pPr>
        <w:pStyle w:val="Kop2"/>
      </w:pPr>
      <w:r>
        <w:t>Produktmerkmale:</w:t>
      </w:r>
    </w:p>
    <w:p w14:paraId="72D2AB63" w14:textId="34FAB014" w:rsidR="000C1DC6" w:rsidRDefault="00EB34E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1705E86F" w14:textId="77777777" w:rsidR="000C1DC6" w:rsidRDefault="00EB34E6">
      <w:pPr>
        <w:pStyle w:val="P68B1DB1-Geenafstand2"/>
        <w:ind w:left="720"/>
      </w:pPr>
      <w:r>
        <w:t>Z-förmige Aluminiumprofile, die in Lamellenhalterungen eingeklipst werden</w:t>
      </w:r>
    </w:p>
    <w:p w14:paraId="58B29A5A" w14:textId="77777777" w:rsidR="000C1DC6" w:rsidRDefault="00EB34E6">
      <w:pPr>
        <w:pStyle w:val="P68B1DB1-Geenafstand2"/>
        <w:numPr>
          <w:ilvl w:val="0"/>
          <w:numId w:val="23"/>
        </w:numPr>
      </w:pPr>
      <w:r>
        <w:t>Lamellenhöhe: 74 mm</w:t>
      </w:r>
    </w:p>
    <w:p w14:paraId="56D85918" w14:textId="77777777" w:rsidR="000C1DC6" w:rsidRDefault="00EB34E6">
      <w:pPr>
        <w:pStyle w:val="P68B1DB1-Geenafstand2"/>
        <w:numPr>
          <w:ilvl w:val="0"/>
          <w:numId w:val="23"/>
        </w:numPr>
      </w:pPr>
      <w:r>
        <w:t>Lamellenschritt: 60 mm</w:t>
      </w:r>
    </w:p>
    <w:p w14:paraId="44DEC4DC" w14:textId="77777777" w:rsidR="000C1DC6" w:rsidRDefault="00EB34E6">
      <w:pPr>
        <w:pStyle w:val="P68B1DB1-Geenafstand2"/>
        <w:numPr>
          <w:ilvl w:val="0"/>
          <w:numId w:val="23"/>
        </w:numPr>
      </w:pPr>
      <w:r>
        <w:t>Lame</w:t>
      </w:r>
      <w:r>
        <w:t>llentiefe: 67 mm</w:t>
      </w:r>
    </w:p>
    <w:p w14:paraId="31330F47" w14:textId="6EF86C52" w:rsidR="000C1DC6" w:rsidRDefault="00EB34E6">
      <w:pPr>
        <w:pStyle w:val="P68B1DB1-Geenafstand2"/>
        <w:numPr>
          <w:ilvl w:val="0"/>
          <w:numId w:val="23"/>
        </w:numPr>
      </w:pPr>
      <w:r>
        <w:t>Profildicke: mindestens 1,5 mm</w:t>
      </w:r>
    </w:p>
    <w:p w14:paraId="0EDDEB17" w14:textId="77777777" w:rsidR="000C1DC6" w:rsidRDefault="00EB34E6">
      <w:pPr>
        <w:pStyle w:val="P68B1DB1-Geenafstand2"/>
        <w:numPr>
          <w:ilvl w:val="0"/>
          <w:numId w:val="23"/>
        </w:numPr>
      </w:pPr>
      <w:r>
        <w:t>Visueller freier Durchlass: 76 %</w:t>
      </w:r>
    </w:p>
    <w:p w14:paraId="72909217" w14:textId="77777777" w:rsidR="000C1DC6" w:rsidRDefault="00EB34E6">
      <w:pPr>
        <w:pStyle w:val="P68B1DB1-Geenafstand2"/>
        <w:numPr>
          <w:ilvl w:val="0"/>
          <w:numId w:val="23"/>
        </w:numPr>
      </w:pPr>
      <w:r>
        <w:t>Physischer freier Durchlass: 34 %</w:t>
      </w:r>
    </w:p>
    <w:p w14:paraId="4F3B0774" w14:textId="77777777" w:rsidR="000C1DC6" w:rsidRDefault="000C1DC6">
      <w:pPr>
        <w:pStyle w:val="Geenafstand"/>
        <w:ind w:left="708"/>
        <w:rPr>
          <w:rFonts w:cs="Calibri"/>
          <w:color w:val="000000"/>
          <w:sz w:val="23"/>
          <w:shd w:val="clear" w:color="auto" w:fill="FFFFFF"/>
        </w:rPr>
      </w:pPr>
    </w:p>
    <w:p w14:paraId="2F417A29" w14:textId="08B3F048" w:rsidR="000C1DC6" w:rsidRDefault="00EB34E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Halteprofile:</w:t>
      </w:r>
    </w:p>
    <w:p w14:paraId="7DF84FD5" w14:textId="77777777" w:rsidR="000C1DC6" w:rsidRDefault="00EB34E6">
      <w:pPr>
        <w:pStyle w:val="P68B1DB1-Geenafstand2"/>
        <w:ind w:left="720"/>
      </w:pPr>
      <w:r>
        <w:t>Aluminium-Strangpressprofile mit Nut zur Befestigung der Lamellenhalter</w:t>
      </w:r>
    </w:p>
    <w:p w14:paraId="3A1B8F85" w14:textId="77777777" w:rsidR="000C1DC6" w:rsidRDefault="00EB34E6">
      <w:pPr>
        <w:pStyle w:val="P68B1DB1-Geenafstand2"/>
        <w:ind w:left="720"/>
      </w:pPr>
      <w:r>
        <w:t xml:space="preserve">Die leichten Trägerprofile 30/12 und 50/12: Befestigung direkt an der Grundstruktur (ohne freie Spannweite) </w:t>
      </w:r>
    </w:p>
    <w:p w14:paraId="4E5DC5F2" w14:textId="77777777" w:rsidR="000C1DC6" w:rsidRDefault="00EB34E6">
      <w:pPr>
        <w:pStyle w:val="P68B1DB1-Geenafstand2"/>
        <w:ind w:left="720"/>
      </w:pPr>
      <w:r>
        <w:t>Die schweren Trägerprofile 21/50 Multi, 50/50 und 50/125:  für eine Anwendu</w:t>
      </w:r>
      <w:r>
        <w:t>ng mit freier Spannweite geeignet; Befestigung an der Grundstruktur mittels mitgelieferter L-Profile</w:t>
      </w:r>
    </w:p>
    <w:p w14:paraId="2ED23915" w14:textId="77777777" w:rsidR="000C1DC6" w:rsidRDefault="000C1DC6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7E7FAC94" w14:textId="77777777" w:rsidR="000C1DC6" w:rsidRDefault="00EB34E6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>Spritzgussteile aus Polyamid PA 6.6 glasfaserverstärkt</w:t>
      </w:r>
    </w:p>
    <w:p w14:paraId="4C2045F5" w14:textId="77777777" w:rsidR="000C1DC6" w:rsidRDefault="000C1DC6">
      <w:pPr>
        <w:pStyle w:val="Geenafstand"/>
      </w:pPr>
    </w:p>
    <w:p w14:paraId="030C978A" w14:textId="77777777" w:rsidR="000C1DC6" w:rsidRDefault="00EB34E6">
      <w:pPr>
        <w:pStyle w:val="Geenafstand"/>
        <w:numPr>
          <w:ilvl w:val="0"/>
          <w:numId w:val="26"/>
        </w:numPr>
        <w:rPr>
          <w:rStyle w:val="Kop3Char"/>
          <w:rFonts w:ascii="Calibri" w:eastAsia="Calibri" w:hAnsi="Calibri" w:cs="Times New Roman"/>
          <w:color w:val="auto"/>
        </w:rPr>
      </w:pPr>
      <w:r>
        <w:rPr>
          <w:rStyle w:val="Kop3Char"/>
        </w:rPr>
        <w:t>Einbautiefe:</w:t>
      </w:r>
    </w:p>
    <w:p w14:paraId="151E40A8" w14:textId="0D28A897" w:rsidR="000C1DC6" w:rsidRDefault="00EB34E6">
      <w:pPr>
        <w:pStyle w:val="Geenafstand"/>
        <w:numPr>
          <w:ilvl w:val="1"/>
          <w:numId w:val="26"/>
        </w:numPr>
        <w:ind w:left="1134"/>
      </w:pPr>
      <w:r>
        <w:t>Trägerprofil 30/12 oder 50/12: 79 mm</w:t>
      </w:r>
    </w:p>
    <w:p w14:paraId="44A3375D" w14:textId="77777777" w:rsidR="000C1DC6" w:rsidRDefault="00EB34E6">
      <w:pPr>
        <w:pStyle w:val="Geenafstand"/>
        <w:numPr>
          <w:ilvl w:val="1"/>
          <w:numId w:val="26"/>
        </w:numPr>
        <w:ind w:left="1134"/>
      </w:pPr>
      <w:r>
        <w:t>Trägerprofil 50/50 oder 21/50 Mu</w:t>
      </w:r>
      <w:r>
        <w:t>lti: 117 mm</w:t>
      </w:r>
    </w:p>
    <w:p w14:paraId="448FBC75" w14:textId="77777777" w:rsidR="000C1DC6" w:rsidRDefault="00EB34E6">
      <w:pPr>
        <w:pStyle w:val="Geenafstand"/>
        <w:numPr>
          <w:ilvl w:val="1"/>
          <w:numId w:val="26"/>
        </w:numPr>
        <w:ind w:left="1134"/>
      </w:pPr>
      <w:r>
        <w:t>Trägerprofil 50/125: 192 mm</w:t>
      </w:r>
    </w:p>
    <w:p w14:paraId="593DADE4" w14:textId="77777777" w:rsidR="000C1DC6" w:rsidRDefault="00EB34E6">
      <w:pPr>
        <w:pStyle w:val="Geenafstand"/>
      </w:pPr>
      <w:r>
        <w:t xml:space="preserve"> </w:t>
      </w:r>
      <w:r>
        <w:tab/>
      </w:r>
    </w:p>
    <w:p w14:paraId="2E44F86B" w14:textId="77777777" w:rsidR="000C1DC6" w:rsidRDefault="00EB34E6">
      <w:pPr>
        <w:pStyle w:val="Kop2"/>
      </w:pPr>
      <w:r>
        <w:t>Oberflächenbehandlung:</w:t>
      </w:r>
    </w:p>
    <w:p w14:paraId="26FAECA0" w14:textId="77777777" w:rsidR="000C1DC6" w:rsidRPr="00EB34E6" w:rsidRDefault="00EB34E6">
      <w:pPr>
        <w:pStyle w:val="Geenafstand"/>
        <w:numPr>
          <w:ilvl w:val="0"/>
          <w:numId w:val="16"/>
        </w:numPr>
        <w:rPr>
          <w:lang w:val="en-GB"/>
        </w:rPr>
      </w:pPr>
      <w:r w:rsidRPr="00EB34E6">
        <w:rPr>
          <w:lang w:val="en-GB"/>
        </w:rPr>
        <w:t>Eloxierung: gemäß Qualanod, Schichtdicke 15-20µm, Standard Naturfarbe (farblose Eloxierung)</w:t>
      </w:r>
    </w:p>
    <w:p w14:paraId="0354821B" w14:textId="426EE35C" w:rsidR="000C1DC6" w:rsidRPr="00EB34E6" w:rsidRDefault="00EB34E6">
      <w:pPr>
        <w:pStyle w:val="Geenafstand"/>
        <w:numPr>
          <w:ilvl w:val="0"/>
          <w:numId w:val="16"/>
        </w:numPr>
        <w:rPr>
          <w:lang w:val="en-GB"/>
        </w:rPr>
      </w:pPr>
      <w:r w:rsidRPr="00EB34E6">
        <w:rPr>
          <w:lang w:val="en-GB"/>
        </w:rPr>
        <w:t>Pulverbeschichtung: nach Qualicoat Seaside Typ A, minimale mittlere Schichtdicke 60µm, Standard RA</w:t>
      </w:r>
      <w:r w:rsidRPr="00EB34E6">
        <w:rPr>
          <w:lang w:val="en-GB"/>
        </w:rPr>
        <w:t>L Farben 70% Glanz</w:t>
      </w:r>
    </w:p>
    <w:p w14:paraId="5C100054" w14:textId="6BD86180" w:rsidR="000C1DC6" w:rsidRPr="00EB34E6" w:rsidRDefault="00EB34E6">
      <w:pPr>
        <w:pStyle w:val="Geenafstand"/>
        <w:ind w:left="360" w:right="-1"/>
        <w:rPr>
          <w:lang w:val="en-GB"/>
        </w:rPr>
      </w:pPr>
      <w:r w:rsidRPr="00EB34E6">
        <w:rPr>
          <w:lang w:val="en-GB"/>
        </w:rPr>
        <w:t>Auf Anfrage: andere Schichtdicken, Eloxalfarben und Glanzgrade, Strukturlacke und spezielle Pulverlacke.</w:t>
      </w:r>
    </w:p>
    <w:p w14:paraId="6CE96B09" w14:textId="77777777" w:rsidR="000C1DC6" w:rsidRPr="00EB34E6" w:rsidRDefault="000C1DC6">
      <w:pPr>
        <w:pStyle w:val="Geenafstand"/>
        <w:rPr>
          <w:lang w:val="en-GB"/>
        </w:rPr>
      </w:pPr>
    </w:p>
    <w:p w14:paraId="51BC24EA" w14:textId="77777777" w:rsidR="000C1DC6" w:rsidRPr="00EB34E6" w:rsidRDefault="00EB34E6">
      <w:pPr>
        <w:pStyle w:val="Kop2"/>
        <w:rPr>
          <w:lang w:val="en-GB"/>
        </w:rPr>
      </w:pPr>
      <w:r w:rsidRPr="00EB34E6">
        <w:rPr>
          <w:lang w:val="en-GB"/>
        </w:rPr>
        <w:t>Funktionelle Merkmale:</w:t>
      </w:r>
    </w:p>
    <w:p w14:paraId="39E10D89" w14:textId="535A0E35" w:rsidR="000C1DC6" w:rsidRDefault="00EB34E6">
      <w:pPr>
        <w:pStyle w:val="Kop3"/>
        <w:numPr>
          <w:ilvl w:val="0"/>
          <w:numId w:val="17"/>
        </w:numPr>
      </w:pPr>
      <w:r>
        <w:t>Durchflussleistung Standardausführung:</w:t>
      </w:r>
    </w:p>
    <w:p w14:paraId="09D10329" w14:textId="77777777" w:rsidR="000C1DC6" w:rsidRDefault="00EB34E6">
      <w:pPr>
        <w:pStyle w:val="P68B1DB1-Geenafstand3"/>
        <w:numPr>
          <w:ilvl w:val="1"/>
          <w:numId w:val="17"/>
        </w:numPr>
      </w:pPr>
      <w:r>
        <w:t>K-Faktor Zuluft: 26,03</w:t>
      </w:r>
    </w:p>
    <w:p w14:paraId="3272ECD3" w14:textId="77777777" w:rsidR="000C1DC6" w:rsidRDefault="00EB34E6">
      <w:pPr>
        <w:pStyle w:val="P68B1DB1-Geenafstand3"/>
        <w:numPr>
          <w:ilvl w:val="1"/>
          <w:numId w:val="17"/>
        </w:numPr>
      </w:pPr>
      <w:r>
        <w:t>K-Faktor Abluft: 29,86</w:t>
      </w:r>
    </w:p>
    <w:p w14:paraId="7DF42594" w14:textId="03FEA74F" w:rsidR="000C1DC6" w:rsidRDefault="00EB34E6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-Koeffizient: 0,196</w:t>
      </w:r>
    </w:p>
    <w:p w14:paraId="6C9879A2" w14:textId="7A7F1D2D" w:rsidR="000C1DC6" w:rsidRDefault="00EB34E6" w:rsidP="00EB34E6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-Koeffizient: 0,183</w:t>
      </w:r>
      <w:r>
        <w:br w:type="page"/>
      </w:r>
    </w:p>
    <w:p w14:paraId="6EBC79F1" w14:textId="66BFC326" w:rsidR="000C1DC6" w:rsidRDefault="00EB34E6">
      <w:pPr>
        <w:pStyle w:val="Kop3"/>
        <w:numPr>
          <w:ilvl w:val="0"/>
          <w:numId w:val="17"/>
        </w:numPr>
      </w:pPr>
      <w:r>
        <w:lastRenderedPageBreak/>
        <w:t>D</w:t>
      </w:r>
      <w:r>
        <w:t>urchflussleistung Version "+ Optionen":</w:t>
      </w:r>
    </w:p>
    <w:p w14:paraId="4F9F021E" w14:textId="77777777" w:rsidR="000C1DC6" w:rsidRDefault="00EB34E6">
      <w:pPr>
        <w:pStyle w:val="P68B1DB1-Geenafstand3"/>
        <w:numPr>
          <w:ilvl w:val="1"/>
          <w:numId w:val="17"/>
        </w:numPr>
      </w:pPr>
      <w:r>
        <w:t>K-Faktor Zuluft: 26,03</w:t>
      </w:r>
    </w:p>
    <w:p w14:paraId="22212493" w14:textId="0A75A7AA" w:rsidR="000C1DC6" w:rsidRDefault="00EB34E6">
      <w:pPr>
        <w:pStyle w:val="P68B1DB1-Geenafstand3"/>
        <w:numPr>
          <w:ilvl w:val="1"/>
          <w:numId w:val="17"/>
        </w:numPr>
      </w:pPr>
      <w:r>
        <w:t>K-Faktor Abluft: 30,19</w:t>
      </w:r>
    </w:p>
    <w:p w14:paraId="6C84CF8D" w14:textId="783753F0" w:rsidR="000C1DC6" w:rsidRDefault="00EB34E6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-Koeffizient: 0,196</w:t>
      </w:r>
    </w:p>
    <w:p w14:paraId="3E1B3E3F" w14:textId="77238E54" w:rsidR="000C1DC6" w:rsidRDefault="00EB34E6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-Koeffizient: 0,182</w:t>
      </w:r>
    </w:p>
    <w:p w14:paraId="70A6E1B1" w14:textId="77777777" w:rsidR="000C1DC6" w:rsidRDefault="000C1DC6">
      <w:pPr>
        <w:spacing w:after="200" w:line="276" w:lineRule="auto"/>
        <w:rPr>
          <w:rFonts w:ascii="Arial" w:eastAsiaTheme="majorEastAsia" w:hAnsi="Arial" w:cstheme="majorBidi"/>
          <w:color w:val="43B02A"/>
          <w:sz w:val="22"/>
        </w:rPr>
      </w:pPr>
    </w:p>
    <w:p w14:paraId="307F3995" w14:textId="630F49C4" w:rsidR="000C1DC6" w:rsidRDefault="00EB34E6">
      <w:pPr>
        <w:pStyle w:val="Kop3"/>
        <w:numPr>
          <w:ilvl w:val="0"/>
          <w:numId w:val="17"/>
        </w:numPr>
      </w:pPr>
      <w:r>
        <w:t>Wasserdichtigkeit Standardausführung:</w:t>
      </w:r>
    </w:p>
    <w:p w14:paraId="1BD0DB2E" w14:textId="6042D8E9" w:rsidR="000C1DC6" w:rsidRDefault="00EB34E6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0,0m/s: Klasse </w:t>
      </w:r>
      <w:r>
        <w:t>B</w:t>
      </w:r>
    </w:p>
    <w:p w14:paraId="36752337" w14:textId="0F32024D" w:rsidR="000C1DC6" w:rsidRDefault="00EB34E6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t>B</w:t>
      </w:r>
    </w:p>
    <w:p w14:paraId="46D4D4F7" w14:textId="7D8DDA53" w:rsidR="000C1DC6" w:rsidRDefault="00EB34E6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1,0m/s: Klasse </w:t>
      </w:r>
      <w:r>
        <w:t>C</w:t>
      </w:r>
    </w:p>
    <w:p w14:paraId="306F562E" w14:textId="77777777" w:rsidR="000C1DC6" w:rsidRDefault="00EB34E6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Klasse </w:t>
      </w:r>
      <w:r>
        <w:t>C</w:t>
      </w:r>
    </w:p>
    <w:p w14:paraId="4AD7E4CA" w14:textId="3B640F5B" w:rsidR="000C1DC6" w:rsidRDefault="00EB34E6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2,0m/s: Klasse </w:t>
      </w:r>
      <w:r>
        <w:t>D</w:t>
      </w:r>
    </w:p>
    <w:p w14:paraId="57710667" w14:textId="77777777" w:rsidR="000C1DC6" w:rsidRDefault="00EB34E6">
      <w:pPr>
        <w:pStyle w:val="P68B1DB1-Geenafstand3"/>
        <w:numPr>
          <w:ilvl w:val="1"/>
          <w:numId w:val="19"/>
        </w:numPr>
      </w:pPr>
      <w:r>
        <w:t>v = 2,5 m/s: Klasse D</w:t>
      </w:r>
    </w:p>
    <w:p w14:paraId="23268A4C" w14:textId="27B5E418" w:rsidR="000C1DC6" w:rsidRDefault="00EB34E6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3,0m/s: Klasse </w:t>
      </w:r>
      <w:r>
        <w:t>D</w:t>
      </w:r>
    </w:p>
    <w:p w14:paraId="18944EE4" w14:textId="711AF0ED" w:rsidR="000C1DC6" w:rsidRDefault="00EB34E6">
      <w:pPr>
        <w:pStyle w:val="P68B1DB1-Geenafstand3"/>
        <w:numPr>
          <w:ilvl w:val="1"/>
          <w:numId w:val="19"/>
        </w:numPr>
      </w:pPr>
      <w:r>
        <w:t>v = 3,5 m/s: Klasse D</w:t>
      </w:r>
    </w:p>
    <w:p w14:paraId="10A14070" w14:textId="77777777" w:rsidR="000C1DC6" w:rsidRDefault="000C1DC6">
      <w:pPr>
        <w:pStyle w:val="Geenafstand"/>
        <w:rPr>
          <w:rFonts w:cs="Tahoma"/>
        </w:rPr>
      </w:pPr>
    </w:p>
    <w:p w14:paraId="471286C0" w14:textId="058E3430" w:rsidR="000C1DC6" w:rsidRDefault="00EB34E6">
      <w:pPr>
        <w:pStyle w:val="Kop3"/>
        <w:numPr>
          <w:ilvl w:val="0"/>
          <w:numId w:val="17"/>
        </w:numPr>
      </w:pPr>
      <w:r>
        <w:t>Wasserdichtigkeit Version „+ Optionen“:</w:t>
      </w:r>
    </w:p>
    <w:p w14:paraId="2CC83BFB" w14:textId="77777777" w:rsidR="000C1DC6" w:rsidRDefault="00EB34E6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0,0m/s: Klasse </w:t>
      </w:r>
      <w:r>
        <w:t>B</w:t>
      </w:r>
    </w:p>
    <w:p w14:paraId="18B1E9EC" w14:textId="77777777" w:rsidR="000C1DC6" w:rsidRDefault="00EB34E6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t>B</w:t>
      </w:r>
    </w:p>
    <w:p w14:paraId="7C67BF20" w14:textId="77777777" w:rsidR="000C1DC6" w:rsidRDefault="00EB34E6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1,0m/s: Klasse </w:t>
      </w:r>
      <w:r>
        <w:t>C</w:t>
      </w:r>
    </w:p>
    <w:p w14:paraId="331C17E6" w14:textId="77777777" w:rsidR="000C1DC6" w:rsidRDefault="00EB34E6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Klasse </w:t>
      </w:r>
      <w:r>
        <w:t>C</w:t>
      </w:r>
    </w:p>
    <w:p w14:paraId="57CDB456" w14:textId="77777777" w:rsidR="000C1DC6" w:rsidRDefault="00EB34E6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2,0m/s: Klasse </w:t>
      </w:r>
      <w:r>
        <w:t>D</w:t>
      </w:r>
    </w:p>
    <w:p w14:paraId="098C22A9" w14:textId="77777777" w:rsidR="000C1DC6" w:rsidRDefault="00EB34E6">
      <w:pPr>
        <w:pStyle w:val="P68B1DB1-Geenafstand3"/>
        <w:numPr>
          <w:ilvl w:val="1"/>
          <w:numId w:val="19"/>
        </w:numPr>
      </w:pPr>
      <w:r>
        <w:t>v = 2,5 m/s: Klasse D</w:t>
      </w:r>
    </w:p>
    <w:p w14:paraId="601A5195" w14:textId="77777777" w:rsidR="000C1DC6" w:rsidRDefault="00EB34E6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3,0m/s: Klasse </w:t>
      </w:r>
      <w:r>
        <w:t>D</w:t>
      </w:r>
    </w:p>
    <w:p w14:paraId="6CB8B710" w14:textId="77777777" w:rsidR="000C1DC6" w:rsidRDefault="00EB34E6">
      <w:pPr>
        <w:pStyle w:val="P68B1DB1-Geenafstand3"/>
        <w:numPr>
          <w:ilvl w:val="1"/>
          <w:numId w:val="19"/>
        </w:numPr>
      </w:pPr>
      <w:r>
        <w:t>v = 3,5 m/s: Klasse D</w:t>
      </w:r>
    </w:p>
    <w:p w14:paraId="6CB5CD09" w14:textId="77777777" w:rsidR="000C1DC6" w:rsidRDefault="000C1DC6">
      <w:pPr>
        <w:pStyle w:val="Geenafstand"/>
        <w:rPr>
          <w:rFonts w:cs="Tahoma"/>
        </w:rPr>
      </w:pPr>
    </w:p>
    <w:p w14:paraId="260F8246" w14:textId="77777777" w:rsidR="000C1DC6" w:rsidRDefault="00EB34E6">
      <w:pPr>
        <w:pStyle w:val="Kop3"/>
        <w:numPr>
          <w:ilvl w:val="0"/>
          <w:numId w:val="19"/>
        </w:numPr>
      </w:pPr>
      <w:r>
        <w:t>Dämpfungswert</w:t>
      </w:r>
    </w:p>
    <w:p w14:paraId="3C057DA3" w14:textId="77777777" w:rsidR="000C1DC6" w:rsidRDefault="00EB34E6">
      <w:pPr>
        <w:pStyle w:val="P68B1DB1-Geenafstand3"/>
        <w:numPr>
          <w:ilvl w:val="1"/>
          <w:numId w:val="19"/>
        </w:numPr>
      </w:pPr>
      <w:r>
        <w:t>Rw (C;Ctr) (in dB): 6 (0;-1)</w:t>
      </w:r>
    </w:p>
    <w:p w14:paraId="39B1B79F" w14:textId="77777777" w:rsidR="000C1DC6" w:rsidRDefault="000C1DC6"/>
    <w:p w14:paraId="71DE2DB1" w14:textId="77777777" w:rsidR="000C1DC6" w:rsidRDefault="00EB34E6">
      <w:pPr>
        <w:pStyle w:val="Kop2"/>
      </w:pPr>
      <w:r>
        <w:t>Entspricht den Normen oder wurde nach diesen getestet:</w:t>
      </w:r>
    </w:p>
    <w:p w14:paraId="738BE4D2" w14:textId="4D4B8DEE" w:rsidR="000C1DC6" w:rsidRPr="00EB34E6" w:rsidRDefault="00EB34E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en-GB"/>
        </w:rPr>
      </w:pPr>
      <w:r w:rsidRPr="00EB34E6">
        <w:rPr>
          <w:rFonts w:asciiTheme="minorHAnsi" w:hAnsiTheme="minorHAnsi" w:cs="Tahoma"/>
          <w:sz w:val="22"/>
          <w:lang w:val="en-GB"/>
        </w:rPr>
        <w:t xml:space="preserve">Qualicoat </w:t>
      </w:r>
      <w:r w:rsidRPr="00EB34E6">
        <w:rPr>
          <w:rFonts w:ascii="Calibri" w:eastAsia="Calibri" w:hAnsi="Calibri" w:cs="Calibri"/>
          <w:color w:val="000000" w:themeColor="text1"/>
          <w:sz w:val="22"/>
          <w:lang w:val="en-GB"/>
        </w:rPr>
        <w:t>Seaside Typ A</w:t>
      </w:r>
      <w:r w:rsidRPr="00EB34E6">
        <w:rPr>
          <w:lang w:val="en-GB"/>
        </w:rPr>
        <w:t xml:space="preserve"> </w:t>
      </w:r>
      <w:r w:rsidRPr="00EB34E6">
        <w:rPr>
          <w:rFonts w:asciiTheme="minorHAnsi" w:hAnsiTheme="minorHAnsi" w:cs="Tahoma"/>
          <w:sz w:val="22"/>
          <w:lang w:val="en-GB"/>
        </w:rPr>
        <w:t>(bei lackierter Ausführung)</w:t>
      </w:r>
    </w:p>
    <w:p w14:paraId="58D64080" w14:textId="77777777" w:rsidR="000C1DC6" w:rsidRDefault="00EB34E6">
      <w:pPr>
        <w:pStyle w:val="P68B1DB1-bestektekst4"/>
        <w:numPr>
          <w:ilvl w:val="0"/>
          <w:numId w:val="20"/>
        </w:numPr>
      </w:pPr>
      <w:r>
        <w:t>Qualanod (bei eloxierter Ausführung)</w:t>
      </w:r>
    </w:p>
    <w:p w14:paraId="2E756437" w14:textId="77777777" w:rsidR="000C1DC6" w:rsidRPr="00EB34E6" w:rsidRDefault="00EB34E6">
      <w:pPr>
        <w:pStyle w:val="P68B1DB1-Geenafstand5"/>
        <w:numPr>
          <w:ilvl w:val="0"/>
          <w:numId w:val="20"/>
        </w:numPr>
        <w:rPr>
          <w:lang w:val="fr-FR"/>
        </w:rPr>
      </w:pPr>
      <w:r w:rsidRPr="00EB34E6">
        <w:rPr>
          <w:lang w:val="fr-FR"/>
        </w:rPr>
        <w:t>EN 573 - EN AW-6063 T66 und EN AW-6060 T66: Aluminiumlegierung &amp; Härtung</w:t>
      </w:r>
    </w:p>
    <w:p w14:paraId="6892532A" w14:textId="77777777" w:rsidR="000C1DC6" w:rsidRDefault="00EB34E6">
      <w:pPr>
        <w:pStyle w:val="P68B1DB1-Geenafstand5"/>
        <w:numPr>
          <w:ilvl w:val="0"/>
          <w:numId w:val="20"/>
        </w:numPr>
        <w:rPr>
          <w:sz w:val="18"/>
        </w:rPr>
      </w:pPr>
      <w:r>
        <w:t>EN 13030: Wasserbeständigkeit und Bestimmung der C</w:t>
      </w:r>
      <w:r>
        <w:rPr>
          <w:vertAlign w:val="subscript"/>
        </w:rPr>
        <w:t>e</w:t>
      </w:r>
      <w:r>
        <w:t>- und C</w:t>
      </w:r>
      <w:r>
        <w:rPr>
          <w:vertAlign w:val="subscript"/>
        </w:rPr>
        <w:t>d</w:t>
      </w:r>
      <w:r>
        <w:t>-Koeffizienten</w:t>
      </w:r>
    </w:p>
    <w:p w14:paraId="508D7382" w14:textId="77777777" w:rsidR="000C1DC6" w:rsidRDefault="00EB34E6">
      <w:pPr>
        <w:pStyle w:val="P68B1DB1-bestektekst6"/>
        <w:numPr>
          <w:ilvl w:val="0"/>
          <w:numId w:val="20"/>
        </w:numPr>
        <w:rPr>
          <w:rFonts w:cs="Tahoma"/>
          <w:sz w:val="18"/>
        </w:rPr>
      </w:pPr>
      <w:r>
        <w:t>EN 1990, EN 1991, EN 1999: Kraftberechnungen</w:t>
      </w:r>
    </w:p>
    <w:p w14:paraId="5D9528BA" w14:textId="77777777" w:rsidR="000C1DC6" w:rsidRDefault="00EB34E6">
      <w:pPr>
        <w:pStyle w:val="P68B1DB1-bestektekst4"/>
        <w:numPr>
          <w:ilvl w:val="0"/>
          <w:numId w:val="20"/>
        </w:numPr>
      </w:pPr>
      <w:r>
        <w:t>EN ISO 10140: akustische Messungen</w:t>
      </w:r>
    </w:p>
    <w:p w14:paraId="3E4853FE" w14:textId="77777777" w:rsidR="000C1DC6" w:rsidRDefault="000C1DC6">
      <w:pPr>
        <w:pStyle w:val="Kop2"/>
        <w:rPr>
          <w:highlight w:val="yellow"/>
        </w:rPr>
      </w:pPr>
    </w:p>
    <w:p w14:paraId="77CB0ABE" w14:textId="77777777" w:rsidR="000C1DC6" w:rsidRDefault="00EB34E6">
      <w:pPr>
        <w:pStyle w:val="Kop2"/>
      </w:pPr>
      <w:r>
        <w:t>Optional einbruchssicher</w:t>
      </w:r>
    </w:p>
    <w:p w14:paraId="43680233" w14:textId="77777777" w:rsidR="000C1DC6" w:rsidRDefault="00EB34E6">
      <w:pPr>
        <w:pStyle w:val="Geenafstand"/>
      </w:pPr>
      <w:r>
        <w:t>Die Lamellenwand kann optional mit einem Drahtgeflecht für die Einbruchsicherheit RC2 ausgestattet werden.</w:t>
      </w:r>
    </w:p>
    <w:p w14:paraId="08293D04" w14:textId="672151A0" w:rsidR="000C1DC6" w:rsidRDefault="00EB34E6">
      <w:pPr>
        <w:pStyle w:val="Geenafstand"/>
      </w:pPr>
      <w:r>
        <w:t>Klasse 2 (EN1627:2011 &amp; NEN 5096:2012+A1:2015)</w:t>
      </w:r>
    </w:p>
    <w:sectPr w:rsidR="000C1D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71D7" w14:textId="77777777" w:rsidR="000C1DC6" w:rsidRDefault="00EB34E6">
      <w:r>
        <w:separator/>
      </w:r>
    </w:p>
  </w:endnote>
  <w:endnote w:type="continuationSeparator" w:id="0">
    <w:p w14:paraId="68CE8867" w14:textId="77777777" w:rsidR="000C1DC6" w:rsidRDefault="00EB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E516" w14:textId="77777777" w:rsidR="000C1DC6" w:rsidRDefault="000C1D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BCEB" w14:textId="77777777" w:rsidR="000C1DC6" w:rsidRDefault="000C1DC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766" w14:textId="77777777" w:rsidR="000C1DC6" w:rsidRDefault="000C1D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F788" w14:textId="77777777" w:rsidR="000C1DC6" w:rsidRDefault="00EB34E6">
      <w:r>
        <w:separator/>
      </w:r>
    </w:p>
  </w:footnote>
  <w:footnote w:type="continuationSeparator" w:id="0">
    <w:p w14:paraId="426F56FD" w14:textId="77777777" w:rsidR="000C1DC6" w:rsidRDefault="00EB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3202" w14:textId="77777777" w:rsidR="000C1DC6" w:rsidRDefault="00EB34E6">
    <w:pPr>
      <w:pStyle w:val="Koptekst"/>
    </w:pPr>
    <w:r>
      <w:pict w14:anchorId="055D4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B05A" w14:textId="77777777" w:rsidR="000C1DC6" w:rsidRDefault="00EB34E6">
    <w:pPr>
      <w:pStyle w:val="Koptekst"/>
    </w:pPr>
    <w:r>
      <w:pict w14:anchorId="38B42F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5501" w14:textId="77777777" w:rsidR="000C1DC6" w:rsidRDefault="00EB34E6">
    <w:pPr>
      <w:pStyle w:val="Koptekst"/>
    </w:pPr>
    <w:r>
      <w:pict w14:anchorId="66BDE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26894">
    <w:abstractNumId w:val="26"/>
  </w:num>
  <w:num w:numId="2" w16cid:durableId="1484463280">
    <w:abstractNumId w:val="22"/>
  </w:num>
  <w:num w:numId="3" w16cid:durableId="440302990">
    <w:abstractNumId w:val="10"/>
  </w:num>
  <w:num w:numId="4" w16cid:durableId="614606384">
    <w:abstractNumId w:val="6"/>
  </w:num>
  <w:num w:numId="5" w16cid:durableId="506136015">
    <w:abstractNumId w:val="5"/>
  </w:num>
  <w:num w:numId="6" w16cid:durableId="1623687121">
    <w:abstractNumId w:val="9"/>
  </w:num>
  <w:num w:numId="7" w16cid:durableId="1380469334">
    <w:abstractNumId w:val="4"/>
  </w:num>
  <w:num w:numId="8" w16cid:durableId="2054303521">
    <w:abstractNumId w:val="3"/>
  </w:num>
  <w:num w:numId="9" w16cid:durableId="840512095">
    <w:abstractNumId w:val="2"/>
  </w:num>
  <w:num w:numId="10" w16cid:durableId="839386981">
    <w:abstractNumId w:val="1"/>
  </w:num>
  <w:num w:numId="11" w16cid:durableId="1493569901">
    <w:abstractNumId w:val="0"/>
  </w:num>
  <w:num w:numId="12" w16cid:durableId="1827551676">
    <w:abstractNumId w:val="7"/>
  </w:num>
  <w:num w:numId="13" w16cid:durableId="232206893">
    <w:abstractNumId w:val="8"/>
  </w:num>
  <w:num w:numId="14" w16cid:durableId="841630259">
    <w:abstractNumId w:val="25"/>
  </w:num>
  <w:num w:numId="15" w16cid:durableId="474838750">
    <w:abstractNumId w:val="12"/>
  </w:num>
  <w:num w:numId="16" w16cid:durableId="310403470">
    <w:abstractNumId w:val="24"/>
  </w:num>
  <w:num w:numId="17" w16cid:durableId="1989626298">
    <w:abstractNumId w:val="18"/>
  </w:num>
  <w:num w:numId="18" w16cid:durableId="855926134">
    <w:abstractNumId w:val="23"/>
  </w:num>
  <w:num w:numId="19" w16cid:durableId="1876430579">
    <w:abstractNumId w:val="13"/>
  </w:num>
  <w:num w:numId="20" w16cid:durableId="1806728744">
    <w:abstractNumId w:val="20"/>
  </w:num>
  <w:num w:numId="21" w16cid:durableId="835078391">
    <w:abstractNumId w:val="15"/>
  </w:num>
  <w:num w:numId="22" w16cid:durableId="271057291">
    <w:abstractNumId w:val="11"/>
  </w:num>
  <w:num w:numId="23" w16cid:durableId="1194726437">
    <w:abstractNumId w:val="19"/>
  </w:num>
  <w:num w:numId="24" w16cid:durableId="1611358823">
    <w:abstractNumId w:val="16"/>
  </w:num>
  <w:num w:numId="25" w16cid:durableId="879054432">
    <w:abstractNumId w:val="21"/>
  </w:num>
  <w:num w:numId="26" w16cid:durableId="1433820100">
    <w:abstractNumId w:val="14"/>
  </w:num>
  <w:num w:numId="27" w16cid:durableId="14737135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2A64"/>
    <w:rsid w:val="000974F5"/>
    <w:rsid w:val="000A4893"/>
    <w:rsid w:val="000C1DC6"/>
    <w:rsid w:val="000C7DC7"/>
    <w:rsid w:val="000D4094"/>
    <w:rsid w:val="00135149"/>
    <w:rsid w:val="001470E4"/>
    <w:rsid w:val="00153EEE"/>
    <w:rsid w:val="001C548A"/>
    <w:rsid w:val="002047D0"/>
    <w:rsid w:val="00215D1B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A110F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710DF"/>
    <w:rsid w:val="00584936"/>
    <w:rsid w:val="005A1F6F"/>
    <w:rsid w:val="005D58DB"/>
    <w:rsid w:val="005F05CA"/>
    <w:rsid w:val="0061302D"/>
    <w:rsid w:val="00646F66"/>
    <w:rsid w:val="00671AA8"/>
    <w:rsid w:val="006B03E9"/>
    <w:rsid w:val="006C3D0E"/>
    <w:rsid w:val="006F3CC4"/>
    <w:rsid w:val="0071641E"/>
    <w:rsid w:val="007244D2"/>
    <w:rsid w:val="00737673"/>
    <w:rsid w:val="00787799"/>
    <w:rsid w:val="007A06F7"/>
    <w:rsid w:val="007B4030"/>
    <w:rsid w:val="007D5206"/>
    <w:rsid w:val="00816D7F"/>
    <w:rsid w:val="0082380F"/>
    <w:rsid w:val="0085584A"/>
    <w:rsid w:val="008B55A9"/>
    <w:rsid w:val="008D1CFA"/>
    <w:rsid w:val="008E3C3F"/>
    <w:rsid w:val="008F0DE8"/>
    <w:rsid w:val="00912785"/>
    <w:rsid w:val="0092495C"/>
    <w:rsid w:val="009A17EA"/>
    <w:rsid w:val="009D3970"/>
    <w:rsid w:val="009E481B"/>
    <w:rsid w:val="00A231A8"/>
    <w:rsid w:val="00A248E2"/>
    <w:rsid w:val="00A4428E"/>
    <w:rsid w:val="00A85256"/>
    <w:rsid w:val="00AF5BCE"/>
    <w:rsid w:val="00B10DC4"/>
    <w:rsid w:val="00B20205"/>
    <w:rsid w:val="00B21D6F"/>
    <w:rsid w:val="00B33D5D"/>
    <w:rsid w:val="00B536F1"/>
    <w:rsid w:val="00B75590"/>
    <w:rsid w:val="00B8506D"/>
    <w:rsid w:val="00B866C8"/>
    <w:rsid w:val="00BC2A15"/>
    <w:rsid w:val="00BF0CC0"/>
    <w:rsid w:val="00C11DFF"/>
    <w:rsid w:val="00CB5A3D"/>
    <w:rsid w:val="00D0178E"/>
    <w:rsid w:val="00D07BE2"/>
    <w:rsid w:val="00D34B9C"/>
    <w:rsid w:val="00D52CB2"/>
    <w:rsid w:val="00D72118"/>
    <w:rsid w:val="00DA7063"/>
    <w:rsid w:val="00DD6C36"/>
    <w:rsid w:val="00E623A1"/>
    <w:rsid w:val="00EB34E6"/>
    <w:rsid w:val="00F01670"/>
    <w:rsid w:val="00F02894"/>
    <w:rsid w:val="00F12C0E"/>
    <w:rsid w:val="00F60907"/>
    <w:rsid w:val="00F61016"/>
    <w:rsid w:val="00FF4208"/>
    <w:rsid w:val="1A946173"/>
    <w:rsid w:val="2EB4F5EF"/>
    <w:rsid w:val="5FAD8E22"/>
    <w:rsid w:val="67763A7E"/>
    <w:rsid w:val="76D64228"/>
    <w:rsid w:val="7DA7E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98484"/>
  <w15:docId w15:val="{6C0C30D7-B002-4552-A290-BDA37BA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4785D-3BAB-4F61-B047-1909EBD9EF56}"/>
</file>

<file path=customXml/itemProps2.xml><?xml version="1.0" encoding="utf-8"?>
<ds:datastoreItem xmlns:ds="http://schemas.openxmlformats.org/officeDocument/2006/customXml" ds:itemID="{2A82B2B0-DD97-4704-9938-E85D7C6D0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270AA-303D-4186-A280-1B8456B0F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449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29</cp:revision>
  <cp:lastPrinted>2016-03-07T09:51:00Z</cp:lastPrinted>
  <dcterms:created xsi:type="dcterms:W3CDTF">2016-10-17T06:37:00Z</dcterms:created>
  <dcterms:modified xsi:type="dcterms:W3CDTF">2022-11-23T12:19:00Z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