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502D" w:rsidP="00F02894" w:rsidRDefault="00F02894" w14:paraId="31EB6BD3" w14:textId="77777777">
      <w:pPr>
        <w:pStyle w:val="Geenafstand"/>
        <w:jc w:val="center"/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</w:pPr>
      <w:proofErr w:type="spellStart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Lamellenwandsysteem</w:t>
      </w:r>
      <w:proofErr w:type="spellEnd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DucoWall</w:t>
      </w:r>
      <w:proofErr w:type="spellEnd"/>
      <w:r w:rsidRPr="00F02894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</w:t>
      </w:r>
      <w:proofErr w:type="spellStart"/>
      <w:r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>Acoustic</w:t>
      </w:r>
      <w:proofErr w:type="spellEnd"/>
      <w:r w:rsidR="00FF4208">
        <w:rPr>
          <w:rFonts w:ascii="Arial" w:hAnsi="Arial" w:eastAsiaTheme="majorEastAsia" w:cstheme="majorBidi"/>
          <w:b/>
          <w:bCs/>
          <w:color w:val="43B02A"/>
          <w:sz w:val="28"/>
          <w:szCs w:val="28"/>
          <w:lang w:val="fr-BE"/>
        </w:rPr>
        <w:t xml:space="preserve"> W 75Z</w:t>
      </w:r>
    </w:p>
    <w:p w:rsidRPr="002A6498" w:rsidR="00F02894" w:rsidP="00F02894" w:rsidRDefault="00F02894" w14:paraId="2F945219" w14:textId="77777777">
      <w:pPr>
        <w:pStyle w:val="Geenafstand"/>
        <w:jc w:val="center"/>
        <w:rPr>
          <w:lang w:val="fr-BE" w:eastAsia="nl-NL"/>
        </w:rPr>
      </w:pPr>
    </w:p>
    <w:p w:rsidRPr="00A85256" w:rsidR="006F3CC4" w:rsidP="003E502D" w:rsidRDefault="006F3CC4" w14:paraId="681E57C1" w14:textId="241BD5D4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A8525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Fabricaat</w:t>
      </w:r>
      <w:proofErr w:type="spellEnd"/>
      <w:r w:rsidRPr="00A8525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: D</w:t>
      </w:r>
      <w:r w:rsidRPr="00A85256" w:rsidR="7DA7E2AB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UCO </w:t>
      </w:r>
      <w:r w:rsidRPr="00A85256" w:rsidR="006F3CC4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Ventilation &amp; Sun Control</w:t>
      </w:r>
    </w:p>
    <w:p w:rsidR="003E502D" w:rsidP="003E502D" w:rsidRDefault="00FF4208" w14:paraId="6F197CAC" w14:textId="63D3327F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W 75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Z 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is een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geluiddempend lamellenwandsyste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em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 Met één type lamel zijn twee esthetische toepassingen mogelijk: Z en L. De lamellen zijn aan de binnenzijde voorzien van geluiddempende, niet-ontvlambare minerale wol. De aluminium lamellen worden op kunststof lamelhouders geklikt.</w:t>
      </w:r>
    </w:p>
    <w:p w:rsidR="00F02894" w:rsidP="003E502D" w:rsidRDefault="00F02894" w14:paraId="3FD0D276" w14:textId="77777777">
      <w:pPr>
        <w:pStyle w:val="Geenafstand"/>
        <w:rPr>
          <w:lang w:eastAsia="nl-NL"/>
        </w:rPr>
      </w:pPr>
    </w:p>
    <w:p w:rsidRPr="0088221D" w:rsidR="003E502D" w:rsidP="00315892" w:rsidRDefault="002A6498" w14:paraId="4926DBFF" w14:textId="77777777">
      <w:pPr>
        <w:pStyle w:val="Kop2"/>
      </w:pPr>
      <w:r>
        <w:t>Eigenschappen</w:t>
      </w:r>
      <w:r w:rsidR="00315892">
        <w:t>:</w:t>
      </w:r>
    </w:p>
    <w:p w:rsidRPr="008E3C3F" w:rsidR="008E3C3F" w:rsidP="00B536F1" w:rsidRDefault="00F02894" w14:paraId="72D2AB63" w14:textId="34FAB014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</w:p>
    <w:p w:rsidRPr="00B536F1" w:rsidR="00F02894" w:rsidP="008E3C3F" w:rsidRDefault="00F02894" w14:paraId="1705E86F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Z-vormige aluminium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die </w:t>
      </w:r>
      <w:proofErr w:type="spellStart"/>
      <w:r w:rsidRPr="00B536F1">
        <w:rPr>
          <w:rFonts w:cs="Calibri"/>
          <w:color w:val="000000"/>
          <w:sz w:val="23"/>
          <w:szCs w:val="23"/>
          <w:shd w:val="clear" w:color="auto" w:fill="FFFFFF"/>
        </w:rPr>
        <w:t>geclipst</w:t>
      </w:r>
      <w:proofErr w:type="spellEnd"/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worden in lamelhouders</w:t>
      </w:r>
    </w:p>
    <w:p w:rsidRPr="00B536F1" w:rsidR="00F02894" w:rsidP="00B536F1" w:rsidRDefault="00F02894" w14:paraId="58B29A5A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Lamelhoogte: 7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4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56D85918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Lamelstap: 6</w:t>
      </w:r>
      <w:r w:rsidR="00215D1B">
        <w:rPr>
          <w:rFonts w:cs="Calibri"/>
          <w:color w:val="000000"/>
          <w:sz w:val="23"/>
          <w:szCs w:val="23"/>
          <w:shd w:val="clear" w:color="auto" w:fill="FFFFFF"/>
        </w:rPr>
        <w:t>0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Pr="00B536F1" w:rsidR="00F02894" w:rsidP="00B536F1" w:rsidRDefault="00F02894" w14:paraId="44DEC4DC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Lameldiepte: </w:t>
      </w:r>
      <w:r w:rsidR="009D3970">
        <w:rPr>
          <w:rFonts w:cs="Calibri"/>
          <w:color w:val="000000"/>
          <w:sz w:val="23"/>
          <w:szCs w:val="23"/>
          <w:shd w:val="clear" w:color="auto" w:fill="FFFFFF"/>
        </w:rPr>
        <w:t>67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P="00B536F1" w:rsidRDefault="00F02894" w14:paraId="31330F47" w14:textId="6EF86C52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Profieldikte: minimum 1,5 mm</w:t>
      </w:r>
    </w:p>
    <w:p w:rsidRPr="00B536F1" w:rsidR="00082A64" w:rsidP="00082A64" w:rsidRDefault="00082A64" w14:paraId="0EDDEB17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B536F1">
        <w:rPr>
          <w:rFonts w:cs="Calibri"/>
          <w:color w:val="000000"/>
          <w:sz w:val="23"/>
          <w:szCs w:val="23"/>
          <w:shd w:val="clear" w:color="auto" w:fill="FFFFFF"/>
        </w:rPr>
        <w:t>Visuele vrije doorlaat: 7</w:t>
      </w:r>
      <w:r>
        <w:rPr>
          <w:rFonts w:cs="Calibri"/>
          <w:color w:val="000000"/>
          <w:sz w:val="23"/>
          <w:szCs w:val="23"/>
          <w:shd w:val="clear" w:color="auto" w:fill="FFFFFF"/>
        </w:rPr>
        <w:t>6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215D1B" w:rsidP="00082A64" w:rsidRDefault="00082A64" w14:paraId="72909217" w14:textId="77777777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rFonts w:cs="Calibri"/>
          <w:color w:val="000000"/>
          <w:sz w:val="23"/>
          <w:szCs w:val="23"/>
          <w:shd w:val="clear" w:color="auto" w:fill="FFFFFF"/>
        </w:rPr>
        <w:t>Fysische vrije doorlaat: 34 %</w:t>
      </w:r>
    </w:p>
    <w:p w:rsidRPr="00082A64" w:rsidR="0085584A" w:rsidP="0085584A" w:rsidRDefault="0085584A" w14:paraId="4F3B0774" w14:textId="77777777">
      <w:pPr>
        <w:pStyle w:val="Geenafstand"/>
        <w:ind w:left="708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E3C3F" w:rsidR="008E3C3F" w:rsidP="008E3C3F" w:rsidRDefault="00F02894" w14:paraId="2F417A29" w14:textId="08B3F048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Style w:val="Kop3Char"/>
        </w:rPr>
        <w:t>Draagprofielen:</w:t>
      </w:r>
    </w:p>
    <w:p w:rsidRPr="008E3C3F" w:rsidR="00F02894" w:rsidP="008E3C3F" w:rsidRDefault="008E3C3F" w14:paraId="7DF84FD5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Aluminium </w:t>
      </w:r>
      <w:proofErr w:type="spellStart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>extrusies</w:t>
      </w:r>
      <w:proofErr w:type="spellEnd"/>
      <w:r w:rsidRPr="008E3C3F" w:rsidR="00F02894">
        <w:rPr>
          <w:rFonts w:cs="Calibri"/>
          <w:color w:val="000000"/>
          <w:sz w:val="23"/>
          <w:szCs w:val="23"/>
          <w:shd w:val="clear" w:color="auto" w:fill="FFFFFF"/>
        </w:rPr>
        <w:t xml:space="preserve"> voorzien van gleuf voor bevestiging van de lamelhouders</w:t>
      </w:r>
    </w:p>
    <w:p w:rsidRPr="008E3C3F" w:rsidR="00F02894" w:rsidP="008E3C3F" w:rsidRDefault="00F02894" w14:paraId="3A1B8F85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De lichte draagprofielen 30/12 en 50/12: bevestiging rechtstreeks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(zonder vrije overspanning) </w:t>
      </w:r>
    </w:p>
    <w:p w:rsidR="008E3C3F" w:rsidP="00B75590" w:rsidRDefault="00F02894" w14:paraId="4E5DC5F2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 w:rsidRPr="008E3C3F">
        <w:rPr>
          <w:rFonts w:cs="Calibri"/>
          <w:color w:val="000000"/>
          <w:sz w:val="23"/>
          <w:szCs w:val="23"/>
          <w:shd w:val="clear" w:color="auto" w:fill="FFFFFF"/>
        </w:rPr>
        <w:t>De zware draagprofielen 21/50 Multi</w:t>
      </w:r>
      <w:r w:rsidR="00F60907"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50/50</w:t>
      </w:r>
      <w:r w:rsidR="00F60907">
        <w:rPr>
          <w:rFonts w:cs="Calibri"/>
          <w:color w:val="000000"/>
          <w:sz w:val="23"/>
          <w:szCs w:val="23"/>
          <w:shd w:val="clear" w:color="auto" w:fill="FFFFFF"/>
        </w:rPr>
        <w:t xml:space="preserve"> en 50/125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geschikt voor vrije overspanning, bevestigd op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</w:rPr>
        <w:t>achterstructuur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</w:rPr>
        <w:t xml:space="preserve"> door middel van bijgeleverde L-profielen</w:t>
      </w:r>
    </w:p>
    <w:p w:rsidRPr="008E3C3F" w:rsidR="0085584A" w:rsidP="00B75590" w:rsidRDefault="0085584A" w14:paraId="2ED23915" w14:textId="77777777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</w:p>
    <w:p w:rsidRPr="0085584A" w:rsidR="00F02894" w:rsidP="008E3C3F" w:rsidRDefault="00F02894" w14:paraId="7E7FAC94" w14:textId="77777777">
      <w:pPr>
        <w:pStyle w:val="Geenafstand"/>
        <w:numPr>
          <w:ilvl w:val="0"/>
          <w:numId w:val="25"/>
        </w:numPr>
        <w:rPr>
          <w:lang w:eastAsia="nl-NL"/>
        </w:rPr>
      </w:pPr>
      <w:r w:rsidRPr="008E3C3F">
        <w:rPr>
          <w:rStyle w:val="Kop3Char"/>
        </w:rPr>
        <w:t>Lamelhouders:</w:t>
      </w:r>
      <w:r>
        <w:rPr>
          <w:lang w:eastAsia="nl-NL"/>
        </w:rPr>
        <w:t xml:space="preserve"> </w:t>
      </w:r>
      <w:r w:rsidRPr="008E3C3F">
        <w:rPr>
          <w:rFonts w:cs="Calibri"/>
          <w:color w:val="000000"/>
          <w:sz w:val="23"/>
          <w:szCs w:val="23"/>
          <w:shd w:val="clear" w:color="auto" w:fill="FFFFFF"/>
        </w:rPr>
        <w:t>spuitgietonderdelen vervaardigd uit Polyamide PA 6.6 glasvezelversterkt</w:t>
      </w:r>
    </w:p>
    <w:p w:rsidR="0085584A" w:rsidP="0085584A" w:rsidRDefault="0085584A" w14:paraId="4C2045F5" w14:textId="77777777">
      <w:pPr>
        <w:pStyle w:val="Geenafstand"/>
        <w:rPr>
          <w:lang w:eastAsia="nl-NL"/>
        </w:rPr>
      </w:pPr>
    </w:p>
    <w:p w:rsidRPr="00082A64" w:rsidR="00215D1B" w:rsidP="00B75590" w:rsidRDefault="00F02894" w14:paraId="030C978A" w14:textId="77777777">
      <w:pPr>
        <w:pStyle w:val="Geenafstand"/>
        <w:numPr>
          <w:ilvl w:val="0"/>
          <w:numId w:val="26"/>
        </w:numPr>
        <w:rPr>
          <w:rStyle w:val="Kop3Char"/>
          <w:rFonts w:ascii="Calibri" w:hAnsi="Calibri" w:eastAsia="Calibri" w:cs="Times New Roman"/>
          <w:bCs w:val="0"/>
          <w:color w:val="auto"/>
          <w:lang w:eastAsia="nl-NL"/>
        </w:rPr>
      </w:pPr>
      <w:r w:rsidRPr="00B75590">
        <w:rPr>
          <w:rStyle w:val="Kop3Char"/>
        </w:rPr>
        <w:t>Inbouwdiepte:</w:t>
      </w:r>
    </w:p>
    <w:p w:rsidR="00082A64" w:rsidP="00082A64" w:rsidRDefault="00082A64" w14:paraId="151E40A8" w14:textId="0D28A89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>Draagprofiel 30/12 of 50/12: 79 mm</w:t>
      </w:r>
    </w:p>
    <w:p w:rsidR="00082A64" w:rsidP="00082A64" w:rsidRDefault="00082A64" w14:paraId="44A3375D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>Draagprofiel 50/50 of 21/50 Multi: 117 mm</w:t>
      </w:r>
    </w:p>
    <w:p w:rsidRPr="0088221D" w:rsidR="00F60907" w:rsidP="00082A64" w:rsidRDefault="00F60907" w14:paraId="448FBC75" w14:textId="77777777">
      <w:pPr>
        <w:pStyle w:val="Geenafstand"/>
        <w:numPr>
          <w:ilvl w:val="1"/>
          <w:numId w:val="26"/>
        </w:numPr>
        <w:ind w:left="1134"/>
        <w:rPr>
          <w:lang w:eastAsia="nl-NL"/>
        </w:rPr>
      </w:pPr>
      <w:r>
        <w:rPr>
          <w:lang w:eastAsia="nl-NL"/>
        </w:rPr>
        <w:t>Draagprofiel 50/125: 192 mm</w:t>
      </w:r>
    </w:p>
    <w:p w:rsidRPr="0088221D" w:rsidR="003E502D" w:rsidP="00082A64" w:rsidRDefault="00F02894" w14:paraId="593DADE4" w14:textId="77777777">
      <w:pPr>
        <w:pStyle w:val="Geenafstand"/>
        <w:rPr>
          <w:lang w:eastAsia="nl-NL"/>
        </w:rPr>
      </w:pP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Pr="0088221D" w:rsidR="003E502D" w:rsidP="00315892" w:rsidRDefault="003E502D" w14:paraId="2E44F86B" w14:textId="77777777">
      <w:pPr>
        <w:pStyle w:val="Kop2"/>
      </w:pPr>
      <w:r w:rsidRPr="0088221D">
        <w:t>Oppervlaktebehandeling:</w:t>
      </w:r>
    </w:p>
    <w:p w:rsidRPr="007244D2" w:rsidR="003E502D" w:rsidP="003E502D" w:rsidRDefault="003E502D" w14:paraId="26FAECA0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7244D2">
        <w:t>Anodisatie</w:t>
      </w:r>
      <w:proofErr w:type="spellEnd"/>
      <w:r w:rsidRPr="007244D2">
        <w:t xml:space="preserve">: volgens </w:t>
      </w:r>
      <w:proofErr w:type="spellStart"/>
      <w:r w:rsidRPr="007244D2">
        <w:t>Qualanod</w:t>
      </w:r>
      <w:proofErr w:type="spellEnd"/>
      <w:r w:rsidRPr="007244D2">
        <w:t xml:space="preserve">, laagdikte 15-20µm, standaard natuurkleur (kleurloze </w:t>
      </w:r>
      <w:proofErr w:type="spellStart"/>
      <w:r w:rsidRPr="007244D2">
        <w:t>anodisatie</w:t>
      </w:r>
      <w:proofErr w:type="spellEnd"/>
      <w:r w:rsidRPr="007244D2">
        <w:t>)</w:t>
      </w:r>
    </w:p>
    <w:p w:rsidRPr="007244D2" w:rsidR="003E502D" w:rsidP="003E502D" w:rsidRDefault="003E502D" w14:paraId="0354821B" w14:textId="426EE35C">
      <w:pPr>
        <w:pStyle w:val="Geenafstand"/>
        <w:numPr>
          <w:ilvl w:val="0"/>
          <w:numId w:val="16"/>
        </w:numPr>
        <w:rPr>
          <w:lang w:eastAsia="nl-NL"/>
        </w:rPr>
      </w:pPr>
      <w:r w:rsidRPr="007244D2">
        <w:t xml:space="preserve">Poederlakken: volgens </w:t>
      </w:r>
      <w:proofErr w:type="spellStart"/>
      <w:r w:rsidRPr="007244D2">
        <w:t>Qualicoat</w:t>
      </w:r>
      <w:proofErr w:type="spellEnd"/>
      <w:r w:rsidR="008B55A9">
        <w:t xml:space="preserve"> </w:t>
      </w:r>
      <w:proofErr w:type="spellStart"/>
      <w:r w:rsidR="008B55A9">
        <w:t>Seaside</w:t>
      </w:r>
      <w:proofErr w:type="spellEnd"/>
      <w:r w:rsidR="008B55A9">
        <w:t xml:space="preserve"> type A</w:t>
      </w:r>
      <w:r w:rsidRPr="007244D2">
        <w:t>, minimum gemiddelde laagdikte 60µm, standaard RAL-kleuren 70% glans</w:t>
      </w:r>
    </w:p>
    <w:p w:rsidRPr="007244D2" w:rsidR="003E502D" w:rsidP="003E502D" w:rsidRDefault="003E502D" w14:paraId="5C100054" w14:textId="6BD86180">
      <w:pPr>
        <w:pStyle w:val="Geenafstand"/>
        <w:ind w:left="360" w:right="-1"/>
      </w:pPr>
      <w:r w:rsidRPr="007244D2">
        <w:t xml:space="preserve">Op aanvraag: andere </w:t>
      </w:r>
      <w:proofErr w:type="spellStart"/>
      <w:r w:rsidRPr="007244D2">
        <w:t>afwerkingslaagdiktes</w:t>
      </w:r>
      <w:proofErr w:type="spellEnd"/>
      <w:r w:rsidRPr="007244D2">
        <w:t xml:space="preserve">, </w:t>
      </w:r>
      <w:proofErr w:type="spellStart"/>
      <w:r w:rsidRPr="007244D2">
        <w:t>anodisatiekleuren</w:t>
      </w:r>
      <w:proofErr w:type="spellEnd"/>
      <w:r w:rsidRPr="007244D2">
        <w:t xml:space="preserve"> en lakglansgraden, structuurlakken en specifieke lakpoederreferenties</w:t>
      </w:r>
    </w:p>
    <w:p w:rsidRPr="007244D2" w:rsidR="003E502D" w:rsidP="003E502D" w:rsidRDefault="003E502D" w14:paraId="6CE96B09" w14:textId="77777777">
      <w:pPr>
        <w:pStyle w:val="Geenafstand"/>
      </w:pPr>
    </w:p>
    <w:p w:rsidRPr="007244D2" w:rsidR="003E502D" w:rsidP="00315892" w:rsidRDefault="003E502D" w14:paraId="51BC24EA" w14:textId="77777777">
      <w:pPr>
        <w:pStyle w:val="Kop2"/>
      </w:pPr>
      <w:r w:rsidRPr="007244D2">
        <w:t>Functionele karakteristieken:</w:t>
      </w:r>
    </w:p>
    <w:p w:rsidRPr="007244D2" w:rsidR="00082A64" w:rsidP="00082A64" w:rsidRDefault="00082A64" w14:paraId="39E10D89" w14:textId="535A0E35">
      <w:pPr>
        <w:pStyle w:val="Kop3"/>
        <w:numPr>
          <w:ilvl w:val="0"/>
          <w:numId w:val="17"/>
        </w:numPr>
        <w:rPr/>
      </w:pPr>
      <w:r w:rsidR="00082A64">
        <w:rPr/>
        <w:t>Debiet</w:t>
      </w:r>
      <w:r w:rsidR="00AF5BCE">
        <w:rPr/>
        <w:t xml:space="preserve"> standaardversie</w:t>
      </w:r>
      <w:r w:rsidR="00082A64">
        <w:rPr/>
        <w:t>:</w:t>
      </w:r>
    </w:p>
    <w:p w:rsidRPr="007244D2" w:rsidR="00082A64" w:rsidP="00082A64" w:rsidRDefault="00082A64" w14:paraId="09D10329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26,03</w:t>
      </w:r>
    </w:p>
    <w:p w:rsidRPr="007244D2" w:rsidR="00082A64" w:rsidP="00082A64" w:rsidRDefault="00082A64" w14:paraId="3272ECD3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>
        <w:rPr>
          <w:rFonts w:cs="Tahoma"/>
        </w:rPr>
        <w:t>29,86</w:t>
      </w:r>
    </w:p>
    <w:p w:rsidRPr="007244D2" w:rsidR="00082A64" w:rsidP="00082A64" w:rsidRDefault="00082A64" w14:paraId="7DF42594" w14:textId="03FEA74F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248E2">
        <w:rPr>
          <w:rFonts w:cs="Tahoma"/>
        </w:rPr>
        <w:t>196</w:t>
      </w:r>
    </w:p>
    <w:p w:rsidR="00082A64" w:rsidP="00082A64" w:rsidRDefault="00082A64" w14:paraId="1A52912F" w14:textId="5B6524B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>
        <w:rPr>
          <w:rFonts w:cs="Tahoma"/>
        </w:rPr>
        <w:t>8</w:t>
      </w:r>
      <w:r w:rsidR="00A248E2">
        <w:rPr>
          <w:rFonts w:cs="Tahoma"/>
        </w:rPr>
        <w:t>3</w:t>
      </w:r>
    </w:p>
    <w:p w:rsidR="00082A64" w:rsidRDefault="00082A64" w14:paraId="6C9879A2" w14:textId="77777777">
      <w:pPr>
        <w:spacing w:after="200" w:line="276" w:lineRule="auto"/>
      </w:pPr>
      <w:r>
        <w:br w:type="page"/>
      </w:r>
    </w:p>
    <w:p w:rsidRPr="007244D2" w:rsidR="009E481B" w:rsidP="009E481B" w:rsidRDefault="009E481B" w14:paraId="6EBC79F1" w14:textId="66BFC326">
      <w:pPr>
        <w:pStyle w:val="Kop3"/>
        <w:numPr>
          <w:ilvl w:val="0"/>
          <w:numId w:val="17"/>
        </w:numPr>
      </w:pPr>
      <w:r w:rsidRPr="007244D2">
        <w:lastRenderedPageBreak/>
        <w:t>Debiet</w:t>
      </w:r>
      <w:r w:rsidR="00AF5BCE">
        <w:t xml:space="preserve"> versie </w:t>
      </w:r>
      <w:r w:rsidR="003A110F">
        <w:t>“+ opties”</w:t>
      </w:r>
      <w:r w:rsidRPr="007244D2">
        <w:t>:</w:t>
      </w:r>
    </w:p>
    <w:p w:rsidRPr="007244D2" w:rsidR="009E481B" w:rsidP="009E481B" w:rsidRDefault="009E481B" w14:paraId="4F9F021E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aanzuig: </w:t>
      </w:r>
      <w:r>
        <w:rPr>
          <w:rFonts w:cs="Tahoma"/>
        </w:rPr>
        <w:t>26,03</w:t>
      </w:r>
    </w:p>
    <w:p w:rsidRPr="007244D2" w:rsidR="009E481B" w:rsidP="009E481B" w:rsidRDefault="009E481B" w14:paraId="22212493" w14:textId="0A75A7AA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K-factor uitblaas: </w:t>
      </w:r>
      <w:r w:rsidR="00A248E2">
        <w:rPr>
          <w:rFonts w:cs="Tahoma"/>
        </w:rPr>
        <w:t>30,19</w:t>
      </w:r>
    </w:p>
    <w:p w:rsidRPr="007244D2" w:rsidR="009E481B" w:rsidP="009E481B" w:rsidRDefault="009E481B" w14:paraId="6C84CF8D" w14:textId="783753F0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</w:t>
      </w:r>
      <w:r w:rsidR="00A248E2">
        <w:rPr>
          <w:rFonts w:cs="Tahoma"/>
        </w:rPr>
        <w:t>196</w:t>
      </w:r>
    </w:p>
    <w:p w:rsidR="009E481B" w:rsidP="009E481B" w:rsidRDefault="009E481B" w14:paraId="3E1B3E3F" w14:textId="77238E54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proofErr w:type="spellStart"/>
      <w:r w:rsidRPr="007244D2">
        <w:rPr>
          <w:rFonts w:cs="Tahoma"/>
        </w:rPr>
        <w:t>coëfficient</w:t>
      </w:r>
      <w:proofErr w:type="spellEnd"/>
      <w:r w:rsidRPr="007244D2">
        <w:rPr>
          <w:rFonts w:cs="Tahoma"/>
        </w:rPr>
        <w:t>: 0,1</w:t>
      </w:r>
      <w:r>
        <w:rPr>
          <w:rFonts w:cs="Tahoma"/>
        </w:rPr>
        <w:t>8</w:t>
      </w:r>
      <w:r w:rsidR="005710DF">
        <w:rPr>
          <w:rFonts w:cs="Tahoma"/>
        </w:rPr>
        <w:t>2</w:t>
      </w:r>
    </w:p>
    <w:p w:rsidR="009E481B" w:rsidRDefault="009E481B" w14:paraId="70A6E1B1" w14:textId="77777777">
      <w:pPr>
        <w:spacing w:after="200" w:line="276" w:lineRule="auto"/>
        <w:rPr>
          <w:rFonts w:ascii="Arial" w:hAnsi="Arial" w:eastAsiaTheme="majorEastAsia" w:cstheme="majorBidi"/>
          <w:bCs/>
          <w:color w:val="43B02A"/>
          <w:sz w:val="22"/>
          <w:szCs w:val="22"/>
          <w:lang w:val="nl-BE" w:eastAsia="en-US"/>
        </w:rPr>
      </w:pPr>
    </w:p>
    <w:p w:rsidRPr="007244D2" w:rsidR="00082A64" w:rsidP="00082A64" w:rsidRDefault="00082A64" w14:paraId="307F3995" w14:textId="630F49C4">
      <w:pPr>
        <w:pStyle w:val="Kop3"/>
        <w:numPr>
          <w:ilvl w:val="0"/>
          <w:numId w:val="17"/>
        </w:numPr>
        <w:rPr/>
      </w:pPr>
      <w:proofErr w:type="spellStart"/>
      <w:r w:rsidR="00082A64">
        <w:rPr/>
        <w:t>Waterwerendheid</w:t>
      </w:r>
      <w:proofErr w:type="spellEnd"/>
      <w:r w:rsidR="00AF5BCE">
        <w:rPr/>
        <w:t xml:space="preserve"> </w:t>
      </w:r>
      <w:r w:rsidR="00AF5BCE">
        <w:rPr/>
        <w:t>standaardversie</w:t>
      </w:r>
      <w:r w:rsidR="00082A64">
        <w:rPr/>
        <w:t>:</w:t>
      </w:r>
    </w:p>
    <w:p w:rsidRPr="007244D2" w:rsidR="00082A64" w:rsidP="00082A64" w:rsidRDefault="00082A64" w14:paraId="1BD0DB2E" w14:textId="6042D8E9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lang w:eastAsia="nl-NL"/>
        </w:rPr>
        <w:t>B</w:t>
      </w:r>
    </w:p>
    <w:p w:rsidRPr="007244D2" w:rsidR="00082A64" w:rsidP="00082A64" w:rsidRDefault="00082A64" w14:paraId="36752337" w14:textId="0F32024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B</w:t>
      </w:r>
    </w:p>
    <w:p w:rsidRPr="007244D2" w:rsidR="00082A64" w:rsidP="00082A64" w:rsidRDefault="00082A64" w14:paraId="46D4D4F7" w14:textId="7D8DDA53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lang w:eastAsia="nl-NL"/>
        </w:rPr>
        <w:t>C</w:t>
      </w:r>
    </w:p>
    <w:p w:rsidRPr="009E481B" w:rsidR="009E481B" w:rsidP="00082A64" w:rsidRDefault="00082A64" w14:paraId="306F562E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082A64" w:rsidP="00082A64" w:rsidRDefault="00082A64" w14:paraId="4AD7E4CA" w14:textId="3B640F5B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D</w:t>
      </w:r>
    </w:p>
    <w:p w:rsidR="00646F66" w:rsidP="00646F66" w:rsidRDefault="00082A64" w14:paraId="57710667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AF5BCE" w:rsidP="00AF5BCE" w:rsidRDefault="00AF5BCE" w14:paraId="23268A4C" w14:textId="27B5E418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AF5BCE" w:rsidP="00AF5BCE" w:rsidRDefault="00AF5BCE" w14:paraId="18944EE4" w14:textId="711AF0E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="009E481B" w:rsidP="009E481B" w:rsidRDefault="009E481B" w14:paraId="10A14070" w14:textId="77777777">
      <w:pPr>
        <w:pStyle w:val="Geenafstand"/>
        <w:rPr>
          <w:rFonts w:cs="Tahoma"/>
        </w:rPr>
      </w:pPr>
    </w:p>
    <w:p w:rsidRPr="007244D2" w:rsidR="00AF5BCE" w:rsidP="00AF5BCE" w:rsidRDefault="00AF5BCE" w14:paraId="471286C0" w14:textId="058E3430">
      <w:pPr>
        <w:pStyle w:val="Kop3"/>
        <w:numPr>
          <w:ilvl w:val="0"/>
          <w:numId w:val="17"/>
        </w:numPr>
      </w:pPr>
      <w:proofErr w:type="spellStart"/>
      <w:r w:rsidRPr="007244D2">
        <w:t>Waterwerendheid</w:t>
      </w:r>
      <w:proofErr w:type="spellEnd"/>
      <w:r w:rsidRPr="003A110F" w:rsidR="003A110F">
        <w:t xml:space="preserve"> </w:t>
      </w:r>
      <w:r w:rsidR="003A110F">
        <w:t>versie “+ opties”</w:t>
      </w:r>
      <w:r w:rsidRPr="007244D2" w:rsidR="003A110F">
        <w:t>:</w:t>
      </w:r>
    </w:p>
    <w:p w:rsidRPr="007244D2" w:rsidR="00AF5BCE" w:rsidP="00AF5BCE" w:rsidRDefault="00AF5BCE" w14:paraId="2CC83BF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klasse </w:t>
      </w:r>
      <w:r>
        <w:rPr>
          <w:lang w:eastAsia="nl-NL"/>
        </w:rPr>
        <w:t>B</w:t>
      </w:r>
    </w:p>
    <w:p w:rsidRPr="007244D2" w:rsidR="00AF5BCE" w:rsidP="00AF5BCE" w:rsidRDefault="00AF5BCE" w14:paraId="18B1E9EC" w14:textId="77777777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klasse </w:t>
      </w:r>
      <w:r>
        <w:rPr>
          <w:lang w:eastAsia="nl-NL"/>
        </w:rPr>
        <w:t>B</w:t>
      </w:r>
    </w:p>
    <w:p w:rsidRPr="007244D2" w:rsidR="00AF5BCE" w:rsidP="00AF5BCE" w:rsidRDefault="00AF5BCE" w14:paraId="7C67BF20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klasse </w:t>
      </w:r>
      <w:r>
        <w:rPr>
          <w:lang w:eastAsia="nl-NL"/>
        </w:rPr>
        <w:t>C</w:t>
      </w:r>
    </w:p>
    <w:p w:rsidRPr="009E481B" w:rsidR="00AF5BCE" w:rsidP="00AF5BCE" w:rsidRDefault="00AF5BCE" w14:paraId="331C17E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klasse </w:t>
      </w:r>
      <w:r>
        <w:rPr>
          <w:lang w:eastAsia="nl-NL"/>
        </w:rPr>
        <w:t>C</w:t>
      </w:r>
    </w:p>
    <w:p w:rsidRPr="007244D2" w:rsidR="00AF5BCE" w:rsidP="00AF5BCE" w:rsidRDefault="00AF5BCE" w14:paraId="57CDB456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klasse </w:t>
      </w:r>
      <w:r>
        <w:rPr>
          <w:lang w:eastAsia="nl-NL"/>
        </w:rPr>
        <w:t>D</w:t>
      </w:r>
    </w:p>
    <w:p w:rsidR="00AF5BCE" w:rsidP="00AF5BCE" w:rsidRDefault="00AF5BCE" w14:paraId="098C22A9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>v = 2,5m/s: klasse D</w:t>
      </w:r>
    </w:p>
    <w:p w:rsidRPr="007244D2" w:rsidR="00AF5BCE" w:rsidP="00AF5BCE" w:rsidRDefault="00AF5BCE" w14:paraId="601A5195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 xml:space="preserve">,0m/s: klasse </w:t>
      </w:r>
      <w:r>
        <w:rPr>
          <w:lang w:eastAsia="nl-NL"/>
        </w:rPr>
        <w:t>D</w:t>
      </w:r>
    </w:p>
    <w:p w:rsidR="00AF5BCE" w:rsidP="00AF5BCE" w:rsidRDefault="00AF5BCE" w14:paraId="6CB8B710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</w:t>
      </w:r>
      <w:r>
        <w:rPr>
          <w:rFonts w:cs="Tahoma"/>
        </w:rPr>
        <w:t>3</w:t>
      </w:r>
      <w:r w:rsidRPr="007244D2">
        <w:rPr>
          <w:rFonts w:cs="Tahoma"/>
        </w:rPr>
        <w:t>,5m/s: klasse D</w:t>
      </w:r>
    </w:p>
    <w:p w:rsidRPr="00082A64" w:rsidR="00AF5BCE" w:rsidP="009E481B" w:rsidRDefault="00AF5BCE" w14:paraId="6CB5CD09" w14:textId="77777777">
      <w:pPr>
        <w:pStyle w:val="Geenafstand"/>
        <w:rPr>
          <w:rFonts w:cs="Tahoma"/>
        </w:rPr>
      </w:pPr>
    </w:p>
    <w:p w:rsidR="00646F66" w:rsidP="00646F66" w:rsidRDefault="00646F66" w14:paraId="260F8246" w14:textId="77777777">
      <w:pPr>
        <w:pStyle w:val="Kop3"/>
        <w:numPr>
          <w:ilvl w:val="0"/>
          <w:numId w:val="19"/>
        </w:numPr>
      </w:pPr>
      <w:r>
        <w:t>Dempingswaarde</w:t>
      </w:r>
    </w:p>
    <w:p w:rsidRPr="002F4432" w:rsidR="00646F66" w:rsidP="00646F66" w:rsidRDefault="00646F66" w14:paraId="3C057DA3" w14:textId="77777777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 xml:space="preserve">) (in dB): </w:t>
      </w:r>
      <w:r w:rsidR="00D07BE2">
        <w:rPr>
          <w:rFonts w:cs="Tahoma"/>
        </w:rPr>
        <w:t>6</w:t>
      </w:r>
      <w:r>
        <w:rPr>
          <w:rFonts w:cs="Tahoma"/>
        </w:rPr>
        <w:t xml:space="preserve"> (</w:t>
      </w:r>
      <w:r w:rsidR="00D07BE2">
        <w:rPr>
          <w:rFonts w:cs="Tahoma"/>
        </w:rPr>
        <w:t>0</w:t>
      </w:r>
      <w:r>
        <w:rPr>
          <w:rFonts w:cs="Tahoma"/>
        </w:rPr>
        <w:t>;-</w:t>
      </w:r>
      <w:r w:rsidR="00A85256">
        <w:rPr>
          <w:rFonts w:cs="Tahoma"/>
        </w:rPr>
        <w:t>1</w:t>
      </w:r>
      <w:r>
        <w:rPr>
          <w:rFonts w:cs="Tahoma"/>
        </w:rPr>
        <w:t>)</w:t>
      </w:r>
    </w:p>
    <w:p w:rsidRPr="00646F66" w:rsidR="00135149" w:rsidP="00135149" w:rsidRDefault="00135149" w14:paraId="39B1B79F" w14:textId="77777777">
      <w:pPr>
        <w:rPr>
          <w:lang w:eastAsia="en-US"/>
        </w:rPr>
      </w:pPr>
    </w:p>
    <w:p w:rsidRPr="007244D2" w:rsidR="003E502D" w:rsidP="00315892" w:rsidRDefault="003E502D" w14:paraId="71DE2DB1" w14:textId="77777777">
      <w:pPr>
        <w:pStyle w:val="Kop2"/>
      </w:pPr>
      <w:r w:rsidRPr="007244D2">
        <w:t>Voldoet aan of getest volgens de normen:</w:t>
      </w:r>
    </w:p>
    <w:p w:rsidRPr="00814A71" w:rsidR="00B75590" w:rsidP="1A946173" w:rsidRDefault="00B75590" w14:paraId="738BE4D2" w14:textId="4D4B8DEE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1A946173">
        <w:rPr>
          <w:rFonts w:cs="Tahoma" w:asciiTheme="minorHAnsi" w:hAnsiTheme="minorHAnsi"/>
          <w:sz w:val="22"/>
        </w:rPr>
        <w:t>Qualicoat</w:t>
      </w:r>
      <w:proofErr w:type="spellEnd"/>
      <w:r w:rsidRPr="1A946173">
        <w:rPr>
          <w:rFonts w:cs="Tahoma" w:asciiTheme="minorHAnsi" w:hAnsiTheme="minorHAnsi"/>
          <w:sz w:val="22"/>
        </w:rPr>
        <w:t xml:space="preserve"> </w:t>
      </w:r>
      <w:proofErr w:type="spellStart"/>
      <w:r w:rsidRPr="1A946173" w:rsidR="2EB4F5EF">
        <w:rPr>
          <w:rFonts w:ascii="Calibri" w:hAnsi="Calibri" w:eastAsia="Calibri" w:cs="Calibri"/>
          <w:color w:val="000000" w:themeColor="text1"/>
          <w:sz w:val="22"/>
        </w:rPr>
        <w:t>Seaside</w:t>
      </w:r>
      <w:proofErr w:type="spellEnd"/>
      <w:r w:rsidRPr="1A946173" w:rsidR="2EB4F5EF">
        <w:rPr>
          <w:rFonts w:ascii="Calibri" w:hAnsi="Calibri" w:eastAsia="Calibri" w:cs="Calibri"/>
          <w:color w:val="000000" w:themeColor="text1"/>
          <w:sz w:val="22"/>
        </w:rPr>
        <w:t xml:space="preserve"> type A</w:t>
      </w:r>
      <w:r w:rsidRPr="1A946173" w:rsidR="2EB4F5EF">
        <w:t xml:space="preserve"> </w:t>
      </w:r>
      <w:r w:rsidRPr="1A946173">
        <w:rPr>
          <w:rFonts w:cs="Tahoma" w:asciiTheme="minorHAnsi" w:hAnsiTheme="minorHAnsi"/>
          <w:sz w:val="22"/>
        </w:rPr>
        <w:t>(indien gelakte afwerking)</w:t>
      </w:r>
    </w:p>
    <w:p w:rsidRPr="00814A71" w:rsidR="00B75590" w:rsidP="00B75590" w:rsidRDefault="00B75590" w14:paraId="58D64080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814A71">
        <w:rPr>
          <w:rFonts w:cs="Tahoma" w:asciiTheme="minorHAnsi" w:hAnsiTheme="minorHAnsi"/>
          <w:sz w:val="22"/>
        </w:rPr>
        <w:t>Qualanod</w:t>
      </w:r>
      <w:proofErr w:type="spellEnd"/>
      <w:r w:rsidRPr="00814A71">
        <w:rPr>
          <w:rFonts w:cs="Tahoma" w:asciiTheme="minorHAnsi" w:hAnsiTheme="minorHAnsi"/>
          <w:sz w:val="22"/>
        </w:rPr>
        <w:t xml:space="preserve"> (indien geanodiseerde afwerking)</w:t>
      </w:r>
    </w:p>
    <w:p w:rsidRPr="00814A71" w:rsidR="00B75590" w:rsidP="00B75590" w:rsidRDefault="00B75590" w14:paraId="2E756437" w14:textId="77777777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asciiTheme="minorHAnsi" w:hAnsiTheme="minorHAnsi"/>
        </w:rPr>
        <w:t>EN 573 - EN AW-6063 T66</w:t>
      </w:r>
      <w:r>
        <w:rPr>
          <w:rFonts w:asciiTheme="minorHAnsi" w:hAnsiTheme="minorHAnsi"/>
        </w:rPr>
        <w:t xml:space="preserve"> en </w:t>
      </w:r>
      <w:proofErr w:type="spellStart"/>
      <w:r>
        <w:rPr>
          <w:rFonts w:asciiTheme="minorHAnsi" w:hAnsiTheme="minorHAnsi"/>
        </w:rPr>
        <w:t>EN</w:t>
      </w:r>
      <w:proofErr w:type="spellEnd"/>
      <w:r>
        <w:rPr>
          <w:rFonts w:asciiTheme="minorHAnsi" w:hAnsiTheme="minorHAnsi"/>
        </w:rPr>
        <w:t xml:space="preserve"> AW-6060 T66</w:t>
      </w:r>
      <w:r w:rsidRPr="00814A71">
        <w:rPr>
          <w:rFonts w:asciiTheme="minorHAnsi" w:hAnsiTheme="minorHAnsi"/>
        </w:rPr>
        <w:t>: legering aluminium &amp; harding</w:t>
      </w:r>
    </w:p>
    <w:p w:rsidRPr="00814A71" w:rsidR="00B75590" w:rsidP="00B75590" w:rsidRDefault="00B75590" w14:paraId="6892532A" w14:textId="77777777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814A71">
        <w:rPr>
          <w:rFonts w:asciiTheme="minorHAnsi" w:hAnsiTheme="minorHAnsi"/>
        </w:rPr>
        <w:t xml:space="preserve">EN 13030: </w:t>
      </w:r>
      <w:proofErr w:type="spellStart"/>
      <w:r w:rsidRPr="00814A71">
        <w:rPr>
          <w:rFonts w:asciiTheme="minorHAnsi" w:hAnsiTheme="minorHAnsi"/>
        </w:rPr>
        <w:t>waterwerendheid</w:t>
      </w:r>
      <w:proofErr w:type="spellEnd"/>
      <w:r w:rsidRPr="00814A71">
        <w:rPr>
          <w:rFonts w:asciiTheme="minorHAnsi" w:hAnsiTheme="minorHAnsi"/>
        </w:rPr>
        <w:t xml:space="preserve"> en bepaling C</w:t>
      </w:r>
      <w:r w:rsidRPr="00814A71">
        <w:rPr>
          <w:rFonts w:asciiTheme="minorHAnsi" w:hAnsiTheme="minorHAnsi"/>
          <w:vertAlign w:val="subscript"/>
        </w:rPr>
        <w:t>e</w:t>
      </w:r>
      <w:r w:rsidRPr="00814A71">
        <w:rPr>
          <w:rFonts w:asciiTheme="minorHAnsi" w:hAnsiTheme="minorHAnsi"/>
        </w:rPr>
        <w:t>- en C</w:t>
      </w:r>
      <w:r w:rsidRPr="00814A71">
        <w:rPr>
          <w:rFonts w:asciiTheme="minorHAnsi" w:hAnsiTheme="minorHAnsi"/>
          <w:vertAlign w:val="subscript"/>
        </w:rPr>
        <w:t>d</w:t>
      </w:r>
      <w:r w:rsidRPr="00814A71">
        <w:rPr>
          <w:rFonts w:asciiTheme="minorHAnsi" w:hAnsiTheme="minorHAnsi"/>
        </w:rPr>
        <w:t>-coëfficiënten</w:t>
      </w:r>
    </w:p>
    <w:p w:rsidRPr="00814A71" w:rsidR="00B75590" w:rsidP="00B75590" w:rsidRDefault="00B75590" w14:paraId="508D7382" w14:textId="77777777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18"/>
          <w:szCs w:val="18"/>
        </w:rPr>
      </w:pPr>
      <w:r w:rsidRPr="00814A71">
        <w:rPr>
          <w:rFonts w:cs="Tahoma" w:asciiTheme="minorHAnsi" w:hAnsiTheme="minorHAnsi"/>
          <w:sz w:val="22"/>
        </w:rPr>
        <w:t xml:space="preserve">EN 1990, EN 1991, EN 1999: </w:t>
      </w:r>
      <w:r w:rsidRPr="00814A71">
        <w:rPr>
          <w:rFonts w:asciiTheme="minorHAnsi" w:hAnsiTheme="minorHAnsi"/>
          <w:sz w:val="22"/>
        </w:rPr>
        <w:t>sterkteberekeningen</w:t>
      </w:r>
    </w:p>
    <w:p w:rsidRPr="008F0DE8" w:rsidR="007B4030" w:rsidP="00082A64" w:rsidRDefault="00B75590" w14:paraId="5D9528BA" w14:textId="77777777">
      <w:pPr>
        <w:pStyle w:val="bestektekst"/>
        <w:numPr>
          <w:ilvl w:val="0"/>
          <w:numId w:val="20"/>
        </w:numPr>
        <w:rPr>
          <w:rFonts w:asciiTheme="minorHAnsi" w:hAnsiTheme="minorHAnsi"/>
        </w:rPr>
      </w:pPr>
      <w:r w:rsidRPr="00814A71">
        <w:rPr>
          <w:rFonts w:cs="Tahoma" w:asciiTheme="minorHAnsi" w:hAnsiTheme="minorHAnsi"/>
          <w:sz w:val="22"/>
        </w:rPr>
        <w:t>EN ISO 10140: akoestische metinge</w:t>
      </w:r>
      <w:r w:rsidR="00082A64">
        <w:rPr>
          <w:rFonts w:cs="Tahoma" w:asciiTheme="minorHAnsi" w:hAnsiTheme="minorHAnsi"/>
          <w:sz w:val="22"/>
        </w:rPr>
        <w:t>n</w:t>
      </w:r>
    </w:p>
    <w:p w:rsidR="008F0DE8" w:rsidP="008F0DE8" w:rsidRDefault="008F0DE8" w14:paraId="3E4853FE" w14:textId="77777777">
      <w:pPr>
        <w:pStyle w:val="Kop2"/>
        <w:rPr>
          <w:highlight w:val="yellow"/>
        </w:rPr>
      </w:pPr>
    </w:p>
    <w:p w:rsidR="008F0DE8" w:rsidP="008F0DE8" w:rsidRDefault="008F0DE8" w14:paraId="77CB0ABE" w14:textId="77777777">
      <w:pPr>
        <w:pStyle w:val="Kop2"/>
      </w:pPr>
      <w:r>
        <w:t xml:space="preserve">Optioneel </w:t>
      </w:r>
      <w:proofErr w:type="spellStart"/>
      <w:r>
        <w:t>inbraakwerend</w:t>
      </w:r>
      <w:proofErr w:type="spellEnd"/>
    </w:p>
    <w:p w:rsidR="008F0DE8" w:rsidP="008F0DE8" w:rsidRDefault="008F0DE8" w14:paraId="43680233" w14:textId="77777777">
      <w:pPr>
        <w:pStyle w:val="Geenafstand"/>
        <w:rPr>
          <w:lang w:val="nl-BE"/>
        </w:rPr>
      </w:pPr>
      <w:r>
        <w:rPr>
          <w:lang w:val="nl-BE"/>
        </w:rPr>
        <w:t xml:space="preserve">Lamellenwand kan optioneel voorzien worden van draadnetten voor RC2 </w:t>
      </w:r>
      <w:proofErr w:type="spellStart"/>
      <w:r>
        <w:rPr>
          <w:lang w:val="nl-BE"/>
        </w:rPr>
        <w:t>inbraakwerendheid</w:t>
      </w:r>
      <w:proofErr w:type="spellEnd"/>
      <w:r>
        <w:rPr>
          <w:lang w:val="nl-BE"/>
        </w:rPr>
        <w:t>.</w:t>
      </w:r>
    </w:p>
    <w:p w:rsidR="008F0DE8" w:rsidP="008F0DE8" w:rsidRDefault="008F0DE8" w14:paraId="08293D04" w14:textId="672151A0">
      <w:pPr>
        <w:pStyle w:val="Geenafstand"/>
        <w:rPr>
          <w:lang w:val="nl-BE"/>
        </w:rPr>
      </w:pPr>
      <w:r>
        <w:rPr>
          <w:lang w:val="nl-BE"/>
        </w:rPr>
        <w:t>Klasse 2 (EN1627:2011 &amp; NEN 5096:2012+A1:2015)</w:t>
      </w:r>
    </w:p>
    <w:sectPr w:rsidR="008F0DE8" w:rsidSect="00B21D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2785" w:rsidP="00584936" w:rsidRDefault="00912785" w14:paraId="0BAE71D7" w14:textId="77777777">
      <w:r>
        <w:separator/>
      </w:r>
    </w:p>
  </w:endnote>
  <w:endnote w:type="continuationSeparator" w:id="0">
    <w:p w:rsidR="00912785" w:rsidP="00584936" w:rsidRDefault="00912785" w14:paraId="68CE886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52B6E516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2BD0BCEB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FF4208" w14:paraId="18636766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2785" w:rsidP="00584936" w:rsidRDefault="00912785" w14:paraId="457BF788" w14:textId="77777777">
      <w:r>
        <w:separator/>
      </w:r>
    </w:p>
  </w:footnote>
  <w:footnote w:type="continuationSeparator" w:id="0">
    <w:p w:rsidR="00912785" w:rsidP="00584936" w:rsidRDefault="00912785" w14:paraId="426F56F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85584A" w14:paraId="5CFA3202" w14:textId="77777777">
    <w:pPr>
      <w:pStyle w:val="Koptekst"/>
    </w:pPr>
    <w:r>
      <w:rPr>
        <w:noProof/>
        <w:lang w:val="en-US" w:eastAsia="nl-NL"/>
      </w:rPr>
      <w:pict w14:anchorId="055D4E5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85584A" w14:paraId="2882B05A" w14:textId="77777777">
    <w:pPr>
      <w:pStyle w:val="Koptekst"/>
    </w:pPr>
    <w:r>
      <w:rPr>
        <w:noProof/>
        <w:lang w:val="en-US" w:eastAsia="nl-NL"/>
      </w:rPr>
      <w:pict w14:anchorId="38B42F2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4208" w:rsidRDefault="0085584A" w14:paraId="63845501" w14:textId="77777777">
    <w:pPr>
      <w:pStyle w:val="Koptekst"/>
    </w:pPr>
    <w:r>
      <w:rPr>
        <w:noProof/>
        <w:lang w:val="en-US" w:eastAsia="nl-NL"/>
      </w:rPr>
      <w:pict w14:anchorId="66BDEA9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hint="default" w:ascii="Courier New" w:hAnsi="Courier New" w:cs="Courier New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hint="default" w:ascii="Wingdings" w:hAnsi="Wingdings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01526894">
    <w:abstractNumId w:val="26"/>
  </w:num>
  <w:num w:numId="2" w16cid:durableId="1484463280">
    <w:abstractNumId w:val="22"/>
  </w:num>
  <w:num w:numId="3" w16cid:durableId="440302990">
    <w:abstractNumId w:val="10"/>
  </w:num>
  <w:num w:numId="4" w16cid:durableId="614606384">
    <w:abstractNumId w:val="6"/>
  </w:num>
  <w:num w:numId="5" w16cid:durableId="506136015">
    <w:abstractNumId w:val="5"/>
  </w:num>
  <w:num w:numId="6" w16cid:durableId="1623687121">
    <w:abstractNumId w:val="9"/>
  </w:num>
  <w:num w:numId="7" w16cid:durableId="1380469334">
    <w:abstractNumId w:val="4"/>
  </w:num>
  <w:num w:numId="8" w16cid:durableId="2054303521">
    <w:abstractNumId w:val="3"/>
  </w:num>
  <w:num w:numId="9" w16cid:durableId="840512095">
    <w:abstractNumId w:val="2"/>
  </w:num>
  <w:num w:numId="10" w16cid:durableId="839386981">
    <w:abstractNumId w:val="1"/>
  </w:num>
  <w:num w:numId="11" w16cid:durableId="1493569901">
    <w:abstractNumId w:val="0"/>
  </w:num>
  <w:num w:numId="12" w16cid:durableId="1827551676">
    <w:abstractNumId w:val="7"/>
  </w:num>
  <w:num w:numId="13" w16cid:durableId="232206893">
    <w:abstractNumId w:val="8"/>
  </w:num>
  <w:num w:numId="14" w16cid:durableId="841630259">
    <w:abstractNumId w:val="25"/>
  </w:num>
  <w:num w:numId="15" w16cid:durableId="474838750">
    <w:abstractNumId w:val="12"/>
  </w:num>
  <w:num w:numId="16" w16cid:durableId="310403470">
    <w:abstractNumId w:val="24"/>
  </w:num>
  <w:num w:numId="17" w16cid:durableId="1989626298">
    <w:abstractNumId w:val="18"/>
  </w:num>
  <w:num w:numId="18" w16cid:durableId="855926134">
    <w:abstractNumId w:val="23"/>
  </w:num>
  <w:num w:numId="19" w16cid:durableId="1876430579">
    <w:abstractNumId w:val="13"/>
  </w:num>
  <w:num w:numId="20" w16cid:durableId="1806728744">
    <w:abstractNumId w:val="20"/>
  </w:num>
  <w:num w:numId="21" w16cid:durableId="835078391">
    <w:abstractNumId w:val="15"/>
  </w:num>
  <w:num w:numId="22" w16cid:durableId="271057291">
    <w:abstractNumId w:val="11"/>
  </w:num>
  <w:num w:numId="23" w16cid:durableId="1194726437">
    <w:abstractNumId w:val="19"/>
  </w:num>
  <w:num w:numId="24" w16cid:durableId="1611358823">
    <w:abstractNumId w:val="16"/>
  </w:num>
  <w:num w:numId="25" w16cid:durableId="879054432">
    <w:abstractNumId w:val="21"/>
  </w:num>
  <w:num w:numId="26" w16cid:durableId="1433820100">
    <w:abstractNumId w:val="14"/>
  </w:num>
  <w:num w:numId="27" w16cid:durableId="147371356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82A64"/>
    <w:rsid w:val="000974F5"/>
    <w:rsid w:val="000A4893"/>
    <w:rsid w:val="000C7DC7"/>
    <w:rsid w:val="000D4094"/>
    <w:rsid w:val="00135149"/>
    <w:rsid w:val="001470E4"/>
    <w:rsid w:val="00153EEE"/>
    <w:rsid w:val="001C548A"/>
    <w:rsid w:val="002047D0"/>
    <w:rsid w:val="00215D1B"/>
    <w:rsid w:val="00217093"/>
    <w:rsid w:val="00222F29"/>
    <w:rsid w:val="00232A66"/>
    <w:rsid w:val="002A46E2"/>
    <w:rsid w:val="002A570F"/>
    <w:rsid w:val="002A6498"/>
    <w:rsid w:val="002D28BD"/>
    <w:rsid w:val="002F0B81"/>
    <w:rsid w:val="002F4432"/>
    <w:rsid w:val="00315892"/>
    <w:rsid w:val="00393524"/>
    <w:rsid w:val="003A110F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710DF"/>
    <w:rsid w:val="00584936"/>
    <w:rsid w:val="005A1F6F"/>
    <w:rsid w:val="005D58DB"/>
    <w:rsid w:val="005F05CA"/>
    <w:rsid w:val="0061302D"/>
    <w:rsid w:val="00646F66"/>
    <w:rsid w:val="00671AA8"/>
    <w:rsid w:val="006B03E9"/>
    <w:rsid w:val="006C3D0E"/>
    <w:rsid w:val="006F3CC4"/>
    <w:rsid w:val="0071641E"/>
    <w:rsid w:val="007244D2"/>
    <w:rsid w:val="00737673"/>
    <w:rsid w:val="00787799"/>
    <w:rsid w:val="007A06F7"/>
    <w:rsid w:val="007B4030"/>
    <w:rsid w:val="007D5206"/>
    <w:rsid w:val="00816D7F"/>
    <w:rsid w:val="0082380F"/>
    <w:rsid w:val="0085584A"/>
    <w:rsid w:val="008B55A9"/>
    <w:rsid w:val="008D1CFA"/>
    <w:rsid w:val="008E3C3F"/>
    <w:rsid w:val="008F0DE8"/>
    <w:rsid w:val="00912785"/>
    <w:rsid w:val="0092495C"/>
    <w:rsid w:val="009A17EA"/>
    <w:rsid w:val="009D3970"/>
    <w:rsid w:val="009E481B"/>
    <w:rsid w:val="00A231A8"/>
    <w:rsid w:val="00A248E2"/>
    <w:rsid w:val="00A4428E"/>
    <w:rsid w:val="00A85256"/>
    <w:rsid w:val="00AF5BCE"/>
    <w:rsid w:val="00B10DC4"/>
    <w:rsid w:val="00B20205"/>
    <w:rsid w:val="00B21D6F"/>
    <w:rsid w:val="00B33D5D"/>
    <w:rsid w:val="00B536F1"/>
    <w:rsid w:val="00B75590"/>
    <w:rsid w:val="00B8506D"/>
    <w:rsid w:val="00B866C8"/>
    <w:rsid w:val="00BC2A15"/>
    <w:rsid w:val="00BF0CC0"/>
    <w:rsid w:val="00C11DFF"/>
    <w:rsid w:val="00CB5A3D"/>
    <w:rsid w:val="00D0178E"/>
    <w:rsid w:val="00D07BE2"/>
    <w:rsid w:val="00D34B9C"/>
    <w:rsid w:val="00D52CB2"/>
    <w:rsid w:val="00D72118"/>
    <w:rsid w:val="00DA7063"/>
    <w:rsid w:val="00DD6C36"/>
    <w:rsid w:val="00E623A1"/>
    <w:rsid w:val="00F01670"/>
    <w:rsid w:val="00F02894"/>
    <w:rsid w:val="00F12C0E"/>
    <w:rsid w:val="00F60907"/>
    <w:rsid w:val="00F61016"/>
    <w:rsid w:val="00FF4208"/>
    <w:rsid w:val="1A946173"/>
    <w:rsid w:val="2EB4F5EF"/>
    <w:rsid w:val="5FAD8E22"/>
    <w:rsid w:val="67763A7E"/>
    <w:rsid w:val="76D64228"/>
    <w:rsid w:val="7DA7E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98484"/>
  <w15:docId w15:val="{6C0C30D7-B002-4552-A290-BDA37BAF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  <w:style w:type="table" w:styleId="Tabelraster">
    <w:name w:val="Table Grid"/>
    <w:basedOn w:val="Standaardtabel"/>
    <w:uiPriority w:val="59"/>
    <w:rsid w:val="00215D1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8270AA-303D-4186-A280-1B8456B0F4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82B2B0-DD97-4704-9938-E85D7C6D06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AD6978-8EE8-4C6E-B7F6-E834E26B8C3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28</cp:revision>
  <cp:lastPrinted>2016-03-07T09:51:00Z</cp:lastPrinted>
  <dcterms:created xsi:type="dcterms:W3CDTF">2016-10-17T06:37:00Z</dcterms:created>
  <dcterms:modified xsi:type="dcterms:W3CDTF">2022-11-08T08:17:20Z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