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A5" w:rsidRPr="007E0FFC" w:rsidRDefault="00E070A5" w:rsidP="00E070A5">
      <w:pPr>
        <w:pStyle w:val="Kop3"/>
        <w:rPr>
          <w:rFonts w:asciiTheme="minorHAnsi" w:hAnsiTheme="minorHAnsi"/>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E0FFC">
        <w:rPr>
          <w:rFonts w:asciiTheme="minorHAnsi" w:hAnsiTheme="minorHAnsi"/>
          <w:lang w:val="nl-NL"/>
        </w:rPr>
        <w:t>00.00.00</w:t>
      </w:r>
      <w:r w:rsidRPr="007E0FFC">
        <w:rPr>
          <w:rFonts w:asciiTheme="minorHAnsi" w:hAnsiTheme="minorHAnsi"/>
          <w:lang w:val="nl-NL"/>
        </w:rPr>
        <w:tab/>
      </w:r>
      <w:r w:rsidR="005E32B4">
        <w:rPr>
          <w:rFonts w:asciiTheme="minorHAnsi" w:hAnsiTheme="minorHAnsi"/>
          <w:lang w:val="nl-NL"/>
        </w:rPr>
        <w:t xml:space="preserve">Niet lokaal </w:t>
      </w:r>
      <w:r w:rsidR="005306E6" w:rsidRPr="007E0FFC">
        <w:rPr>
          <w:rFonts w:asciiTheme="minorHAnsi" w:hAnsiTheme="minorHAnsi"/>
          <w:lang w:val="nl-NL"/>
        </w:rPr>
        <w:t>Vraaggestuurd Natuurlijk Ventilatiesysteem</w:t>
      </w:r>
      <w:bookmarkEnd w:id="0"/>
      <w:bookmarkEnd w:id="1"/>
      <w:bookmarkEnd w:id="2"/>
      <w:bookmarkEnd w:id="3"/>
      <w:r w:rsidR="005306E6" w:rsidRPr="007E0FFC">
        <w:rPr>
          <w:rStyle w:val="MerkChar"/>
          <w:rFonts w:asciiTheme="minorHAnsi" w:hAnsiTheme="minorHAnsi"/>
          <w:lang w:val="nl-NL"/>
        </w:rPr>
        <w:t xml:space="preserve"> </w:t>
      </w:r>
      <w:r w:rsidRPr="007E0FFC">
        <w:rPr>
          <w:rStyle w:val="Referentie"/>
          <w:rFonts w:asciiTheme="minorHAnsi" w:hAnsiTheme="minorHAnsi"/>
          <w:lang w:val="nl-NL"/>
        </w:rPr>
        <w:t>Duco</w:t>
      </w:r>
      <w:r w:rsidR="0072049F" w:rsidRPr="007E0FFC">
        <w:rPr>
          <w:rStyle w:val="Referentie"/>
          <w:rFonts w:asciiTheme="minorHAnsi" w:hAnsiTheme="minorHAnsi"/>
          <w:lang w:val="nl-NL"/>
        </w:rPr>
        <w:t xml:space="preserve"> ‘Ventilation &amp; Sun Control’</w:t>
      </w:r>
      <w:r w:rsidRPr="007E0FFC">
        <w:rPr>
          <w:rStyle w:val="Referentie"/>
          <w:rFonts w:asciiTheme="minorHAnsi" w:hAnsiTheme="minorHAnsi"/>
          <w:lang w:val="nl-NL"/>
        </w:rPr>
        <w:t xml:space="preserve"> </w:t>
      </w:r>
      <w:r w:rsidR="005C4409" w:rsidRPr="007E0FFC">
        <w:rPr>
          <w:rStyle w:val="Referentie"/>
          <w:rFonts w:asciiTheme="minorHAnsi" w:hAnsiTheme="minorHAnsi"/>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7E0FFC">
        <w:rPr>
          <w:rStyle w:val="Referentie"/>
          <w:rFonts w:asciiTheme="minorHAnsi" w:hAnsiTheme="minorHAnsi"/>
          <w:lang w:val="nl-NL"/>
        </w:rPr>
        <w:t>Duco Comfort System</w:t>
      </w:r>
    </w:p>
    <w:p w:rsidR="00E070A5" w:rsidRPr="007E0FFC" w:rsidRDefault="00E070A5" w:rsidP="00E070A5">
      <w:pPr>
        <w:pStyle w:val="Volgnr"/>
        <w:rPr>
          <w:rFonts w:asciiTheme="minorHAnsi" w:hAnsiTheme="minorHAnsi"/>
        </w:rPr>
      </w:pPr>
      <w:proofErr w:type="spellStart"/>
      <w:r w:rsidRPr="007E0FFC">
        <w:rPr>
          <w:rFonts w:asciiTheme="minorHAnsi" w:hAnsiTheme="minorHAnsi"/>
        </w:rPr>
        <w:t>volgnr</w:t>
      </w:r>
      <w:proofErr w:type="spellEnd"/>
      <w:r w:rsidRPr="007E0FFC">
        <w:rPr>
          <w:rFonts w:asciiTheme="minorHAnsi" w:hAnsiTheme="minorHAnsi"/>
        </w:rPr>
        <w:t xml:space="preserve">.  </w:t>
      </w:r>
      <w:r w:rsidR="000137F2" w:rsidRPr="007E0FFC">
        <w:rPr>
          <w:rFonts w:asciiTheme="minorHAnsi" w:hAnsiTheme="minorHAnsi"/>
        </w:rPr>
        <w:fldChar w:fldCharType="begin"/>
      </w:r>
      <w:r w:rsidR="000D10D6" w:rsidRPr="007E0FFC">
        <w:rPr>
          <w:rFonts w:asciiTheme="minorHAnsi" w:hAnsiTheme="minorHAnsi"/>
        </w:rPr>
        <w:instrText xml:space="preserve"> SEQ nr </w:instrText>
      </w:r>
      <w:r w:rsidR="000137F2" w:rsidRPr="007E0FFC">
        <w:rPr>
          <w:rFonts w:asciiTheme="minorHAnsi" w:hAnsiTheme="minorHAnsi"/>
        </w:rPr>
        <w:fldChar w:fldCharType="separate"/>
      </w:r>
      <w:r w:rsidR="00872BBD">
        <w:rPr>
          <w:rFonts w:asciiTheme="minorHAnsi" w:hAnsiTheme="minorHAnsi"/>
          <w:noProof/>
        </w:rPr>
        <w:t>1</w:t>
      </w:r>
      <w:r w:rsidR="000137F2" w:rsidRPr="007E0FFC">
        <w:rPr>
          <w:rFonts w:asciiTheme="minorHAnsi" w:hAnsiTheme="minorHAnsi"/>
        </w:rPr>
        <w:fldChar w:fldCharType="end"/>
      </w:r>
    </w:p>
    <w:p w:rsidR="00E070A5" w:rsidRPr="007E0FFC" w:rsidRDefault="00E070A5" w:rsidP="00E070A5">
      <w:pPr>
        <w:pStyle w:val="Kop5"/>
        <w:rPr>
          <w:rFonts w:asciiTheme="minorHAnsi" w:hAnsiTheme="minorHAnsi"/>
        </w:rPr>
      </w:pPr>
      <w:r w:rsidRPr="007E0FFC">
        <w:rPr>
          <w:rFonts w:asciiTheme="minorHAnsi" w:hAnsiTheme="minorHAnsi"/>
        </w:rPr>
        <w:t>Omschrijving:</w:t>
      </w:r>
    </w:p>
    <w:p w:rsidR="00E070A5" w:rsidRPr="007E0FFC" w:rsidRDefault="00E070A5" w:rsidP="00E070A5">
      <w:pPr>
        <w:rPr>
          <w:rFonts w:asciiTheme="minorHAnsi" w:hAnsiTheme="minorHAnsi"/>
        </w:rPr>
      </w:pPr>
    </w:p>
    <w:p w:rsidR="005E32B4" w:rsidRDefault="005306E6" w:rsidP="00112E94">
      <w:pPr>
        <w:jc w:val="left"/>
        <w:rPr>
          <w:rFonts w:asciiTheme="minorHAnsi" w:hAnsiTheme="minorHAnsi"/>
        </w:rPr>
      </w:pPr>
      <w:r w:rsidRPr="007E0FFC">
        <w:rPr>
          <w:rFonts w:asciiTheme="minorHAnsi" w:hAnsiTheme="minorHAnsi"/>
        </w:rPr>
        <w:t xml:space="preserve">De vraag naar ventilatie wordt bij het </w:t>
      </w:r>
      <w:r w:rsidRPr="007E0FFC">
        <w:rPr>
          <w:rStyle w:val="CarMarque"/>
          <w:rFonts w:asciiTheme="minorHAnsi" w:hAnsiTheme="minorHAnsi"/>
        </w:rPr>
        <w:t>Duco Comfort System</w:t>
      </w:r>
      <w:r w:rsidRPr="007E0FFC">
        <w:rPr>
          <w:rFonts w:asciiTheme="minorHAnsi" w:hAnsiTheme="minorHAnsi"/>
        </w:rPr>
        <w:t xml:space="preserve"> </w:t>
      </w:r>
      <w:r w:rsidR="00A3453A">
        <w:rPr>
          <w:rFonts w:asciiTheme="minorHAnsi" w:hAnsiTheme="minorHAnsi"/>
        </w:rPr>
        <w:t xml:space="preserve">standaard </w:t>
      </w:r>
      <w:r w:rsidRPr="007E0FFC">
        <w:rPr>
          <w:rFonts w:asciiTheme="minorHAnsi" w:hAnsiTheme="minorHAnsi"/>
        </w:rPr>
        <w:t>bepaald op basis van de luchtkwaliteit (CO</w:t>
      </w:r>
      <w:r w:rsidRPr="007E0FFC">
        <w:rPr>
          <w:rFonts w:asciiTheme="minorHAnsi" w:hAnsiTheme="minorHAnsi"/>
          <w:vertAlign w:val="subscript"/>
        </w:rPr>
        <w:t>2</w:t>
      </w:r>
      <w:r w:rsidRPr="007E0FFC">
        <w:rPr>
          <w:rFonts w:asciiTheme="minorHAnsi" w:hAnsiTheme="minorHAnsi"/>
        </w:rPr>
        <w:t>) en het relatieve vochtgehalte (RH)</w:t>
      </w:r>
      <w:r w:rsidR="00745D56">
        <w:rPr>
          <w:rFonts w:asciiTheme="minorHAnsi" w:hAnsiTheme="minorHAnsi"/>
        </w:rPr>
        <w:t xml:space="preserve"> en maakt overal gebruik </w:t>
      </w:r>
      <w:r w:rsidR="00FE6774">
        <w:rPr>
          <w:rFonts w:asciiTheme="minorHAnsi" w:hAnsiTheme="minorHAnsi"/>
        </w:rPr>
        <w:t xml:space="preserve">van </w:t>
      </w:r>
      <w:r w:rsidR="00745D56">
        <w:rPr>
          <w:rFonts w:asciiTheme="minorHAnsi" w:hAnsiTheme="minorHAnsi"/>
        </w:rPr>
        <w:t>manueel te bedienen zelfregelende toevoerroosters (P3)</w:t>
      </w:r>
      <w:r w:rsidRPr="007E0FFC">
        <w:rPr>
          <w:rFonts w:asciiTheme="minorHAnsi" w:hAnsiTheme="minorHAnsi"/>
        </w:rPr>
        <w:t xml:space="preserve">. Het systeem meet direct bij de bron door middel van een </w:t>
      </w:r>
      <w:r w:rsidRPr="008607ED">
        <w:rPr>
          <w:rStyle w:val="CarMarque"/>
        </w:rPr>
        <w:t>CO2</w:t>
      </w:r>
      <w:r w:rsidR="005E32B4" w:rsidRPr="008607ED">
        <w:rPr>
          <w:rStyle w:val="CarMarque"/>
        </w:rPr>
        <w:t xml:space="preserve"> Ruimte</w:t>
      </w:r>
      <w:r w:rsidRPr="008607ED">
        <w:rPr>
          <w:rStyle w:val="CarMarque"/>
        </w:rPr>
        <w:t>sensor</w:t>
      </w:r>
      <w:r w:rsidRPr="007E0FFC">
        <w:rPr>
          <w:rFonts w:asciiTheme="minorHAnsi" w:hAnsiTheme="minorHAnsi"/>
        </w:rPr>
        <w:t xml:space="preserve"> in de woonkamer</w:t>
      </w:r>
      <w:r w:rsidR="001728F0">
        <w:rPr>
          <w:rFonts w:asciiTheme="minorHAnsi" w:hAnsiTheme="minorHAnsi"/>
        </w:rPr>
        <w:t>/open keuken</w:t>
      </w:r>
      <w:r w:rsidR="000C3B49">
        <w:rPr>
          <w:rFonts w:asciiTheme="minorHAnsi" w:hAnsiTheme="minorHAnsi"/>
        </w:rPr>
        <w:t xml:space="preserve">, </w:t>
      </w:r>
      <w:r w:rsidRPr="007E0FFC">
        <w:rPr>
          <w:rFonts w:asciiTheme="minorHAnsi" w:hAnsiTheme="minorHAnsi"/>
        </w:rPr>
        <w:t xml:space="preserve">en een </w:t>
      </w:r>
      <w:r w:rsidR="005E32B4" w:rsidRPr="008607ED">
        <w:rPr>
          <w:rStyle w:val="CarMarque"/>
        </w:rPr>
        <w:t>Vocht Ruimtesensor</w:t>
      </w:r>
      <w:r w:rsidR="000C3B49">
        <w:rPr>
          <w:rFonts w:asciiTheme="minorHAnsi" w:hAnsiTheme="minorHAnsi"/>
        </w:rPr>
        <w:t xml:space="preserve"> in de badkamer en </w:t>
      </w:r>
      <w:proofErr w:type="spellStart"/>
      <w:r w:rsidR="000C3B49">
        <w:rPr>
          <w:rFonts w:asciiTheme="minorHAnsi" w:hAnsiTheme="minorHAnsi"/>
        </w:rPr>
        <w:t>en</w:t>
      </w:r>
      <w:proofErr w:type="spellEnd"/>
      <w:r w:rsidR="000C3B49">
        <w:rPr>
          <w:rFonts w:asciiTheme="minorHAnsi" w:hAnsiTheme="minorHAnsi"/>
        </w:rPr>
        <w:t xml:space="preserve"> was- of droogplaats. </w:t>
      </w:r>
      <w:r w:rsidRPr="007E0FFC">
        <w:rPr>
          <w:rFonts w:asciiTheme="minorHAnsi" w:hAnsiTheme="minorHAnsi"/>
        </w:rPr>
        <w:t>Ook in andere verblijfsruimtes of ‘natte’ ruimtes</w:t>
      </w:r>
      <w:r w:rsidR="001728F0">
        <w:rPr>
          <w:rFonts w:asciiTheme="minorHAnsi" w:hAnsiTheme="minorHAnsi"/>
        </w:rPr>
        <w:t xml:space="preserve"> </w:t>
      </w:r>
      <w:r w:rsidRPr="007E0FFC">
        <w:rPr>
          <w:rFonts w:asciiTheme="minorHAnsi" w:hAnsiTheme="minorHAnsi"/>
        </w:rPr>
        <w:t xml:space="preserve">kunnen er </w:t>
      </w:r>
      <w:r w:rsidR="000300DB">
        <w:rPr>
          <w:rFonts w:asciiTheme="minorHAnsi" w:hAnsiTheme="minorHAnsi"/>
        </w:rPr>
        <w:t xml:space="preserve">optioneel </w:t>
      </w:r>
      <w:r w:rsidRPr="007E0FFC">
        <w:rPr>
          <w:rFonts w:asciiTheme="minorHAnsi" w:hAnsiTheme="minorHAnsi"/>
        </w:rPr>
        <w:t xml:space="preserve">extra </w:t>
      </w:r>
      <w:r w:rsidR="005E32B4">
        <w:rPr>
          <w:rFonts w:asciiTheme="minorHAnsi" w:hAnsiTheme="minorHAnsi"/>
        </w:rPr>
        <w:t>Ruimte</w:t>
      </w:r>
      <w:r w:rsidRPr="007E0FFC">
        <w:rPr>
          <w:rFonts w:asciiTheme="minorHAnsi" w:hAnsiTheme="minorHAnsi"/>
        </w:rPr>
        <w:t xml:space="preserve">sensoren geplaatst worden. In elke toiletruimte bevindt zich </w:t>
      </w:r>
      <w:r w:rsidR="005E32B4">
        <w:rPr>
          <w:rFonts w:asciiTheme="minorHAnsi" w:hAnsiTheme="minorHAnsi"/>
        </w:rPr>
        <w:t xml:space="preserve">een Schakelcontact voor </w:t>
      </w:r>
      <w:r w:rsidR="005E32B4" w:rsidRPr="007E0FFC">
        <w:rPr>
          <w:rFonts w:asciiTheme="minorHAnsi" w:hAnsiTheme="minorHAnsi"/>
        </w:rPr>
        <w:t>aanwezigheidsdetectie</w:t>
      </w:r>
      <w:r w:rsidRPr="007E0FFC">
        <w:rPr>
          <w:rFonts w:asciiTheme="minorHAnsi" w:hAnsiTheme="minorHAnsi"/>
        </w:rPr>
        <w:t xml:space="preserve">. </w:t>
      </w:r>
      <w:r w:rsidR="00453D91">
        <w:rPr>
          <w:rFonts w:asciiTheme="minorHAnsi" w:hAnsiTheme="minorHAnsi"/>
        </w:rPr>
        <w:t xml:space="preserve">De </w:t>
      </w:r>
      <w:r w:rsidR="00453D91" w:rsidRPr="007E0FFC">
        <w:rPr>
          <w:rFonts w:asciiTheme="minorHAnsi" w:hAnsiTheme="minorHAnsi"/>
        </w:rPr>
        <w:t>mechanische afvoerunit (</w:t>
      </w:r>
      <w:r w:rsidR="00453D91" w:rsidRPr="007E0FFC">
        <w:rPr>
          <w:rStyle w:val="CarMarque"/>
          <w:rFonts w:asciiTheme="minorHAnsi" w:hAnsiTheme="minorHAnsi"/>
        </w:rPr>
        <w:t>DucoBox</w:t>
      </w:r>
      <w:r w:rsidR="00453D91">
        <w:rPr>
          <w:rStyle w:val="CarMarque"/>
          <w:rFonts w:asciiTheme="minorHAnsi" w:hAnsiTheme="minorHAnsi"/>
        </w:rPr>
        <w:t xml:space="preserve"> Silent</w:t>
      </w:r>
      <w:r w:rsidR="00453D91">
        <w:rPr>
          <w:rFonts w:asciiTheme="minorHAnsi" w:hAnsiTheme="minorHAnsi"/>
        </w:rPr>
        <w:t>) zorgt voor een centrale afvoer van vochtige/vervuilde lucht</w:t>
      </w:r>
      <w:r w:rsidR="00453D91" w:rsidRPr="007E0FFC">
        <w:rPr>
          <w:rFonts w:asciiTheme="minorHAnsi" w:hAnsiTheme="minorHAnsi"/>
        </w:rPr>
        <w:t>.</w:t>
      </w:r>
      <w:r w:rsidR="000C3B49">
        <w:rPr>
          <w:rFonts w:asciiTheme="minorHAnsi" w:hAnsiTheme="minorHAnsi"/>
        </w:rPr>
        <w:t xml:space="preserve"> Het ventilatiesysteem is naargelang de configuratie beschikbaar met verschillende reductiefactoren in lijn met de forfaitaire waarden (bouwaanvraag vanaf 01/01/2015).</w:t>
      </w:r>
    </w:p>
    <w:p w:rsidR="00FD3B75" w:rsidRDefault="00FD3B75" w:rsidP="00112E94">
      <w:pPr>
        <w:jc w:val="left"/>
        <w:rPr>
          <w:rFonts w:asciiTheme="minorHAnsi" w:hAnsiTheme="minorHAnsi"/>
        </w:rPr>
      </w:pPr>
    </w:p>
    <w:tbl>
      <w:tblPr>
        <w:tblStyle w:val="Tabelraster"/>
        <w:tblW w:w="0" w:type="auto"/>
        <w:tblLook w:val="04A0"/>
      </w:tblPr>
      <w:tblGrid>
        <w:gridCol w:w="9779"/>
      </w:tblGrid>
      <w:tr w:rsidR="00FD3B75" w:rsidTr="00FD3B75">
        <w:tc>
          <w:tcPr>
            <w:tcW w:w="9779" w:type="dxa"/>
          </w:tcPr>
          <w:p w:rsidR="00FD3B75" w:rsidRPr="00FD3B75" w:rsidRDefault="00FD3B75" w:rsidP="00FD3B75">
            <w:pPr>
              <w:pStyle w:val="Kop5"/>
              <w:outlineLvl w:val="4"/>
            </w:pPr>
            <w:r w:rsidRPr="002D7D0A">
              <w:t>Componenten:</w:t>
            </w:r>
          </w:p>
        </w:tc>
      </w:tr>
    </w:tbl>
    <w:p w:rsidR="00FD3B75" w:rsidRDefault="00FD3B75" w:rsidP="0033116A">
      <w:pPr>
        <w:rPr>
          <w:rStyle w:val="MerkChar"/>
        </w:rPr>
      </w:pPr>
    </w:p>
    <w:p w:rsidR="00FD3B75" w:rsidRPr="0033116A" w:rsidRDefault="00FD3B75" w:rsidP="00FD3B75">
      <w:pPr>
        <w:pStyle w:val="Kop5"/>
      </w:pPr>
      <w:r w:rsidRPr="0033116A">
        <w:t>Afvoerventilator</w:t>
      </w:r>
      <w:r>
        <w:t>:</w:t>
      </w:r>
    </w:p>
    <w:p w:rsidR="00FD3B75" w:rsidRDefault="00FD3B75" w:rsidP="00FD3B75">
      <w:proofErr w:type="spellStart"/>
      <w:r>
        <w:rPr>
          <w:rStyle w:val="MerkChar"/>
        </w:rPr>
        <w:t>DucoBox</w:t>
      </w:r>
      <w:proofErr w:type="spellEnd"/>
      <w:r>
        <w:rPr>
          <w:rStyle w:val="MerkChar"/>
        </w:rPr>
        <w:t xml:space="preserve"> </w:t>
      </w:r>
      <w:proofErr w:type="spellStart"/>
      <w:r>
        <w:rPr>
          <w:rStyle w:val="MerkChar"/>
        </w:rPr>
        <w:t>Silent</w:t>
      </w:r>
      <w:proofErr w:type="spellEnd"/>
      <w:r w:rsidRPr="00894003">
        <w:t xml:space="preserve">, </w:t>
      </w:r>
      <w:r>
        <w:t>centraal / niet-lokaal geregelde mechanische afvoerbox.</w:t>
      </w:r>
    </w:p>
    <w:p w:rsidR="00FD3B75" w:rsidRDefault="00FD3B75" w:rsidP="00FD3B75"/>
    <w:p w:rsidR="00FD3B75" w:rsidRDefault="00FD3B75" w:rsidP="00FD3B75">
      <w:pPr>
        <w:pStyle w:val="Kop5"/>
      </w:pPr>
      <w:r>
        <w:t>Werking:</w:t>
      </w:r>
    </w:p>
    <w:p w:rsidR="00FD3B75" w:rsidRDefault="00FD3B75" w:rsidP="00FD3B75">
      <w:pPr>
        <w:jc w:val="left"/>
      </w:pPr>
      <w:r>
        <w:t xml:space="preserve">Draadloze communicatie via </w:t>
      </w:r>
      <w:proofErr w:type="spellStart"/>
      <w:r>
        <w:t>RF-protocol</w:t>
      </w:r>
      <w:proofErr w:type="spellEnd"/>
      <w:r>
        <w:t xml:space="preserve"> met andere sturingscomponenten, in het </w:t>
      </w:r>
      <w:proofErr w:type="spellStart"/>
      <w:r w:rsidRPr="009F6935">
        <w:rPr>
          <w:rStyle w:val="MerkChar"/>
        </w:rPr>
        <w:t>Duco-</w:t>
      </w:r>
      <w:r>
        <w:t>netwerk</w:t>
      </w:r>
      <w:proofErr w:type="spellEnd"/>
      <w:r>
        <w:t>.</w:t>
      </w:r>
    </w:p>
    <w:p w:rsidR="00FD3B75" w:rsidRDefault="00FD3B75" w:rsidP="00FD3B75">
      <w:pPr>
        <w:jc w:val="left"/>
      </w:pPr>
    </w:p>
    <w:p w:rsidR="00FD3B75" w:rsidRDefault="00FD3B75" w:rsidP="00FD3B75">
      <w:pPr>
        <w:pStyle w:val="Kop5"/>
      </w:pPr>
      <w:r>
        <w:t>Materiaal:</w:t>
      </w:r>
    </w:p>
    <w:p w:rsidR="00FD3B75" w:rsidRDefault="00FD3B75" w:rsidP="00FD3B75">
      <w:r w:rsidRPr="00FE3AD4">
        <w:t xml:space="preserve">Kunststof: </w:t>
      </w:r>
      <w:r>
        <w:tab/>
      </w:r>
      <w:r>
        <w:tab/>
      </w:r>
      <w:r>
        <w:tab/>
      </w:r>
      <w:proofErr w:type="spellStart"/>
      <w:r>
        <w:t>Polypropyleen</w:t>
      </w:r>
      <w:proofErr w:type="spellEnd"/>
      <w:r w:rsidRPr="00FE3AD4">
        <w:t>.</w:t>
      </w:r>
    </w:p>
    <w:p w:rsidR="00FD3B75" w:rsidRDefault="00FD3B75" w:rsidP="00FD3B75"/>
    <w:p w:rsidR="00FD3B75" w:rsidRDefault="00FD3B75" w:rsidP="00FD3B75">
      <w:r>
        <w:t>Elektromotor:</w:t>
      </w:r>
      <w:r>
        <w:tab/>
      </w:r>
      <w:r>
        <w:tab/>
      </w:r>
      <w:r>
        <w:tab/>
        <w:t>Aansluitspanning (VAC): 230.</w:t>
      </w:r>
    </w:p>
    <w:p w:rsidR="00FD3B75" w:rsidRDefault="00FD3B75" w:rsidP="00FD3B75">
      <w:r>
        <w:tab/>
      </w:r>
      <w:r>
        <w:tab/>
      </w:r>
      <w:r>
        <w:tab/>
      </w:r>
      <w:r>
        <w:tab/>
        <w:t>Opgenomen vermogen (W): max. 84,39.</w:t>
      </w:r>
    </w:p>
    <w:p w:rsidR="00FD3B75" w:rsidRDefault="00FD3B75" w:rsidP="00FD3B75">
      <w:r>
        <w:tab/>
      </w:r>
      <w:r>
        <w:tab/>
      </w:r>
      <w:r>
        <w:tab/>
      </w:r>
      <w:r>
        <w:tab/>
        <w:t>Uitvoering: gelijkstroom.</w:t>
      </w:r>
    </w:p>
    <w:p w:rsidR="00FD3B75" w:rsidRDefault="00FD3B75" w:rsidP="00FD3B75">
      <w:r>
        <w:tab/>
      </w:r>
      <w:r>
        <w:tab/>
      </w:r>
      <w:r>
        <w:tab/>
      </w:r>
      <w:r>
        <w:tab/>
        <w:t>Thermisch beveiligd.</w:t>
      </w:r>
    </w:p>
    <w:p w:rsidR="00FD3B75" w:rsidRPr="00130D42" w:rsidRDefault="00FD3B75" w:rsidP="00FD3B75">
      <w:pPr>
        <w:pStyle w:val="Kop5"/>
      </w:pPr>
      <w:r w:rsidRPr="00130D42">
        <w:t>Uitvoering:</w:t>
      </w:r>
    </w:p>
    <w:p w:rsidR="00FD3B75" w:rsidRDefault="00FD3B75" w:rsidP="00FD3B75">
      <w:r w:rsidRPr="00130D42">
        <w:t>Kleur:</w:t>
      </w:r>
      <w:r w:rsidRPr="00130D42">
        <w:tab/>
      </w:r>
      <w:r>
        <w:tab/>
      </w:r>
      <w:r>
        <w:tab/>
      </w:r>
      <w:r>
        <w:tab/>
        <w:t>Groen met wit deksel.</w:t>
      </w:r>
    </w:p>
    <w:p w:rsidR="00FD3B75" w:rsidRDefault="00FD3B75" w:rsidP="00FD3B75"/>
    <w:p w:rsidR="00FD3B75" w:rsidRDefault="00FD3B75" w:rsidP="00FD3B75">
      <w:r>
        <w:t>Aansluitingen:</w:t>
      </w:r>
      <w:r>
        <w:tab/>
      </w:r>
      <w:r>
        <w:tab/>
      </w:r>
      <w:r>
        <w:tab/>
        <w:t>Diameter (mm): 125.</w:t>
      </w:r>
    </w:p>
    <w:p w:rsidR="00FD3B75" w:rsidRDefault="00FD3B75" w:rsidP="00FD3B75">
      <w:r>
        <w:tab/>
      </w:r>
      <w:r>
        <w:tab/>
      </w:r>
      <w:r>
        <w:tab/>
      </w:r>
      <w:r>
        <w:tab/>
        <w:t xml:space="preserve">Aantal </w:t>
      </w:r>
      <w:proofErr w:type="spellStart"/>
      <w:r>
        <w:t>uitlbaaszijde</w:t>
      </w:r>
      <w:proofErr w:type="spellEnd"/>
      <w:r>
        <w:t xml:space="preserve"> (st.): 1.</w:t>
      </w:r>
    </w:p>
    <w:p w:rsidR="00FD3B75" w:rsidRPr="00CC7861" w:rsidRDefault="00FD3B75" w:rsidP="00FD3B75">
      <w:pPr>
        <w:rPr>
          <w:lang w:val="nl-NL"/>
        </w:rPr>
      </w:pPr>
      <w:r>
        <w:tab/>
      </w:r>
      <w:r>
        <w:tab/>
      </w:r>
      <w:r>
        <w:tab/>
      </w:r>
      <w:r>
        <w:tab/>
        <w:t>Aantal aanzuigzijde (st.): 7.</w:t>
      </w:r>
    </w:p>
    <w:p w:rsidR="00FD3B75" w:rsidRDefault="00FD3B75" w:rsidP="00FD3B75">
      <w:pPr>
        <w:jc w:val="left"/>
        <w:rPr>
          <w:rFonts w:asciiTheme="minorHAnsi" w:hAnsiTheme="minorHAnsi"/>
          <w:b/>
          <w:u w:val="single"/>
        </w:rPr>
      </w:pPr>
    </w:p>
    <w:p w:rsidR="00FD3B75" w:rsidRDefault="00FD3B75" w:rsidP="00FD3B75">
      <w:pPr>
        <w:pStyle w:val="Kop5"/>
        <w:rPr>
          <w:rFonts w:asciiTheme="minorHAnsi" w:hAnsiTheme="minorHAnsi"/>
        </w:rPr>
      </w:pPr>
      <w:r w:rsidRPr="00A17CB6">
        <w:rPr>
          <w:rFonts w:asciiTheme="minorHAnsi" w:hAnsiTheme="minorHAnsi"/>
        </w:rPr>
        <w:t>Technische specificaties</w:t>
      </w:r>
    </w:p>
    <w:p w:rsidR="00FD3B75" w:rsidRDefault="00FD3B75" w:rsidP="00FD3B75">
      <w:r>
        <w:t>Debiet (</w:t>
      </w:r>
      <w:proofErr w:type="spellStart"/>
      <w:r>
        <w:t>m³</w:t>
      </w:r>
      <w:proofErr w:type="spellEnd"/>
      <w:r>
        <w:t xml:space="preserve">/h): </w:t>
      </w:r>
      <w:r>
        <w:tab/>
      </w:r>
      <w:r>
        <w:tab/>
      </w:r>
      <w:r>
        <w:tab/>
        <w:t>Max. 400.</w:t>
      </w:r>
    </w:p>
    <w:p w:rsidR="00FD3B75" w:rsidRDefault="00FD3B75" w:rsidP="00FD3B75"/>
    <w:p w:rsidR="00FD3B75" w:rsidRDefault="00FD3B75" w:rsidP="00FD3B75">
      <w:r>
        <w:t>Opvoerhoogte (Pa):</w:t>
      </w:r>
      <w:r>
        <w:tab/>
      </w:r>
      <w:r>
        <w:tab/>
        <w:t>150.</w:t>
      </w:r>
    </w:p>
    <w:p w:rsidR="00FD3B75" w:rsidRDefault="00FD3B75" w:rsidP="00FD3B75"/>
    <w:p w:rsidR="00FD3B75" w:rsidRDefault="00FD3B75" w:rsidP="00FD3B75">
      <w:r>
        <w:t>Afmetingen (L x B x H) (mm):</w:t>
      </w:r>
      <w:r>
        <w:tab/>
        <w:t>480 x 480 x 195.</w:t>
      </w:r>
    </w:p>
    <w:p w:rsidR="00FD3B75" w:rsidRDefault="00FD3B75" w:rsidP="00FD3B75"/>
    <w:p w:rsidR="00FD3B75" w:rsidRDefault="00FD3B75" w:rsidP="00FD3B75">
      <w:r>
        <w:t>Gewicht:</w:t>
      </w:r>
      <w:r>
        <w:tab/>
      </w:r>
      <w:r>
        <w:tab/>
      </w:r>
      <w:r>
        <w:tab/>
        <w:t>4,3 kg.</w:t>
      </w:r>
    </w:p>
    <w:p w:rsidR="00FD3B75" w:rsidRDefault="00FD3B75" w:rsidP="00FD3B75"/>
    <w:p w:rsidR="00FD3B75" w:rsidRDefault="00FD3B75" w:rsidP="00FD3B75">
      <w:r>
        <w:t>Geluidsvermogen (</w:t>
      </w:r>
      <w:proofErr w:type="spellStart"/>
      <w:r>
        <w:t>dBA</w:t>
      </w:r>
      <w:proofErr w:type="spellEnd"/>
      <w:r>
        <w:t xml:space="preserve">)) (bij 350 </w:t>
      </w:r>
      <w:proofErr w:type="spellStart"/>
      <w:r>
        <w:t>m³</w:t>
      </w:r>
      <w:proofErr w:type="spellEnd"/>
      <w:r>
        <w:t>/h met een opvoerhoogte van 100 Pa):</w:t>
      </w:r>
      <w:r>
        <w:tab/>
        <w:t>Aanzuig: 57,5.</w:t>
      </w:r>
    </w:p>
    <w:p w:rsidR="00FD3B75" w:rsidRDefault="00FD3B75" w:rsidP="00FD3B75">
      <w:r>
        <w:tab/>
      </w:r>
      <w:r>
        <w:tab/>
      </w:r>
      <w:r>
        <w:tab/>
      </w:r>
      <w:r>
        <w:tab/>
      </w:r>
      <w:r>
        <w:tab/>
      </w:r>
      <w:r>
        <w:tab/>
      </w:r>
      <w:r>
        <w:tab/>
      </w:r>
      <w:r>
        <w:tab/>
      </w:r>
      <w:r>
        <w:tab/>
        <w:t>Afstraling kast: 46,5.</w:t>
      </w:r>
    </w:p>
    <w:p w:rsidR="00FD3B75" w:rsidRDefault="00FD3B75" w:rsidP="00FD3B75"/>
    <w:p w:rsidR="00FD3B75" w:rsidRDefault="00FD3B75">
      <w:pPr>
        <w:jc w:val="left"/>
        <w:rPr>
          <w:b/>
          <w:u w:val="single"/>
        </w:rPr>
      </w:pPr>
      <w:r>
        <w:rPr>
          <w:b/>
          <w:u w:val="single"/>
        </w:rPr>
        <w:br w:type="page"/>
      </w:r>
    </w:p>
    <w:p w:rsidR="00FD3B75" w:rsidRPr="00852EA3" w:rsidRDefault="00FD3B75" w:rsidP="00FD3B75">
      <w:pPr>
        <w:rPr>
          <w:b/>
          <w:u w:val="single"/>
        </w:rPr>
      </w:pPr>
      <w:r w:rsidRPr="00852EA3">
        <w:rPr>
          <w:b/>
          <w:u w:val="single"/>
        </w:rPr>
        <w:lastRenderedPageBreak/>
        <w:t>Toebehoren:</w:t>
      </w:r>
    </w:p>
    <w:p w:rsidR="00FD3B75" w:rsidRDefault="00FD3B75" w:rsidP="00FD3B75"/>
    <w:p w:rsidR="00FD3B75" w:rsidRDefault="00FD3B75" w:rsidP="00FD3B75">
      <w:r>
        <w:t>Aansluitsnoer met randaarde stekker.</w:t>
      </w:r>
    </w:p>
    <w:p w:rsidR="00FD3B75" w:rsidRDefault="00FD3B75" w:rsidP="00FD3B75"/>
    <w:p w:rsidR="00FD3B75" w:rsidRDefault="00FD3B75" w:rsidP="00FD3B75">
      <w:proofErr w:type="spellStart"/>
      <w:r>
        <w:t>Silent</w:t>
      </w:r>
      <w:proofErr w:type="spellEnd"/>
      <w:r>
        <w:t xml:space="preserve"> Plus Pakket:</w:t>
      </w:r>
      <w:r>
        <w:tab/>
      </w:r>
      <w:r>
        <w:tab/>
        <w:t>3 akoestische blokken voorzien in afvoerbox.</w:t>
      </w:r>
    </w:p>
    <w:p w:rsidR="00FD3B75" w:rsidRDefault="00FD3B75" w:rsidP="00FD3B75">
      <w:r>
        <w:tab/>
      </w:r>
      <w:r>
        <w:tab/>
      </w:r>
      <w:r>
        <w:tab/>
      </w:r>
      <w:r>
        <w:tab/>
        <w:t>3 akoestische afvoerdoppen op de afvoerbox.</w:t>
      </w:r>
    </w:p>
    <w:p w:rsidR="00FD3B75" w:rsidRDefault="00FD3B75" w:rsidP="00FD3B75">
      <w:pPr>
        <w:pStyle w:val="Kop5"/>
      </w:pPr>
      <w:r>
        <w:t>Toepassing:</w:t>
      </w:r>
    </w:p>
    <w:p w:rsidR="00FD3B75" w:rsidRDefault="00FD3B75" w:rsidP="00FD3B75">
      <w:r>
        <w:t>Mechanische ventilatie-installatie:</w:t>
      </w:r>
    </w:p>
    <w:p w:rsidR="00FD3B75" w:rsidRDefault="00FD3B75" w:rsidP="00FD3B75">
      <w:r>
        <w:t xml:space="preserve">Standaard van toepassing in volgende </w:t>
      </w:r>
      <w:proofErr w:type="spellStart"/>
      <w:r w:rsidRPr="009F6935">
        <w:rPr>
          <w:rStyle w:val="MerkChar"/>
        </w:rPr>
        <w:t>Duco-</w:t>
      </w:r>
      <w:r>
        <w:t>ventilatiesystemen</w:t>
      </w:r>
      <w:proofErr w:type="spellEnd"/>
      <w:r>
        <w:t>:</w:t>
      </w:r>
    </w:p>
    <w:p w:rsidR="00FD3B75" w:rsidRDefault="00FD3B75" w:rsidP="00FD3B75">
      <w:pPr>
        <w:jc w:val="left"/>
      </w:pPr>
      <w:r>
        <w:rPr>
          <w:rStyle w:val="MerkChar"/>
        </w:rPr>
        <w:t xml:space="preserve">Duco Comfort System </w:t>
      </w:r>
      <w:r w:rsidRPr="004B3F42">
        <w:t>(mechanische luchtafvoer).</w:t>
      </w:r>
    </w:p>
    <w:p w:rsidR="00FD3B75" w:rsidRPr="00504992" w:rsidRDefault="00FD3B75" w:rsidP="00FD3B75">
      <w:pPr>
        <w:jc w:val="left"/>
      </w:pPr>
      <w:r w:rsidRPr="002D7671">
        <w:rPr>
          <w:rStyle w:val="MerkChar"/>
        </w:rPr>
        <w:t>Duco Comfort System</w:t>
      </w:r>
      <w:r>
        <w:t xml:space="preserve"> met extra </w:t>
      </w:r>
      <w:r w:rsidRPr="00623C55">
        <w:rPr>
          <w:rStyle w:val="MerkChar"/>
        </w:rPr>
        <w:t>CO</w:t>
      </w:r>
      <w:r w:rsidRPr="00623C55">
        <w:rPr>
          <w:rStyle w:val="MerkChar"/>
          <w:vertAlign w:val="subscript"/>
        </w:rPr>
        <w:t>2</w:t>
      </w:r>
      <w:r w:rsidRPr="00623C55">
        <w:rPr>
          <w:rStyle w:val="MerkChar"/>
        </w:rPr>
        <w:t xml:space="preserve"> Ruimtesensor</w:t>
      </w:r>
      <w:r>
        <w:t xml:space="preserve"> (mechanische luchtafvoer).</w:t>
      </w:r>
      <w:r>
        <w:br/>
      </w:r>
    </w:p>
    <w:p w:rsidR="00FD3B75" w:rsidRPr="00CC7861" w:rsidRDefault="00FD3B75" w:rsidP="00FD3B75">
      <w:pPr>
        <w:pStyle w:val="Kop5"/>
      </w:pPr>
      <w:r w:rsidRPr="00CC7861">
        <w:t>Montage</w:t>
      </w:r>
      <w:r>
        <w:t>:</w:t>
      </w:r>
    </w:p>
    <w:p w:rsidR="00FD3B75" w:rsidRDefault="00FD3B75" w:rsidP="00FD3B75">
      <w:r>
        <w:t xml:space="preserve">Montagewijze: </w:t>
      </w:r>
      <w:r>
        <w:tab/>
      </w:r>
      <w:r>
        <w:tab/>
      </w:r>
      <w:r>
        <w:tab/>
        <w:t>In een gesloten opstellingsruimte tegen een wand met een massa &gt; 200 kg/</w:t>
      </w:r>
      <w:proofErr w:type="spellStart"/>
      <w:r>
        <w:t>m²</w:t>
      </w:r>
      <w:proofErr w:type="spellEnd"/>
      <w:r>
        <w:t xml:space="preserve">. </w:t>
      </w:r>
    </w:p>
    <w:p w:rsidR="00FD3B75" w:rsidRDefault="00FD3B75" w:rsidP="00FD3B75"/>
    <w:p w:rsidR="00FD3B75" w:rsidRDefault="00FD3B75" w:rsidP="00FD3B75">
      <w:pPr>
        <w:ind w:left="2880" w:hanging="2880"/>
      </w:pPr>
      <w:r>
        <w:t xml:space="preserve">Aansluitingen: </w:t>
      </w:r>
      <w:r>
        <w:tab/>
        <w:t>Uitblaaszijde, starre en vaste uitblaas voorzien, zo recht en direct mogelijk naar buiten toe, overgang 125 mm naar 160 mm. Minimaal 2 aanzuigopeningen gebruiken op de ventilatorbox, een voor de ventilatie van de keuken en een voor de ventilatie van de overige ruimten.</w:t>
      </w:r>
    </w:p>
    <w:p w:rsidR="00FD3B75" w:rsidRDefault="00FD3B75" w:rsidP="00FD3B75"/>
    <w:p w:rsidR="00FD3B75" w:rsidRDefault="00FD3B75" w:rsidP="00FD3B75">
      <w:pPr>
        <w:pBdr>
          <w:bottom w:val="single" w:sz="6" w:space="1" w:color="auto"/>
        </w:pBdr>
        <w:ind w:left="2880" w:hanging="2880"/>
      </w:pPr>
      <w:r w:rsidRPr="0033116A">
        <w:t xml:space="preserve">Aansluitwijze: </w:t>
      </w:r>
      <w:r w:rsidRPr="0033116A">
        <w:tab/>
        <w:t xml:space="preserve">Raadpleeg uw regionale dealer of raadpleeg het projectdepartement van </w:t>
      </w:r>
      <w:r w:rsidRPr="0033116A">
        <w:rPr>
          <w:rStyle w:val="MerkChar"/>
        </w:rPr>
        <w:t>Duco ‘</w:t>
      </w:r>
      <w:proofErr w:type="spellStart"/>
      <w:r w:rsidRPr="0033116A">
        <w:rPr>
          <w:rStyle w:val="MerkChar"/>
        </w:rPr>
        <w:t>Ventilation</w:t>
      </w:r>
      <w:proofErr w:type="spellEnd"/>
      <w:r w:rsidRPr="0033116A">
        <w:rPr>
          <w:rStyle w:val="MerkChar"/>
        </w:rPr>
        <w:t xml:space="preserve"> &amp; Sun </w:t>
      </w:r>
      <w:proofErr w:type="spellStart"/>
      <w:r w:rsidRPr="0033116A">
        <w:rPr>
          <w:rStyle w:val="MerkChar"/>
        </w:rPr>
        <w:t>Control</w:t>
      </w:r>
      <w:proofErr w:type="spellEnd"/>
      <w:r w:rsidRPr="0033116A">
        <w:rPr>
          <w:rStyle w:val="MerkChar"/>
        </w:rPr>
        <w:t xml:space="preserve">’ </w:t>
      </w:r>
      <w:r>
        <w:t>voor commerciële en technische assistentie (montage- en plaatsingsinstructies).</w:t>
      </w:r>
    </w:p>
    <w:p w:rsidR="00FD3B75" w:rsidRDefault="00FD3B75" w:rsidP="00FD3B75">
      <w:pPr>
        <w:pBdr>
          <w:bottom w:val="single" w:sz="6" w:space="1" w:color="auto"/>
        </w:pBdr>
        <w:ind w:left="2880" w:hanging="2880"/>
      </w:pPr>
    </w:p>
    <w:p w:rsidR="00FD3B75" w:rsidRDefault="00FD3B75" w:rsidP="0033116A">
      <w:pPr>
        <w:rPr>
          <w:rStyle w:val="MerkChar"/>
        </w:rPr>
      </w:pPr>
    </w:p>
    <w:p w:rsidR="0033116A" w:rsidRDefault="0033116A" w:rsidP="0033116A">
      <w:r>
        <w:rPr>
          <w:rStyle w:val="MerkChar"/>
        </w:rPr>
        <w:t>CO</w:t>
      </w:r>
      <w:r w:rsidRPr="00F06D76">
        <w:rPr>
          <w:rStyle w:val="MerkChar"/>
          <w:vertAlign w:val="subscript"/>
        </w:rPr>
        <w:t>2</w:t>
      </w:r>
      <w:r>
        <w:rPr>
          <w:rStyle w:val="MerkChar"/>
        </w:rPr>
        <w:t xml:space="preserve"> Ruimtesensor</w:t>
      </w:r>
      <w:r w:rsidRPr="00894003">
        <w:t xml:space="preserve">, </w:t>
      </w:r>
      <w:r>
        <w:t>bediening met geïntegreerde CO</w:t>
      </w:r>
      <w:r w:rsidRPr="00F06D76">
        <w:rPr>
          <w:vertAlign w:val="subscript"/>
        </w:rPr>
        <w:t>2</w:t>
      </w:r>
      <w:r>
        <w:t>-sensor.</w:t>
      </w:r>
    </w:p>
    <w:p w:rsidR="0033116A" w:rsidRDefault="0033116A" w:rsidP="0033116A"/>
    <w:p w:rsidR="0033116A" w:rsidRDefault="0033116A" w:rsidP="0033116A">
      <w:pPr>
        <w:pStyle w:val="Kop5"/>
      </w:pPr>
      <w:r>
        <w:t>Werking:</w:t>
      </w:r>
    </w:p>
    <w:p w:rsidR="0033116A" w:rsidRDefault="0033116A" w:rsidP="0033116A">
      <w:pPr>
        <w:jc w:val="left"/>
      </w:pPr>
      <w:r>
        <w:t xml:space="preserve">Draadloze communicatie via </w:t>
      </w:r>
      <w:proofErr w:type="spellStart"/>
      <w:r>
        <w:t>RF-protocol</w:t>
      </w:r>
      <w:proofErr w:type="spellEnd"/>
      <w:r>
        <w:t xml:space="preserve"> met andere sturingscomponenten</w:t>
      </w:r>
      <w:r w:rsidR="0062433B">
        <w:t>.</w:t>
      </w:r>
    </w:p>
    <w:p w:rsidR="0033116A" w:rsidRPr="00130D42" w:rsidRDefault="0033116A" w:rsidP="0033116A">
      <w:pPr>
        <w:pStyle w:val="Kop5"/>
      </w:pPr>
      <w:r w:rsidRPr="00130D42">
        <w:t>Uitvoering:</w:t>
      </w:r>
    </w:p>
    <w:p w:rsidR="0033116A" w:rsidRPr="00CC7861" w:rsidRDefault="0033116A" w:rsidP="0033116A">
      <w:pPr>
        <w:rPr>
          <w:lang w:val="nl-NL"/>
        </w:rPr>
      </w:pPr>
      <w:r w:rsidRPr="00130D42">
        <w:t>Kleur:</w:t>
      </w:r>
      <w:r w:rsidRPr="00130D42">
        <w:tab/>
      </w:r>
      <w:r>
        <w:tab/>
      </w:r>
      <w:r>
        <w:tab/>
      </w:r>
      <w:r>
        <w:tab/>
        <w:t>Zwarte bediening.</w:t>
      </w:r>
    </w:p>
    <w:p w:rsidR="0033116A" w:rsidRDefault="0033116A" w:rsidP="0033116A">
      <w:pPr>
        <w:pStyle w:val="Kop5"/>
        <w:rPr>
          <w:rFonts w:asciiTheme="minorHAnsi" w:hAnsiTheme="minorHAnsi"/>
        </w:rPr>
      </w:pPr>
      <w:r w:rsidRPr="00A17CB6">
        <w:rPr>
          <w:rFonts w:asciiTheme="minorHAnsi" w:hAnsiTheme="minorHAnsi"/>
        </w:rPr>
        <w:t>Technische specificaties</w:t>
      </w:r>
    </w:p>
    <w:p w:rsidR="0033116A" w:rsidRDefault="0033116A" w:rsidP="0033116A">
      <w:r w:rsidRPr="00793D72">
        <w:t>Aansluitspanning</w:t>
      </w:r>
      <w:r>
        <w:t xml:space="preserve">: </w:t>
      </w:r>
      <w:r>
        <w:tab/>
      </w:r>
      <w:r>
        <w:tab/>
        <w:t>230 VAC (RF).</w:t>
      </w:r>
    </w:p>
    <w:p w:rsidR="0033116A" w:rsidRDefault="0033116A" w:rsidP="0033116A"/>
    <w:p w:rsidR="0033116A" w:rsidRDefault="0033116A" w:rsidP="0033116A">
      <w:r>
        <w:t xml:space="preserve">Meetgebied: </w:t>
      </w:r>
      <w:r>
        <w:tab/>
      </w:r>
      <w:r>
        <w:tab/>
      </w:r>
      <w:r>
        <w:tab/>
        <w:t>CO</w:t>
      </w:r>
      <w:r w:rsidRPr="00F06D76">
        <w:rPr>
          <w:vertAlign w:val="subscript"/>
        </w:rPr>
        <w:t>2</w:t>
      </w:r>
      <w:r>
        <w:t xml:space="preserve"> (in </w:t>
      </w:r>
      <w:proofErr w:type="spellStart"/>
      <w:r>
        <w:t>ppm</w:t>
      </w:r>
      <w:proofErr w:type="spellEnd"/>
      <w:r>
        <w:t>: 400 - 2000) en temperatuur.</w:t>
      </w:r>
    </w:p>
    <w:p w:rsidR="0033116A" w:rsidRDefault="0033116A" w:rsidP="0033116A"/>
    <w:p w:rsidR="0033116A" w:rsidRDefault="0033116A" w:rsidP="0033116A">
      <w:r>
        <w:t xml:space="preserve">Schakelstanden (aantal): </w:t>
      </w:r>
      <w:r>
        <w:tab/>
      </w:r>
      <w:r>
        <w:tab/>
        <w:t>4.</w:t>
      </w:r>
    </w:p>
    <w:p w:rsidR="0033116A" w:rsidRDefault="0033116A" w:rsidP="0033116A">
      <w:pPr>
        <w:ind w:left="2160" w:firstLine="720"/>
      </w:pPr>
      <w:r>
        <w:t>Manuele stand (minimumstand / middenstand / maximumstand).</w:t>
      </w:r>
    </w:p>
    <w:p w:rsidR="0033116A" w:rsidRDefault="0033116A" w:rsidP="0033116A">
      <w:pPr>
        <w:ind w:left="2160" w:firstLine="720"/>
      </w:pPr>
      <w:r>
        <w:t>Automatische stand.</w:t>
      </w:r>
    </w:p>
    <w:p w:rsidR="0033116A" w:rsidRDefault="0033116A" w:rsidP="0033116A"/>
    <w:p w:rsidR="0033116A" w:rsidRDefault="0033116A" w:rsidP="0033116A">
      <w:r>
        <w:t>Opgenomen in vermogen (W):</w:t>
      </w:r>
    </w:p>
    <w:p w:rsidR="0033116A" w:rsidRDefault="0033116A" w:rsidP="0033116A">
      <w:pPr>
        <w:ind w:left="2160" w:firstLine="720"/>
      </w:pPr>
      <w:r>
        <w:t>Piekvermogen (W): 1,8 (RF).</w:t>
      </w:r>
    </w:p>
    <w:p w:rsidR="0033116A" w:rsidRDefault="0033116A" w:rsidP="0033116A">
      <w:pPr>
        <w:ind w:left="2160" w:firstLine="720"/>
      </w:pPr>
      <w:proofErr w:type="spellStart"/>
      <w:r>
        <w:t>Stand-By</w:t>
      </w:r>
      <w:proofErr w:type="spellEnd"/>
      <w:r>
        <w:t xml:space="preserve"> vermogen (W): 1,2 (RF).</w:t>
      </w:r>
    </w:p>
    <w:p w:rsidR="0033116A" w:rsidRDefault="0033116A" w:rsidP="0033116A"/>
    <w:p w:rsidR="0033116A" w:rsidRDefault="0033116A" w:rsidP="0033116A">
      <w:r>
        <w:t>Afmetingen (</w:t>
      </w:r>
      <w:proofErr w:type="spellStart"/>
      <w:r>
        <w:t>BxHxD</w:t>
      </w:r>
      <w:proofErr w:type="spellEnd"/>
      <w:r>
        <w:t xml:space="preserve">) (mm): </w:t>
      </w:r>
      <w:r>
        <w:tab/>
        <w:t>69 x 69 x 55 (RF).</w:t>
      </w:r>
    </w:p>
    <w:p w:rsidR="0033116A" w:rsidRDefault="0033116A" w:rsidP="0033116A"/>
    <w:p w:rsidR="0033116A" w:rsidRDefault="0033116A" w:rsidP="0033116A">
      <w:r>
        <w:t>Gewicht (g):</w:t>
      </w:r>
      <w:r>
        <w:tab/>
      </w:r>
      <w:r>
        <w:tab/>
      </w:r>
      <w:r>
        <w:tab/>
        <w:t>165 (RF).</w:t>
      </w:r>
    </w:p>
    <w:p w:rsidR="00FD3B75" w:rsidRDefault="00FD3B75">
      <w:pPr>
        <w:jc w:val="left"/>
        <w:rPr>
          <w:b/>
          <w:u w:val="single"/>
        </w:rPr>
      </w:pPr>
    </w:p>
    <w:p w:rsidR="0033116A" w:rsidRDefault="0033116A" w:rsidP="0033116A">
      <w:pPr>
        <w:pStyle w:val="Kop5"/>
      </w:pPr>
      <w:r>
        <w:t>Toepassing:</w:t>
      </w:r>
    </w:p>
    <w:p w:rsidR="0033116A" w:rsidRDefault="0033116A" w:rsidP="0033116A">
      <w:pPr>
        <w:pStyle w:val="OFWEL"/>
        <w:rPr>
          <w:color w:val="auto"/>
        </w:rPr>
      </w:pPr>
      <w:r>
        <w:rPr>
          <w:color w:val="auto"/>
        </w:rPr>
        <w:t>Plaatsing:</w:t>
      </w:r>
    </w:p>
    <w:p w:rsidR="0033116A" w:rsidRPr="004F75E1" w:rsidRDefault="0033116A" w:rsidP="0033116A">
      <w:pPr>
        <w:autoSpaceDE w:val="0"/>
        <w:autoSpaceDN w:val="0"/>
        <w:adjustRightInd w:val="0"/>
        <w:jc w:val="left"/>
      </w:pPr>
      <w:r w:rsidRPr="004F75E1">
        <w:t xml:space="preserve">Tussen </w:t>
      </w:r>
      <w:r>
        <w:t>1 à 2</w:t>
      </w:r>
      <w:r w:rsidRPr="004F75E1">
        <w:t xml:space="preserve"> m hoogte, gemeten van het vloeroppervlak. Bij voorkeur naast een</w:t>
      </w:r>
      <w:r>
        <w:t xml:space="preserve"> </w:t>
      </w:r>
      <w:r w:rsidRPr="004F75E1">
        <w:t>lichtschakelaar.</w:t>
      </w:r>
    </w:p>
    <w:p w:rsidR="0033116A" w:rsidRDefault="0033116A" w:rsidP="0033116A">
      <w:r>
        <w:t>In de woonkamer / (open) keuken:</w:t>
      </w:r>
    </w:p>
    <w:p w:rsidR="0033116A" w:rsidRDefault="0033116A" w:rsidP="0033116A">
      <w:pPr>
        <w:ind w:firstLine="720"/>
      </w:pPr>
      <w:r w:rsidRPr="006D0C7D">
        <w:rPr>
          <w:rStyle w:val="MerkChar"/>
        </w:rPr>
        <w:t>Duco Comfort System</w:t>
      </w:r>
      <w:r>
        <w:t>.</w:t>
      </w:r>
    </w:p>
    <w:p w:rsidR="0033116A" w:rsidRDefault="0033116A" w:rsidP="0033116A">
      <w:r>
        <w:t xml:space="preserve">In de woonkamer / (open) keuken en </w:t>
      </w:r>
      <w:r w:rsidR="00402027">
        <w:t xml:space="preserve">in de </w:t>
      </w:r>
      <w:proofErr w:type="spellStart"/>
      <w:r w:rsidR="00402027">
        <w:t>master</w:t>
      </w:r>
      <w:proofErr w:type="spellEnd"/>
      <w:r w:rsidR="00402027">
        <w:t xml:space="preserve"> bedroom</w:t>
      </w:r>
      <w:r>
        <w:t>:</w:t>
      </w:r>
    </w:p>
    <w:p w:rsidR="0033116A" w:rsidRDefault="0033116A" w:rsidP="0033116A">
      <w:r>
        <w:tab/>
      </w:r>
      <w:r w:rsidRPr="006D0C7D">
        <w:rPr>
          <w:rStyle w:val="MerkChar"/>
        </w:rPr>
        <w:t>Duco Comfort System</w:t>
      </w:r>
      <w:r>
        <w:t xml:space="preserve"> met extra </w:t>
      </w:r>
      <w:r w:rsidRPr="00402027">
        <w:rPr>
          <w:rStyle w:val="MerkChar"/>
        </w:rPr>
        <w:t>CO</w:t>
      </w:r>
      <w:r w:rsidRPr="00402027">
        <w:rPr>
          <w:rStyle w:val="MerkChar"/>
          <w:vertAlign w:val="subscript"/>
        </w:rPr>
        <w:t>2</w:t>
      </w:r>
      <w:r w:rsidRPr="00402027">
        <w:rPr>
          <w:rStyle w:val="MerkChar"/>
        </w:rPr>
        <w:t xml:space="preserve"> </w:t>
      </w:r>
      <w:r w:rsidR="00402027" w:rsidRPr="00402027">
        <w:rPr>
          <w:rStyle w:val="MerkChar"/>
        </w:rPr>
        <w:t>Ruimte</w:t>
      </w:r>
      <w:r w:rsidRPr="00402027">
        <w:rPr>
          <w:rStyle w:val="MerkChar"/>
        </w:rPr>
        <w:t>sensor</w:t>
      </w:r>
      <w:r>
        <w:t>.</w:t>
      </w:r>
    </w:p>
    <w:p w:rsidR="00402027" w:rsidRDefault="00402027">
      <w:pPr>
        <w:jc w:val="left"/>
      </w:pPr>
    </w:p>
    <w:p w:rsidR="0033116A" w:rsidRDefault="0033116A" w:rsidP="0033116A">
      <w:r>
        <w:t>Bevestigingsmiddelen:</w:t>
      </w:r>
    </w:p>
    <w:p w:rsidR="0033116A" w:rsidRDefault="0033116A" w:rsidP="0033116A">
      <w:r>
        <w:t>Contact/-inbouwdoos met schroeven en diepte en doorsnede van 60</w:t>
      </w:r>
      <w:r w:rsidR="0062433B">
        <w:t xml:space="preserve"> </w:t>
      </w:r>
      <w:r>
        <w:t>mm.</w:t>
      </w:r>
    </w:p>
    <w:p w:rsidR="0033116A" w:rsidRDefault="0033116A" w:rsidP="0033116A">
      <w:r>
        <w:t xml:space="preserve">Bekabeling t.b.v. </w:t>
      </w:r>
      <w:proofErr w:type="spellStart"/>
      <w:r>
        <w:t>RF-aansturing</w:t>
      </w:r>
      <w:proofErr w:type="spellEnd"/>
      <w:r>
        <w:t xml:space="preserve"> door 230 VAC aansluiting.</w:t>
      </w:r>
    </w:p>
    <w:p w:rsidR="0033116A" w:rsidRDefault="0033116A" w:rsidP="0033116A">
      <w:r>
        <w:t>Schakelmateriaal met afmeting 45 x 45 mm.</w:t>
      </w:r>
    </w:p>
    <w:p w:rsidR="0033116A" w:rsidRDefault="0033116A" w:rsidP="0033116A"/>
    <w:p w:rsidR="0033116A" w:rsidRDefault="0033116A" w:rsidP="0033116A">
      <w:r>
        <w:t>Toebehoren:</w:t>
      </w:r>
    </w:p>
    <w:p w:rsidR="0033116A" w:rsidRDefault="0033116A" w:rsidP="0033116A">
      <w:r w:rsidRPr="00A14DAD">
        <w:rPr>
          <w:rStyle w:val="MerkChar"/>
        </w:rPr>
        <w:t xml:space="preserve">Duco </w:t>
      </w:r>
      <w:r>
        <w:t>levert standaard een witte afdekkap, ten behoeve van een inbouwplaatsing.</w:t>
      </w:r>
    </w:p>
    <w:p w:rsidR="0033116A" w:rsidRDefault="0033116A" w:rsidP="0033116A">
      <w:pPr>
        <w:jc w:val="left"/>
      </w:pPr>
    </w:p>
    <w:p w:rsidR="0033116A" w:rsidRDefault="0033116A" w:rsidP="0033116A">
      <w:r>
        <w:t>Mechanische ventilatie-installatie:</w:t>
      </w:r>
    </w:p>
    <w:p w:rsidR="0033116A" w:rsidRDefault="0033116A" w:rsidP="0033116A">
      <w:r>
        <w:t xml:space="preserve">(Standaard) van toepassing in volgende </w:t>
      </w:r>
      <w:proofErr w:type="spellStart"/>
      <w:r w:rsidRPr="009F6935">
        <w:rPr>
          <w:rStyle w:val="MerkChar"/>
        </w:rPr>
        <w:t>Duco-</w:t>
      </w:r>
      <w:r>
        <w:t>ventilatiesystemen</w:t>
      </w:r>
      <w:proofErr w:type="spellEnd"/>
      <w:r>
        <w:t>:</w:t>
      </w:r>
    </w:p>
    <w:p w:rsidR="0033116A" w:rsidRDefault="0033116A" w:rsidP="0033116A">
      <w:r w:rsidRPr="004F75E1">
        <w:rPr>
          <w:rStyle w:val="MerkChar"/>
        </w:rPr>
        <w:t>Duco Comfort System</w:t>
      </w:r>
      <w:r>
        <w:t xml:space="preserve"> (bediening mechanische luchtafvoer).</w:t>
      </w:r>
    </w:p>
    <w:p w:rsidR="0033116A" w:rsidRDefault="0033116A" w:rsidP="0033116A">
      <w:r w:rsidRPr="004F75E1">
        <w:rPr>
          <w:rStyle w:val="MerkChar"/>
        </w:rPr>
        <w:t>Duco Comfort System</w:t>
      </w:r>
      <w:r>
        <w:t xml:space="preserve"> met extra </w:t>
      </w:r>
      <w:r w:rsidR="00402027" w:rsidRPr="00714CC4">
        <w:rPr>
          <w:rStyle w:val="MerkChar"/>
        </w:rPr>
        <w:t>CO</w:t>
      </w:r>
      <w:r w:rsidR="00402027" w:rsidRPr="00714CC4">
        <w:rPr>
          <w:rStyle w:val="MerkChar"/>
          <w:vertAlign w:val="subscript"/>
        </w:rPr>
        <w:t>2</w:t>
      </w:r>
      <w:r w:rsidR="00402027" w:rsidRPr="00714CC4">
        <w:rPr>
          <w:rStyle w:val="MerkChar"/>
        </w:rPr>
        <w:t xml:space="preserve"> Ruimtesensor</w:t>
      </w:r>
      <w:r w:rsidR="00402027" w:rsidRPr="00714CC4">
        <w:t xml:space="preserve"> </w:t>
      </w:r>
      <w:r>
        <w:t>(bediening mechanische luchtafvoer).</w:t>
      </w:r>
    </w:p>
    <w:p w:rsidR="0033116A" w:rsidRPr="00672673" w:rsidRDefault="0033116A" w:rsidP="0033116A">
      <w:pPr>
        <w:pStyle w:val="Kop5"/>
      </w:pPr>
      <w:r w:rsidRPr="00672673">
        <w:br/>
        <w:t>Montage:</w:t>
      </w:r>
    </w:p>
    <w:p w:rsidR="0033116A" w:rsidRDefault="0033116A" w:rsidP="0033116A">
      <w:r>
        <w:t xml:space="preserve">Montagewijze: </w:t>
      </w:r>
      <w:r>
        <w:tab/>
      </w:r>
      <w:r>
        <w:tab/>
      </w:r>
      <w:r>
        <w:tab/>
        <w:t>Op inbouwdoos, luchtdicht afgewerkt.</w:t>
      </w:r>
    </w:p>
    <w:p w:rsidR="0033116A" w:rsidRDefault="0033116A" w:rsidP="0033116A"/>
    <w:p w:rsidR="0033116A" w:rsidRDefault="0033116A" w:rsidP="0033116A">
      <w:r>
        <w:t xml:space="preserve">Plaatsing: </w:t>
      </w:r>
      <w:r>
        <w:tab/>
      </w:r>
      <w:r>
        <w:tab/>
      </w:r>
      <w:r>
        <w:tab/>
        <w:t>Door een erkend installateur.</w:t>
      </w:r>
    </w:p>
    <w:p w:rsidR="0033116A" w:rsidRDefault="0033116A" w:rsidP="0033116A"/>
    <w:p w:rsidR="0033116A" w:rsidRDefault="0033116A" w:rsidP="0033116A">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w:t>
      </w:r>
      <w:proofErr w:type="spellStart"/>
      <w:r w:rsidRPr="00846C51">
        <w:rPr>
          <w:rStyle w:val="MerkChar"/>
        </w:rPr>
        <w:t>Control</w:t>
      </w:r>
      <w:proofErr w:type="spellEnd"/>
      <w:r w:rsidRPr="00846C51">
        <w:rPr>
          <w:rStyle w:val="MerkChar"/>
        </w:rPr>
        <w:t>’</w:t>
      </w:r>
      <w:r>
        <w:t xml:space="preserve"> voor commerciële en technische assistentie (montage- en plaatsingsinstructies).</w:t>
      </w:r>
    </w:p>
    <w:p w:rsidR="0033116A" w:rsidRDefault="0033116A" w:rsidP="0033116A">
      <w:pPr>
        <w:pBdr>
          <w:bottom w:val="single" w:sz="6" w:space="1" w:color="auto"/>
        </w:pBdr>
        <w:ind w:left="2880" w:hanging="2880"/>
      </w:pPr>
    </w:p>
    <w:p w:rsidR="0033116A" w:rsidRDefault="0033116A" w:rsidP="0033116A">
      <w:pPr>
        <w:ind w:left="2880" w:hanging="2880"/>
      </w:pPr>
    </w:p>
    <w:p w:rsidR="0033116A" w:rsidRDefault="0033116A" w:rsidP="0033116A">
      <w:r>
        <w:rPr>
          <w:rStyle w:val="MerkChar"/>
        </w:rPr>
        <w:t>Vocht Ruimtesensor</w:t>
      </w:r>
      <w:r w:rsidRPr="00894003">
        <w:t xml:space="preserve">, </w:t>
      </w:r>
      <w:r>
        <w:t>bediening met geïntegreerde vochtsensor (relatieve vochtigheid (RH)).</w:t>
      </w:r>
    </w:p>
    <w:p w:rsidR="0033116A" w:rsidRDefault="0033116A" w:rsidP="0033116A"/>
    <w:p w:rsidR="0033116A" w:rsidRDefault="0033116A" w:rsidP="0033116A">
      <w:pPr>
        <w:pStyle w:val="Kop5"/>
      </w:pPr>
      <w:r>
        <w:t>Werking:</w:t>
      </w:r>
    </w:p>
    <w:p w:rsidR="0033116A" w:rsidRDefault="0033116A" w:rsidP="0033116A">
      <w:pPr>
        <w:jc w:val="left"/>
      </w:pPr>
      <w:r>
        <w:t xml:space="preserve">Draadloze communicatie via </w:t>
      </w:r>
      <w:proofErr w:type="spellStart"/>
      <w:r>
        <w:t>RF-protocol</w:t>
      </w:r>
      <w:proofErr w:type="spellEnd"/>
      <w:r>
        <w:t xml:space="preserve"> met andere sturingscomponenten in het </w:t>
      </w:r>
      <w:proofErr w:type="spellStart"/>
      <w:r w:rsidRPr="009F6935">
        <w:rPr>
          <w:rStyle w:val="MerkChar"/>
        </w:rPr>
        <w:t>Duco-</w:t>
      </w:r>
      <w:r>
        <w:t>netwerk</w:t>
      </w:r>
      <w:proofErr w:type="spellEnd"/>
      <w:r>
        <w:t>.</w:t>
      </w:r>
    </w:p>
    <w:p w:rsidR="0033116A" w:rsidRPr="00130D42" w:rsidRDefault="0033116A" w:rsidP="0033116A">
      <w:pPr>
        <w:pStyle w:val="Kop5"/>
      </w:pPr>
      <w:r w:rsidRPr="00130D42">
        <w:t>Uitvoering:</w:t>
      </w:r>
    </w:p>
    <w:p w:rsidR="0033116A" w:rsidRPr="00CC7861" w:rsidRDefault="0033116A" w:rsidP="0033116A">
      <w:pPr>
        <w:rPr>
          <w:lang w:val="nl-NL"/>
        </w:rPr>
      </w:pPr>
      <w:r w:rsidRPr="00130D42">
        <w:t>Kleur:</w:t>
      </w:r>
      <w:r w:rsidRPr="00130D42">
        <w:tab/>
      </w:r>
      <w:r>
        <w:tab/>
      </w:r>
      <w:r>
        <w:tab/>
      </w:r>
      <w:r>
        <w:tab/>
        <w:t>Zwarte bediening.</w:t>
      </w:r>
    </w:p>
    <w:p w:rsidR="0033116A" w:rsidRDefault="0033116A" w:rsidP="0033116A">
      <w:pPr>
        <w:pStyle w:val="Kop5"/>
        <w:rPr>
          <w:rFonts w:asciiTheme="minorHAnsi" w:hAnsiTheme="minorHAnsi"/>
        </w:rPr>
      </w:pPr>
      <w:r w:rsidRPr="00A17CB6">
        <w:rPr>
          <w:rFonts w:asciiTheme="minorHAnsi" w:hAnsiTheme="minorHAnsi"/>
        </w:rPr>
        <w:t>Technische specificaties</w:t>
      </w:r>
    </w:p>
    <w:p w:rsidR="0033116A" w:rsidRDefault="0033116A" w:rsidP="0033116A">
      <w:r w:rsidRPr="00793D72">
        <w:t>Aansluitspanning</w:t>
      </w:r>
      <w:r>
        <w:t xml:space="preserve">: </w:t>
      </w:r>
      <w:r>
        <w:tab/>
      </w:r>
      <w:r>
        <w:tab/>
        <w:t>230 VAC (RF).</w:t>
      </w:r>
    </w:p>
    <w:p w:rsidR="0033116A" w:rsidRDefault="0033116A" w:rsidP="0033116A"/>
    <w:p w:rsidR="0033116A" w:rsidRDefault="0033116A" w:rsidP="0033116A">
      <w:r>
        <w:t xml:space="preserve">Meetgebied: </w:t>
      </w:r>
      <w:r>
        <w:tab/>
      </w:r>
      <w:r>
        <w:tab/>
      </w:r>
      <w:r>
        <w:tab/>
        <w:t>(Relatieve) Luchtvochtigheid (0 – 100 in %).</w:t>
      </w:r>
    </w:p>
    <w:p w:rsidR="0033116A" w:rsidRDefault="0033116A" w:rsidP="0033116A"/>
    <w:p w:rsidR="0033116A" w:rsidRDefault="0033116A" w:rsidP="0033116A">
      <w:r>
        <w:t xml:space="preserve">Schakelstanden (aantal): </w:t>
      </w:r>
      <w:r>
        <w:tab/>
      </w:r>
      <w:r>
        <w:tab/>
        <w:t>4.</w:t>
      </w:r>
    </w:p>
    <w:p w:rsidR="0033116A" w:rsidRDefault="0033116A" w:rsidP="0033116A">
      <w:pPr>
        <w:ind w:left="2160" w:firstLine="720"/>
      </w:pPr>
      <w:r>
        <w:t>Manuele stand (minimumstand / middenstand / maximumstand).</w:t>
      </w:r>
    </w:p>
    <w:p w:rsidR="0033116A" w:rsidRDefault="0033116A" w:rsidP="0033116A">
      <w:pPr>
        <w:ind w:left="2160" w:firstLine="720"/>
      </w:pPr>
      <w:r>
        <w:t>Automatische stand.</w:t>
      </w:r>
    </w:p>
    <w:p w:rsidR="0033116A" w:rsidRDefault="0033116A" w:rsidP="0033116A"/>
    <w:p w:rsidR="0033116A" w:rsidRDefault="0033116A" w:rsidP="0033116A">
      <w:r>
        <w:t>Opgenomen in vermogen (W):</w:t>
      </w:r>
    </w:p>
    <w:p w:rsidR="0033116A" w:rsidRDefault="0033116A" w:rsidP="0033116A">
      <w:pPr>
        <w:ind w:left="2160" w:firstLine="720"/>
      </w:pPr>
      <w:r>
        <w:t>Piekvermogen (W): 1,3 (RF).</w:t>
      </w:r>
    </w:p>
    <w:p w:rsidR="0033116A" w:rsidRDefault="0033116A" w:rsidP="0033116A">
      <w:pPr>
        <w:ind w:left="2160" w:firstLine="720"/>
      </w:pPr>
      <w:proofErr w:type="spellStart"/>
      <w:r>
        <w:t>Stand-By</w:t>
      </w:r>
      <w:proofErr w:type="spellEnd"/>
      <w:r>
        <w:t xml:space="preserve"> vermogen (W): 1,2 (RF).</w:t>
      </w:r>
    </w:p>
    <w:p w:rsidR="00FD3B75" w:rsidRDefault="00FD3B75">
      <w:pPr>
        <w:jc w:val="left"/>
      </w:pPr>
    </w:p>
    <w:p w:rsidR="0033116A" w:rsidRDefault="0033116A" w:rsidP="0033116A">
      <w:r>
        <w:t>Afmetingen (</w:t>
      </w:r>
      <w:proofErr w:type="spellStart"/>
      <w:r>
        <w:t>BxHxD</w:t>
      </w:r>
      <w:proofErr w:type="spellEnd"/>
      <w:r>
        <w:t xml:space="preserve">) (mm): </w:t>
      </w:r>
      <w:r>
        <w:tab/>
        <w:t>69 x 69 x 55 (RF).</w:t>
      </w:r>
    </w:p>
    <w:p w:rsidR="0033116A" w:rsidRDefault="0033116A" w:rsidP="0033116A"/>
    <w:p w:rsidR="0033116A" w:rsidRDefault="0033116A" w:rsidP="0033116A">
      <w:r>
        <w:t>Gewicht (g):</w:t>
      </w:r>
      <w:r>
        <w:tab/>
      </w:r>
      <w:r>
        <w:tab/>
      </w:r>
      <w:r>
        <w:tab/>
        <w:t>160 (RF).</w:t>
      </w:r>
    </w:p>
    <w:p w:rsidR="0033116A" w:rsidRPr="00B933C1" w:rsidRDefault="0033116A" w:rsidP="0033116A"/>
    <w:p w:rsidR="0033116A" w:rsidRDefault="0033116A" w:rsidP="0033116A">
      <w:pPr>
        <w:pStyle w:val="Kop5"/>
      </w:pPr>
      <w:r>
        <w:t>Toepassing:</w:t>
      </w:r>
    </w:p>
    <w:p w:rsidR="0033116A" w:rsidRDefault="0033116A" w:rsidP="0033116A">
      <w:pPr>
        <w:pStyle w:val="OFWEL"/>
        <w:rPr>
          <w:color w:val="auto"/>
        </w:rPr>
      </w:pPr>
      <w:r>
        <w:rPr>
          <w:color w:val="auto"/>
        </w:rPr>
        <w:t>Plaatsing:</w:t>
      </w:r>
    </w:p>
    <w:p w:rsidR="0033116A" w:rsidRDefault="0033116A" w:rsidP="0033116A">
      <w:r>
        <w:t>Bij plaatsing in de badkamer: standaard in zone 3 (</w:t>
      </w:r>
      <w:proofErr w:type="spellStart"/>
      <w:r>
        <w:t>mintens</w:t>
      </w:r>
      <w:proofErr w:type="spellEnd"/>
      <w:r>
        <w:t xml:space="preserve"> 60 cm van bad of douchecabine).</w:t>
      </w:r>
    </w:p>
    <w:p w:rsidR="0033116A" w:rsidRDefault="0033116A" w:rsidP="0033116A">
      <w:r>
        <w:t xml:space="preserve">Bij </w:t>
      </w:r>
      <w:r w:rsidRPr="00A14DAD">
        <w:rPr>
          <w:rStyle w:val="MerkChar"/>
        </w:rPr>
        <w:t>Duco Comfort System</w:t>
      </w:r>
      <w:r>
        <w:t xml:space="preserve"> (met extra </w:t>
      </w:r>
      <w:r w:rsidRPr="00623C55">
        <w:rPr>
          <w:rStyle w:val="MerkChar"/>
        </w:rPr>
        <w:t>CO</w:t>
      </w:r>
      <w:r w:rsidRPr="00623C55">
        <w:rPr>
          <w:rStyle w:val="MerkChar"/>
          <w:vertAlign w:val="subscript"/>
        </w:rPr>
        <w:t>2</w:t>
      </w:r>
      <w:r w:rsidRPr="00623C55">
        <w:rPr>
          <w:rStyle w:val="MerkChar"/>
        </w:rPr>
        <w:t xml:space="preserve"> </w:t>
      </w:r>
      <w:r w:rsidR="00623C55" w:rsidRPr="00623C55">
        <w:rPr>
          <w:rStyle w:val="MerkChar"/>
        </w:rPr>
        <w:t>Ruimte</w:t>
      </w:r>
      <w:r w:rsidRPr="00623C55">
        <w:rPr>
          <w:rStyle w:val="MerkChar"/>
        </w:rPr>
        <w:t>sensor</w:t>
      </w:r>
      <w:r>
        <w:t>) (</w:t>
      </w:r>
      <w:proofErr w:type="spellStart"/>
      <w:r>
        <w:t>Wired</w:t>
      </w:r>
      <w:proofErr w:type="spellEnd"/>
      <w:r>
        <w:t>): in vochtige ruimte (aanbevolen: badkamer) of ruimtes waar afvoer handmatig bij te regelen valt</w:t>
      </w:r>
      <w:r w:rsidR="00623C55">
        <w:t xml:space="preserve"> bvb. een wasruimte</w:t>
      </w:r>
      <w:r>
        <w:t>.</w:t>
      </w:r>
    </w:p>
    <w:p w:rsidR="0033116A" w:rsidRDefault="0033116A" w:rsidP="0033116A"/>
    <w:p w:rsidR="0062433B" w:rsidRDefault="0062433B">
      <w:pPr>
        <w:jc w:val="left"/>
      </w:pPr>
      <w:r>
        <w:br w:type="page"/>
      </w:r>
    </w:p>
    <w:p w:rsidR="0033116A" w:rsidRDefault="0033116A" w:rsidP="0033116A">
      <w:r>
        <w:lastRenderedPageBreak/>
        <w:t>Bevestigingsmiddelen:</w:t>
      </w:r>
    </w:p>
    <w:p w:rsidR="0033116A" w:rsidRDefault="0033116A" w:rsidP="0033116A">
      <w:r>
        <w:t>Contact-/inbouwdoos met schroeven en diepte en doorsnede 60 mm.</w:t>
      </w:r>
    </w:p>
    <w:p w:rsidR="0033116A" w:rsidRDefault="0033116A" w:rsidP="0033116A">
      <w:r>
        <w:t xml:space="preserve">Bekabeling t.b.v. </w:t>
      </w:r>
      <w:proofErr w:type="spellStart"/>
      <w:r>
        <w:t>RF-aansturing</w:t>
      </w:r>
      <w:proofErr w:type="spellEnd"/>
      <w:r>
        <w:t xml:space="preserve"> door 230 VAC aansluiting.</w:t>
      </w:r>
    </w:p>
    <w:p w:rsidR="0033116A" w:rsidRDefault="0033116A" w:rsidP="0033116A">
      <w:r>
        <w:t>Schakelmateriaal met afmeting 45 x 45 mm.</w:t>
      </w:r>
    </w:p>
    <w:p w:rsidR="0033116A" w:rsidRDefault="0033116A" w:rsidP="0033116A"/>
    <w:p w:rsidR="0033116A" w:rsidRDefault="0033116A" w:rsidP="0033116A">
      <w:r>
        <w:t>Toebehoren:</w:t>
      </w:r>
    </w:p>
    <w:p w:rsidR="0033116A" w:rsidRDefault="0033116A" w:rsidP="0033116A">
      <w:r w:rsidRPr="00A14DAD">
        <w:rPr>
          <w:rStyle w:val="MerkChar"/>
        </w:rPr>
        <w:t xml:space="preserve">Duco </w:t>
      </w:r>
      <w:r>
        <w:t>levert standaard een witte afdekkap, ten behoeve van een inbouwplaatsing.</w:t>
      </w:r>
    </w:p>
    <w:p w:rsidR="0033116A" w:rsidRDefault="0033116A" w:rsidP="0033116A">
      <w:pPr>
        <w:jc w:val="left"/>
      </w:pPr>
    </w:p>
    <w:p w:rsidR="0033116A" w:rsidRDefault="0033116A" w:rsidP="0033116A">
      <w:r>
        <w:t>Mechanische ventilatie-installatie:</w:t>
      </w:r>
    </w:p>
    <w:p w:rsidR="0033116A" w:rsidRDefault="0033116A" w:rsidP="0033116A">
      <w:r>
        <w:t xml:space="preserve">Standaard van toepassing in volgende </w:t>
      </w:r>
      <w:proofErr w:type="spellStart"/>
      <w:r w:rsidRPr="009F6935">
        <w:rPr>
          <w:rStyle w:val="MerkChar"/>
        </w:rPr>
        <w:t>Duco-</w:t>
      </w:r>
      <w:r>
        <w:t>ventilatiesystemen</w:t>
      </w:r>
      <w:proofErr w:type="spellEnd"/>
      <w:r>
        <w:t>:</w:t>
      </w:r>
    </w:p>
    <w:p w:rsidR="0033116A" w:rsidRDefault="0033116A" w:rsidP="0033116A">
      <w:r w:rsidRPr="00846C51">
        <w:rPr>
          <w:rStyle w:val="MerkChar"/>
        </w:rPr>
        <w:t xml:space="preserve">Duco Comfort System </w:t>
      </w:r>
      <w:r>
        <w:t>(</w:t>
      </w:r>
      <w:r w:rsidRPr="00A14DAD">
        <w:t>bediening mechanisch luchtafvoer</w:t>
      </w:r>
      <w:r>
        <w:t>).</w:t>
      </w:r>
    </w:p>
    <w:p w:rsidR="0033116A" w:rsidRDefault="0033116A" w:rsidP="0033116A">
      <w:r w:rsidRPr="00846C51">
        <w:rPr>
          <w:rStyle w:val="MerkChar"/>
        </w:rPr>
        <w:t>Duco</w:t>
      </w:r>
      <w:r>
        <w:rPr>
          <w:rStyle w:val="MerkChar"/>
        </w:rPr>
        <w:t xml:space="preserve"> Comfort </w:t>
      </w:r>
      <w:r w:rsidRPr="00846C51">
        <w:rPr>
          <w:rStyle w:val="MerkChar"/>
        </w:rPr>
        <w:t xml:space="preserve">System </w:t>
      </w:r>
      <w:r w:rsidRPr="00A14DAD">
        <w:t xml:space="preserve">met extra </w:t>
      </w:r>
      <w:r w:rsidRPr="00623C55">
        <w:rPr>
          <w:rStyle w:val="MerkChar"/>
        </w:rPr>
        <w:t>CO</w:t>
      </w:r>
      <w:r w:rsidRPr="00623C55">
        <w:rPr>
          <w:rStyle w:val="MerkChar"/>
          <w:vertAlign w:val="subscript"/>
        </w:rPr>
        <w:t>2</w:t>
      </w:r>
      <w:r w:rsidRPr="00623C55">
        <w:rPr>
          <w:rStyle w:val="MerkChar"/>
        </w:rPr>
        <w:t xml:space="preserve"> </w:t>
      </w:r>
      <w:r w:rsidR="00623C55" w:rsidRPr="00623C55">
        <w:rPr>
          <w:rStyle w:val="MerkChar"/>
        </w:rPr>
        <w:t>Ruimte</w:t>
      </w:r>
      <w:r w:rsidRPr="00623C55">
        <w:rPr>
          <w:rStyle w:val="MerkChar"/>
        </w:rPr>
        <w:t>sensor</w:t>
      </w:r>
      <w:r>
        <w:rPr>
          <w:rStyle w:val="MerkChar"/>
        </w:rPr>
        <w:t xml:space="preserve"> </w:t>
      </w:r>
      <w:r>
        <w:t>(</w:t>
      </w:r>
      <w:r w:rsidRPr="00A14DAD">
        <w:t>bediening mechanisch luchtafvoer</w:t>
      </w:r>
      <w:r>
        <w:t>).</w:t>
      </w:r>
    </w:p>
    <w:p w:rsidR="0033116A" w:rsidRDefault="0033116A" w:rsidP="0033116A">
      <w:pPr>
        <w:jc w:val="left"/>
        <w:rPr>
          <w:b/>
          <w:u w:val="single"/>
        </w:rPr>
      </w:pPr>
    </w:p>
    <w:p w:rsidR="0033116A" w:rsidRPr="002C3729" w:rsidRDefault="0033116A" w:rsidP="0033116A">
      <w:pPr>
        <w:pStyle w:val="Kop5"/>
      </w:pPr>
      <w:r w:rsidRPr="002C3729">
        <w:t>Montage:</w:t>
      </w:r>
    </w:p>
    <w:p w:rsidR="0033116A" w:rsidRDefault="0033116A" w:rsidP="0033116A">
      <w:r>
        <w:t xml:space="preserve">Montagewijze: </w:t>
      </w:r>
      <w:r>
        <w:tab/>
      </w:r>
      <w:r>
        <w:tab/>
      </w:r>
      <w:r>
        <w:tab/>
        <w:t>Op inbouwdoos, luchtdicht afgewerkt.</w:t>
      </w:r>
    </w:p>
    <w:p w:rsidR="0033116A" w:rsidRDefault="0033116A" w:rsidP="0033116A"/>
    <w:p w:rsidR="0033116A" w:rsidRDefault="0033116A" w:rsidP="0033116A">
      <w:r>
        <w:t xml:space="preserve">Plaatsing: </w:t>
      </w:r>
      <w:r>
        <w:tab/>
      </w:r>
      <w:r>
        <w:tab/>
      </w:r>
      <w:r>
        <w:tab/>
        <w:t>Door een erkend installateur.</w:t>
      </w:r>
    </w:p>
    <w:p w:rsidR="0033116A" w:rsidRDefault="0033116A" w:rsidP="0033116A"/>
    <w:p w:rsidR="007B25B4" w:rsidRDefault="0033116A" w:rsidP="0033116A">
      <w:pPr>
        <w:pBdr>
          <w:bottom w:val="single" w:sz="6" w:space="1" w:color="auto"/>
        </w:pBdr>
        <w:ind w:left="2880" w:hanging="2880"/>
      </w:pPr>
      <w:r>
        <w:t xml:space="preserve">Aansluitwijze: </w:t>
      </w:r>
      <w:r>
        <w:tab/>
        <w:t xml:space="preserve">Raadpleeg uw regionale dealer of raadpleeg het projectdepartement van </w:t>
      </w:r>
      <w:r w:rsidRPr="0033116A">
        <w:rPr>
          <w:rStyle w:val="MerkChar"/>
        </w:rPr>
        <w:t>Duco ‘</w:t>
      </w:r>
      <w:proofErr w:type="spellStart"/>
      <w:r w:rsidRPr="0033116A">
        <w:rPr>
          <w:rStyle w:val="MerkChar"/>
        </w:rPr>
        <w:t>Ventilation</w:t>
      </w:r>
      <w:proofErr w:type="spellEnd"/>
      <w:r w:rsidRPr="0033116A">
        <w:rPr>
          <w:rStyle w:val="MerkChar"/>
        </w:rPr>
        <w:t xml:space="preserve"> &amp; Sun </w:t>
      </w:r>
      <w:proofErr w:type="spellStart"/>
      <w:r w:rsidRPr="0033116A">
        <w:rPr>
          <w:rStyle w:val="MerkChar"/>
        </w:rPr>
        <w:t>Control</w:t>
      </w:r>
      <w:proofErr w:type="spellEnd"/>
      <w:r w:rsidRPr="0033116A">
        <w:rPr>
          <w:rStyle w:val="MerkChar"/>
        </w:rPr>
        <w:t>’</w:t>
      </w:r>
      <w:r>
        <w:t xml:space="preserve"> voor commerciële en technische assistentie (montage- en plaatsingsinstructies).</w:t>
      </w:r>
    </w:p>
    <w:p w:rsidR="001B3395" w:rsidRDefault="001B3395" w:rsidP="00FD3B75">
      <w:pPr>
        <w:pBdr>
          <w:bottom w:val="single" w:sz="6" w:space="1" w:color="auto"/>
        </w:pBdr>
      </w:pPr>
    </w:p>
    <w:p w:rsidR="001B3395" w:rsidRDefault="001B3395" w:rsidP="0033116A">
      <w:pPr>
        <w:ind w:left="2880" w:hanging="2880"/>
      </w:pPr>
    </w:p>
    <w:p w:rsidR="00672673" w:rsidRDefault="00672673" w:rsidP="00672673">
      <w:r>
        <w:rPr>
          <w:rStyle w:val="MerkChar"/>
        </w:rPr>
        <w:t>Schakelcontact</w:t>
      </w:r>
      <w:r>
        <w:t xml:space="preserve">. Dit component kan, bij het sluiten van een </w:t>
      </w:r>
      <w:proofErr w:type="spellStart"/>
      <w:r>
        <w:t>dubbelpolig</w:t>
      </w:r>
      <w:proofErr w:type="spellEnd"/>
      <w:r>
        <w:t xml:space="preserve"> spanningsloos contact 3 functies vervullen. Daarnaast fungeert het als </w:t>
      </w:r>
      <w:proofErr w:type="spellStart"/>
      <w:r>
        <w:t>repeater</w:t>
      </w:r>
      <w:proofErr w:type="spellEnd"/>
      <w:r>
        <w:t xml:space="preserve"> om het signaal te versterken in geval van </w:t>
      </w:r>
      <w:proofErr w:type="spellStart"/>
      <w:r>
        <w:t>RF</w:t>
      </w:r>
      <w:r w:rsidR="006E3D99">
        <w:t>-</w:t>
      </w:r>
      <w:r>
        <w:t>communicatieproblemen</w:t>
      </w:r>
      <w:proofErr w:type="spellEnd"/>
      <w:r>
        <w:t>.</w:t>
      </w:r>
    </w:p>
    <w:p w:rsidR="00672673" w:rsidRPr="00D82723" w:rsidRDefault="00672673" w:rsidP="00672673">
      <w:pPr>
        <w:rPr>
          <w:rStyle w:val="FacultChar"/>
          <w:rFonts w:eastAsia="MS Mincho"/>
        </w:rPr>
      </w:pPr>
      <w:r>
        <w:t xml:space="preserve">Draadloze communicatie via </w:t>
      </w:r>
      <w:proofErr w:type="spellStart"/>
      <w:r>
        <w:t>RF-protocol</w:t>
      </w:r>
      <w:proofErr w:type="spellEnd"/>
      <w:r>
        <w:t xml:space="preserve"> met andere sturingscomponenten in het </w:t>
      </w:r>
      <w:proofErr w:type="spellStart"/>
      <w:r>
        <w:t>Duco-netwerk</w:t>
      </w:r>
      <w:proofErr w:type="spellEnd"/>
      <w:r>
        <w:t>.</w:t>
      </w:r>
    </w:p>
    <w:p w:rsidR="00672673" w:rsidRDefault="00672673" w:rsidP="00672673">
      <w:pPr>
        <w:pStyle w:val="Kop5"/>
      </w:pPr>
      <w:r>
        <w:t>Functies:</w:t>
      </w:r>
    </w:p>
    <w:p w:rsidR="00672673" w:rsidRDefault="00672673" w:rsidP="00672673">
      <w:proofErr w:type="spellStart"/>
      <w:r>
        <w:t>Presence</w:t>
      </w:r>
      <w:proofErr w:type="spellEnd"/>
      <w:r>
        <w:t xml:space="preserve"> (= standaard instelling):</w:t>
      </w:r>
      <w:r>
        <w:tab/>
        <w:t xml:space="preserve">Bijvoorbeeld toiletdetectie; ten behoeve van een efficiënte afvoer van </w:t>
      </w:r>
      <w:proofErr w:type="spellStart"/>
      <w:r>
        <w:t>polluenten</w:t>
      </w:r>
      <w:proofErr w:type="spellEnd"/>
      <w:r>
        <w:t>.</w:t>
      </w:r>
    </w:p>
    <w:p w:rsidR="00672673" w:rsidRDefault="00672673" w:rsidP="00672673">
      <w:pPr>
        <w:ind w:left="2160" w:firstLine="720"/>
      </w:pPr>
      <w:r>
        <w:t>Geeft aan naar welke ventilatiestand er moet worden afgevoerd.</w:t>
      </w:r>
    </w:p>
    <w:p w:rsidR="00672673" w:rsidRDefault="00672673" w:rsidP="00672673">
      <w:pPr>
        <w:ind w:left="2160" w:firstLine="720"/>
      </w:pPr>
      <w:r>
        <w:t>Standwaarde = 100 %.</w:t>
      </w:r>
    </w:p>
    <w:p w:rsidR="00672673" w:rsidRDefault="00672673" w:rsidP="00672673">
      <w:pPr>
        <w:ind w:left="2880"/>
      </w:pPr>
      <w:r>
        <w:t>Bij het sluiten van de schakelaar wordt het contact ook gesloten. Bij het ontsteken van het licht start de werking, dus gaat de afvoer voor een bepaalde tijd gestuurd worden op de ingestelde waarde, tussen de 0-100 %.</w:t>
      </w:r>
    </w:p>
    <w:p w:rsidR="00672673" w:rsidRDefault="00672673" w:rsidP="00672673"/>
    <w:p w:rsidR="00672673" w:rsidRPr="006755D2" w:rsidRDefault="00672673" w:rsidP="00672673">
      <w:pPr>
        <w:rPr>
          <w:b/>
          <w:u w:val="single"/>
        </w:rPr>
      </w:pPr>
      <w:r w:rsidRPr="006755D2">
        <w:rPr>
          <w:b/>
          <w:u w:val="single"/>
        </w:rPr>
        <w:t>Materiaal:</w:t>
      </w:r>
    </w:p>
    <w:p w:rsidR="00672673" w:rsidRPr="0013621B" w:rsidRDefault="00672673" w:rsidP="00672673">
      <w:r>
        <w:t>Kunststof – PP.</w:t>
      </w:r>
    </w:p>
    <w:p w:rsidR="00672673" w:rsidRDefault="00672673" w:rsidP="00672673">
      <w:pPr>
        <w:pStyle w:val="Kop5"/>
        <w:spacing w:before="0" w:after="0"/>
      </w:pPr>
    </w:p>
    <w:p w:rsidR="00672673" w:rsidRPr="00130D42" w:rsidRDefault="00672673" w:rsidP="00672673">
      <w:pPr>
        <w:pStyle w:val="Kop5"/>
        <w:spacing w:before="0" w:after="0"/>
      </w:pPr>
      <w:r w:rsidRPr="00130D42">
        <w:t>Uitvoering:</w:t>
      </w:r>
    </w:p>
    <w:p w:rsidR="00672673" w:rsidRDefault="00672673" w:rsidP="00672673">
      <w:pPr>
        <w:rPr>
          <w:rStyle w:val="OptieChar"/>
        </w:rPr>
      </w:pPr>
      <w:r>
        <w:t>Kleur:</w:t>
      </w:r>
      <w:r>
        <w:tab/>
      </w:r>
      <w:r>
        <w:tab/>
      </w:r>
      <w:r w:rsidRPr="003F3DF8">
        <w:rPr>
          <w:rStyle w:val="OptieChar"/>
        </w:rPr>
        <w:t>***</w:t>
      </w:r>
    </w:p>
    <w:p w:rsidR="00672673" w:rsidRDefault="00672673" w:rsidP="00672673">
      <w:pPr>
        <w:pStyle w:val="Nota"/>
        <w:ind w:left="720" w:firstLine="720"/>
        <w:rPr>
          <w:lang w:val="nl-BE"/>
        </w:rPr>
      </w:pPr>
      <w:r w:rsidRPr="000C3939">
        <w:rPr>
          <w:lang w:val="nl-BE"/>
        </w:rPr>
        <w:t xml:space="preserve">Standaard: </w:t>
      </w:r>
      <w:r>
        <w:rPr>
          <w:lang w:val="nl-BE"/>
        </w:rPr>
        <w:t>wit.</w:t>
      </w:r>
    </w:p>
    <w:p w:rsidR="007E1EC3" w:rsidRDefault="007E1EC3">
      <w:pPr>
        <w:jc w:val="left"/>
        <w:rPr>
          <w:b/>
          <w:u w:val="single"/>
        </w:rPr>
      </w:pPr>
    </w:p>
    <w:p w:rsidR="00672673" w:rsidRDefault="00672673" w:rsidP="00672673">
      <w:pPr>
        <w:pStyle w:val="Kop5"/>
      </w:pPr>
      <w:r>
        <w:t>Technische specificaties:</w:t>
      </w:r>
    </w:p>
    <w:p w:rsidR="00672673" w:rsidRDefault="00672673" w:rsidP="00672673">
      <w:pPr>
        <w:jc w:val="left"/>
      </w:pPr>
      <w:r>
        <w:t xml:space="preserve">Aansluitspanning (V): </w:t>
      </w:r>
      <w:r>
        <w:tab/>
      </w:r>
      <w:r>
        <w:tab/>
      </w:r>
      <w:r>
        <w:tab/>
        <w:t>230 VAC.</w:t>
      </w:r>
    </w:p>
    <w:p w:rsidR="00672673" w:rsidRDefault="00672673" w:rsidP="00672673">
      <w:pPr>
        <w:jc w:val="left"/>
      </w:pPr>
    </w:p>
    <w:p w:rsidR="00672673" w:rsidRDefault="00672673" w:rsidP="00672673">
      <w:pPr>
        <w:jc w:val="left"/>
      </w:pPr>
      <w:r>
        <w:t xml:space="preserve">Communicatie: </w:t>
      </w:r>
      <w:r>
        <w:tab/>
      </w:r>
      <w:r>
        <w:tab/>
      </w:r>
      <w:r>
        <w:tab/>
      </w:r>
      <w:r>
        <w:tab/>
        <w:t>RF.</w:t>
      </w:r>
    </w:p>
    <w:p w:rsidR="00672673" w:rsidRDefault="00672673" w:rsidP="00672673">
      <w:pPr>
        <w:jc w:val="left"/>
      </w:pPr>
    </w:p>
    <w:p w:rsidR="00672673" w:rsidRDefault="00672673" w:rsidP="00672673">
      <w:pPr>
        <w:jc w:val="left"/>
      </w:pPr>
      <w:r>
        <w:t xml:space="preserve">Meetgebied: </w:t>
      </w:r>
      <w:r>
        <w:tab/>
      </w:r>
      <w:r>
        <w:tab/>
      </w:r>
      <w:r>
        <w:tab/>
      </w:r>
      <w:r>
        <w:tab/>
        <w:t>/.</w:t>
      </w:r>
    </w:p>
    <w:p w:rsidR="00672673" w:rsidRDefault="00672673" w:rsidP="00672673">
      <w:pPr>
        <w:jc w:val="left"/>
      </w:pPr>
    </w:p>
    <w:p w:rsidR="00672673" w:rsidRDefault="00672673" w:rsidP="00672673">
      <w:pPr>
        <w:jc w:val="left"/>
      </w:pPr>
      <w:r>
        <w:t>Schakelstanden:</w:t>
      </w:r>
      <w:r>
        <w:tab/>
      </w:r>
      <w:r>
        <w:tab/>
      </w:r>
      <w:r>
        <w:tab/>
      </w:r>
      <w:r>
        <w:tab/>
      </w:r>
      <w:proofErr w:type="spellStart"/>
      <w:r>
        <w:t>Presence</w:t>
      </w:r>
      <w:proofErr w:type="spellEnd"/>
      <w:r>
        <w:t>: 0-100 %.</w:t>
      </w:r>
    </w:p>
    <w:p w:rsidR="00672673" w:rsidRDefault="00672673" w:rsidP="00672673">
      <w:pPr>
        <w:jc w:val="left"/>
      </w:pPr>
    </w:p>
    <w:p w:rsidR="00672673" w:rsidRDefault="00672673" w:rsidP="00672673">
      <w:pPr>
        <w:jc w:val="left"/>
      </w:pPr>
      <w:r>
        <w:t>Opgenomen vermogen (W):</w:t>
      </w:r>
      <w:r>
        <w:tab/>
      </w:r>
      <w:r>
        <w:tab/>
        <w:t>Piekvermogen (W): 0,5.</w:t>
      </w:r>
    </w:p>
    <w:p w:rsidR="00672673" w:rsidRDefault="00672673" w:rsidP="00672673">
      <w:pPr>
        <w:ind w:left="2880" w:firstLine="720"/>
        <w:jc w:val="left"/>
      </w:pPr>
      <w:proofErr w:type="spellStart"/>
      <w:r>
        <w:t>Standby</w:t>
      </w:r>
      <w:proofErr w:type="spellEnd"/>
      <w:r>
        <w:t xml:space="preserve"> vermogen (W): 0,4.</w:t>
      </w:r>
    </w:p>
    <w:p w:rsidR="00672673" w:rsidRDefault="00672673" w:rsidP="00672673">
      <w:pPr>
        <w:jc w:val="left"/>
      </w:pPr>
    </w:p>
    <w:p w:rsidR="00672673" w:rsidRDefault="00672673" w:rsidP="00672673">
      <w:pPr>
        <w:jc w:val="left"/>
      </w:pPr>
      <w:r>
        <w:t xml:space="preserve">Afmetingen (B x H x D) (mm): </w:t>
      </w:r>
      <w:r>
        <w:tab/>
      </w:r>
      <w:r>
        <w:tab/>
        <w:t>41 x 37 x 20.</w:t>
      </w:r>
    </w:p>
    <w:p w:rsidR="00672673" w:rsidRDefault="00672673" w:rsidP="00672673">
      <w:pPr>
        <w:jc w:val="left"/>
      </w:pPr>
    </w:p>
    <w:p w:rsidR="00672673" w:rsidRDefault="00672673" w:rsidP="00672673">
      <w:pPr>
        <w:jc w:val="left"/>
      </w:pPr>
      <w:r>
        <w:t xml:space="preserve">Gewicht (g): </w:t>
      </w:r>
      <w:r>
        <w:tab/>
      </w:r>
      <w:r>
        <w:tab/>
      </w:r>
      <w:r>
        <w:tab/>
      </w:r>
      <w:r>
        <w:tab/>
        <w:t>21.</w:t>
      </w:r>
    </w:p>
    <w:p w:rsidR="00672673" w:rsidRDefault="00672673" w:rsidP="00672673">
      <w:pPr>
        <w:jc w:val="left"/>
        <w:rPr>
          <w:b/>
          <w:u w:val="single"/>
        </w:rPr>
      </w:pPr>
    </w:p>
    <w:p w:rsidR="006E3D99" w:rsidRDefault="006E3D99">
      <w:pPr>
        <w:jc w:val="left"/>
        <w:rPr>
          <w:b/>
          <w:u w:val="single"/>
        </w:rPr>
      </w:pPr>
      <w:r>
        <w:br w:type="page"/>
      </w:r>
    </w:p>
    <w:p w:rsidR="00672673" w:rsidRDefault="00672673" w:rsidP="00672673">
      <w:pPr>
        <w:pStyle w:val="Kop5"/>
      </w:pPr>
      <w:r>
        <w:lastRenderedPageBreak/>
        <w:t>Bevestigingsmiddelen:</w:t>
      </w:r>
    </w:p>
    <w:p w:rsidR="00672673" w:rsidRPr="006755D2" w:rsidRDefault="00672673" w:rsidP="00672673">
      <w:pPr>
        <w:autoSpaceDE w:val="0"/>
        <w:autoSpaceDN w:val="0"/>
        <w:adjustRightInd w:val="0"/>
        <w:jc w:val="left"/>
      </w:pPr>
      <w:r w:rsidRPr="006755D2">
        <w:t>L = bruin (fase).</w:t>
      </w:r>
    </w:p>
    <w:p w:rsidR="00672673" w:rsidRPr="006755D2" w:rsidRDefault="00672673" w:rsidP="00672673">
      <w:pPr>
        <w:autoSpaceDE w:val="0"/>
        <w:autoSpaceDN w:val="0"/>
        <w:adjustRightInd w:val="0"/>
        <w:jc w:val="left"/>
      </w:pPr>
      <w:r w:rsidRPr="006755D2">
        <w:t>N = blauw.</w:t>
      </w:r>
    </w:p>
    <w:p w:rsidR="00672673" w:rsidRDefault="00672673" w:rsidP="00672673">
      <w:r w:rsidRPr="006755D2">
        <w:t>Spanningsloos contact = 2 x wit.</w:t>
      </w:r>
    </w:p>
    <w:p w:rsidR="00672673" w:rsidRDefault="00672673" w:rsidP="00672673">
      <w:pPr>
        <w:jc w:val="left"/>
        <w:rPr>
          <w:b/>
          <w:u w:val="single"/>
        </w:rPr>
      </w:pPr>
    </w:p>
    <w:p w:rsidR="00672673" w:rsidRDefault="00672673" w:rsidP="00672673">
      <w:pPr>
        <w:pStyle w:val="Kop5"/>
      </w:pPr>
      <w:r>
        <w:t>Toepassing:</w:t>
      </w:r>
    </w:p>
    <w:p w:rsidR="00672673" w:rsidRDefault="00672673" w:rsidP="00672673">
      <w:pPr>
        <w:pStyle w:val="Kop5"/>
        <w:spacing w:before="0" w:after="0"/>
        <w:rPr>
          <w:b w:val="0"/>
          <w:u w:val="none"/>
        </w:rPr>
      </w:pPr>
      <w:r>
        <w:rPr>
          <w:b w:val="0"/>
          <w:u w:val="none"/>
        </w:rPr>
        <w:t>Plaatsing:</w:t>
      </w:r>
    </w:p>
    <w:p w:rsidR="00672673" w:rsidRPr="006755D2" w:rsidRDefault="00672673" w:rsidP="00672673">
      <w:pPr>
        <w:pStyle w:val="Kop5"/>
        <w:spacing w:before="0" w:after="0"/>
        <w:rPr>
          <w:b w:val="0"/>
          <w:u w:val="none"/>
        </w:rPr>
      </w:pPr>
      <w:r w:rsidRPr="006755D2">
        <w:rPr>
          <w:b w:val="0"/>
          <w:u w:val="none"/>
        </w:rPr>
        <w:t>Voorzie voldoende ruimte achter het component in de contactdoos, minimaal 25 mm</w:t>
      </w:r>
      <w:r>
        <w:rPr>
          <w:b w:val="0"/>
          <w:u w:val="none"/>
        </w:rPr>
        <w:t xml:space="preserve"> </w:t>
      </w:r>
      <w:r w:rsidRPr="006755D2">
        <w:rPr>
          <w:b w:val="0"/>
          <w:u w:val="none"/>
        </w:rPr>
        <w:t>dieptemaat.</w:t>
      </w:r>
    </w:p>
    <w:p w:rsidR="00672673" w:rsidRPr="006755D2" w:rsidRDefault="00672673" w:rsidP="00672673">
      <w:pPr>
        <w:pStyle w:val="Kop5"/>
        <w:spacing w:before="0" w:after="0"/>
        <w:rPr>
          <w:b w:val="0"/>
          <w:u w:val="none"/>
        </w:rPr>
      </w:pPr>
      <w:r w:rsidRPr="006755D2">
        <w:rPr>
          <w:b w:val="0"/>
          <w:u w:val="none"/>
        </w:rPr>
        <w:t xml:space="preserve">Inbouw achter een </w:t>
      </w:r>
      <w:proofErr w:type="spellStart"/>
      <w:r w:rsidRPr="006755D2">
        <w:rPr>
          <w:b w:val="0"/>
          <w:u w:val="none"/>
        </w:rPr>
        <w:t>dubbelpolige</w:t>
      </w:r>
      <w:proofErr w:type="spellEnd"/>
      <w:r w:rsidRPr="006755D2">
        <w:rPr>
          <w:b w:val="0"/>
          <w:u w:val="none"/>
        </w:rPr>
        <w:t xml:space="preserve"> (licht)schakelaar, achter elke wandschakelaar mogelijk.</w:t>
      </w:r>
    </w:p>
    <w:p w:rsidR="00672673" w:rsidRDefault="00672673" w:rsidP="00672673">
      <w:pPr>
        <w:pStyle w:val="Kop5"/>
        <w:spacing w:before="0" w:after="0"/>
        <w:rPr>
          <w:b w:val="0"/>
          <w:u w:val="none"/>
        </w:rPr>
      </w:pPr>
      <w:r w:rsidRPr="006755D2">
        <w:rPr>
          <w:b w:val="0"/>
          <w:u w:val="none"/>
        </w:rPr>
        <w:t>In het</w:t>
      </w:r>
      <w:r w:rsidR="006E3D99">
        <w:rPr>
          <w:b w:val="0"/>
          <w:u w:val="none"/>
        </w:rPr>
        <w:t xml:space="preserve"> toilet </w:t>
      </w:r>
      <w:r w:rsidRPr="006755D2">
        <w:rPr>
          <w:b w:val="0"/>
          <w:u w:val="none"/>
        </w:rPr>
        <w:t>waar</w:t>
      </w:r>
      <w:r>
        <w:rPr>
          <w:b w:val="0"/>
          <w:u w:val="none"/>
        </w:rPr>
        <w:t xml:space="preserve"> </w:t>
      </w:r>
      <w:r w:rsidRPr="006755D2">
        <w:rPr>
          <w:b w:val="0"/>
          <w:u w:val="none"/>
        </w:rPr>
        <w:t xml:space="preserve">aanwezigheidsdetectie via een schakelaar noodzakelijk is. </w:t>
      </w:r>
    </w:p>
    <w:p w:rsidR="00672673" w:rsidRDefault="00672673" w:rsidP="00672673"/>
    <w:p w:rsidR="00672673" w:rsidRPr="009A274F" w:rsidRDefault="00672673" w:rsidP="00672673">
      <w:r>
        <w:t>Mechanische ventilatie-installatie:</w:t>
      </w:r>
    </w:p>
    <w:p w:rsidR="00672673" w:rsidRDefault="00672673" w:rsidP="00672673">
      <w:pPr>
        <w:pStyle w:val="Meting"/>
      </w:pPr>
      <w:r>
        <w:t xml:space="preserve">Standaard van toepassing in volgende </w:t>
      </w:r>
      <w:proofErr w:type="spellStart"/>
      <w:r w:rsidRPr="009A274F">
        <w:rPr>
          <w:rStyle w:val="MerkChar"/>
        </w:rPr>
        <w:t>Duco</w:t>
      </w:r>
      <w:r>
        <w:t>-ventilatiesystemen</w:t>
      </w:r>
      <w:proofErr w:type="spellEnd"/>
      <w:r>
        <w:t>:</w:t>
      </w:r>
    </w:p>
    <w:p w:rsidR="00672673" w:rsidRDefault="00672673" w:rsidP="00672673">
      <w:pPr>
        <w:pStyle w:val="Meting"/>
      </w:pPr>
      <w:r w:rsidRPr="009A274F">
        <w:rPr>
          <w:rStyle w:val="MerkChar"/>
        </w:rPr>
        <w:t>Duco Comfort System</w:t>
      </w:r>
      <w:r w:rsidR="006E3D99">
        <w:t xml:space="preserve"> (bediening mechanische luchtafvoer).</w:t>
      </w:r>
    </w:p>
    <w:p w:rsidR="00672673" w:rsidRDefault="00672673" w:rsidP="00672673">
      <w:pPr>
        <w:pStyle w:val="Meting"/>
      </w:pPr>
      <w:r w:rsidRPr="009A274F">
        <w:rPr>
          <w:rStyle w:val="MerkChar"/>
        </w:rPr>
        <w:t>Duco Comfort System</w:t>
      </w:r>
      <w:r>
        <w:t xml:space="preserve"> met extra </w:t>
      </w:r>
      <w:r w:rsidRPr="006E3D99">
        <w:rPr>
          <w:rStyle w:val="MerkChar"/>
        </w:rPr>
        <w:t>CO</w:t>
      </w:r>
      <w:r w:rsidRPr="006E3D99">
        <w:rPr>
          <w:rStyle w:val="MerkChar"/>
          <w:vertAlign w:val="subscript"/>
        </w:rPr>
        <w:t>2</w:t>
      </w:r>
      <w:r w:rsidRPr="006E3D99">
        <w:rPr>
          <w:rStyle w:val="MerkChar"/>
        </w:rPr>
        <w:t xml:space="preserve"> </w:t>
      </w:r>
      <w:r w:rsidR="006E3D99" w:rsidRPr="006E3D99">
        <w:rPr>
          <w:rStyle w:val="MerkChar"/>
        </w:rPr>
        <w:t>Ruimtesensor</w:t>
      </w:r>
      <w:r w:rsidR="006E3D99">
        <w:t xml:space="preserve"> (bediening mechanische luchtafvoer)</w:t>
      </w:r>
      <w:r>
        <w:t>.</w:t>
      </w:r>
    </w:p>
    <w:p w:rsidR="00672673" w:rsidRDefault="00672673" w:rsidP="00672673">
      <w:pPr>
        <w:pStyle w:val="Meting"/>
      </w:pPr>
      <w:r>
        <w:tab/>
      </w:r>
    </w:p>
    <w:p w:rsidR="00672673" w:rsidRDefault="00672673" w:rsidP="00672673">
      <w:pPr>
        <w:pStyle w:val="Kop5"/>
      </w:pPr>
      <w:r>
        <w:t>Montagewijze:</w:t>
      </w:r>
    </w:p>
    <w:p w:rsidR="00672673" w:rsidRDefault="00672673" w:rsidP="00672673">
      <w:r>
        <w:t>Plaatsing: door een erkend installateur.</w:t>
      </w:r>
    </w:p>
    <w:p w:rsidR="00672673" w:rsidRDefault="00672673" w:rsidP="00672673">
      <w:r>
        <w:t xml:space="preserve">Aansluitwijze: Raadpleeg uw regionale dealer of raadpleeg het projectdepartement van </w:t>
      </w:r>
      <w:r w:rsidRPr="00141FB3">
        <w:rPr>
          <w:rStyle w:val="MerkChar"/>
        </w:rPr>
        <w:t>Duco ‘</w:t>
      </w:r>
      <w:proofErr w:type="spellStart"/>
      <w:r w:rsidRPr="00141FB3">
        <w:rPr>
          <w:rStyle w:val="MerkChar"/>
        </w:rPr>
        <w:t>Ventilation</w:t>
      </w:r>
      <w:proofErr w:type="spellEnd"/>
      <w:r w:rsidRPr="00141FB3">
        <w:rPr>
          <w:rStyle w:val="MerkChar"/>
        </w:rPr>
        <w:t xml:space="preserve"> &amp; Sun </w:t>
      </w:r>
      <w:proofErr w:type="spellStart"/>
      <w:r w:rsidRPr="00141FB3">
        <w:rPr>
          <w:rStyle w:val="MerkChar"/>
        </w:rPr>
        <w:t>Control</w:t>
      </w:r>
      <w:proofErr w:type="spellEnd"/>
      <w:r w:rsidRPr="00141FB3">
        <w:rPr>
          <w:rStyle w:val="MerkChar"/>
        </w:rPr>
        <w:t>’</w:t>
      </w:r>
      <w:r>
        <w:t xml:space="preserve"> voor commerciële en technische assistentie (montage- en plaatsingsinstructies, onderdelenlijsten, berekeningen en waardetabellen …).</w:t>
      </w:r>
    </w:p>
    <w:p w:rsidR="00672673" w:rsidRDefault="00672673" w:rsidP="001B3395">
      <w:pPr>
        <w:pStyle w:val="Kop5"/>
        <w:pBdr>
          <w:bottom w:val="single" w:sz="6" w:space="1" w:color="auto"/>
        </w:pBdr>
        <w:spacing w:before="0"/>
      </w:pPr>
    </w:p>
    <w:p w:rsidR="00672673" w:rsidRPr="00672673" w:rsidRDefault="00672673" w:rsidP="00672673"/>
    <w:p w:rsidR="001B3395" w:rsidRPr="001B3395" w:rsidRDefault="001B3395" w:rsidP="001B3395">
      <w:pPr>
        <w:pStyle w:val="Kop5"/>
        <w:spacing w:before="0"/>
      </w:pPr>
      <w:r w:rsidRPr="001B3395">
        <w:t>Reductiefactoren</w:t>
      </w:r>
      <w:r>
        <w:t>:</w:t>
      </w:r>
    </w:p>
    <w:p w:rsidR="00E87388" w:rsidRPr="00E87388" w:rsidRDefault="00E87388" w:rsidP="00E87388">
      <w:pPr>
        <w:rPr>
          <w:u w:val="single"/>
        </w:rPr>
      </w:pPr>
      <w:r w:rsidRPr="00E87388">
        <w:rPr>
          <w:u w:val="single"/>
        </w:rPr>
        <w:t>Geldig voor bouwaanvraag tot 31/12/2014</w:t>
      </w:r>
    </w:p>
    <w:p w:rsidR="00E87388" w:rsidRPr="00E87388" w:rsidRDefault="00E87388" w:rsidP="00E87388">
      <w:r w:rsidRPr="00E87388">
        <w:t>Duco Comfort System met een CO</w:t>
      </w:r>
      <w:r w:rsidRPr="00872BBD">
        <w:rPr>
          <w:vertAlign w:val="subscript"/>
        </w:rPr>
        <w:t>2</w:t>
      </w:r>
      <w:r w:rsidRPr="00E87388">
        <w:t xml:space="preserve"> Ruimtesensor per slaapkamer</w:t>
      </w:r>
    </w:p>
    <w:p w:rsidR="00E87388" w:rsidRPr="00E87388" w:rsidRDefault="00E87388" w:rsidP="00E87388">
      <w:pPr>
        <w:spacing w:after="160" w:line="259" w:lineRule="auto"/>
        <w:jc w:val="left"/>
        <w:rPr>
          <w:rStyle w:val="OfwelChar"/>
          <w:sz w:val="18"/>
          <w:szCs w:val="18"/>
        </w:rPr>
      </w:pPr>
      <w:proofErr w:type="spellStart"/>
      <w:r w:rsidRPr="00E87388">
        <w:rPr>
          <w:rStyle w:val="OfwelChar"/>
          <w:sz w:val="18"/>
          <w:szCs w:val="18"/>
        </w:rPr>
        <w:t>Freduc</w:t>
      </w:r>
      <w:proofErr w:type="spellEnd"/>
      <w:r w:rsidRPr="00E87388">
        <w:rPr>
          <w:rStyle w:val="OfwelChar"/>
          <w:sz w:val="18"/>
          <w:szCs w:val="18"/>
        </w:rPr>
        <w:t>,vent, heat = 0,75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cool</w:t>
      </w:r>
      <w:proofErr w:type="spellEnd"/>
      <w:r w:rsidRPr="00E87388">
        <w:rPr>
          <w:rStyle w:val="OfwelChar"/>
          <w:sz w:val="18"/>
          <w:szCs w:val="18"/>
        </w:rPr>
        <w:t xml:space="preserve"> = 0,75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overheat</w:t>
      </w:r>
      <w:proofErr w:type="spellEnd"/>
      <w:r w:rsidRPr="00E87388">
        <w:rPr>
          <w:rStyle w:val="OfwelChar"/>
          <w:sz w:val="18"/>
          <w:szCs w:val="18"/>
        </w:rPr>
        <w:t xml:space="preserve"> = 0,75</w:t>
      </w:r>
    </w:p>
    <w:p w:rsidR="00E87388" w:rsidRPr="00E87388" w:rsidRDefault="00E87388" w:rsidP="00E87388">
      <w:pPr>
        <w:rPr>
          <w:u w:val="single"/>
        </w:rPr>
      </w:pPr>
      <w:r w:rsidRPr="00E87388">
        <w:rPr>
          <w:u w:val="single"/>
        </w:rPr>
        <w:t>Geldig voor bouwaanvraag van 01/01/2015 tot 31/12/2015</w:t>
      </w:r>
    </w:p>
    <w:p w:rsidR="00E87388" w:rsidRPr="00E87388" w:rsidRDefault="00E87388" w:rsidP="00E87388">
      <w:r w:rsidRPr="00E87388">
        <w:t>Duco Comfort System zonder CO</w:t>
      </w:r>
      <w:r w:rsidRPr="00872BBD">
        <w:rPr>
          <w:vertAlign w:val="subscript"/>
        </w:rPr>
        <w:t>2</w:t>
      </w:r>
      <w:r w:rsidRPr="00E87388">
        <w:t xml:space="preserve"> – meting in de slaapkamer(s)</w:t>
      </w:r>
    </w:p>
    <w:p w:rsidR="00E87388" w:rsidRPr="00E87388" w:rsidRDefault="00E87388" w:rsidP="00E87388">
      <w:pPr>
        <w:spacing w:after="160" w:line="259" w:lineRule="auto"/>
        <w:jc w:val="left"/>
        <w:rPr>
          <w:rStyle w:val="OfwelChar"/>
          <w:sz w:val="18"/>
          <w:szCs w:val="18"/>
        </w:rPr>
      </w:pPr>
      <w:proofErr w:type="spellStart"/>
      <w:r w:rsidRPr="00E87388">
        <w:rPr>
          <w:rStyle w:val="OfwelChar"/>
          <w:sz w:val="18"/>
          <w:szCs w:val="18"/>
        </w:rPr>
        <w:t>Freduc</w:t>
      </w:r>
      <w:proofErr w:type="spellEnd"/>
      <w:r w:rsidRPr="00E87388">
        <w:rPr>
          <w:rStyle w:val="OfwelChar"/>
          <w:sz w:val="18"/>
          <w:szCs w:val="18"/>
        </w:rPr>
        <w:t>,vent, heat = 0,87</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cool</w:t>
      </w:r>
      <w:proofErr w:type="spellEnd"/>
      <w:r w:rsidRPr="00E87388">
        <w:rPr>
          <w:rStyle w:val="OfwelChar"/>
          <w:sz w:val="18"/>
          <w:szCs w:val="18"/>
        </w:rPr>
        <w:t xml:space="preserve"> = 0,87</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overheat</w:t>
      </w:r>
      <w:proofErr w:type="spellEnd"/>
      <w:r w:rsidRPr="00E87388">
        <w:rPr>
          <w:rStyle w:val="OfwelChar"/>
          <w:sz w:val="18"/>
          <w:szCs w:val="18"/>
        </w:rPr>
        <w:t xml:space="preserve"> = 0,87</w:t>
      </w:r>
    </w:p>
    <w:p w:rsidR="00E87388" w:rsidRPr="00E87388" w:rsidRDefault="00E87388" w:rsidP="00E87388">
      <w:r w:rsidRPr="00E87388">
        <w:t>Duco Comfort System met CO</w:t>
      </w:r>
      <w:r w:rsidRPr="00872BBD">
        <w:rPr>
          <w:vertAlign w:val="subscript"/>
        </w:rPr>
        <w:t>2</w:t>
      </w:r>
      <w:r w:rsidRPr="00E87388">
        <w:t xml:space="preserve"> Ruimtesensor in </w:t>
      </w:r>
      <w:proofErr w:type="spellStart"/>
      <w:r w:rsidRPr="00E87388">
        <w:t>master</w:t>
      </w:r>
      <w:proofErr w:type="spellEnd"/>
      <w:r w:rsidRPr="00E87388">
        <w:t xml:space="preserve"> bedroom</w:t>
      </w:r>
    </w:p>
    <w:p w:rsidR="00E87388" w:rsidRPr="00E87388" w:rsidRDefault="00E87388" w:rsidP="00E87388">
      <w:pPr>
        <w:spacing w:after="160" w:line="259" w:lineRule="auto"/>
        <w:jc w:val="left"/>
        <w:rPr>
          <w:rStyle w:val="OfwelChar"/>
          <w:sz w:val="18"/>
          <w:szCs w:val="18"/>
        </w:rPr>
      </w:pPr>
      <w:proofErr w:type="spellStart"/>
      <w:r w:rsidRPr="00E87388">
        <w:rPr>
          <w:rStyle w:val="OfwelChar"/>
          <w:sz w:val="18"/>
          <w:szCs w:val="18"/>
        </w:rPr>
        <w:t>Freduc</w:t>
      </w:r>
      <w:proofErr w:type="spellEnd"/>
      <w:r w:rsidRPr="00E87388">
        <w:rPr>
          <w:rStyle w:val="OfwelChar"/>
          <w:sz w:val="18"/>
          <w:szCs w:val="18"/>
        </w:rPr>
        <w:t>,vent, heat = 0,85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cool</w:t>
      </w:r>
      <w:proofErr w:type="spellEnd"/>
      <w:r w:rsidRPr="00E87388">
        <w:rPr>
          <w:rStyle w:val="OfwelChar"/>
          <w:sz w:val="18"/>
          <w:szCs w:val="18"/>
        </w:rPr>
        <w:t xml:space="preserve"> = 0,85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overheat</w:t>
      </w:r>
      <w:proofErr w:type="spellEnd"/>
      <w:r w:rsidRPr="00E87388">
        <w:rPr>
          <w:rStyle w:val="OfwelChar"/>
          <w:sz w:val="18"/>
          <w:szCs w:val="18"/>
        </w:rPr>
        <w:t xml:space="preserve"> = 0,85</w:t>
      </w:r>
    </w:p>
    <w:p w:rsidR="00E87388" w:rsidRPr="00E87388" w:rsidRDefault="00E87388" w:rsidP="00E87388">
      <w:r w:rsidRPr="00E87388">
        <w:t>Duco Comfort System met CO</w:t>
      </w:r>
      <w:r w:rsidRPr="00872BBD">
        <w:rPr>
          <w:vertAlign w:val="subscript"/>
        </w:rPr>
        <w:t>2</w:t>
      </w:r>
      <w:r w:rsidRPr="00E87388">
        <w:t xml:space="preserve"> Ruimtesensor per slaapkamer</w:t>
      </w:r>
    </w:p>
    <w:p w:rsidR="00E87388" w:rsidRPr="00E87388" w:rsidRDefault="00E87388" w:rsidP="00E87388">
      <w:pPr>
        <w:spacing w:after="160" w:line="259" w:lineRule="auto"/>
        <w:jc w:val="left"/>
        <w:rPr>
          <w:rStyle w:val="OfwelChar"/>
          <w:sz w:val="18"/>
          <w:szCs w:val="18"/>
        </w:rPr>
      </w:pPr>
      <w:proofErr w:type="spellStart"/>
      <w:r w:rsidRPr="00E87388">
        <w:rPr>
          <w:rStyle w:val="OfwelChar"/>
          <w:sz w:val="18"/>
          <w:szCs w:val="18"/>
        </w:rPr>
        <w:t>Freduc</w:t>
      </w:r>
      <w:proofErr w:type="spellEnd"/>
      <w:r w:rsidRPr="00E87388">
        <w:rPr>
          <w:rStyle w:val="OfwelChar"/>
          <w:sz w:val="18"/>
          <w:szCs w:val="18"/>
        </w:rPr>
        <w:t>,vent, heat = 0,75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cool</w:t>
      </w:r>
      <w:proofErr w:type="spellEnd"/>
      <w:r w:rsidRPr="00E87388">
        <w:rPr>
          <w:rStyle w:val="OfwelChar"/>
          <w:sz w:val="18"/>
          <w:szCs w:val="18"/>
        </w:rPr>
        <w:t xml:space="preserve"> = 0,75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overheat</w:t>
      </w:r>
      <w:proofErr w:type="spellEnd"/>
      <w:r w:rsidRPr="00E87388">
        <w:rPr>
          <w:rStyle w:val="OfwelChar"/>
          <w:sz w:val="18"/>
          <w:szCs w:val="18"/>
        </w:rPr>
        <w:t xml:space="preserve"> = 0,75</w:t>
      </w:r>
    </w:p>
    <w:p w:rsidR="00E87388" w:rsidRPr="008D5626" w:rsidRDefault="00E87388" w:rsidP="00E87388">
      <w:pPr>
        <w:rPr>
          <w:u w:val="single"/>
        </w:rPr>
      </w:pPr>
      <w:r w:rsidRPr="008D5626">
        <w:rPr>
          <w:u w:val="single"/>
        </w:rPr>
        <w:t>Geldig voor bouwaanvraag vanaf 01/01/2016</w:t>
      </w:r>
    </w:p>
    <w:p w:rsidR="00E87388" w:rsidRPr="00E87388" w:rsidRDefault="00E87388" w:rsidP="00E87388">
      <w:r w:rsidRPr="00E87388">
        <w:t>Duco Comfort System zonder CO</w:t>
      </w:r>
      <w:r w:rsidRPr="00872BBD">
        <w:rPr>
          <w:vertAlign w:val="subscript"/>
        </w:rPr>
        <w:t>2</w:t>
      </w:r>
      <w:r w:rsidRPr="00E87388">
        <w:t xml:space="preserve"> – meting in de slaapkamer(s)</w:t>
      </w:r>
    </w:p>
    <w:p w:rsidR="00E87388" w:rsidRPr="00E87388" w:rsidRDefault="00E87388" w:rsidP="00E87388">
      <w:pPr>
        <w:spacing w:after="160" w:line="259" w:lineRule="auto"/>
        <w:jc w:val="left"/>
        <w:rPr>
          <w:rStyle w:val="OfwelChar"/>
          <w:sz w:val="18"/>
          <w:szCs w:val="18"/>
        </w:rPr>
      </w:pPr>
      <w:proofErr w:type="spellStart"/>
      <w:r w:rsidRPr="00E87388">
        <w:rPr>
          <w:rStyle w:val="OfwelChar"/>
          <w:sz w:val="18"/>
          <w:szCs w:val="18"/>
        </w:rPr>
        <w:t>Freduc</w:t>
      </w:r>
      <w:proofErr w:type="spellEnd"/>
      <w:r w:rsidRPr="00E87388">
        <w:rPr>
          <w:rStyle w:val="OfwelChar"/>
          <w:sz w:val="18"/>
          <w:szCs w:val="18"/>
        </w:rPr>
        <w:t>,vent, heat = 0,87</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cool</w:t>
      </w:r>
      <w:proofErr w:type="spellEnd"/>
      <w:r w:rsidRPr="00E87388">
        <w:rPr>
          <w:rStyle w:val="OfwelChar"/>
          <w:sz w:val="18"/>
          <w:szCs w:val="18"/>
        </w:rPr>
        <w:t xml:space="preserve"> = 0,87</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overheat</w:t>
      </w:r>
      <w:proofErr w:type="spellEnd"/>
      <w:r w:rsidRPr="00E87388">
        <w:rPr>
          <w:rStyle w:val="OfwelChar"/>
          <w:sz w:val="18"/>
          <w:szCs w:val="18"/>
        </w:rPr>
        <w:t xml:space="preserve"> = 0,87</w:t>
      </w:r>
    </w:p>
    <w:p w:rsidR="00E87388" w:rsidRPr="00E87388" w:rsidRDefault="00E87388" w:rsidP="00E87388">
      <w:r w:rsidRPr="00E87388">
        <w:t>Duco Comfort System</w:t>
      </w:r>
      <w:bookmarkStart w:id="20" w:name="_GoBack"/>
      <w:bookmarkEnd w:id="20"/>
      <w:r w:rsidRPr="00E87388">
        <w:t xml:space="preserve"> met CO</w:t>
      </w:r>
      <w:r w:rsidRPr="00872BBD">
        <w:rPr>
          <w:vertAlign w:val="subscript"/>
        </w:rPr>
        <w:t>2</w:t>
      </w:r>
      <w:r w:rsidRPr="00E87388">
        <w:t xml:space="preserve"> Ruimtesensor in </w:t>
      </w:r>
      <w:proofErr w:type="spellStart"/>
      <w:r w:rsidRPr="00E87388">
        <w:t>master</w:t>
      </w:r>
      <w:proofErr w:type="spellEnd"/>
      <w:r w:rsidRPr="00E87388">
        <w:t xml:space="preserve"> bedroom</w:t>
      </w:r>
    </w:p>
    <w:p w:rsidR="00E87388" w:rsidRPr="00E87388" w:rsidRDefault="00E87388" w:rsidP="00E87388">
      <w:pPr>
        <w:spacing w:after="160" w:line="259" w:lineRule="auto"/>
        <w:jc w:val="left"/>
        <w:rPr>
          <w:color w:val="008080"/>
          <w:sz w:val="18"/>
          <w:szCs w:val="18"/>
        </w:rPr>
      </w:pPr>
      <w:proofErr w:type="spellStart"/>
      <w:r w:rsidRPr="00E87388">
        <w:rPr>
          <w:rStyle w:val="OfwelChar"/>
          <w:sz w:val="18"/>
          <w:szCs w:val="18"/>
        </w:rPr>
        <w:t>Freduc</w:t>
      </w:r>
      <w:proofErr w:type="spellEnd"/>
      <w:r w:rsidRPr="00E87388">
        <w:rPr>
          <w:rStyle w:val="OfwelChar"/>
          <w:sz w:val="18"/>
          <w:szCs w:val="18"/>
        </w:rPr>
        <w:t>,vent, heat = 0,85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cool</w:t>
      </w:r>
      <w:proofErr w:type="spellEnd"/>
      <w:r w:rsidRPr="00E87388">
        <w:rPr>
          <w:rStyle w:val="OfwelChar"/>
          <w:sz w:val="18"/>
          <w:szCs w:val="18"/>
        </w:rPr>
        <w:t xml:space="preserve"> = 0,85</w:t>
      </w:r>
      <w:r>
        <w:rPr>
          <w:rStyle w:val="OfwelChar"/>
          <w:sz w:val="18"/>
          <w:szCs w:val="18"/>
        </w:rPr>
        <w:br/>
      </w:r>
      <w:proofErr w:type="spellStart"/>
      <w:r w:rsidRPr="00E87388">
        <w:rPr>
          <w:rStyle w:val="OfwelChar"/>
          <w:sz w:val="18"/>
          <w:szCs w:val="18"/>
        </w:rPr>
        <w:t>Freduc</w:t>
      </w:r>
      <w:proofErr w:type="spellEnd"/>
      <w:r w:rsidRPr="00E87388">
        <w:rPr>
          <w:rStyle w:val="OfwelChar"/>
          <w:sz w:val="18"/>
          <w:szCs w:val="18"/>
        </w:rPr>
        <w:t xml:space="preserve">,vent, </w:t>
      </w:r>
      <w:proofErr w:type="spellStart"/>
      <w:r w:rsidRPr="00E87388">
        <w:rPr>
          <w:rStyle w:val="OfwelChar"/>
          <w:sz w:val="18"/>
          <w:szCs w:val="18"/>
        </w:rPr>
        <w:t>overheat</w:t>
      </w:r>
      <w:proofErr w:type="spellEnd"/>
      <w:r w:rsidRPr="00E87388">
        <w:rPr>
          <w:rStyle w:val="OfwelChar"/>
          <w:sz w:val="18"/>
          <w:szCs w:val="18"/>
        </w:rPr>
        <w:t xml:space="preserve"> = 0,85</w:t>
      </w:r>
    </w:p>
    <w:p w:rsidR="001B3395" w:rsidRPr="0033116A" w:rsidRDefault="001B3395" w:rsidP="00E87388"/>
    <w:sectPr w:rsidR="001B3395" w:rsidRPr="0033116A" w:rsidSect="00FB7DFD">
      <w:headerReference w:type="even" r:id="rId7"/>
      <w:headerReference w:type="default" r:id="rId8"/>
      <w:footnotePr>
        <w:numRestart w:val="eachSect"/>
      </w:footnotePr>
      <w:pgSz w:w="11907" w:h="16840"/>
      <w:pgMar w:top="851" w:right="1134" w:bottom="851" w:left="1134" w:header="39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3B" w:rsidRDefault="0062433B">
      <w:r>
        <w:separator/>
      </w:r>
    </w:p>
  </w:endnote>
  <w:endnote w:type="continuationSeparator" w:id="0">
    <w:p w:rsidR="0062433B" w:rsidRDefault="0062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3B" w:rsidRDefault="0062433B">
      <w:r>
        <w:separator/>
      </w:r>
    </w:p>
  </w:footnote>
  <w:footnote w:type="continuationSeparator" w:id="0">
    <w:p w:rsidR="0062433B" w:rsidRDefault="0062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3B" w:rsidRDefault="0062433B">
    <w:pPr>
      <w:pBdr>
        <w:bottom w:val="single" w:sz="6" w:space="0" w:color="000000"/>
      </w:pBdr>
      <w:tabs>
        <w:tab w:val="right" w:pos="9540"/>
      </w:tabs>
      <w:spacing w:line="200" w:lineRule="exact"/>
    </w:pPr>
    <w:r>
      <w:t xml:space="preserve">dossier .......... - </w:t>
    </w:r>
    <w:proofErr w:type="spellStart"/>
    <w:r>
      <w:t>dd</w:t>
    </w:r>
    <w:proofErr w:type="spellEnd"/>
    <w:r>
      <w:t>. ........</w:t>
    </w:r>
    <w:r>
      <w:tab/>
    </w:r>
    <w:fldSimple w:instr="PAGE">
      <w:r>
        <w:rPr>
          <w:noProof/>
        </w:rPr>
        <w:t>232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3B" w:rsidRDefault="0062433B">
    <w:pPr>
      <w:pBdr>
        <w:bottom w:val="single" w:sz="6" w:space="0" w:color="000000"/>
      </w:pBdr>
      <w:tabs>
        <w:tab w:val="right" w:pos="9540"/>
      </w:tabs>
      <w:spacing w:line="200" w:lineRule="exact"/>
    </w:pPr>
    <w:r>
      <w:t xml:space="preserve">dossier .......... - </w:t>
    </w:r>
    <w:proofErr w:type="spellStart"/>
    <w:r>
      <w:t>dd</w:t>
    </w:r>
    <w:proofErr w:type="spellEnd"/>
    <w:r>
      <w:t>. ........</w:t>
    </w:r>
    <w:r>
      <w:tab/>
    </w:r>
    <w:fldSimple w:instr="PAGE">
      <w:r w:rsidR="008D5626">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80A25A"/>
    <w:lvl w:ilvl="0">
      <w:start w:val="1"/>
      <w:numFmt w:val="decimal"/>
      <w:lvlText w:val="%1."/>
      <w:lvlJc w:val="left"/>
      <w:pPr>
        <w:tabs>
          <w:tab w:val="num" w:pos="1492"/>
        </w:tabs>
        <w:ind w:left="1492" w:hanging="360"/>
      </w:pPr>
    </w:lvl>
  </w:abstractNum>
  <w:abstractNum w:abstractNumId="1">
    <w:nsid w:val="FFFFFF7D"/>
    <w:multiLevelType w:val="singleLevel"/>
    <w:tmpl w:val="62FA843C"/>
    <w:lvl w:ilvl="0">
      <w:start w:val="1"/>
      <w:numFmt w:val="decimal"/>
      <w:lvlText w:val="%1."/>
      <w:lvlJc w:val="left"/>
      <w:pPr>
        <w:tabs>
          <w:tab w:val="num" w:pos="1209"/>
        </w:tabs>
        <w:ind w:left="1209" w:hanging="360"/>
      </w:pPr>
    </w:lvl>
  </w:abstractNum>
  <w:abstractNum w:abstractNumId="2">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attachedTemplate r:id="rId1"/>
  <w:stylePaneFormatFilter w:val="102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3004B1"/>
    <w:rsid w:val="000137F2"/>
    <w:rsid w:val="000142BC"/>
    <w:rsid w:val="00017BF1"/>
    <w:rsid w:val="0002147E"/>
    <w:rsid w:val="000225BB"/>
    <w:rsid w:val="00023CD1"/>
    <w:rsid w:val="000300DB"/>
    <w:rsid w:val="000400D3"/>
    <w:rsid w:val="0004754E"/>
    <w:rsid w:val="00053C13"/>
    <w:rsid w:val="00073090"/>
    <w:rsid w:val="00081691"/>
    <w:rsid w:val="00087997"/>
    <w:rsid w:val="000906AD"/>
    <w:rsid w:val="00091BD5"/>
    <w:rsid w:val="00096E1E"/>
    <w:rsid w:val="000C1BF9"/>
    <w:rsid w:val="000C3B49"/>
    <w:rsid w:val="000D0E51"/>
    <w:rsid w:val="000D10D6"/>
    <w:rsid w:val="000D24F1"/>
    <w:rsid w:val="000D7B21"/>
    <w:rsid w:val="000E22FA"/>
    <w:rsid w:val="000E5CC3"/>
    <w:rsid w:val="000F2713"/>
    <w:rsid w:val="0010107A"/>
    <w:rsid w:val="00102C56"/>
    <w:rsid w:val="00112E94"/>
    <w:rsid w:val="001132CD"/>
    <w:rsid w:val="0011726D"/>
    <w:rsid w:val="00117554"/>
    <w:rsid w:val="00125D74"/>
    <w:rsid w:val="00127801"/>
    <w:rsid w:val="00130D42"/>
    <w:rsid w:val="00131313"/>
    <w:rsid w:val="00147FB2"/>
    <w:rsid w:val="0015158B"/>
    <w:rsid w:val="00165C47"/>
    <w:rsid w:val="001722FA"/>
    <w:rsid w:val="001728F0"/>
    <w:rsid w:val="00180E4E"/>
    <w:rsid w:val="00183DF2"/>
    <w:rsid w:val="00190AA3"/>
    <w:rsid w:val="0019696F"/>
    <w:rsid w:val="001A161B"/>
    <w:rsid w:val="001A58D2"/>
    <w:rsid w:val="001B3395"/>
    <w:rsid w:val="001C5E46"/>
    <w:rsid w:val="001C7CE2"/>
    <w:rsid w:val="001D20C5"/>
    <w:rsid w:val="001D2A39"/>
    <w:rsid w:val="001F23B9"/>
    <w:rsid w:val="0020404B"/>
    <w:rsid w:val="00205B0A"/>
    <w:rsid w:val="00231E0D"/>
    <w:rsid w:val="00250079"/>
    <w:rsid w:val="00255BC1"/>
    <w:rsid w:val="002561FE"/>
    <w:rsid w:val="0025674D"/>
    <w:rsid w:val="00262B41"/>
    <w:rsid w:val="00262CD7"/>
    <w:rsid w:val="0026458D"/>
    <w:rsid w:val="00272FD9"/>
    <w:rsid w:val="00275014"/>
    <w:rsid w:val="00275820"/>
    <w:rsid w:val="002778EE"/>
    <w:rsid w:val="00290525"/>
    <w:rsid w:val="002A488C"/>
    <w:rsid w:val="002B03A9"/>
    <w:rsid w:val="002B4CF0"/>
    <w:rsid w:val="002C0764"/>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220C"/>
    <w:rsid w:val="00315CDA"/>
    <w:rsid w:val="00322422"/>
    <w:rsid w:val="00324363"/>
    <w:rsid w:val="003300F9"/>
    <w:rsid w:val="00330F3E"/>
    <w:rsid w:val="0033116A"/>
    <w:rsid w:val="00331F9B"/>
    <w:rsid w:val="00344C87"/>
    <w:rsid w:val="00360B18"/>
    <w:rsid w:val="00360C24"/>
    <w:rsid w:val="00380AF3"/>
    <w:rsid w:val="003826A7"/>
    <w:rsid w:val="003945CC"/>
    <w:rsid w:val="003961B3"/>
    <w:rsid w:val="00397FA5"/>
    <w:rsid w:val="003A7C53"/>
    <w:rsid w:val="003B67FB"/>
    <w:rsid w:val="003E1C7C"/>
    <w:rsid w:val="003E2506"/>
    <w:rsid w:val="004017CD"/>
    <w:rsid w:val="00402027"/>
    <w:rsid w:val="00427EDA"/>
    <w:rsid w:val="00432BD8"/>
    <w:rsid w:val="00433A78"/>
    <w:rsid w:val="00440D95"/>
    <w:rsid w:val="00444332"/>
    <w:rsid w:val="00444547"/>
    <w:rsid w:val="004506D8"/>
    <w:rsid w:val="00453D91"/>
    <w:rsid w:val="00456B5C"/>
    <w:rsid w:val="0046635F"/>
    <w:rsid w:val="004765EC"/>
    <w:rsid w:val="00482E57"/>
    <w:rsid w:val="00496EAC"/>
    <w:rsid w:val="004A1BBA"/>
    <w:rsid w:val="004A4F6C"/>
    <w:rsid w:val="004A6867"/>
    <w:rsid w:val="004C6948"/>
    <w:rsid w:val="004D24E1"/>
    <w:rsid w:val="004E5AC3"/>
    <w:rsid w:val="004E7513"/>
    <w:rsid w:val="004E7860"/>
    <w:rsid w:val="004F6EE4"/>
    <w:rsid w:val="005031B4"/>
    <w:rsid w:val="005306E6"/>
    <w:rsid w:val="0054543C"/>
    <w:rsid w:val="005469A2"/>
    <w:rsid w:val="0055284A"/>
    <w:rsid w:val="00553205"/>
    <w:rsid w:val="005548F8"/>
    <w:rsid w:val="00557E18"/>
    <w:rsid w:val="00561DB8"/>
    <w:rsid w:val="00562434"/>
    <w:rsid w:val="0056455F"/>
    <w:rsid w:val="00566283"/>
    <w:rsid w:val="00586E56"/>
    <w:rsid w:val="00593B44"/>
    <w:rsid w:val="005A3032"/>
    <w:rsid w:val="005C38C5"/>
    <w:rsid w:val="005C4096"/>
    <w:rsid w:val="005C4409"/>
    <w:rsid w:val="005D4123"/>
    <w:rsid w:val="005D6060"/>
    <w:rsid w:val="005D77D6"/>
    <w:rsid w:val="005E236A"/>
    <w:rsid w:val="005E32B4"/>
    <w:rsid w:val="005F7331"/>
    <w:rsid w:val="00605168"/>
    <w:rsid w:val="00623C55"/>
    <w:rsid w:val="0062433B"/>
    <w:rsid w:val="006320BE"/>
    <w:rsid w:val="0063304B"/>
    <w:rsid w:val="0063441A"/>
    <w:rsid w:val="006350C1"/>
    <w:rsid w:val="00641752"/>
    <w:rsid w:val="006504B4"/>
    <w:rsid w:val="006548D8"/>
    <w:rsid w:val="00666676"/>
    <w:rsid w:val="00670BE1"/>
    <w:rsid w:val="006721E0"/>
    <w:rsid w:val="00672673"/>
    <w:rsid w:val="00672A63"/>
    <w:rsid w:val="00682314"/>
    <w:rsid w:val="006A3B32"/>
    <w:rsid w:val="006A53D4"/>
    <w:rsid w:val="006A60BC"/>
    <w:rsid w:val="006B1D69"/>
    <w:rsid w:val="006C113F"/>
    <w:rsid w:val="006C1C44"/>
    <w:rsid w:val="006C7820"/>
    <w:rsid w:val="006D7E70"/>
    <w:rsid w:val="006E3384"/>
    <w:rsid w:val="006E3D99"/>
    <w:rsid w:val="006F4025"/>
    <w:rsid w:val="0071738A"/>
    <w:rsid w:val="0072049F"/>
    <w:rsid w:val="0072211D"/>
    <w:rsid w:val="00725B2E"/>
    <w:rsid w:val="00726F18"/>
    <w:rsid w:val="00731336"/>
    <w:rsid w:val="00743019"/>
    <w:rsid w:val="00745D56"/>
    <w:rsid w:val="007467AD"/>
    <w:rsid w:val="00747D58"/>
    <w:rsid w:val="00762B69"/>
    <w:rsid w:val="007663BA"/>
    <w:rsid w:val="00771E59"/>
    <w:rsid w:val="00790F34"/>
    <w:rsid w:val="007B25B4"/>
    <w:rsid w:val="007C79A5"/>
    <w:rsid w:val="007D1AB2"/>
    <w:rsid w:val="007D45EA"/>
    <w:rsid w:val="007E0FFC"/>
    <w:rsid w:val="007E1EC3"/>
    <w:rsid w:val="007E2E2D"/>
    <w:rsid w:val="007F2E84"/>
    <w:rsid w:val="007F3E75"/>
    <w:rsid w:val="007F4004"/>
    <w:rsid w:val="007F5BF2"/>
    <w:rsid w:val="00800B90"/>
    <w:rsid w:val="0080180C"/>
    <w:rsid w:val="008162F7"/>
    <w:rsid w:val="008223D9"/>
    <w:rsid w:val="00832D44"/>
    <w:rsid w:val="00847668"/>
    <w:rsid w:val="00853840"/>
    <w:rsid w:val="00855B4A"/>
    <w:rsid w:val="008607ED"/>
    <w:rsid w:val="00862093"/>
    <w:rsid w:val="008620E7"/>
    <w:rsid w:val="00862293"/>
    <w:rsid w:val="00872BBD"/>
    <w:rsid w:val="00875B1B"/>
    <w:rsid w:val="00875E0A"/>
    <w:rsid w:val="00876D94"/>
    <w:rsid w:val="00893990"/>
    <w:rsid w:val="00894003"/>
    <w:rsid w:val="008B649A"/>
    <w:rsid w:val="008B6513"/>
    <w:rsid w:val="008C6696"/>
    <w:rsid w:val="008D5626"/>
    <w:rsid w:val="008E045F"/>
    <w:rsid w:val="008E1913"/>
    <w:rsid w:val="008E5E94"/>
    <w:rsid w:val="008F5B9A"/>
    <w:rsid w:val="00900D51"/>
    <w:rsid w:val="00911456"/>
    <w:rsid w:val="0091271D"/>
    <w:rsid w:val="00915E83"/>
    <w:rsid w:val="00927707"/>
    <w:rsid w:val="00930A05"/>
    <w:rsid w:val="00932542"/>
    <w:rsid w:val="00932A3E"/>
    <w:rsid w:val="00946231"/>
    <w:rsid w:val="00957419"/>
    <w:rsid w:val="009576A9"/>
    <w:rsid w:val="0096016F"/>
    <w:rsid w:val="00964D48"/>
    <w:rsid w:val="0096514D"/>
    <w:rsid w:val="00981727"/>
    <w:rsid w:val="00986423"/>
    <w:rsid w:val="009A19D3"/>
    <w:rsid w:val="009B4CB1"/>
    <w:rsid w:val="009B577C"/>
    <w:rsid w:val="009C12AA"/>
    <w:rsid w:val="009C3861"/>
    <w:rsid w:val="009E1DD4"/>
    <w:rsid w:val="009E57C5"/>
    <w:rsid w:val="009F2B14"/>
    <w:rsid w:val="009F4DB7"/>
    <w:rsid w:val="00A02013"/>
    <w:rsid w:val="00A20E89"/>
    <w:rsid w:val="00A241A7"/>
    <w:rsid w:val="00A3453A"/>
    <w:rsid w:val="00A51CF4"/>
    <w:rsid w:val="00A56E3A"/>
    <w:rsid w:val="00A631B0"/>
    <w:rsid w:val="00A6696A"/>
    <w:rsid w:val="00A82426"/>
    <w:rsid w:val="00A84A25"/>
    <w:rsid w:val="00A90C7A"/>
    <w:rsid w:val="00A94A10"/>
    <w:rsid w:val="00AA45AB"/>
    <w:rsid w:val="00AA64D7"/>
    <w:rsid w:val="00AC36B6"/>
    <w:rsid w:val="00AC5372"/>
    <w:rsid w:val="00AC5733"/>
    <w:rsid w:val="00AD5358"/>
    <w:rsid w:val="00AF372E"/>
    <w:rsid w:val="00B10847"/>
    <w:rsid w:val="00B11792"/>
    <w:rsid w:val="00B24D93"/>
    <w:rsid w:val="00B4255E"/>
    <w:rsid w:val="00B463BC"/>
    <w:rsid w:val="00B61F6D"/>
    <w:rsid w:val="00B63DBC"/>
    <w:rsid w:val="00B7224D"/>
    <w:rsid w:val="00B73EE9"/>
    <w:rsid w:val="00B7464F"/>
    <w:rsid w:val="00B809EA"/>
    <w:rsid w:val="00B84255"/>
    <w:rsid w:val="00B84819"/>
    <w:rsid w:val="00BA44C8"/>
    <w:rsid w:val="00BA5081"/>
    <w:rsid w:val="00BB1F06"/>
    <w:rsid w:val="00BB555A"/>
    <w:rsid w:val="00BC2B73"/>
    <w:rsid w:val="00BD36B5"/>
    <w:rsid w:val="00BE02DB"/>
    <w:rsid w:val="00BE2BFA"/>
    <w:rsid w:val="00BE3699"/>
    <w:rsid w:val="00BF0D73"/>
    <w:rsid w:val="00BF3A17"/>
    <w:rsid w:val="00BF6F3F"/>
    <w:rsid w:val="00C06D0B"/>
    <w:rsid w:val="00C155CF"/>
    <w:rsid w:val="00C2153F"/>
    <w:rsid w:val="00C21C86"/>
    <w:rsid w:val="00C2239D"/>
    <w:rsid w:val="00C26DA9"/>
    <w:rsid w:val="00C319F4"/>
    <w:rsid w:val="00C36D66"/>
    <w:rsid w:val="00C43F90"/>
    <w:rsid w:val="00C538B7"/>
    <w:rsid w:val="00C56339"/>
    <w:rsid w:val="00C57DC9"/>
    <w:rsid w:val="00C6378F"/>
    <w:rsid w:val="00C66230"/>
    <w:rsid w:val="00C74286"/>
    <w:rsid w:val="00C7452B"/>
    <w:rsid w:val="00C75A2B"/>
    <w:rsid w:val="00C80D4B"/>
    <w:rsid w:val="00C83939"/>
    <w:rsid w:val="00C85531"/>
    <w:rsid w:val="00C8581E"/>
    <w:rsid w:val="00C93F25"/>
    <w:rsid w:val="00CB1B4C"/>
    <w:rsid w:val="00CB2ACD"/>
    <w:rsid w:val="00CD6BAD"/>
    <w:rsid w:val="00D117C8"/>
    <w:rsid w:val="00D127EF"/>
    <w:rsid w:val="00D31961"/>
    <w:rsid w:val="00D35380"/>
    <w:rsid w:val="00D353C2"/>
    <w:rsid w:val="00D35C34"/>
    <w:rsid w:val="00D36715"/>
    <w:rsid w:val="00D40733"/>
    <w:rsid w:val="00D41616"/>
    <w:rsid w:val="00D41A50"/>
    <w:rsid w:val="00D42EB9"/>
    <w:rsid w:val="00D57AFA"/>
    <w:rsid w:val="00D61D33"/>
    <w:rsid w:val="00D620A1"/>
    <w:rsid w:val="00D65D10"/>
    <w:rsid w:val="00D77CD1"/>
    <w:rsid w:val="00D77D9A"/>
    <w:rsid w:val="00D86BCA"/>
    <w:rsid w:val="00D87B42"/>
    <w:rsid w:val="00D93FF7"/>
    <w:rsid w:val="00DA2218"/>
    <w:rsid w:val="00DA5199"/>
    <w:rsid w:val="00DC2B0D"/>
    <w:rsid w:val="00DC6B6A"/>
    <w:rsid w:val="00DD0AE4"/>
    <w:rsid w:val="00E031D8"/>
    <w:rsid w:val="00E070A5"/>
    <w:rsid w:val="00E47FDB"/>
    <w:rsid w:val="00E56588"/>
    <w:rsid w:val="00E67D7C"/>
    <w:rsid w:val="00E7790E"/>
    <w:rsid w:val="00E839B1"/>
    <w:rsid w:val="00E87388"/>
    <w:rsid w:val="00E9130D"/>
    <w:rsid w:val="00E97C1B"/>
    <w:rsid w:val="00EA1F6F"/>
    <w:rsid w:val="00EA62EA"/>
    <w:rsid w:val="00EC7830"/>
    <w:rsid w:val="00ED3192"/>
    <w:rsid w:val="00EE0612"/>
    <w:rsid w:val="00EE2887"/>
    <w:rsid w:val="00EE49DE"/>
    <w:rsid w:val="00EE643C"/>
    <w:rsid w:val="00EF03D4"/>
    <w:rsid w:val="00F052A4"/>
    <w:rsid w:val="00F056CF"/>
    <w:rsid w:val="00F1137B"/>
    <w:rsid w:val="00F16CF1"/>
    <w:rsid w:val="00F17A68"/>
    <w:rsid w:val="00F330E5"/>
    <w:rsid w:val="00F410D7"/>
    <w:rsid w:val="00F41CF0"/>
    <w:rsid w:val="00F429C2"/>
    <w:rsid w:val="00F507DC"/>
    <w:rsid w:val="00F51D3A"/>
    <w:rsid w:val="00F60435"/>
    <w:rsid w:val="00F62DE2"/>
    <w:rsid w:val="00F746F9"/>
    <w:rsid w:val="00F8129B"/>
    <w:rsid w:val="00F87C3D"/>
    <w:rsid w:val="00FB0A7F"/>
    <w:rsid w:val="00FB4122"/>
    <w:rsid w:val="00FB77E9"/>
    <w:rsid w:val="00FB7DFD"/>
    <w:rsid w:val="00FC0D47"/>
    <w:rsid w:val="00FD3B75"/>
    <w:rsid w:val="00FD4178"/>
    <w:rsid w:val="00FD6280"/>
    <w:rsid w:val="00FE1A71"/>
    <w:rsid w:val="00FE6774"/>
    <w:rsid w:val="00FF673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specs2008.dotm</Template>
  <TotalTime>60</TotalTime>
  <Pages>5</Pages>
  <Words>1421</Words>
  <Characters>7820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mso</cp:lastModifiedBy>
  <cp:revision>15</cp:revision>
  <cp:lastPrinted>2016-07-15T06:41:00Z</cp:lastPrinted>
  <dcterms:created xsi:type="dcterms:W3CDTF">2016-07-13T14:30:00Z</dcterms:created>
  <dcterms:modified xsi:type="dcterms:W3CDTF">2016-07-27T08:23:00Z</dcterms:modified>
</cp:coreProperties>
</file>