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 w:rsidR="006C1A2A">
        <w:t>Regelaars</w:t>
      </w:r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A9419E">
        <w:rPr>
          <w:rStyle w:val="Referentie"/>
        </w:rPr>
        <w:t>IQ-Unit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224403">
        <w:fldChar w:fldCharType="begin"/>
      </w:r>
      <w:r w:rsidR="00224403">
        <w:instrText xml:space="preserve"> SEQ nr </w:instrText>
      </w:r>
      <w:r w:rsidR="00224403">
        <w:fldChar w:fldCharType="separate"/>
      </w:r>
      <w:r w:rsidR="00BA03BB">
        <w:rPr>
          <w:noProof/>
        </w:rPr>
        <w:t>1</w:t>
      </w:r>
      <w:r w:rsidR="00224403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F6106E" w:rsidP="00E070A5">
      <w:r>
        <w:rPr>
          <w:rStyle w:val="MerkChar"/>
        </w:rPr>
        <w:t>IQ-unit</w:t>
      </w:r>
      <w:r>
        <w:t>, universele sturingseenheid</w:t>
      </w:r>
      <w:r w:rsidR="008E6145">
        <w:t xml:space="preserve">, welke de signalen ontvangt van de aangesloten componenten en stuurt een (externe) </w:t>
      </w:r>
      <w:proofErr w:type="spellStart"/>
      <w:r w:rsidR="008E6145">
        <w:t>dakventilator</w:t>
      </w:r>
      <w:proofErr w:type="spellEnd"/>
      <w:r w:rsidR="008E6145">
        <w:t xml:space="preserve"> aan. Vormt de schakel tussen de</w:t>
      </w:r>
      <w:r w:rsidR="008E6145" w:rsidRPr="008E6145">
        <w:rPr>
          <w:rStyle w:val="MerkChar"/>
        </w:rPr>
        <w:t xml:space="preserve"> Duco</w:t>
      </w:r>
      <w:r w:rsidR="008E6145">
        <w:t>-componenten en de externe sturingsunit.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F6106E" w:rsidRPr="00F6106E" w:rsidRDefault="00F6106E" w:rsidP="00F6106E">
      <w:pPr>
        <w:pStyle w:val="Kop5"/>
        <w:spacing w:before="0" w:after="0"/>
        <w:rPr>
          <w:b w:val="0"/>
          <w:u w:val="none"/>
        </w:rPr>
      </w:pPr>
      <w:r w:rsidRPr="00F6106E">
        <w:rPr>
          <w:b w:val="0"/>
          <w:u w:val="none"/>
        </w:rPr>
        <w:t xml:space="preserve">Draadloze communicatie via RF-protocol met andere </w:t>
      </w:r>
      <w:r>
        <w:rPr>
          <w:b w:val="0"/>
          <w:u w:val="none"/>
        </w:rPr>
        <w:t xml:space="preserve">sturingscomponenten in het </w:t>
      </w:r>
      <w:r w:rsidRPr="00F6106E">
        <w:rPr>
          <w:rStyle w:val="MerkChar"/>
          <w:b w:val="0"/>
          <w:u w:val="none"/>
        </w:rPr>
        <w:t>Duco</w:t>
      </w:r>
      <w:r w:rsidRPr="00F6106E">
        <w:rPr>
          <w:b w:val="0"/>
          <w:u w:val="none"/>
        </w:rPr>
        <w:t>-netwerk.</w:t>
      </w:r>
    </w:p>
    <w:p w:rsidR="00F6106E" w:rsidRPr="00F6106E" w:rsidRDefault="00F6106E" w:rsidP="00F6106E">
      <w:pPr>
        <w:pStyle w:val="Kop5"/>
        <w:spacing w:before="0" w:after="0"/>
        <w:rPr>
          <w:b w:val="0"/>
          <w:u w:val="none"/>
        </w:rPr>
      </w:pPr>
      <w:r w:rsidRPr="00F6106E">
        <w:rPr>
          <w:b w:val="0"/>
          <w:u w:val="none"/>
        </w:rPr>
        <w:t xml:space="preserve">Bekabelde communicatie via </w:t>
      </w:r>
      <w:r w:rsidRPr="00F6106E">
        <w:rPr>
          <w:rStyle w:val="MerkChar"/>
          <w:b w:val="0"/>
          <w:u w:val="none"/>
        </w:rPr>
        <w:t>Duco</w:t>
      </w:r>
      <w:r w:rsidRPr="00F6106E">
        <w:rPr>
          <w:b w:val="0"/>
          <w:u w:val="none"/>
        </w:rPr>
        <w:t xml:space="preserve">-protocol met andere </w:t>
      </w:r>
      <w:r>
        <w:rPr>
          <w:b w:val="0"/>
          <w:u w:val="none"/>
        </w:rPr>
        <w:t xml:space="preserve">sturingscomponenten in het </w:t>
      </w:r>
      <w:r w:rsidRPr="00F6106E">
        <w:rPr>
          <w:rStyle w:val="MerkChar"/>
          <w:b w:val="0"/>
          <w:u w:val="none"/>
        </w:rPr>
        <w:t>Duco</w:t>
      </w:r>
      <w:r w:rsidRPr="00F6106E">
        <w:rPr>
          <w:b w:val="0"/>
          <w:u w:val="none"/>
        </w:rPr>
        <w:t>-netwerk.</w:t>
      </w:r>
    </w:p>
    <w:p w:rsidR="00F6106E" w:rsidRPr="00F6106E" w:rsidRDefault="00F6106E" w:rsidP="00F6106E">
      <w:pPr>
        <w:pStyle w:val="Kop5"/>
        <w:spacing w:before="0" w:after="0"/>
        <w:rPr>
          <w:b w:val="0"/>
          <w:u w:val="none"/>
        </w:rPr>
      </w:pPr>
      <w:r w:rsidRPr="00F6106E">
        <w:rPr>
          <w:b w:val="0"/>
          <w:u w:val="none"/>
        </w:rPr>
        <w:t xml:space="preserve">Bekabelde communicatie via </w:t>
      </w:r>
      <w:proofErr w:type="spellStart"/>
      <w:r w:rsidRPr="00F6106E">
        <w:rPr>
          <w:b w:val="0"/>
          <w:u w:val="none"/>
        </w:rPr>
        <w:t>ModBus</w:t>
      </w:r>
      <w:proofErr w:type="spellEnd"/>
      <w:r w:rsidRPr="00F6106E">
        <w:rPr>
          <w:b w:val="0"/>
          <w:u w:val="none"/>
        </w:rPr>
        <w:t xml:space="preserve">-protocol (over </w:t>
      </w:r>
      <w:r>
        <w:rPr>
          <w:b w:val="0"/>
          <w:u w:val="none"/>
        </w:rPr>
        <w:t xml:space="preserve">RS485) met een mogelijke externe </w:t>
      </w:r>
      <w:r w:rsidRPr="00F6106E">
        <w:rPr>
          <w:b w:val="0"/>
          <w:u w:val="none"/>
        </w:rPr>
        <w:t>sturingsunit.</w:t>
      </w:r>
    </w:p>
    <w:p w:rsidR="00F6106E" w:rsidRDefault="00F6106E" w:rsidP="00F6106E">
      <w:pPr>
        <w:pStyle w:val="Kop5"/>
        <w:spacing w:before="0" w:after="0"/>
        <w:rPr>
          <w:b w:val="0"/>
          <w:u w:val="none"/>
        </w:rPr>
      </w:pPr>
      <w:r w:rsidRPr="00F6106E">
        <w:rPr>
          <w:b w:val="0"/>
          <w:u w:val="none"/>
        </w:rPr>
        <w:t>Bekabelde communicatie via PWM/0-10 V met een externe afvoerventilator of niet-</w:t>
      </w:r>
      <w:proofErr w:type="spellStart"/>
      <w:r w:rsidRPr="00F6106E">
        <w:rPr>
          <w:b w:val="0"/>
          <w:u w:val="none"/>
        </w:rPr>
        <w:t>drukgestuurde</w:t>
      </w:r>
      <w:proofErr w:type="spellEnd"/>
      <w:r>
        <w:rPr>
          <w:b w:val="0"/>
          <w:u w:val="none"/>
        </w:rPr>
        <w:t xml:space="preserve"> (dak)ventilator, </w:t>
      </w:r>
      <w:r w:rsidRPr="00F6106E">
        <w:rPr>
          <w:b w:val="0"/>
          <w:u w:val="none"/>
        </w:rPr>
        <w:t>via de PWM-out-verbinding.</w:t>
      </w:r>
    </w:p>
    <w:p w:rsidR="00E070A5" w:rsidRPr="00130D42" w:rsidRDefault="00E070A5" w:rsidP="00F6106E">
      <w:pPr>
        <w:pStyle w:val="Kop5"/>
      </w:pPr>
      <w:r w:rsidRPr="00130D42">
        <w:t>Uitvoering:</w:t>
      </w:r>
    </w:p>
    <w:p w:rsidR="00184C6D" w:rsidRDefault="00184C6D" w:rsidP="00CC7861">
      <w:r>
        <w:t>Materiaal:</w:t>
      </w:r>
      <w:r>
        <w:tab/>
      </w:r>
      <w:r>
        <w:tab/>
      </w:r>
      <w:r>
        <w:tab/>
        <w:t>ASA + PC.</w:t>
      </w:r>
    </w:p>
    <w:p w:rsidR="00184C6D" w:rsidRDefault="00184C6D" w:rsidP="00CC7861"/>
    <w:p w:rsidR="00CC7861" w:rsidRPr="00CC7861" w:rsidRDefault="00130D42" w:rsidP="00CC7861">
      <w:pPr>
        <w:rPr>
          <w:lang w:val="nl-NL"/>
        </w:rPr>
      </w:pPr>
      <w:r w:rsidRPr="00130D42">
        <w:t>Kleur:</w:t>
      </w:r>
      <w:r w:rsidRPr="00130D42">
        <w:tab/>
      </w:r>
      <w:r w:rsidR="00846C51">
        <w:tab/>
      </w:r>
      <w:r w:rsidR="00846C51">
        <w:tab/>
      </w:r>
      <w:r w:rsidR="00846C51">
        <w:tab/>
      </w:r>
      <w:r w:rsidR="00F6106E">
        <w:t>Grijs/wit met kleurenlogo Duco</w:t>
      </w:r>
      <w:r w:rsidR="006C1A2A">
        <w:t>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793D72" w:rsidRDefault="00793D72" w:rsidP="00F6106E">
      <w:pPr>
        <w:ind w:left="2880" w:hanging="2880"/>
      </w:pPr>
      <w:r w:rsidRPr="00793D72">
        <w:t>Aansluitspanning</w:t>
      </w:r>
      <w:r>
        <w:t xml:space="preserve">: </w:t>
      </w:r>
      <w:r w:rsidR="00846C51">
        <w:tab/>
      </w:r>
      <w:r>
        <w:t xml:space="preserve">24 </w:t>
      </w:r>
      <w:r w:rsidR="008E6145">
        <w:t>VDC.</w:t>
      </w:r>
    </w:p>
    <w:p w:rsidR="00793D72" w:rsidRDefault="00793D72" w:rsidP="00284BF3"/>
    <w:p w:rsidR="00793D72" w:rsidRDefault="00F6106E" w:rsidP="00284BF3">
      <w:r>
        <w:t>Knoppen</w:t>
      </w:r>
      <w:r w:rsidR="00793D72">
        <w:t xml:space="preserve">: </w:t>
      </w:r>
      <w:r w:rsidR="00846C51">
        <w:tab/>
      </w:r>
      <w:r w:rsidR="00846C51">
        <w:tab/>
      </w:r>
      <w:r w:rsidR="00846C51">
        <w:tab/>
      </w:r>
      <w:r w:rsidRPr="00F6106E">
        <w:t xml:space="preserve">High, Low, </w:t>
      </w:r>
      <w:proofErr w:type="spellStart"/>
      <w:r w:rsidRPr="00F6106E">
        <w:t>Inst</w:t>
      </w:r>
      <w:proofErr w:type="spellEnd"/>
      <w:r w:rsidRPr="00F6106E">
        <w:t>, Up, Enter en Dow</w:t>
      </w:r>
      <w:r>
        <w:t>n</w:t>
      </w:r>
      <w:r w:rsidR="00793D72">
        <w:t>.</w:t>
      </w:r>
    </w:p>
    <w:p w:rsidR="00793D72" w:rsidRDefault="00793D72" w:rsidP="00284BF3"/>
    <w:p w:rsidR="00F6106E" w:rsidRDefault="00F6106E" w:rsidP="00F6106E">
      <w:proofErr w:type="spellStart"/>
      <w:r>
        <w:t>LEDs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  <w:t>3.</w:t>
      </w:r>
    </w:p>
    <w:p w:rsidR="00F6106E" w:rsidRDefault="00F6106E" w:rsidP="00F6106E"/>
    <w:p w:rsidR="00F6106E" w:rsidRDefault="00F6106E" w:rsidP="00F6106E">
      <w:r>
        <w:t xml:space="preserve">Display: </w:t>
      </w:r>
      <w:r>
        <w:tab/>
      </w:r>
      <w:r>
        <w:tab/>
      </w:r>
      <w:r>
        <w:tab/>
      </w:r>
      <w:r>
        <w:tab/>
        <w:t xml:space="preserve">2 x 8 </w:t>
      </w:r>
      <w:proofErr w:type="spellStart"/>
      <w:r>
        <w:t>digits</w:t>
      </w:r>
      <w:proofErr w:type="spellEnd"/>
      <w:r>
        <w:t>.</w:t>
      </w:r>
    </w:p>
    <w:p w:rsidR="00F6106E" w:rsidRDefault="00F6106E" w:rsidP="00F6106E"/>
    <w:p w:rsidR="001E2819" w:rsidRDefault="001E2819" w:rsidP="00833840">
      <w:r>
        <w:t>Opgenomen in vermogen (W):</w:t>
      </w:r>
      <w:r w:rsidR="00833840">
        <w:tab/>
        <w:t>1,7.</w:t>
      </w:r>
    </w:p>
    <w:p w:rsidR="001E2819" w:rsidRDefault="001E2819" w:rsidP="00284BF3"/>
    <w:p w:rsidR="00A14DAD" w:rsidRDefault="001E2819" w:rsidP="00833840">
      <w:r>
        <w:t>Afmetingen (</w:t>
      </w:r>
      <w:proofErr w:type="spellStart"/>
      <w:r>
        <w:t>BxHxD</w:t>
      </w:r>
      <w:proofErr w:type="spellEnd"/>
      <w:r>
        <w:t xml:space="preserve">) (mm): </w:t>
      </w:r>
      <w:r w:rsidR="00846C51">
        <w:tab/>
      </w:r>
      <w:r w:rsidR="00833840" w:rsidRPr="00833840">
        <w:t>159 x 106 x 48 / 164 x 106 x 52.</w:t>
      </w:r>
    </w:p>
    <w:p w:rsidR="00184C6D" w:rsidRDefault="00184C6D" w:rsidP="00833840"/>
    <w:p w:rsidR="00184C6D" w:rsidRDefault="00A14DAD" w:rsidP="008E6145">
      <w:r>
        <w:t>Gewicht (g):</w:t>
      </w:r>
      <w:r>
        <w:tab/>
      </w:r>
      <w:r>
        <w:tab/>
      </w:r>
      <w:r>
        <w:tab/>
      </w:r>
      <w:r w:rsidR="00184C6D">
        <w:t>251</w:t>
      </w:r>
      <w:r>
        <w:t>.</w:t>
      </w:r>
    </w:p>
    <w:p w:rsidR="008E6145" w:rsidRDefault="008E6145" w:rsidP="008E6145"/>
    <w:p w:rsidR="008E6145" w:rsidRDefault="008E6145" w:rsidP="008E6145">
      <w:r>
        <w:t>Aansluitingen:</w:t>
      </w:r>
      <w:r>
        <w:tab/>
      </w:r>
      <w:r>
        <w:tab/>
      </w:r>
      <w:r>
        <w:tab/>
      </w:r>
      <w:proofErr w:type="spellStart"/>
      <w:r w:rsidRPr="00F6106E">
        <w:rPr>
          <w:rStyle w:val="MerkChar"/>
        </w:rPr>
        <w:t>DucoB</w:t>
      </w:r>
      <w:r>
        <w:rPr>
          <w:rStyle w:val="MerkChar"/>
        </w:rPr>
        <w:t>us</w:t>
      </w:r>
      <w:proofErr w:type="spellEnd"/>
      <w:r w:rsidRPr="00F6106E">
        <w:rPr>
          <w:rStyle w:val="MerkChar"/>
        </w:rPr>
        <w:t xml:space="preserve"> </w:t>
      </w:r>
      <w:proofErr w:type="spellStart"/>
      <w:r w:rsidRPr="00F6106E">
        <w:rPr>
          <w:rStyle w:val="MerkChar"/>
        </w:rPr>
        <w:t>W</w:t>
      </w:r>
      <w:r>
        <w:rPr>
          <w:rStyle w:val="MerkChar"/>
        </w:rPr>
        <w:t>ired</w:t>
      </w:r>
      <w:proofErr w:type="spellEnd"/>
    </w:p>
    <w:p w:rsidR="008E6145" w:rsidRDefault="008E6145" w:rsidP="008E6145">
      <w:pPr>
        <w:ind w:left="2160" w:firstLine="720"/>
      </w:pPr>
      <w:proofErr w:type="spellStart"/>
      <w:r>
        <w:t>Modbus</w:t>
      </w:r>
      <w:proofErr w:type="spellEnd"/>
    </w:p>
    <w:p w:rsidR="008E6145" w:rsidRDefault="008E6145" w:rsidP="008E6145">
      <w:pPr>
        <w:ind w:left="2160" w:firstLine="720"/>
      </w:pPr>
      <w:r>
        <w:t xml:space="preserve">2x </w:t>
      </w:r>
      <w:r w:rsidRPr="00224403">
        <w:rPr>
          <w:rStyle w:val="MerkChar"/>
        </w:rPr>
        <w:t>Schakelcontact</w:t>
      </w:r>
    </w:p>
    <w:p w:rsidR="008E6145" w:rsidRDefault="008E6145" w:rsidP="008E6145">
      <w:pPr>
        <w:ind w:left="2160" w:firstLine="720"/>
        <w:rPr>
          <w:lang w:val="en-US"/>
        </w:rPr>
      </w:pPr>
      <w:r w:rsidRPr="008E6145">
        <w:rPr>
          <w:lang w:val="en-US"/>
        </w:rPr>
        <w:t>PWM IN</w:t>
      </w:r>
    </w:p>
    <w:p w:rsidR="008E6145" w:rsidRDefault="008E6145" w:rsidP="008E6145">
      <w:pPr>
        <w:ind w:left="2160" w:firstLine="720"/>
        <w:rPr>
          <w:lang w:val="en-US"/>
        </w:rPr>
      </w:pPr>
      <w:r w:rsidRPr="008E6145">
        <w:rPr>
          <w:lang w:val="en-US"/>
        </w:rPr>
        <w:t>PWM OUT</w:t>
      </w:r>
    </w:p>
    <w:p w:rsidR="008E6145" w:rsidRDefault="008E6145" w:rsidP="008E6145">
      <w:pPr>
        <w:ind w:left="2160" w:firstLine="720"/>
        <w:rPr>
          <w:lang w:val="en-US"/>
        </w:rPr>
      </w:pPr>
      <w:r w:rsidRPr="008E6145">
        <w:rPr>
          <w:rStyle w:val="MerkChar"/>
          <w:lang w:val="en-US"/>
        </w:rPr>
        <w:t>Duco</w:t>
      </w:r>
      <w:r w:rsidRPr="008E6145">
        <w:rPr>
          <w:lang w:val="en-US"/>
        </w:rPr>
        <w:t xml:space="preserve"> </w:t>
      </w:r>
      <w:r w:rsidRPr="008E6145">
        <w:rPr>
          <w:rStyle w:val="MerkChar"/>
          <w:lang w:val="en-US"/>
        </w:rPr>
        <w:t>Network Tool</w:t>
      </w:r>
    </w:p>
    <w:p w:rsidR="008E6145" w:rsidRDefault="008E6145" w:rsidP="008E6145">
      <w:pPr>
        <w:ind w:left="2880"/>
      </w:pPr>
      <w:r>
        <w:t>Micro SD-cardslot</w:t>
      </w:r>
    </w:p>
    <w:p w:rsidR="00E070A5" w:rsidRDefault="00E070A5" w:rsidP="00E070A5">
      <w:pPr>
        <w:pStyle w:val="Kop5"/>
      </w:pPr>
      <w:r>
        <w:t>Toepassing:</w:t>
      </w:r>
    </w:p>
    <w:p w:rsidR="00CC7861" w:rsidRPr="00EB21B2" w:rsidRDefault="00565D83" w:rsidP="0015158B">
      <w:pPr>
        <w:pStyle w:val="OFWEL"/>
        <w:rPr>
          <w:color w:val="auto"/>
        </w:rPr>
      </w:pPr>
      <w:r w:rsidRPr="00EB21B2">
        <w:rPr>
          <w:color w:val="auto"/>
        </w:rPr>
        <w:t>Plaatsing:</w:t>
      </w:r>
    </w:p>
    <w:p w:rsidR="00EB21B2" w:rsidRDefault="00EB21B2" w:rsidP="00EB21B2">
      <w:r>
        <w:t>Zo dicht mogelijk bij een externe sturingsunit, afvoerventilator of niet-</w:t>
      </w:r>
      <w:proofErr w:type="spellStart"/>
      <w:r>
        <w:t>drukgestuurde</w:t>
      </w:r>
      <w:proofErr w:type="spellEnd"/>
      <w:r>
        <w:t xml:space="preserve"> (dak)ventilator.</w:t>
      </w:r>
    </w:p>
    <w:p w:rsidR="00EB21B2" w:rsidRDefault="00EB21B2" w:rsidP="00EB21B2">
      <w:r>
        <w:t>O</w:t>
      </w:r>
      <w:r w:rsidR="008E6145">
        <w:t>p een DIN-rail</w:t>
      </w:r>
      <w:r>
        <w:t>.</w:t>
      </w:r>
    </w:p>
    <w:p w:rsidR="00A14DAD" w:rsidRDefault="00A14DAD" w:rsidP="00A14DAD"/>
    <w:p w:rsidR="00A14DAD" w:rsidRDefault="00A14DAD" w:rsidP="00A14DAD">
      <w:r>
        <w:t>Bevestiging</w:t>
      </w:r>
      <w:r w:rsidR="00EB21B2">
        <w:t>(</w:t>
      </w:r>
      <w:r>
        <w:t>smiddelen</w:t>
      </w:r>
      <w:r w:rsidR="00EB21B2">
        <w:t>)</w:t>
      </w:r>
      <w:r>
        <w:t>:</w:t>
      </w:r>
    </w:p>
    <w:p w:rsidR="00EB21B2" w:rsidRDefault="00EB21B2" w:rsidP="00EB21B2">
      <w:r>
        <w:t>Op een DIN-rail.</w:t>
      </w:r>
    </w:p>
    <w:p w:rsidR="00086BCB" w:rsidRDefault="00086BCB" w:rsidP="00EB21B2"/>
    <w:p w:rsidR="00086BCB" w:rsidRDefault="00086BCB">
      <w:pPr>
        <w:jc w:val="left"/>
      </w:pPr>
      <w:r>
        <w:br w:type="page"/>
      </w:r>
    </w:p>
    <w:p w:rsidR="00EB21B2" w:rsidRDefault="00EB21B2" w:rsidP="008E6145">
      <w:pPr>
        <w:ind w:left="2160" w:hanging="2160"/>
        <w:jc w:val="left"/>
      </w:pPr>
      <w:r>
        <w:lastRenderedPageBreak/>
        <w:t>Functionaliteiten:</w:t>
      </w:r>
      <w:r w:rsidR="008E6145">
        <w:tab/>
      </w:r>
      <w:proofErr w:type="spellStart"/>
      <w:r w:rsidRPr="00086BCB">
        <w:rPr>
          <w:rStyle w:val="MerkChar"/>
        </w:rPr>
        <w:t>NightBoost</w:t>
      </w:r>
      <w:proofErr w:type="spellEnd"/>
      <w:r>
        <w:t>-functie: afkoeling van warme binnentemperaturen, tijdens de zomer, te</w:t>
      </w:r>
      <w:r w:rsidR="00086BCB">
        <w:t xml:space="preserve"> </w:t>
      </w:r>
      <w:r>
        <w:t>ondersteunen.</w:t>
      </w:r>
    </w:p>
    <w:p w:rsidR="00EB21B2" w:rsidRDefault="00EB21B2" w:rsidP="008E6145">
      <w:pPr>
        <w:ind w:left="1440" w:firstLine="720"/>
      </w:pPr>
      <w:proofErr w:type="spellStart"/>
      <w:r>
        <w:t>Ventilatieve</w:t>
      </w:r>
      <w:proofErr w:type="spellEnd"/>
      <w:r>
        <w:t xml:space="preserve"> koeling.</w:t>
      </w:r>
    </w:p>
    <w:p w:rsidR="00EB21B2" w:rsidRDefault="00EB21B2" w:rsidP="008E6145">
      <w:pPr>
        <w:ind w:left="1440" w:firstLine="720"/>
      </w:pPr>
      <w:r>
        <w:t>Aansturing PWM (= standaard) of 0-10 V.</w:t>
      </w:r>
    </w:p>
    <w:p w:rsidR="00EB21B2" w:rsidRDefault="00EB21B2" w:rsidP="008E6145">
      <w:pPr>
        <w:ind w:left="1440" w:firstLine="720"/>
      </w:pPr>
      <w:r w:rsidRPr="000345E7">
        <w:rPr>
          <w:rStyle w:val="MerkChar"/>
        </w:rPr>
        <w:t>Schakelcontact</w:t>
      </w:r>
      <w:r>
        <w:t>: bij het sluiten van 1 contact.</w:t>
      </w:r>
    </w:p>
    <w:p w:rsidR="00EB21B2" w:rsidRDefault="00EB21B2" w:rsidP="00D5426F">
      <w:pPr>
        <w:ind w:left="2160" w:firstLine="720"/>
      </w:pPr>
      <w:r>
        <w:t>Toilet (</w:t>
      </w:r>
      <w:proofErr w:type="spellStart"/>
      <w:r>
        <w:t>aanwezigheids</w:t>
      </w:r>
      <w:proofErr w:type="spellEnd"/>
      <w:r>
        <w:t>)detectie.</w:t>
      </w:r>
    </w:p>
    <w:p w:rsidR="00EB21B2" w:rsidRDefault="00EB21B2" w:rsidP="00D5426F">
      <w:pPr>
        <w:ind w:left="2160" w:firstLine="720"/>
      </w:pPr>
      <w:r>
        <w:t>Koppeling met warmtepomp.</w:t>
      </w:r>
    </w:p>
    <w:p w:rsidR="00EB21B2" w:rsidRDefault="00EB21B2" w:rsidP="00D5426F">
      <w:pPr>
        <w:ind w:left="2160" w:firstLine="720"/>
      </w:pPr>
      <w:r>
        <w:t>Overrulestand.</w:t>
      </w:r>
    </w:p>
    <w:p w:rsidR="00EB21B2" w:rsidRDefault="00EB21B2" w:rsidP="008E6145">
      <w:pPr>
        <w:ind w:left="2160"/>
      </w:pPr>
      <w:r>
        <w:t xml:space="preserve">Koppeling </w:t>
      </w:r>
      <w:proofErr w:type="spellStart"/>
      <w:r>
        <w:t>GebouwBeheerSysteem</w:t>
      </w:r>
      <w:proofErr w:type="spellEnd"/>
      <w:r>
        <w:t xml:space="preserve"> via </w:t>
      </w:r>
      <w:proofErr w:type="spellStart"/>
      <w:r>
        <w:t>ModBus</w:t>
      </w:r>
      <w:proofErr w:type="spellEnd"/>
      <w:r>
        <w:t>: parameters uitlezen en wijzigen vanaf</w:t>
      </w:r>
      <w:r w:rsidR="00086BCB">
        <w:t xml:space="preserve"> </w:t>
      </w:r>
      <w:r>
        <w:t>gekoppelde apparatuur.</w:t>
      </w:r>
    </w:p>
    <w:p w:rsidR="00086BCB" w:rsidRDefault="00086BCB" w:rsidP="00EB21B2"/>
    <w:p w:rsidR="00EB21B2" w:rsidRDefault="00EB21B2" w:rsidP="00EB21B2">
      <w:r>
        <w:t>Opmerking:</w:t>
      </w:r>
    </w:p>
    <w:p w:rsidR="00EB21B2" w:rsidRPr="00086BCB" w:rsidRDefault="00EB21B2" w:rsidP="00EB21B2">
      <w:r>
        <w:t xml:space="preserve">Bekabelde communicatie via </w:t>
      </w:r>
      <w:r w:rsidRPr="00086BCB">
        <w:rPr>
          <w:rStyle w:val="MerkChar"/>
        </w:rPr>
        <w:t>Duco</w:t>
      </w:r>
      <w:r>
        <w:t>-protocol: 5 x 0,8 mm² vaste kern (voeding 2 x 0,8 mm² +</w:t>
      </w:r>
      <w:r w:rsidR="00086BCB">
        <w:t xml:space="preserve"> </w:t>
      </w:r>
      <w:r w:rsidRPr="00086BCB">
        <w:t>communicatie 3 x 0,8 mm² (A-B-GND)).</w:t>
      </w:r>
    </w:p>
    <w:p w:rsidR="00EB21B2" w:rsidRDefault="00EB21B2" w:rsidP="00EB21B2">
      <w:r>
        <w:t xml:space="preserve">Bekabelde communicatie met </w:t>
      </w:r>
      <w:proofErr w:type="spellStart"/>
      <w:r>
        <w:t>ModBus</w:t>
      </w:r>
      <w:proofErr w:type="spellEnd"/>
      <w:r>
        <w:t>-protocol: 3 x 0,8 mm² vaste kern.</w:t>
      </w:r>
    </w:p>
    <w:p w:rsidR="00A14DAD" w:rsidRDefault="00A14DAD">
      <w:pPr>
        <w:jc w:val="left"/>
      </w:pPr>
    </w:p>
    <w:p w:rsidR="00CC7861" w:rsidRDefault="00211ACE" w:rsidP="00184C6D">
      <w:pPr>
        <w:jc w:val="left"/>
      </w:pPr>
      <w:r>
        <w:t>Mechanische ventilatie-installatie:</w:t>
      </w:r>
    </w:p>
    <w:p w:rsidR="004F75E1" w:rsidRDefault="004F75E1" w:rsidP="00184C6D">
      <w:pPr>
        <w:jc w:val="left"/>
      </w:pPr>
      <w:r>
        <w:t>(</w:t>
      </w:r>
      <w:r w:rsidR="00211ACE">
        <w:t>Standaard</w:t>
      </w:r>
      <w:r>
        <w:t>)</w:t>
      </w:r>
      <w:r w:rsidR="00211ACE">
        <w:t xml:space="preserve"> van toepassing in volgende </w:t>
      </w:r>
      <w:r w:rsidR="00211ACE" w:rsidRPr="009F6935">
        <w:rPr>
          <w:rStyle w:val="MerkChar"/>
        </w:rPr>
        <w:t>Duco-</w:t>
      </w:r>
      <w:r w:rsidR="00211ACE">
        <w:t>ventilatiesystemen:</w:t>
      </w:r>
    </w:p>
    <w:p w:rsidR="004F75E1" w:rsidRDefault="004F75E1" w:rsidP="00184C6D">
      <w:pPr>
        <w:jc w:val="left"/>
      </w:pPr>
      <w:r w:rsidRPr="004F75E1">
        <w:rPr>
          <w:rStyle w:val="MerkChar"/>
        </w:rPr>
        <w:t xml:space="preserve">Duco Comfort </w:t>
      </w:r>
      <w:r w:rsidR="00184C6D">
        <w:rPr>
          <w:rStyle w:val="MerkChar"/>
        </w:rPr>
        <w:t xml:space="preserve">Plus </w:t>
      </w:r>
      <w:r w:rsidRPr="004F75E1">
        <w:rPr>
          <w:rStyle w:val="MerkChar"/>
        </w:rPr>
        <w:t>System</w:t>
      </w:r>
      <w:r>
        <w:t xml:space="preserve"> </w:t>
      </w:r>
      <w:r w:rsidR="00184C6D">
        <w:t>(</w:t>
      </w:r>
      <w:proofErr w:type="spellStart"/>
      <w:r>
        <w:t>Wired</w:t>
      </w:r>
      <w:proofErr w:type="spellEnd"/>
      <w:r w:rsidR="00184C6D">
        <w:t>)</w:t>
      </w:r>
      <w:r>
        <w:t xml:space="preserve"> </w:t>
      </w:r>
      <w:r w:rsidR="00184C6D">
        <w:t>ten behoeve van de utiliteit (regeling natuurlijke luchttoevoer en mechanische luchtafvoer)</w:t>
      </w:r>
      <w:r>
        <w:t>.</w:t>
      </w:r>
    </w:p>
    <w:p w:rsidR="004F75E1" w:rsidRDefault="004F75E1" w:rsidP="00184C6D">
      <w:pPr>
        <w:jc w:val="left"/>
      </w:pPr>
      <w:proofErr w:type="spellStart"/>
      <w:r w:rsidRPr="004F75E1">
        <w:rPr>
          <w:rStyle w:val="MerkChar"/>
        </w:rPr>
        <w:t>DucoTronic</w:t>
      </w:r>
      <w:proofErr w:type="spellEnd"/>
      <w:r w:rsidRPr="004F75E1">
        <w:rPr>
          <w:rStyle w:val="MerkChar"/>
        </w:rPr>
        <w:t xml:space="preserve"> System</w:t>
      </w:r>
      <w:r>
        <w:t xml:space="preserve"> </w:t>
      </w:r>
      <w:r w:rsidR="00184C6D">
        <w:t>(</w:t>
      </w:r>
      <w:proofErr w:type="spellStart"/>
      <w:r w:rsidR="00184C6D">
        <w:t>Wired</w:t>
      </w:r>
      <w:proofErr w:type="spellEnd"/>
      <w:r w:rsidR="00184C6D">
        <w:t>) ten behoeve van de utiliteit (regeling natuurlijke luchttoevoer en mechanische luchtafvoer)</w:t>
      </w:r>
      <w:r>
        <w:t>.</w:t>
      </w:r>
    </w:p>
    <w:p w:rsidR="008E6145" w:rsidRDefault="008E6145" w:rsidP="00184C6D">
      <w:pPr>
        <w:jc w:val="left"/>
      </w:pPr>
      <w:r>
        <w:t>Toepassing in utiliteit en bij collectieve afvoer.</w:t>
      </w:r>
      <w:bookmarkStart w:id="20" w:name="_GoBack"/>
      <w:bookmarkEnd w:id="20"/>
    </w:p>
    <w:p w:rsidR="00CC7861" w:rsidRPr="002C4645" w:rsidRDefault="004F75E1" w:rsidP="00CC7861">
      <w:pPr>
        <w:pStyle w:val="Kop5"/>
      </w:pPr>
      <w:r w:rsidRPr="00184C6D">
        <w:br/>
      </w:r>
      <w:r w:rsidR="00CC7861" w:rsidRPr="002C4645">
        <w:t>Montage:</w:t>
      </w:r>
    </w:p>
    <w:p w:rsidR="00CC7861" w:rsidRDefault="00CC7861" w:rsidP="00A71610">
      <w:r>
        <w:t xml:space="preserve">Montagewijze: </w:t>
      </w:r>
      <w:r w:rsidR="00846C51">
        <w:tab/>
      </w:r>
      <w:r w:rsidR="00846C51">
        <w:tab/>
      </w:r>
      <w:r w:rsidR="00846C51">
        <w:tab/>
      </w:r>
      <w:r w:rsidR="00184C6D">
        <w:t>Op een DIN-rail.</w:t>
      </w:r>
    </w:p>
    <w:p w:rsidR="00846C51" w:rsidRDefault="00846C51" w:rsidP="00E070A5"/>
    <w:p w:rsidR="00CC7861" w:rsidRDefault="00CC7861" w:rsidP="00E070A5">
      <w:r>
        <w:t xml:space="preserve">Plaatsing: </w:t>
      </w:r>
      <w:r w:rsidR="00846C51">
        <w:tab/>
      </w:r>
      <w:r w:rsidR="00846C51">
        <w:tab/>
      </w:r>
      <w:r w:rsidR="00846C51">
        <w:tab/>
      </w:r>
      <w:r w:rsidR="009F6935">
        <w:t xml:space="preserve">Door </w:t>
      </w:r>
      <w:r>
        <w:t>een erkend installateur.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Aansluitwijze: 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45" w:rsidRDefault="002C4645">
      <w:r>
        <w:separator/>
      </w:r>
    </w:p>
  </w:endnote>
  <w:endnote w:type="continuationSeparator" w:id="0">
    <w:p w:rsidR="002C4645" w:rsidRDefault="002C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8E6145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9228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45" w:rsidRDefault="002C4645">
      <w:r>
        <w:separator/>
      </w:r>
    </w:p>
  </w:footnote>
  <w:footnote w:type="continuationSeparator" w:id="0">
    <w:p w:rsidR="002C4645" w:rsidRDefault="002C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2C464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224403">
      <w:fldChar w:fldCharType="begin"/>
    </w:r>
    <w:r w:rsidR="00224403">
      <w:instrText>PAGE</w:instrText>
    </w:r>
    <w:r w:rsidR="00224403">
      <w:fldChar w:fldCharType="separate"/>
    </w:r>
    <w:r>
      <w:t>232</w:t>
    </w:r>
    <w:r w:rsidR="00224403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2C464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224403">
      <w:fldChar w:fldCharType="begin"/>
    </w:r>
    <w:r w:rsidR="00224403">
      <w:instrText>PAGE</w:instrText>
    </w:r>
    <w:r w:rsidR="00224403">
      <w:fldChar w:fldCharType="separate"/>
    </w:r>
    <w:r w:rsidR="008E6145">
      <w:rPr>
        <w:noProof/>
      </w:rPr>
      <w:t>2</w:t>
    </w:r>
    <w:r w:rsidR="0022440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345E7"/>
    <w:rsid w:val="000400D3"/>
    <w:rsid w:val="0004754E"/>
    <w:rsid w:val="00053C13"/>
    <w:rsid w:val="00073090"/>
    <w:rsid w:val="00081691"/>
    <w:rsid w:val="00086BCB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84C6D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403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C4645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6F9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4F75E1"/>
    <w:rsid w:val="005031B4"/>
    <w:rsid w:val="00505D70"/>
    <w:rsid w:val="0052223C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A2A"/>
    <w:rsid w:val="006C1C44"/>
    <w:rsid w:val="006C7820"/>
    <w:rsid w:val="006D0C7D"/>
    <w:rsid w:val="006D1889"/>
    <w:rsid w:val="006F4025"/>
    <w:rsid w:val="00714CC4"/>
    <w:rsid w:val="0071738A"/>
    <w:rsid w:val="0072049F"/>
    <w:rsid w:val="0072211D"/>
    <w:rsid w:val="00725B2E"/>
    <w:rsid w:val="00726F18"/>
    <w:rsid w:val="00731336"/>
    <w:rsid w:val="00731658"/>
    <w:rsid w:val="00734507"/>
    <w:rsid w:val="00742C1B"/>
    <w:rsid w:val="00743019"/>
    <w:rsid w:val="007467AD"/>
    <w:rsid w:val="00747D58"/>
    <w:rsid w:val="00762B69"/>
    <w:rsid w:val="007663BA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33840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8E6145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4DAD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71610"/>
    <w:rsid w:val="00A81181"/>
    <w:rsid w:val="00A82426"/>
    <w:rsid w:val="00A84A25"/>
    <w:rsid w:val="00A90C7A"/>
    <w:rsid w:val="00A9419E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5C99"/>
    <w:rsid w:val="00BA03BB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19C0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426F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B21B2"/>
    <w:rsid w:val="00EC04C9"/>
    <w:rsid w:val="00EC2088"/>
    <w:rsid w:val="00EC7830"/>
    <w:rsid w:val="00ED3192"/>
    <w:rsid w:val="00EE0612"/>
    <w:rsid w:val="00EE2887"/>
    <w:rsid w:val="00EE49DE"/>
    <w:rsid w:val="00EE643C"/>
    <w:rsid w:val="00EE71BC"/>
    <w:rsid w:val="00EF3BE6"/>
    <w:rsid w:val="00F02637"/>
    <w:rsid w:val="00F052A4"/>
    <w:rsid w:val="00F056CF"/>
    <w:rsid w:val="00F06D76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106E"/>
    <w:rsid w:val="00F62DE2"/>
    <w:rsid w:val="00F70A72"/>
    <w:rsid w:val="00F746F9"/>
    <w:rsid w:val="00F8129B"/>
    <w:rsid w:val="00F87C3D"/>
    <w:rsid w:val="00FA3F0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3EAE82"/>
  <w15:docId w15:val="{59FC9E15-0253-4DD8-B43A-CAF649AC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106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18</cp:revision>
  <cp:lastPrinted>2017-07-13T11:07:00Z</cp:lastPrinted>
  <dcterms:created xsi:type="dcterms:W3CDTF">2016-04-21T09:51:00Z</dcterms:created>
  <dcterms:modified xsi:type="dcterms:W3CDTF">2017-07-26T14:38:00Z</dcterms:modified>
</cp:coreProperties>
</file>