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Pr="0048158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Ventilation à la demande</w:t>
      </w:r>
      <w:bookmarkEnd w:id="0"/>
      <w:bookmarkEnd w:id="1"/>
      <w:bookmarkEnd w:id="2"/>
      <w:bookmarkEnd w:id="3"/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>
        <w:rPr>
          <w:rStyle w:val="Referentie"/>
        </w:rPr>
        <w:t>Intelli</w:t>
      </w:r>
      <w:proofErr w:type="spellEnd"/>
      <w:r>
        <w:rPr>
          <w:rStyle w:val="Referentie"/>
        </w:rPr>
        <w:t xml:space="preserve"> Air Valve </w:t>
      </w:r>
      <w:r w:rsidR="00483650">
        <w:rPr>
          <w:rStyle w:val="Referentie"/>
        </w:rPr>
        <w:t>125</w:t>
      </w:r>
      <w:r w:rsidR="00481585">
        <w:rPr>
          <w:rStyle w:val="Referentie"/>
        </w:rPr>
        <w:t xml:space="preserve"> Toilette</w:t>
      </w:r>
    </w:p>
    <w:p w:rsidR="00E070A5" w:rsidRDefault="00E070A5" w:rsidP="00E070A5">
      <w:pPr>
        <w:pStyle w:val="Volgnr"/>
      </w:pPr>
      <w:r>
        <w:t xml:space="preserve">n° de série  </w:t>
      </w:r>
      <w:r w:rsidR="00B20B06">
        <w:fldChar w:fldCharType="begin"/>
      </w:r>
      <w:r w:rsidR="00B20B06">
        <w:instrText xml:space="preserve"> SEQ nr </w:instrText>
      </w:r>
      <w:r w:rsidR="00B20B06">
        <w:fldChar w:fldCharType="separate"/>
      </w:r>
      <w:r w:rsidR="00F20983">
        <w:rPr>
          <w:noProof/>
        </w:rPr>
        <w:t>1</w:t>
      </w:r>
      <w:r w:rsidR="00B20B06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EC2088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Valve </w:t>
      </w:r>
      <w:r w:rsidR="00481585">
        <w:rPr>
          <w:rStyle w:val="MerkChar"/>
        </w:rPr>
        <w:t xml:space="preserve">125 </w:t>
      </w:r>
      <w:r>
        <w:rPr>
          <w:rStyle w:val="MerkChar"/>
        </w:rPr>
        <w:t>CO</w:t>
      </w:r>
      <w:r>
        <w:rPr>
          <w:rStyle w:val="MerkChar"/>
          <w:vertAlign w:val="subscript"/>
        </w:rPr>
        <w:t>2</w:t>
      </w:r>
      <w:r>
        <w:t xml:space="preserve">, </w:t>
      </w:r>
      <w:r w:rsidR="00A94E9F">
        <w:t xml:space="preserve">clapet de réglage </w:t>
      </w:r>
      <w:proofErr w:type="spellStart"/>
      <w:r w:rsidR="00A94E9F">
        <w:t>électro-mécanique</w:t>
      </w:r>
      <w:proofErr w:type="spellEnd"/>
      <w:r w:rsidR="00A94E9F">
        <w:t xml:space="preserve"> contrôlée </w:t>
      </w:r>
      <w:r>
        <w:t>avec capteur CO</w:t>
      </w:r>
      <w:r w:rsidRPr="00481585">
        <w:rPr>
          <w:vertAlign w:val="subscript"/>
        </w:rPr>
        <w:t>2</w:t>
      </w:r>
      <w:r>
        <w:t xml:space="preserve"> intégré.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protocole RF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 xml:space="preserve">Communication câblée via </w:t>
      </w:r>
      <w:proofErr w:type="spellStart"/>
      <w:r>
        <w:t>protocole</w:t>
      </w:r>
      <w:r>
        <w:rPr>
          <w:rStyle w:val="MerkChar"/>
        </w:rPr>
        <w:t>Duco</w:t>
      </w:r>
      <w:proofErr w:type="spellEnd"/>
      <w:r>
        <w:t xml:space="preserve"> avec l'</w:t>
      </w:r>
      <w:r>
        <w:rPr>
          <w:rStyle w:val="MerkChar"/>
        </w:rPr>
        <w:t>Unité IQ Duco</w:t>
      </w:r>
      <w:r>
        <w:t>.</w:t>
      </w:r>
    </w:p>
    <w:p w:rsidR="00793D72" w:rsidRDefault="00793D72" w:rsidP="00793D72">
      <w:pPr>
        <w:jc w:val="left"/>
      </w:pPr>
      <w:r>
        <w:t>Système de ventilation central / avec détermination automatique des zones en fonction de la qualité de l'air. Assure la régulation d'ambiance / centrale dans l'habitation</w:t>
      </w:r>
      <w:r w:rsidR="007F27CD">
        <w:t xml:space="preserve"> / bureau / salle de classe</w:t>
      </w:r>
      <w:r>
        <w:t>.</w:t>
      </w:r>
    </w:p>
    <w:p w:rsidR="00793D72" w:rsidRDefault="00793D72" w:rsidP="00793D72">
      <w:pPr>
        <w:jc w:val="left"/>
      </w:pPr>
      <w:r>
        <w:t xml:space="preserve">Une éventuelle commande manuelle à l'aide d'une commande </w:t>
      </w:r>
      <w:r>
        <w:rPr>
          <w:rStyle w:val="MerkChar"/>
        </w:rPr>
        <w:t>Duco</w:t>
      </w:r>
      <w:r>
        <w:t xml:space="preserve"> est également possible. (via RF)</w:t>
      </w:r>
    </w:p>
    <w:p w:rsidR="00A94E9F" w:rsidRDefault="00A94E9F" w:rsidP="00A94E9F">
      <w:r>
        <w:t>La qualité de l'air est mesurée et le clapet commandé par zone d'extraction (toilette).</w:t>
      </w:r>
    </w:p>
    <w:p w:rsidR="00793D72" w:rsidRPr="00E070A5" w:rsidRDefault="00793D72" w:rsidP="00793D72">
      <w:pPr>
        <w:jc w:val="left"/>
      </w:pPr>
      <w:r>
        <w:t>REMARQUE : pour un fonctionnement optimal du système, toutes les zones doivent être équipées d'un réseau de canaux séparé.</w:t>
      </w: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  <w:t>ABS et antichoc. Ne déteint pas et résiste aux intempéries.</w:t>
      </w:r>
    </w:p>
    <w:p w:rsidR="00E070A5" w:rsidRPr="00130D42" w:rsidRDefault="00E070A5" w:rsidP="00E070A5">
      <w:pPr>
        <w:pStyle w:val="Kop5"/>
      </w:pPr>
      <w:r>
        <w:t>Exécution :</w:t>
      </w:r>
    </w:p>
    <w:p w:rsidR="00CC7861" w:rsidRPr="00CC7861" w:rsidRDefault="00130D42" w:rsidP="00CC7861">
      <w:r>
        <w:t>Coloris :</w:t>
      </w:r>
      <w:r>
        <w:tab/>
      </w:r>
      <w:r>
        <w:tab/>
      </w:r>
      <w:r>
        <w:tab/>
      </w:r>
      <w:r>
        <w:tab/>
        <w:t>Blanc.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Default="00793D72" w:rsidP="00284BF3">
      <w:r>
        <w:t>T</w:t>
      </w:r>
      <w:r w:rsidR="00B54E2E">
        <w:t xml:space="preserve">ension d'alimentation (VCC) : </w:t>
      </w:r>
      <w:r w:rsidR="00B54E2E">
        <w:tab/>
      </w:r>
      <w:r>
        <w:t>24 VCC via alimentation externe.</w:t>
      </w:r>
    </w:p>
    <w:p w:rsidR="00793D72" w:rsidRDefault="00793D72" w:rsidP="00284BF3"/>
    <w:p w:rsidR="00793D72" w:rsidRDefault="00B54E2E" w:rsidP="00284BF3">
      <w:r>
        <w:t xml:space="preserve">Plage de mesure : </w:t>
      </w:r>
      <w:r>
        <w:tab/>
      </w:r>
      <w:r>
        <w:tab/>
      </w:r>
      <w:r w:rsidR="00793D72">
        <w:t>CO</w:t>
      </w:r>
      <w:r w:rsidR="00793D72">
        <w:rPr>
          <w:vertAlign w:val="subscript"/>
        </w:rPr>
        <w:t>2</w:t>
      </w:r>
      <w:r w:rsidR="00793D72">
        <w:t xml:space="preserve"> (en ppm : </w:t>
      </w:r>
      <w:r w:rsidR="00A94E9F">
        <w:t>3</w:t>
      </w:r>
      <w:r w:rsidR="00793D72">
        <w:t>00 – 2000) et température.</w:t>
      </w:r>
    </w:p>
    <w:p w:rsidR="00793D72" w:rsidRDefault="00793D72" w:rsidP="00284BF3"/>
    <w:p w:rsidR="00793D72" w:rsidRDefault="00793D72" w:rsidP="00284BF3">
      <w:r>
        <w:t>Ét</w:t>
      </w:r>
      <w:r w:rsidR="00B54E2E">
        <w:t xml:space="preserve">ats de commutation (nombre) : </w:t>
      </w:r>
      <w:r w:rsidR="00B54E2E">
        <w:tab/>
      </w:r>
      <w:r>
        <w:t>100.</w:t>
      </w:r>
    </w:p>
    <w:p w:rsidR="00793D72" w:rsidRDefault="00793D72" w:rsidP="00846C51">
      <w:pPr>
        <w:ind w:left="2160" w:firstLine="720"/>
      </w:pPr>
      <w:r>
        <w:t>Fermé (0 %).</w:t>
      </w:r>
    </w:p>
    <w:p w:rsidR="00793D72" w:rsidRDefault="001E2819" w:rsidP="00846C51">
      <w:pPr>
        <w:ind w:left="2160" w:firstLine="720"/>
      </w:pPr>
      <w:r>
        <w:t>État automatique (10 – 100 %).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 xml:space="preserve">Puissance de crête (W) : </w:t>
      </w:r>
      <w:r w:rsidR="003621C6">
        <w:t>7,0</w:t>
      </w:r>
      <w:r>
        <w:t xml:space="preserve"> (RF + câblé).</w:t>
      </w:r>
    </w:p>
    <w:p w:rsidR="001E2819" w:rsidRDefault="003621C6" w:rsidP="00846C51">
      <w:pPr>
        <w:ind w:left="2160" w:firstLine="720"/>
      </w:pPr>
      <w:r>
        <w:t>Puissance en veille (W) : 0,</w:t>
      </w:r>
      <w:r w:rsidR="001E2819">
        <w:t>4 (RF + câblé).</w:t>
      </w:r>
    </w:p>
    <w:p w:rsidR="001E2819" w:rsidRDefault="001E2819" w:rsidP="00284BF3"/>
    <w:p w:rsidR="00565D83" w:rsidRDefault="001E2819" w:rsidP="00F746F9">
      <w:r>
        <w:t xml:space="preserve">Dimensions (l x h x p) (mm) : </w:t>
      </w:r>
      <w:r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Enveloppe (l x h x p) (mm) : 192 x 150 x 138.</w:t>
      </w:r>
    </w:p>
    <w:p w:rsidR="00565D83" w:rsidRDefault="00565D83" w:rsidP="00565D83">
      <w:pPr>
        <w:ind w:left="2160" w:firstLine="720"/>
      </w:pPr>
      <w:proofErr w:type="spellStart"/>
      <w:r w:rsidRPr="0074130A">
        <w:rPr>
          <w:rStyle w:val="MerkChar"/>
        </w:rPr>
        <w:t>Intelli</w:t>
      </w:r>
      <w:proofErr w:type="spellEnd"/>
      <w:r w:rsidRPr="0074130A">
        <w:rPr>
          <w:rStyle w:val="MerkChar"/>
        </w:rPr>
        <w:t xml:space="preserve"> Air Valve</w:t>
      </w:r>
      <w:r>
        <w:t xml:space="preserve"> (l x h x p) (mm) : 141 x 167 x 46,5.</w:t>
      </w:r>
    </w:p>
    <w:p w:rsidR="00A94E9F" w:rsidRDefault="00A94E9F" w:rsidP="00A94E9F"/>
    <w:p w:rsidR="00A94E9F" w:rsidRDefault="00A94E9F" w:rsidP="00A94E9F">
      <w:r w:rsidRPr="000A2839">
        <w:t>Poids (g) :</w:t>
      </w:r>
      <w:r>
        <w:tab/>
      </w:r>
      <w:r>
        <w:tab/>
      </w:r>
      <w:r>
        <w:tab/>
        <w:t>Enveloppe: 268.</w:t>
      </w:r>
    </w:p>
    <w:p w:rsidR="00A94E9F" w:rsidRPr="00565D83" w:rsidRDefault="00A94E9F" w:rsidP="00A94E9F">
      <w:pPr>
        <w:ind w:left="2160" w:firstLine="720"/>
      </w:pPr>
      <w:proofErr w:type="spellStart"/>
      <w:r w:rsidRPr="00066AC2">
        <w:rPr>
          <w:rStyle w:val="MerkChar"/>
        </w:rPr>
        <w:t>Intelli</w:t>
      </w:r>
      <w:proofErr w:type="spellEnd"/>
      <w:r w:rsidRPr="00066AC2">
        <w:rPr>
          <w:rStyle w:val="MerkChar"/>
        </w:rPr>
        <w:t xml:space="preserve"> Air Valve</w:t>
      </w:r>
      <w:r>
        <w:t>: 220.</w:t>
      </w:r>
    </w:p>
    <w:p w:rsidR="00565D83" w:rsidRPr="00565D83" w:rsidRDefault="00565D83" w:rsidP="00F746F9"/>
    <w:p w:rsidR="00666834" w:rsidRDefault="00666834" w:rsidP="00565D83">
      <w:r>
        <w:t>Débit (m³/h) :</w:t>
      </w:r>
      <w:r>
        <w:tab/>
      </w:r>
      <w:r>
        <w:tab/>
      </w:r>
      <w:r>
        <w:tab/>
        <w:t>Réglage manuel jusqu'à 150.</w:t>
      </w:r>
    </w:p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565D83" w:rsidRDefault="00565D83" w:rsidP="00565D83">
      <w:r>
        <w:t>Intégration dans support de clapet prévu entre deux canaux (avec diamètre de canal de 125 mm).</w:t>
      </w:r>
    </w:p>
    <w:p w:rsidR="0015158B" w:rsidRDefault="00F70A72" w:rsidP="00F70A72">
      <w:r>
        <w:t xml:space="preserve">Peut être utilisé en combinaison avec un ventilateur de toiture commandé par pression ou 0-10 V / PWM en combinaison avec </w:t>
      </w:r>
      <w:r>
        <w:rPr>
          <w:rStyle w:val="MerkChar"/>
        </w:rPr>
        <w:t>Unité IQ</w:t>
      </w:r>
      <w:r>
        <w:t>.</w:t>
      </w:r>
    </w:p>
    <w:p w:rsidR="00B20B06" w:rsidRDefault="00B20B06" w:rsidP="00B20B06">
      <w:pPr>
        <w:pStyle w:val="OFWEL"/>
        <w:rPr>
          <w:color w:val="auto"/>
        </w:rPr>
      </w:pPr>
      <w:r>
        <w:rPr>
          <w:color w:val="auto"/>
        </w:rPr>
        <w:t>Raccordement sur le canal d'extraction pour le local concerné.</w:t>
      </w:r>
    </w:p>
    <w:p w:rsidR="00211ACE" w:rsidRDefault="00211ACE" w:rsidP="00211ACE">
      <w:bookmarkStart w:id="20" w:name="_GoBack"/>
      <w:bookmarkEnd w:id="20"/>
    </w:p>
    <w:p w:rsidR="00CC7861" w:rsidRDefault="00211ACE" w:rsidP="00CC7861">
      <w:r>
        <w:t>Installation de ventilation mécanique :</w:t>
      </w:r>
    </w:p>
    <w:p w:rsidR="00211ACE" w:rsidRDefault="00211ACE" w:rsidP="00CC7861">
      <w:r>
        <w:t xml:space="preserve">Utilisée en standard dans les systèmes de ventilation </w:t>
      </w:r>
      <w:r>
        <w:rPr>
          <w:rStyle w:val="MerkChar"/>
        </w:rPr>
        <w:t>Duco</w:t>
      </w:r>
      <w:r>
        <w:t xml:space="preserve"> suivants :</w:t>
      </w:r>
    </w:p>
    <w:p w:rsidR="00A94E9F" w:rsidRDefault="00A94E9F" w:rsidP="00A94E9F">
      <w:r>
        <w:rPr>
          <w:rStyle w:val="MerkChar"/>
        </w:rPr>
        <w:t xml:space="preserve">Duco Reno System </w:t>
      </w:r>
      <w:r>
        <w:t>(régulation de l'extraction).</w:t>
      </w:r>
    </w:p>
    <w:p w:rsidR="00211ACE" w:rsidRDefault="00211ACE" w:rsidP="00CC7861">
      <w:r>
        <w:rPr>
          <w:rStyle w:val="MerkChar"/>
        </w:rPr>
        <w:t xml:space="preserve">Duco </w:t>
      </w:r>
      <w:proofErr w:type="spellStart"/>
      <w:r>
        <w:rPr>
          <w:rStyle w:val="MerkChar"/>
        </w:rPr>
        <w:t>Comfort</w:t>
      </w:r>
      <w:proofErr w:type="spellEnd"/>
      <w:r>
        <w:rPr>
          <w:rStyle w:val="MerkChar"/>
        </w:rPr>
        <w:t xml:space="preserve"> Plus System </w:t>
      </w:r>
      <w:r>
        <w:t>(régulation de l'extraction).</w:t>
      </w:r>
    </w:p>
    <w:p w:rsidR="00211ACE" w:rsidRDefault="00A94E9F" w:rsidP="00CC7861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 xml:space="preserve">System </w:t>
      </w:r>
      <w:r w:rsidR="00211ACE">
        <w:t>(régulation de l'arrivée et de l'extraction).</w:t>
      </w:r>
    </w:p>
    <w:p w:rsidR="00CC7861" w:rsidRPr="00CC7861" w:rsidRDefault="00CC7861" w:rsidP="00CC7861">
      <w:pPr>
        <w:pStyle w:val="Kop5"/>
      </w:pPr>
      <w:r>
        <w:lastRenderedPageBreak/>
        <w:t>Montage :</w:t>
      </w:r>
    </w:p>
    <w:p w:rsidR="00CC7861" w:rsidRDefault="00B54E2E" w:rsidP="00E070A5">
      <w:r>
        <w:t xml:space="preserve">Méthode de montage : </w:t>
      </w:r>
      <w:r>
        <w:tab/>
      </w:r>
      <w:r>
        <w:tab/>
      </w:r>
      <w:r w:rsidR="00CC7861">
        <w:t>Pousser dans l'enveloppe prévue.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B54E2E">
        <w:tab/>
      </w:r>
      <w:r>
        <w:t>Par un installateur agréé.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83" w:rsidRDefault="00565D83">
      <w:r>
        <w:separator/>
      </w:r>
    </w:p>
  </w:endnote>
  <w:endnote w:type="continuationSeparator" w:id="0">
    <w:p w:rsidR="00565D83" w:rsidRDefault="005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B20B06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275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83" w:rsidRDefault="00565D83">
      <w:r>
        <w:separator/>
      </w:r>
    </w:p>
  </w:footnote>
  <w:footnote w:type="continuationSeparator" w:id="0">
    <w:p w:rsidR="00565D83" w:rsidRDefault="005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565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A94E9F">
      <w:fldChar w:fldCharType="begin"/>
    </w:r>
    <w:r w:rsidR="00A94E9F">
      <w:instrText>PAGE</w:instrText>
    </w:r>
    <w:r w:rsidR="00A94E9F">
      <w:fldChar w:fldCharType="separate"/>
    </w:r>
    <w:r>
      <w:t>232</w:t>
    </w:r>
    <w:r w:rsidR="00A94E9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565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A94E9F">
      <w:fldChar w:fldCharType="begin"/>
    </w:r>
    <w:r w:rsidR="00A94E9F">
      <w:instrText>PAGE</w:instrText>
    </w:r>
    <w:r w:rsidR="00A94E9F">
      <w:fldChar w:fldCharType="separate"/>
    </w:r>
    <w:r w:rsidR="00B20B06">
      <w:rPr>
        <w:noProof/>
      </w:rPr>
      <w:t>2</w:t>
    </w:r>
    <w:r w:rsidR="00A94E9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0D8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06C6"/>
    <w:rsid w:val="00262B41"/>
    <w:rsid w:val="0026458D"/>
    <w:rsid w:val="00272FD9"/>
    <w:rsid w:val="00275014"/>
    <w:rsid w:val="00275820"/>
    <w:rsid w:val="00275EAA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621C6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1585"/>
    <w:rsid w:val="00482E57"/>
    <w:rsid w:val="00483650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130A"/>
    <w:rsid w:val="00743019"/>
    <w:rsid w:val="007467AD"/>
    <w:rsid w:val="00747D58"/>
    <w:rsid w:val="00762B69"/>
    <w:rsid w:val="007663BA"/>
    <w:rsid w:val="00790F34"/>
    <w:rsid w:val="00793D72"/>
    <w:rsid w:val="007A22C3"/>
    <w:rsid w:val="007C79A5"/>
    <w:rsid w:val="007D1AB2"/>
    <w:rsid w:val="007D36B4"/>
    <w:rsid w:val="007D45EA"/>
    <w:rsid w:val="007E2E2D"/>
    <w:rsid w:val="007F27C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06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2508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4E9F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0B06"/>
    <w:rsid w:val="00B24D93"/>
    <w:rsid w:val="00B32AD8"/>
    <w:rsid w:val="00B4255E"/>
    <w:rsid w:val="00B463BC"/>
    <w:rsid w:val="00B54E2E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E337CA4-8A87-4F5E-AAE0-31984230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14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6</cp:revision>
  <cp:lastPrinted>2016-04-21T09:51:00Z</cp:lastPrinted>
  <dcterms:created xsi:type="dcterms:W3CDTF">2017-06-16T08:16:00Z</dcterms:created>
  <dcterms:modified xsi:type="dcterms:W3CDTF">2017-07-26T11:59:00Z</dcterms:modified>
</cp:coreProperties>
</file>