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</w:r>
      <w:proofErr w:type="spellStart"/>
      <w:r w:rsidR="004B5574">
        <w:t>Vraaggestuurde</w:t>
      </w:r>
      <w:proofErr w:type="spellEnd"/>
      <w:r w:rsidR="004B5574">
        <w:t xml:space="preserve"> Ventilatie</w:t>
      </w:r>
      <w:bookmarkEnd w:id="0"/>
      <w:bookmarkEnd w:id="1"/>
      <w:bookmarkEnd w:id="2"/>
      <w:bookmarkEnd w:id="3"/>
      <w:r w:rsidR="004B5574">
        <w:rPr>
          <w:rStyle w:val="MeetChar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Start"/>
      <w:r w:rsidR="00F10FE4">
        <w:rPr>
          <w:rStyle w:val="Referentie"/>
        </w:rPr>
        <w:t>Intelli</w:t>
      </w:r>
      <w:proofErr w:type="spellEnd"/>
      <w:r w:rsidR="00F10FE4">
        <w:rPr>
          <w:rStyle w:val="Referentie"/>
        </w:rPr>
        <w:t xml:space="preserve"> Air </w:t>
      </w:r>
      <w:proofErr w:type="spellStart"/>
      <w:r w:rsidR="00F10FE4">
        <w:rPr>
          <w:rStyle w:val="Referentie"/>
        </w:rPr>
        <w:t>Valve</w:t>
      </w:r>
      <w:proofErr w:type="spellEnd"/>
      <w:r w:rsidR="00F10FE4">
        <w:rPr>
          <w:rStyle w:val="Referentie"/>
        </w:rPr>
        <w:t xml:space="preserve"> </w:t>
      </w:r>
      <w:r w:rsidR="00DB69A9">
        <w:rPr>
          <w:rStyle w:val="Referentie"/>
        </w:rPr>
        <w:t xml:space="preserve">125 </w:t>
      </w:r>
      <w:r w:rsidR="00B72F9B">
        <w:rPr>
          <w:rStyle w:val="Referentie"/>
        </w:rPr>
        <w:t>Vocht</w:t>
      </w:r>
    </w:p>
    <w:p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r w:rsidR="00B253BB">
        <w:fldChar w:fldCharType="begin"/>
      </w:r>
      <w:r w:rsidR="00B253BB">
        <w:instrText xml:space="preserve"> SEQ nr </w:instrText>
      </w:r>
      <w:r w:rsidR="00B253BB">
        <w:fldChar w:fldCharType="separate"/>
      </w:r>
      <w:r w:rsidR="00973745">
        <w:rPr>
          <w:noProof/>
        </w:rPr>
        <w:t>1</w:t>
      </w:r>
      <w:r w:rsidR="00B253BB">
        <w:rPr>
          <w:noProof/>
        </w:rPr>
        <w:fldChar w:fldCharType="end"/>
      </w:r>
    </w:p>
    <w:p w:rsidR="00E070A5" w:rsidRDefault="00E070A5" w:rsidP="00E070A5">
      <w:pPr>
        <w:pStyle w:val="Kop5"/>
      </w:pPr>
      <w:r>
        <w:t>Omschrijving:</w:t>
      </w:r>
    </w:p>
    <w:p w:rsidR="00E070A5" w:rsidRDefault="00E070A5" w:rsidP="00E070A5"/>
    <w:p w:rsidR="003004B1" w:rsidRDefault="00C576BA" w:rsidP="005A04A4">
      <w:pPr>
        <w:jc w:val="left"/>
      </w:pPr>
      <w:proofErr w:type="spellStart"/>
      <w:r>
        <w:rPr>
          <w:rStyle w:val="MerkChar"/>
        </w:rPr>
        <w:t>Intelli</w:t>
      </w:r>
      <w:proofErr w:type="spellEnd"/>
      <w:r>
        <w:rPr>
          <w:rStyle w:val="MerkChar"/>
        </w:rPr>
        <w:t xml:space="preserve"> Air </w:t>
      </w:r>
      <w:proofErr w:type="spellStart"/>
      <w:r>
        <w:rPr>
          <w:rStyle w:val="MerkChar"/>
        </w:rPr>
        <w:t>Valve</w:t>
      </w:r>
      <w:proofErr w:type="spellEnd"/>
      <w:r>
        <w:rPr>
          <w:rStyle w:val="MerkChar"/>
        </w:rPr>
        <w:t xml:space="preserve"> </w:t>
      </w:r>
      <w:r w:rsidR="00DB69A9">
        <w:rPr>
          <w:rStyle w:val="MerkChar"/>
        </w:rPr>
        <w:t xml:space="preserve">125 </w:t>
      </w:r>
      <w:r w:rsidR="00B72F9B">
        <w:rPr>
          <w:rStyle w:val="MerkChar"/>
        </w:rPr>
        <w:t>Vocht</w:t>
      </w:r>
      <w:r w:rsidR="00894003" w:rsidRPr="00894003">
        <w:t xml:space="preserve">, </w:t>
      </w:r>
      <w:r w:rsidR="005A04A4">
        <w:t xml:space="preserve">elektromechanisch aangestuurde </w:t>
      </w:r>
      <w:r w:rsidR="004B5574">
        <w:t xml:space="preserve">regelklep </w:t>
      </w:r>
      <w:r w:rsidR="00EF1E80">
        <w:t xml:space="preserve">met geïntegreerde </w:t>
      </w:r>
      <w:r w:rsidR="0042288C">
        <w:t xml:space="preserve">temperatuur- en </w:t>
      </w:r>
      <w:r w:rsidR="00EF1E80">
        <w:t xml:space="preserve">vochtsensor (relatieve vochtigheid (RH)), </w:t>
      </w:r>
      <w:r>
        <w:t>inclusief behuizing</w:t>
      </w:r>
      <w:r w:rsidR="007D36B4">
        <w:t>.</w:t>
      </w:r>
    </w:p>
    <w:p w:rsidR="00793D72" w:rsidRDefault="00793D72" w:rsidP="00E070A5"/>
    <w:p w:rsidR="00734507" w:rsidRDefault="00793D72" w:rsidP="00793D72">
      <w:pPr>
        <w:pStyle w:val="Kop5"/>
      </w:pPr>
      <w:r>
        <w:t>Werking:</w:t>
      </w:r>
    </w:p>
    <w:p w:rsidR="00130D42" w:rsidRDefault="00793D72" w:rsidP="00793D72">
      <w:pPr>
        <w:jc w:val="left"/>
      </w:pPr>
      <w:r>
        <w:t xml:space="preserve">Draadloze </w:t>
      </w:r>
      <w:r w:rsidR="008155EC">
        <w:t>communicatie</w:t>
      </w:r>
      <w:r>
        <w:t xml:space="preserve"> via </w:t>
      </w:r>
      <w:r w:rsidR="00FE3AD4">
        <w:t>RF-protocol me</w:t>
      </w:r>
      <w:r>
        <w:t>t</w:t>
      </w:r>
      <w:r w:rsidR="00FE3AD4">
        <w:t xml:space="preserve"> </w:t>
      </w:r>
      <w:r>
        <w:t xml:space="preserve">andere </w:t>
      </w:r>
      <w:r w:rsidR="0042288C">
        <w:t xml:space="preserve">onderliggende </w:t>
      </w:r>
      <w:r>
        <w:t xml:space="preserve">sturingscomponenten in het </w:t>
      </w:r>
      <w:r w:rsidRPr="009F6935">
        <w:rPr>
          <w:rStyle w:val="MerkChar"/>
        </w:rPr>
        <w:t>Duco-</w:t>
      </w:r>
      <w:r>
        <w:t>netwerk.</w:t>
      </w:r>
    </w:p>
    <w:p w:rsidR="00793D72" w:rsidRDefault="00793D72" w:rsidP="00793D72">
      <w:pPr>
        <w:jc w:val="left"/>
      </w:pPr>
      <w:r>
        <w:t xml:space="preserve">Bekabelde communicatie via </w:t>
      </w:r>
      <w:r w:rsidRPr="009F6935">
        <w:rPr>
          <w:rStyle w:val="MerkChar"/>
        </w:rPr>
        <w:t>Duco-</w:t>
      </w:r>
      <w:r>
        <w:t xml:space="preserve">protocol met </w:t>
      </w:r>
      <w:r w:rsidR="00B95C99">
        <w:t xml:space="preserve">de </w:t>
      </w:r>
      <w:r w:rsidRPr="009F6935">
        <w:rPr>
          <w:rStyle w:val="MerkChar"/>
        </w:rPr>
        <w:t>Duco</w:t>
      </w:r>
      <w:r w:rsidR="00B95C99">
        <w:rPr>
          <w:rStyle w:val="MerkChar"/>
        </w:rPr>
        <w:t xml:space="preserve"> IQ</w:t>
      </w:r>
      <w:r w:rsidRPr="009F6935">
        <w:rPr>
          <w:rStyle w:val="MerkChar"/>
        </w:rPr>
        <w:t>-</w:t>
      </w:r>
      <w:r w:rsidR="00B95C99">
        <w:rPr>
          <w:rStyle w:val="MerkChar"/>
        </w:rPr>
        <w:t>unit</w:t>
      </w:r>
      <w:r>
        <w:t>.</w:t>
      </w:r>
    </w:p>
    <w:p w:rsidR="00793D72" w:rsidRDefault="00793D72" w:rsidP="00793D72">
      <w:pPr>
        <w:jc w:val="left"/>
      </w:pPr>
      <w:r>
        <w:t xml:space="preserve">Automatisch </w:t>
      </w:r>
      <w:proofErr w:type="spellStart"/>
      <w:r>
        <w:t>gezoneerd</w:t>
      </w:r>
      <w:proofErr w:type="spellEnd"/>
      <w:r>
        <w:t xml:space="preserve"> </w:t>
      </w:r>
      <w:r w:rsidR="00B95C99">
        <w:t xml:space="preserve">/ centraal </w:t>
      </w:r>
      <w:r>
        <w:t>venti</w:t>
      </w:r>
      <w:r w:rsidR="00FE3AD4">
        <w:t>latiesysteem op basis van l</w:t>
      </w:r>
      <w:r>
        <w:t>u</w:t>
      </w:r>
      <w:r w:rsidR="00FE3AD4">
        <w:t>c</w:t>
      </w:r>
      <w:r>
        <w:t xml:space="preserve">htkwaliteit. Zorgt voor de zone - / </w:t>
      </w:r>
      <w:r w:rsidR="00B95C99">
        <w:t xml:space="preserve">centrale / </w:t>
      </w:r>
      <w:r>
        <w:t xml:space="preserve">ruimteregeling binnen de </w:t>
      </w:r>
      <w:r w:rsidR="0042288C">
        <w:t>natte ruimtes in een woning / kantoor / klaslokaal</w:t>
      </w:r>
      <w:r>
        <w:t>.</w:t>
      </w:r>
    </w:p>
    <w:p w:rsidR="00793D72" w:rsidRDefault="00793D72" w:rsidP="00793D72">
      <w:pPr>
        <w:jc w:val="left"/>
      </w:pPr>
      <w:r>
        <w:t xml:space="preserve">Eventuele handmatige bediening m.b.v. een </w:t>
      </w:r>
      <w:r w:rsidRPr="009F6935">
        <w:rPr>
          <w:rStyle w:val="MerkChar"/>
        </w:rPr>
        <w:t>Duco-</w:t>
      </w:r>
      <w:r>
        <w:t>bediening is ook mogelijk.</w:t>
      </w:r>
      <w:r w:rsidR="00B95C99">
        <w:t xml:space="preserve"> (via RF)</w:t>
      </w:r>
    </w:p>
    <w:p w:rsidR="005A04A4" w:rsidRDefault="005A04A4" w:rsidP="005A04A4">
      <w:r>
        <w:t>Per afvoerzone (badkamer of wasruimte) wordt de relatieve vochtigheid gemeten en wordt de klep aangestuurd.</w:t>
      </w:r>
    </w:p>
    <w:p w:rsidR="005A04A4" w:rsidRDefault="005A04A4" w:rsidP="00793D72">
      <w:pPr>
        <w:jc w:val="left"/>
      </w:pPr>
    </w:p>
    <w:p w:rsidR="00E070A5" w:rsidRDefault="00E070A5" w:rsidP="00E070A5">
      <w:pPr>
        <w:pStyle w:val="Kop5"/>
      </w:pPr>
      <w:r>
        <w:t>Materiaal:</w:t>
      </w:r>
    </w:p>
    <w:p w:rsidR="00E070A5" w:rsidRDefault="00224915" w:rsidP="00E070A5">
      <w:r w:rsidRPr="00FE3AD4">
        <w:t>Kunststof</w:t>
      </w:r>
      <w:r w:rsidR="00E070A5" w:rsidRPr="00FE3AD4">
        <w:t xml:space="preserve">: </w:t>
      </w:r>
      <w:r w:rsidR="00846C51">
        <w:tab/>
      </w:r>
      <w:r w:rsidR="00846C51">
        <w:tab/>
      </w:r>
      <w:r w:rsidR="00846C51">
        <w:tab/>
      </w:r>
      <w:r w:rsidR="00E070A5" w:rsidRPr="00FE3AD4">
        <w:t xml:space="preserve">ABS en </w:t>
      </w:r>
      <w:r w:rsidR="00384BE5" w:rsidRPr="00FE3AD4">
        <w:t>slagvast. Kleurvast en weerbestendig.</w:t>
      </w:r>
    </w:p>
    <w:p w:rsidR="00E070A5" w:rsidRPr="00130D42" w:rsidRDefault="00E070A5" w:rsidP="00E070A5">
      <w:pPr>
        <w:pStyle w:val="Kop5"/>
      </w:pPr>
      <w:r w:rsidRPr="00130D42">
        <w:t>Uitvoering:</w:t>
      </w:r>
    </w:p>
    <w:p w:rsidR="0042288C" w:rsidRDefault="00130D42" w:rsidP="00CC7861">
      <w:r w:rsidRPr="00130D42">
        <w:t>Kleur:</w:t>
      </w:r>
      <w:r w:rsidRPr="00130D42">
        <w:tab/>
      </w:r>
      <w:r w:rsidR="00846C51">
        <w:tab/>
      </w:r>
      <w:r w:rsidR="00846C51">
        <w:tab/>
      </w:r>
      <w:r w:rsidR="00846C51">
        <w:tab/>
      </w:r>
      <w:r w:rsidR="0042288C">
        <w:t>Behuizing: Groene behuizing met wit deksel.</w:t>
      </w:r>
    </w:p>
    <w:p w:rsidR="00CC7861" w:rsidRPr="00CC7861" w:rsidRDefault="0042288C" w:rsidP="0042288C">
      <w:pPr>
        <w:ind w:left="2160" w:firstLine="720"/>
        <w:rPr>
          <w:lang w:val="nl-NL"/>
        </w:rPr>
      </w:pPr>
      <w:r>
        <w:t xml:space="preserve">IAV Regelklep: </w:t>
      </w:r>
      <w:r w:rsidR="00CC7861">
        <w:t>Wit.</w:t>
      </w:r>
    </w:p>
    <w:p w:rsidR="00F746F9" w:rsidRDefault="00F746F9" w:rsidP="00F746F9">
      <w:pPr>
        <w:pStyle w:val="Kop5"/>
        <w:rPr>
          <w:rFonts w:asciiTheme="minorHAnsi" w:hAnsiTheme="minorHAnsi"/>
        </w:rPr>
      </w:pPr>
      <w:r w:rsidRPr="00A17CB6">
        <w:rPr>
          <w:rFonts w:asciiTheme="minorHAnsi" w:hAnsiTheme="minorHAnsi"/>
        </w:rPr>
        <w:t>Technische specificaties</w:t>
      </w:r>
    </w:p>
    <w:p w:rsidR="00793D72" w:rsidRDefault="00793D72" w:rsidP="00284BF3">
      <w:r w:rsidRPr="00793D72">
        <w:t>Aansluitspanning</w:t>
      </w:r>
      <w:r>
        <w:t xml:space="preserve"> (VDC): </w:t>
      </w:r>
      <w:r w:rsidR="00846C51">
        <w:tab/>
      </w:r>
      <w:r w:rsidR="00846C51">
        <w:tab/>
      </w:r>
      <w:r>
        <w:t>24 V DC via</w:t>
      </w:r>
      <w:r w:rsidR="00565D83">
        <w:t xml:space="preserve"> externe voeding</w:t>
      </w:r>
      <w:r>
        <w:t>.</w:t>
      </w:r>
    </w:p>
    <w:p w:rsidR="00EF1E80" w:rsidRDefault="00EF1E80" w:rsidP="00284BF3"/>
    <w:p w:rsidR="00EF1E80" w:rsidRDefault="00EF1E80" w:rsidP="00284BF3">
      <w:r>
        <w:t>Meetgebied:</w:t>
      </w:r>
      <w:r>
        <w:tab/>
      </w:r>
      <w:r>
        <w:tab/>
      </w:r>
      <w:r>
        <w:tab/>
        <w:t>Luchtvochtigheid (0 – 100 %).</w:t>
      </w:r>
    </w:p>
    <w:p w:rsidR="00793D72" w:rsidRDefault="00793D72" w:rsidP="00284BF3"/>
    <w:p w:rsidR="00793D72" w:rsidRDefault="00793D72" w:rsidP="00284BF3">
      <w:r>
        <w:t xml:space="preserve">Schakelstanden (aantal): </w:t>
      </w:r>
      <w:r w:rsidR="00846C51">
        <w:tab/>
      </w:r>
      <w:r w:rsidR="00846C51">
        <w:tab/>
      </w:r>
      <w:r w:rsidR="0042288C">
        <w:t xml:space="preserve">2 of </w:t>
      </w:r>
      <w:r w:rsidR="00565D83">
        <w:t>100</w:t>
      </w:r>
      <w:r>
        <w:t>.</w:t>
      </w:r>
    </w:p>
    <w:p w:rsidR="00793D72" w:rsidRDefault="00793D72" w:rsidP="00846C51">
      <w:pPr>
        <w:ind w:left="2160" w:firstLine="720"/>
      </w:pPr>
      <w:r>
        <w:t>Dicht (0 %)</w:t>
      </w:r>
      <w:r w:rsidR="001E2819">
        <w:t>.</w:t>
      </w:r>
    </w:p>
    <w:p w:rsidR="00793D72" w:rsidRDefault="001E2819" w:rsidP="00846C51">
      <w:pPr>
        <w:ind w:left="2160" w:firstLine="720"/>
      </w:pPr>
      <w:r>
        <w:t>Automatische stand (10 – 100 %).</w:t>
      </w:r>
    </w:p>
    <w:p w:rsidR="001E2819" w:rsidRDefault="001E2819" w:rsidP="00284BF3"/>
    <w:p w:rsidR="001E2819" w:rsidRDefault="001E2819" w:rsidP="00284BF3">
      <w:r>
        <w:t>Opgenomen</w:t>
      </w:r>
      <w:r w:rsidR="005A04A4">
        <w:t xml:space="preserve"> </w:t>
      </w:r>
      <w:r>
        <w:t>vermogen (W):</w:t>
      </w:r>
    </w:p>
    <w:p w:rsidR="001E2819" w:rsidRDefault="001E2819" w:rsidP="00846C51">
      <w:pPr>
        <w:ind w:left="2160" w:firstLine="720"/>
      </w:pPr>
      <w:r>
        <w:t xml:space="preserve">Piekvermogen (W): </w:t>
      </w:r>
      <w:r w:rsidR="006725C3">
        <w:t>7,0</w:t>
      </w:r>
      <w:r>
        <w:t>.</w:t>
      </w:r>
    </w:p>
    <w:p w:rsidR="001E2819" w:rsidRDefault="001E2819" w:rsidP="00846C51">
      <w:pPr>
        <w:ind w:left="2160" w:firstLine="720"/>
      </w:pPr>
      <w:r>
        <w:t>Stand-By vermogen (W): 0,4.</w:t>
      </w:r>
    </w:p>
    <w:p w:rsidR="001E2819" w:rsidRDefault="001E2819" w:rsidP="00284BF3"/>
    <w:p w:rsidR="00565D83" w:rsidRDefault="001E2819" w:rsidP="00F746F9">
      <w:r>
        <w:t>Afmetingen (</w:t>
      </w:r>
      <w:proofErr w:type="spellStart"/>
      <w:r>
        <w:t>BxHxD</w:t>
      </w:r>
      <w:proofErr w:type="spellEnd"/>
      <w:r>
        <w:t xml:space="preserve">) (mm): </w:t>
      </w:r>
      <w:r w:rsidR="00846C51">
        <w:tab/>
      </w:r>
    </w:p>
    <w:p w:rsidR="00666834" w:rsidRDefault="00565D83" w:rsidP="00F746F9">
      <w:r>
        <w:tab/>
      </w:r>
      <w:r>
        <w:tab/>
      </w:r>
      <w:r>
        <w:tab/>
      </w:r>
      <w:r>
        <w:tab/>
        <w:t>Behuizing (</w:t>
      </w:r>
      <w:proofErr w:type="spellStart"/>
      <w:r>
        <w:t>BxHxD</w:t>
      </w:r>
      <w:proofErr w:type="spellEnd"/>
      <w:r>
        <w:t>) (mm): 192 x 150 x 138.</w:t>
      </w:r>
    </w:p>
    <w:p w:rsidR="00565D83" w:rsidRDefault="00565D83" w:rsidP="00565D83">
      <w:pPr>
        <w:ind w:left="2160" w:firstLine="720"/>
      </w:pPr>
      <w:proofErr w:type="spellStart"/>
      <w:r w:rsidRPr="005A04A4">
        <w:rPr>
          <w:rStyle w:val="MerkChar"/>
        </w:rPr>
        <w:t>Intelli</w:t>
      </w:r>
      <w:proofErr w:type="spellEnd"/>
      <w:r w:rsidRPr="005A04A4">
        <w:rPr>
          <w:rStyle w:val="MerkChar"/>
        </w:rPr>
        <w:t xml:space="preserve"> Air </w:t>
      </w:r>
      <w:proofErr w:type="spellStart"/>
      <w:r w:rsidRPr="005A04A4">
        <w:rPr>
          <w:rStyle w:val="MerkChar"/>
        </w:rPr>
        <w:t>Valve</w:t>
      </w:r>
      <w:proofErr w:type="spellEnd"/>
      <w:r w:rsidRPr="005A04A4">
        <w:t xml:space="preserve"> (</w:t>
      </w:r>
      <w:proofErr w:type="spellStart"/>
      <w:r w:rsidRPr="005A04A4">
        <w:t>BxHxD</w:t>
      </w:r>
      <w:proofErr w:type="spellEnd"/>
      <w:r w:rsidRPr="005A04A4">
        <w:t>) (mm): 141 x 167 x 46,5.</w:t>
      </w:r>
    </w:p>
    <w:p w:rsidR="005A04A4" w:rsidRPr="005A04A4" w:rsidRDefault="005A04A4" w:rsidP="00565D83">
      <w:pPr>
        <w:ind w:left="2160" w:firstLine="720"/>
      </w:pPr>
    </w:p>
    <w:p w:rsidR="005A04A4" w:rsidRDefault="005A04A4" w:rsidP="005A04A4">
      <w:r>
        <w:t>Gewicht (g</w:t>
      </w:r>
      <w:r>
        <w:t xml:space="preserve">): </w:t>
      </w:r>
      <w:r>
        <w:tab/>
      </w:r>
    </w:p>
    <w:p w:rsidR="005A04A4" w:rsidRDefault="005A04A4" w:rsidP="005A04A4">
      <w:r>
        <w:tab/>
      </w:r>
      <w:r>
        <w:tab/>
      </w:r>
      <w:r>
        <w:tab/>
      </w:r>
      <w:r>
        <w:tab/>
        <w:t xml:space="preserve">Behuizing: </w:t>
      </w:r>
      <w:r>
        <w:t>268</w:t>
      </w:r>
      <w:r>
        <w:t>.</w:t>
      </w:r>
    </w:p>
    <w:p w:rsidR="005A04A4" w:rsidRPr="005A04A4" w:rsidRDefault="005A04A4" w:rsidP="005A04A4">
      <w:pPr>
        <w:ind w:left="2160" w:firstLine="720"/>
      </w:pPr>
      <w:proofErr w:type="spellStart"/>
      <w:r w:rsidRPr="005A04A4">
        <w:rPr>
          <w:rStyle w:val="MerkChar"/>
        </w:rPr>
        <w:t>Intelli</w:t>
      </w:r>
      <w:proofErr w:type="spellEnd"/>
      <w:r w:rsidRPr="005A04A4">
        <w:rPr>
          <w:rStyle w:val="MerkChar"/>
        </w:rPr>
        <w:t xml:space="preserve"> Air </w:t>
      </w:r>
      <w:proofErr w:type="spellStart"/>
      <w:r w:rsidRPr="005A04A4">
        <w:rPr>
          <w:rStyle w:val="MerkChar"/>
        </w:rPr>
        <w:t>Valve</w:t>
      </w:r>
      <w:proofErr w:type="spellEnd"/>
      <w:r w:rsidRPr="005A04A4">
        <w:t xml:space="preserve">: </w:t>
      </w:r>
      <w:r>
        <w:t>220</w:t>
      </w:r>
      <w:r w:rsidRPr="005A04A4">
        <w:t>.</w:t>
      </w:r>
    </w:p>
    <w:p w:rsidR="00565D83" w:rsidRPr="005A04A4" w:rsidRDefault="00565D83" w:rsidP="00F746F9"/>
    <w:p w:rsidR="00666834" w:rsidRDefault="00442235" w:rsidP="00565D83">
      <w:r>
        <w:t>Debiet (m³/h) (3,5 m/s):</w:t>
      </w:r>
      <w:r w:rsidR="00565D83">
        <w:tab/>
      </w:r>
      <w:r w:rsidR="00565D83">
        <w:tab/>
        <w:t>Maximaal 150, manueel in te regelen</w:t>
      </w:r>
      <w:r w:rsidR="00666834">
        <w:t>.</w:t>
      </w:r>
    </w:p>
    <w:p w:rsidR="00E070A5" w:rsidRDefault="00E070A5" w:rsidP="00E070A5">
      <w:pPr>
        <w:pStyle w:val="Kop5"/>
      </w:pPr>
      <w:r>
        <w:t>Toepassing:</w:t>
      </w:r>
    </w:p>
    <w:p w:rsidR="00CC7861" w:rsidRDefault="00565D83" w:rsidP="0015158B">
      <w:pPr>
        <w:pStyle w:val="OFWEL"/>
        <w:rPr>
          <w:color w:val="auto"/>
        </w:rPr>
      </w:pPr>
      <w:r>
        <w:rPr>
          <w:color w:val="auto"/>
        </w:rPr>
        <w:t>Plaatsing:</w:t>
      </w:r>
    </w:p>
    <w:p w:rsidR="00565D83" w:rsidRDefault="00565D83" w:rsidP="00565D83">
      <w:r>
        <w:t>Inbouw in voorziene klephouder tussen twee kanalen (met kanaaldiameter Ø 125 mm)</w:t>
      </w:r>
      <w:r w:rsidR="0042288C">
        <w:t>, tussenruimte is 78 mm</w:t>
      </w:r>
      <w:r>
        <w:t>.</w:t>
      </w:r>
    </w:p>
    <w:p w:rsidR="005A04A4" w:rsidRDefault="00F70A72" w:rsidP="00F70A72">
      <w:r>
        <w:t xml:space="preserve">Is toepasbaar in combinatie met een drukgestuurde of 0 – 10 V / PWM-gestuurde </w:t>
      </w:r>
      <w:proofErr w:type="spellStart"/>
      <w:r>
        <w:t>dakventilator</w:t>
      </w:r>
      <w:proofErr w:type="spellEnd"/>
      <w:r>
        <w:t xml:space="preserve"> in combinatie met </w:t>
      </w:r>
    </w:p>
    <w:p w:rsidR="0015158B" w:rsidRDefault="00F70A72" w:rsidP="00F70A72">
      <w:r w:rsidRPr="00F70A72">
        <w:rPr>
          <w:rStyle w:val="MerkChar"/>
        </w:rPr>
        <w:t>IQ-unit</w:t>
      </w:r>
      <w:r>
        <w:t>.</w:t>
      </w:r>
    </w:p>
    <w:p w:rsidR="00211ACE" w:rsidRDefault="005A04A4" w:rsidP="00211ACE">
      <w:r>
        <w:t>Aansluitend op het afvoerkanaal ten behoeve van de desbetreffende ruimte.</w:t>
      </w:r>
    </w:p>
    <w:p w:rsidR="005A04A4" w:rsidRDefault="005A04A4" w:rsidP="00211ACE"/>
    <w:p w:rsidR="00B253BB" w:rsidRDefault="00B253BB">
      <w:pPr>
        <w:jc w:val="left"/>
      </w:pPr>
      <w:r>
        <w:br w:type="page"/>
      </w:r>
    </w:p>
    <w:p w:rsidR="00CC7861" w:rsidRDefault="00211ACE" w:rsidP="00CC7861">
      <w:r>
        <w:lastRenderedPageBreak/>
        <w:t>Mechanische ventilatie-installatie:</w:t>
      </w:r>
    </w:p>
    <w:p w:rsidR="00211ACE" w:rsidRDefault="00211ACE" w:rsidP="00CC7861">
      <w:r>
        <w:t xml:space="preserve">Standaard van toepassing in volgende </w:t>
      </w:r>
      <w:r w:rsidRPr="009F6935">
        <w:rPr>
          <w:rStyle w:val="MerkChar"/>
        </w:rPr>
        <w:t>Duco-</w:t>
      </w:r>
      <w:r>
        <w:t>ventilatiesystemen:</w:t>
      </w:r>
    </w:p>
    <w:p w:rsidR="005A04A4" w:rsidRDefault="005A04A4" w:rsidP="005A04A4">
      <w:r w:rsidRPr="00846C51">
        <w:rPr>
          <w:rStyle w:val="MerkChar"/>
        </w:rPr>
        <w:t xml:space="preserve">Duco </w:t>
      </w:r>
      <w:r>
        <w:rPr>
          <w:rStyle w:val="MerkChar"/>
        </w:rPr>
        <w:t>Reno</w:t>
      </w:r>
      <w:r w:rsidRPr="00846C51">
        <w:rPr>
          <w:rStyle w:val="MerkChar"/>
        </w:rPr>
        <w:t xml:space="preserve"> System </w:t>
      </w:r>
      <w:r>
        <w:t>(regeling afvoer).</w:t>
      </w:r>
    </w:p>
    <w:p w:rsidR="005A04A4" w:rsidRDefault="005A04A4" w:rsidP="005A04A4">
      <w:r w:rsidRPr="00846C51">
        <w:rPr>
          <w:rStyle w:val="MerkChar"/>
        </w:rPr>
        <w:t xml:space="preserve">Duco Comfort Plus System </w:t>
      </w:r>
      <w:r>
        <w:t>(regeling afvoer).</w:t>
      </w:r>
    </w:p>
    <w:p w:rsidR="00565D83" w:rsidRDefault="005A04A4" w:rsidP="005A04A4">
      <w:bookmarkStart w:id="20" w:name="_Hlk488832923"/>
      <w:proofErr w:type="spellStart"/>
      <w:r>
        <w:rPr>
          <w:rStyle w:val="MerkChar"/>
        </w:rPr>
        <w:t>DucoTronic</w:t>
      </w:r>
      <w:proofErr w:type="spellEnd"/>
      <w:r>
        <w:rPr>
          <w:rStyle w:val="MerkChar"/>
        </w:rPr>
        <w:t xml:space="preserve"> </w:t>
      </w:r>
      <w:r w:rsidRPr="00792408">
        <w:t>(</w:t>
      </w:r>
      <w:r>
        <w:rPr>
          <w:rStyle w:val="MerkChar"/>
        </w:rPr>
        <w:t>Plus</w:t>
      </w:r>
      <w:r w:rsidRPr="00792408">
        <w:t xml:space="preserve">) </w:t>
      </w:r>
      <w:r>
        <w:rPr>
          <w:rStyle w:val="MerkChar"/>
        </w:rPr>
        <w:t>System</w:t>
      </w:r>
      <w:bookmarkEnd w:id="20"/>
      <w:r>
        <w:rPr>
          <w:rStyle w:val="MerkChar"/>
        </w:rPr>
        <w:t xml:space="preserve"> </w:t>
      </w:r>
      <w:r>
        <w:t>(regeling toe- en afvoer).</w:t>
      </w:r>
    </w:p>
    <w:p w:rsidR="00B253BB" w:rsidRPr="005A04A4" w:rsidRDefault="00B253BB" w:rsidP="005A04A4"/>
    <w:p w:rsidR="00CC7861" w:rsidRPr="00CC7861" w:rsidRDefault="00CC7861" w:rsidP="00CC7861">
      <w:pPr>
        <w:pStyle w:val="Kop5"/>
      </w:pPr>
      <w:r w:rsidRPr="00CC7861">
        <w:t>Montage</w:t>
      </w:r>
      <w:r>
        <w:t>:</w:t>
      </w:r>
    </w:p>
    <w:p w:rsidR="00CC7861" w:rsidRDefault="00CC7861" w:rsidP="00E070A5">
      <w:r>
        <w:t xml:space="preserve">Montagewijze: </w:t>
      </w:r>
      <w:r w:rsidR="00846C51">
        <w:tab/>
      </w:r>
      <w:r w:rsidR="00846C51">
        <w:tab/>
      </w:r>
      <w:r w:rsidR="00846C51">
        <w:tab/>
      </w:r>
      <w:r w:rsidR="009F6935">
        <w:t xml:space="preserve">Inschuiven </w:t>
      </w:r>
      <w:r>
        <w:t xml:space="preserve">in </w:t>
      </w:r>
      <w:r w:rsidR="00565D83">
        <w:t>de voorziene behuizing</w:t>
      </w:r>
      <w:r>
        <w:t>.</w:t>
      </w:r>
    </w:p>
    <w:p w:rsidR="00846C51" w:rsidRDefault="00846C51" w:rsidP="00E070A5"/>
    <w:p w:rsidR="00CC7861" w:rsidRDefault="00CC7861" w:rsidP="00E070A5">
      <w:r>
        <w:t xml:space="preserve">Plaatsing: </w:t>
      </w:r>
      <w:r w:rsidR="00846C51">
        <w:tab/>
      </w:r>
      <w:r w:rsidR="00846C51">
        <w:tab/>
      </w:r>
      <w:r w:rsidR="00846C51">
        <w:tab/>
      </w:r>
      <w:r w:rsidR="009F6935">
        <w:t xml:space="preserve">Door </w:t>
      </w:r>
      <w:r>
        <w:t>een erkend installateur.</w:t>
      </w:r>
    </w:p>
    <w:p w:rsidR="00846C51" w:rsidRDefault="00846C51" w:rsidP="00E070A5"/>
    <w:p w:rsidR="00666834" w:rsidRDefault="00CC7861" w:rsidP="00846C51">
      <w:pPr>
        <w:ind w:left="2880" w:hanging="2880"/>
      </w:pPr>
      <w:r>
        <w:t xml:space="preserve">Aansluitwijze: </w:t>
      </w:r>
      <w:r w:rsidR="00846C51">
        <w:tab/>
      </w:r>
      <w:r w:rsidR="009F6935">
        <w:t xml:space="preserve">Raadpleeg </w:t>
      </w:r>
      <w:r>
        <w:t xml:space="preserve">uw regionale dealer of raadpleeg het projectdepartement van </w:t>
      </w:r>
      <w:r w:rsidRPr="00846C51">
        <w:rPr>
          <w:rStyle w:val="MerkChar"/>
        </w:rPr>
        <w:t>Duco ‘</w:t>
      </w:r>
      <w:proofErr w:type="spellStart"/>
      <w:r w:rsidRPr="00846C51">
        <w:rPr>
          <w:rStyle w:val="MerkChar"/>
        </w:rPr>
        <w:t>Ventilation</w:t>
      </w:r>
      <w:proofErr w:type="spellEnd"/>
      <w:r w:rsidRPr="00846C51">
        <w:rPr>
          <w:rStyle w:val="MerkChar"/>
        </w:rPr>
        <w:t xml:space="preserve"> &amp; Sun Control’</w:t>
      </w:r>
      <w:r>
        <w:t xml:space="preserve"> voor commerciële en technische assistentie (montage- en plaatsingsinstructies).</w:t>
      </w:r>
    </w:p>
    <w:p w:rsidR="00E070A5" w:rsidRPr="007856C5" w:rsidRDefault="00E070A5" w:rsidP="0072049F">
      <w:bookmarkStart w:id="21" w:name="_GoBack"/>
      <w:bookmarkEnd w:id="21"/>
    </w:p>
    <w:sectPr w:rsidR="00E070A5" w:rsidRPr="007856C5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E80" w:rsidRDefault="00EF1E80">
      <w:r>
        <w:separator/>
      </w:r>
    </w:p>
  </w:endnote>
  <w:endnote w:type="continuationSeparator" w:id="0">
    <w:p w:rsidR="00EF1E80" w:rsidRDefault="00EF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E80" w:rsidRDefault="00B253BB">
    <w:pPr>
      <w:pStyle w:val="Voettekst"/>
    </w:pPr>
    <w:r>
      <w:rPr>
        <w:noProof/>
        <w:lang w:eastAsia="nl-B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562583603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E80" w:rsidRDefault="00EF1E80">
      <w:r>
        <w:separator/>
      </w:r>
    </w:p>
  </w:footnote>
  <w:footnote w:type="continuationSeparator" w:id="0">
    <w:p w:rsidR="00EF1E80" w:rsidRDefault="00EF1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E80" w:rsidRDefault="00EF1E8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B253BB">
      <w:fldChar w:fldCharType="begin"/>
    </w:r>
    <w:r w:rsidR="00B253BB">
      <w:instrText>PAGE</w:instrText>
    </w:r>
    <w:r w:rsidR="00B253BB">
      <w:fldChar w:fldCharType="separate"/>
    </w:r>
    <w:r>
      <w:t>232</w:t>
    </w:r>
    <w:r w:rsidR="00B253BB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E80" w:rsidRDefault="00EF1E8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B253BB">
      <w:fldChar w:fldCharType="begin"/>
    </w:r>
    <w:r w:rsidR="00B253BB">
      <w:instrText>PAGE</w:instrText>
    </w:r>
    <w:r w:rsidR="00B253BB">
      <w:fldChar w:fldCharType="separate"/>
    </w:r>
    <w:r w:rsidR="00B253BB">
      <w:rPr>
        <w:noProof/>
      </w:rPr>
      <w:t>1</w:t>
    </w:r>
    <w:r w:rsidR="00B253BB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21F6"/>
    <w:rsid w:val="001132CD"/>
    <w:rsid w:val="0011726D"/>
    <w:rsid w:val="00117554"/>
    <w:rsid w:val="0011797D"/>
    <w:rsid w:val="00125D74"/>
    <w:rsid w:val="00126101"/>
    <w:rsid w:val="00130D42"/>
    <w:rsid w:val="00131313"/>
    <w:rsid w:val="00147FB2"/>
    <w:rsid w:val="0015158B"/>
    <w:rsid w:val="00165C47"/>
    <w:rsid w:val="0017077B"/>
    <w:rsid w:val="001722FA"/>
    <w:rsid w:val="00180E4E"/>
    <w:rsid w:val="00183DF2"/>
    <w:rsid w:val="0019696F"/>
    <w:rsid w:val="001A161B"/>
    <w:rsid w:val="001A3218"/>
    <w:rsid w:val="001A58D2"/>
    <w:rsid w:val="001C5E46"/>
    <w:rsid w:val="001C7CE2"/>
    <w:rsid w:val="001D20C5"/>
    <w:rsid w:val="001D2A39"/>
    <w:rsid w:val="001D3FA5"/>
    <w:rsid w:val="001E2819"/>
    <w:rsid w:val="0020404B"/>
    <w:rsid w:val="00211ACE"/>
    <w:rsid w:val="00224915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83A14"/>
    <w:rsid w:val="00284BF3"/>
    <w:rsid w:val="002A488C"/>
    <w:rsid w:val="002B03A9"/>
    <w:rsid w:val="002B4BAC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192F"/>
    <w:rsid w:val="0030220C"/>
    <w:rsid w:val="00306CAE"/>
    <w:rsid w:val="00315CDA"/>
    <w:rsid w:val="00316D78"/>
    <w:rsid w:val="00322422"/>
    <w:rsid w:val="00324363"/>
    <w:rsid w:val="003300F9"/>
    <w:rsid w:val="00330F3E"/>
    <w:rsid w:val="003430CD"/>
    <w:rsid w:val="00344C87"/>
    <w:rsid w:val="00360B18"/>
    <w:rsid w:val="00360C24"/>
    <w:rsid w:val="00380AF3"/>
    <w:rsid w:val="00384BE5"/>
    <w:rsid w:val="003945CC"/>
    <w:rsid w:val="003961B3"/>
    <w:rsid w:val="003A7C53"/>
    <w:rsid w:val="003B67FB"/>
    <w:rsid w:val="003E1C7C"/>
    <w:rsid w:val="003E2506"/>
    <w:rsid w:val="004017CD"/>
    <w:rsid w:val="004024ED"/>
    <w:rsid w:val="00403499"/>
    <w:rsid w:val="0042288C"/>
    <w:rsid w:val="00427EDA"/>
    <w:rsid w:val="00432BD8"/>
    <w:rsid w:val="00433A78"/>
    <w:rsid w:val="00442235"/>
    <w:rsid w:val="00444547"/>
    <w:rsid w:val="004506D8"/>
    <w:rsid w:val="00456B5C"/>
    <w:rsid w:val="0046635F"/>
    <w:rsid w:val="004719C5"/>
    <w:rsid w:val="004765EC"/>
    <w:rsid w:val="00482E57"/>
    <w:rsid w:val="0048484C"/>
    <w:rsid w:val="00496EAC"/>
    <w:rsid w:val="004A1BBA"/>
    <w:rsid w:val="004A21B3"/>
    <w:rsid w:val="004A4F6C"/>
    <w:rsid w:val="004A6867"/>
    <w:rsid w:val="004B5574"/>
    <w:rsid w:val="004C6948"/>
    <w:rsid w:val="004D24E1"/>
    <w:rsid w:val="004E1B55"/>
    <w:rsid w:val="004E7513"/>
    <w:rsid w:val="004E7860"/>
    <w:rsid w:val="004F2C0A"/>
    <w:rsid w:val="004F6EE4"/>
    <w:rsid w:val="005031B4"/>
    <w:rsid w:val="00524FC8"/>
    <w:rsid w:val="0054543C"/>
    <w:rsid w:val="005469A2"/>
    <w:rsid w:val="0055284A"/>
    <w:rsid w:val="00553205"/>
    <w:rsid w:val="005548F8"/>
    <w:rsid w:val="00557E18"/>
    <w:rsid w:val="00561DB8"/>
    <w:rsid w:val="00562434"/>
    <w:rsid w:val="00565D83"/>
    <w:rsid w:val="00566283"/>
    <w:rsid w:val="00586E56"/>
    <w:rsid w:val="00593B44"/>
    <w:rsid w:val="005A04A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07918"/>
    <w:rsid w:val="00622AA6"/>
    <w:rsid w:val="00625C6D"/>
    <w:rsid w:val="00630C03"/>
    <w:rsid w:val="0063304B"/>
    <w:rsid w:val="0063441A"/>
    <w:rsid w:val="00641752"/>
    <w:rsid w:val="006504B4"/>
    <w:rsid w:val="006548D8"/>
    <w:rsid w:val="00666676"/>
    <w:rsid w:val="00666834"/>
    <w:rsid w:val="00670BE1"/>
    <w:rsid w:val="006721E0"/>
    <w:rsid w:val="006725C3"/>
    <w:rsid w:val="00672A63"/>
    <w:rsid w:val="00682314"/>
    <w:rsid w:val="00695759"/>
    <w:rsid w:val="006A3B32"/>
    <w:rsid w:val="006A53D4"/>
    <w:rsid w:val="006A60BC"/>
    <w:rsid w:val="006B1D69"/>
    <w:rsid w:val="006C113F"/>
    <w:rsid w:val="006C1C44"/>
    <w:rsid w:val="006C7820"/>
    <w:rsid w:val="006D1889"/>
    <w:rsid w:val="006F4025"/>
    <w:rsid w:val="0071738A"/>
    <w:rsid w:val="0072049F"/>
    <w:rsid w:val="0072211D"/>
    <w:rsid w:val="00725B2E"/>
    <w:rsid w:val="00726F18"/>
    <w:rsid w:val="00731336"/>
    <w:rsid w:val="00731658"/>
    <w:rsid w:val="00734507"/>
    <w:rsid w:val="00743019"/>
    <w:rsid w:val="007467AD"/>
    <w:rsid w:val="00747D58"/>
    <w:rsid w:val="00762B69"/>
    <w:rsid w:val="007663BA"/>
    <w:rsid w:val="0077085B"/>
    <w:rsid w:val="00790F34"/>
    <w:rsid w:val="00793D72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55EC"/>
    <w:rsid w:val="008162F7"/>
    <w:rsid w:val="008223D9"/>
    <w:rsid w:val="00832D44"/>
    <w:rsid w:val="00846C51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94003"/>
    <w:rsid w:val="008945B9"/>
    <w:rsid w:val="008B4F1C"/>
    <w:rsid w:val="008B649A"/>
    <w:rsid w:val="008B6513"/>
    <w:rsid w:val="008C6696"/>
    <w:rsid w:val="008C7E30"/>
    <w:rsid w:val="008D1E2E"/>
    <w:rsid w:val="008E045F"/>
    <w:rsid w:val="008E177A"/>
    <w:rsid w:val="008E1913"/>
    <w:rsid w:val="00904786"/>
    <w:rsid w:val="00911456"/>
    <w:rsid w:val="0091271D"/>
    <w:rsid w:val="00914749"/>
    <w:rsid w:val="00915E83"/>
    <w:rsid w:val="00927707"/>
    <w:rsid w:val="00930A05"/>
    <w:rsid w:val="0094493B"/>
    <w:rsid w:val="00946231"/>
    <w:rsid w:val="00957419"/>
    <w:rsid w:val="009576A9"/>
    <w:rsid w:val="00964D48"/>
    <w:rsid w:val="0096514D"/>
    <w:rsid w:val="00973745"/>
    <w:rsid w:val="00981727"/>
    <w:rsid w:val="00986062"/>
    <w:rsid w:val="00986423"/>
    <w:rsid w:val="009A19D3"/>
    <w:rsid w:val="009B4CB1"/>
    <w:rsid w:val="009B577C"/>
    <w:rsid w:val="009C12AA"/>
    <w:rsid w:val="009C3861"/>
    <w:rsid w:val="009E1DD4"/>
    <w:rsid w:val="009E57C5"/>
    <w:rsid w:val="009F4DB7"/>
    <w:rsid w:val="009F6935"/>
    <w:rsid w:val="00A02013"/>
    <w:rsid w:val="00A17CB6"/>
    <w:rsid w:val="00A20E89"/>
    <w:rsid w:val="00A241A7"/>
    <w:rsid w:val="00A24F91"/>
    <w:rsid w:val="00A44163"/>
    <w:rsid w:val="00A44DEE"/>
    <w:rsid w:val="00A51CF4"/>
    <w:rsid w:val="00A631B0"/>
    <w:rsid w:val="00A66312"/>
    <w:rsid w:val="00A6696A"/>
    <w:rsid w:val="00A81181"/>
    <w:rsid w:val="00A82426"/>
    <w:rsid w:val="00A84A25"/>
    <w:rsid w:val="00A90C7A"/>
    <w:rsid w:val="00A94A10"/>
    <w:rsid w:val="00A97E95"/>
    <w:rsid w:val="00AA64D7"/>
    <w:rsid w:val="00AC36B6"/>
    <w:rsid w:val="00AC3ACE"/>
    <w:rsid w:val="00AC5372"/>
    <w:rsid w:val="00AC5733"/>
    <w:rsid w:val="00AD5358"/>
    <w:rsid w:val="00AF372E"/>
    <w:rsid w:val="00B04C87"/>
    <w:rsid w:val="00B10847"/>
    <w:rsid w:val="00B24D93"/>
    <w:rsid w:val="00B253BB"/>
    <w:rsid w:val="00B32AD8"/>
    <w:rsid w:val="00B4255E"/>
    <w:rsid w:val="00B463BC"/>
    <w:rsid w:val="00B61F6D"/>
    <w:rsid w:val="00B7224D"/>
    <w:rsid w:val="00B72F9B"/>
    <w:rsid w:val="00B73EE9"/>
    <w:rsid w:val="00B7464F"/>
    <w:rsid w:val="00B75809"/>
    <w:rsid w:val="00B75CCF"/>
    <w:rsid w:val="00B84255"/>
    <w:rsid w:val="00B84819"/>
    <w:rsid w:val="00B95C99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538B7"/>
    <w:rsid w:val="00C56339"/>
    <w:rsid w:val="00C576BA"/>
    <w:rsid w:val="00C57DC9"/>
    <w:rsid w:val="00C6378F"/>
    <w:rsid w:val="00C66230"/>
    <w:rsid w:val="00C703BD"/>
    <w:rsid w:val="00C74286"/>
    <w:rsid w:val="00C7452B"/>
    <w:rsid w:val="00C75A2B"/>
    <w:rsid w:val="00C80D4B"/>
    <w:rsid w:val="00C83939"/>
    <w:rsid w:val="00C8581E"/>
    <w:rsid w:val="00C93F25"/>
    <w:rsid w:val="00CA0189"/>
    <w:rsid w:val="00CA2EDB"/>
    <w:rsid w:val="00CB1B4C"/>
    <w:rsid w:val="00CB2ACD"/>
    <w:rsid w:val="00CB7C6E"/>
    <w:rsid w:val="00CC1FAA"/>
    <w:rsid w:val="00CC7861"/>
    <w:rsid w:val="00D117C8"/>
    <w:rsid w:val="00D12721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0D92"/>
    <w:rsid w:val="00D71480"/>
    <w:rsid w:val="00D86BCA"/>
    <w:rsid w:val="00D87B42"/>
    <w:rsid w:val="00DA5199"/>
    <w:rsid w:val="00DB69A9"/>
    <w:rsid w:val="00DC2B0D"/>
    <w:rsid w:val="00DC6B6A"/>
    <w:rsid w:val="00DC7BF8"/>
    <w:rsid w:val="00DD6E65"/>
    <w:rsid w:val="00E031D8"/>
    <w:rsid w:val="00E070A5"/>
    <w:rsid w:val="00E120D7"/>
    <w:rsid w:val="00E47FDB"/>
    <w:rsid w:val="00E50645"/>
    <w:rsid w:val="00E56588"/>
    <w:rsid w:val="00E67D7C"/>
    <w:rsid w:val="00E7790E"/>
    <w:rsid w:val="00E9130D"/>
    <w:rsid w:val="00E97C1B"/>
    <w:rsid w:val="00EA62EA"/>
    <w:rsid w:val="00EB0BA8"/>
    <w:rsid w:val="00EC04C9"/>
    <w:rsid w:val="00EC7830"/>
    <w:rsid w:val="00ED3192"/>
    <w:rsid w:val="00EE0612"/>
    <w:rsid w:val="00EE2887"/>
    <w:rsid w:val="00EE49DE"/>
    <w:rsid w:val="00EE643C"/>
    <w:rsid w:val="00EF1E80"/>
    <w:rsid w:val="00EF3BE6"/>
    <w:rsid w:val="00F02637"/>
    <w:rsid w:val="00F052A4"/>
    <w:rsid w:val="00F056CF"/>
    <w:rsid w:val="00F10FE4"/>
    <w:rsid w:val="00F1137B"/>
    <w:rsid w:val="00F16CF1"/>
    <w:rsid w:val="00F17A68"/>
    <w:rsid w:val="00F20983"/>
    <w:rsid w:val="00F330E5"/>
    <w:rsid w:val="00F410D7"/>
    <w:rsid w:val="00F429C2"/>
    <w:rsid w:val="00F507DC"/>
    <w:rsid w:val="00F51D3A"/>
    <w:rsid w:val="00F60435"/>
    <w:rsid w:val="00F62DE2"/>
    <w:rsid w:val="00F70A7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  <w:rsid w:val="00FE3AD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73FCF04"/>
  <w15:docId w15:val="{386729BD-9F65-4607-B075-A8780B83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147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12</cp:revision>
  <cp:lastPrinted>2016-04-21T09:52:00Z</cp:lastPrinted>
  <dcterms:created xsi:type="dcterms:W3CDTF">2016-04-21T10:01:00Z</dcterms:created>
  <dcterms:modified xsi:type="dcterms:W3CDTF">2017-07-26T12:13:00Z</dcterms:modified>
</cp:coreProperties>
</file>