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Clapet de réglage sans sonde</w:t>
      </w:r>
    </w:p>
    <w:p w:rsidR="00E070A5" w:rsidRDefault="00E070A5" w:rsidP="00E070A5">
      <w:pPr>
        <w:pStyle w:val="Volgnr"/>
      </w:pPr>
      <w:r>
        <w:t xml:space="preserve">n° de série  </w:t>
      </w:r>
      <w:r w:rsidR="00D70FBC">
        <w:fldChar w:fldCharType="begin"/>
      </w:r>
      <w:r w:rsidR="00D70FBC">
        <w:instrText xml:space="preserve"> SEQ nr </w:instrText>
      </w:r>
      <w:r w:rsidR="00D70FBC">
        <w:fldChar w:fldCharType="separate"/>
      </w:r>
      <w:r w:rsidR="00630C03">
        <w:rPr>
          <w:noProof/>
        </w:rPr>
        <w:t>1</w:t>
      </w:r>
      <w:r w:rsidR="00D70FBC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480478" w:rsidP="00E070A5">
      <w:r>
        <w:rPr>
          <w:rStyle w:val="MerkChar"/>
        </w:rPr>
        <w:t>Clapet de réglage sans sonde</w:t>
      </w:r>
      <w:r>
        <w:t>, clapet de réglage</w:t>
      </w:r>
      <w:r w:rsidR="00D70FBC" w:rsidRPr="00D70FBC">
        <w:t xml:space="preserve"> </w:t>
      </w:r>
      <w:proofErr w:type="spellStart"/>
      <w:r w:rsidR="00D70FBC">
        <w:t>électro-mécanique</w:t>
      </w:r>
      <w:proofErr w:type="spellEnd"/>
      <w:r w:rsidR="00D70FBC">
        <w:t xml:space="preserve"> contrôlée</w:t>
      </w:r>
      <w:r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Pr="00701847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Pr="00701847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Pr="00701847" w:rsidRDefault="00793D72" w:rsidP="00793D72">
      <w:pPr>
        <w:jc w:val="left"/>
      </w:pPr>
      <w:r>
        <w:t>Système de ventilation avec détermination automatique des zones. Assure la régulation d'ambiance dans l'habitation.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</w:t>
      </w:r>
    </w:p>
    <w:p w:rsidR="00D70FBC" w:rsidRPr="00701847" w:rsidRDefault="00D70FBC" w:rsidP="00D70FBC">
      <w:r>
        <w:t>Le clapet est commandé par zone d'extraction (débarras ou autres applications diverses).</w:t>
      </w:r>
    </w:p>
    <w:p w:rsidR="00793D72" w:rsidRPr="00E070A5" w:rsidRDefault="00793D72" w:rsidP="00793D72">
      <w:pPr>
        <w:jc w:val="left"/>
      </w:pPr>
      <w:r>
        <w:t>REMARQUE : pour un fonctionnement optimal du système, toutes les zones doivent être équipées d'un réseau de canaux séparé.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 :</w:t>
      </w:r>
    </w:p>
    <w:p w:rsidR="00CC7861" w:rsidRPr="00536E98" w:rsidRDefault="00130D42" w:rsidP="00CC7861">
      <w:r>
        <w:t>Coloris :</w:t>
      </w:r>
      <w:r>
        <w:tab/>
      </w:r>
      <w:r>
        <w:tab/>
      </w:r>
      <w:r>
        <w:tab/>
      </w:r>
      <w:r>
        <w:tab/>
      </w:r>
      <w:r>
        <w:tab/>
        <w:t>Blanc.</w:t>
      </w:r>
    </w:p>
    <w:p w:rsidR="00F746F9" w:rsidRPr="00536E98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Pr="00536E98" w:rsidRDefault="00793D72" w:rsidP="00284BF3">
      <w:r>
        <w:t xml:space="preserve">Tension d'alimentation (VCC) : </w:t>
      </w:r>
      <w:r>
        <w:tab/>
      </w:r>
      <w:r>
        <w:tab/>
        <w:t xml:space="preserve">24 VCC via </w:t>
      </w:r>
      <w:r>
        <w:rPr>
          <w:rStyle w:val="MerkChar"/>
        </w:rPr>
        <w:t>DucoBox Focus</w:t>
      </w:r>
      <w:r>
        <w:t xml:space="preserve"> (RF + câblé).</w:t>
      </w:r>
    </w:p>
    <w:p w:rsidR="00793D72" w:rsidRPr="008808E5" w:rsidRDefault="00793D72" w:rsidP="00284BF3">
      <w:pPr>
        <w:rPr>
          <w:highlight w:val="yellow"/>
        </w:rPr>
      </w:pPr>
    </w:p>
    <w:p w:rsidR="00793D72" w:rsidRPr="00536E98" w:rsidRDefault="00793D72" w:rsidP="00284BF3">
      <w:r>
        <w:t xml:space="preserve">États de commutation (nombre) : </w:t>
      </w:r>
      <w:r>
        <w:tab/>
      </w:r>
      <w:r>
        <w:tab/>
        <w:t>2.</w:t>
      </w:r>
    </w:p>
    <w:p w:rsidR="00793D72" w:rsidRPr="00536E98" w:rsidRDefault="00793D72" w:rsidP="00996E7D">
      <w:pPr>
        <w:ind w:left="2880" w:firstLine="720"/>
      </w:pPr>
      <w:r>
        <w:t>Fermé (0 %).</w:t>
      </w:r>
    </w:p>
    <w:p w:rsidR="00793D72" w:rsidRPr="00536E98" w:rsidRDefault="00E777E9" w:rsidP="00996E7D">
      <w:pPr>
        <w:ind w:left="2880" w:firstLine="720"/>
      </w:pPr>
      <w:r>
        <w:t>É</w:t>
      </w:r>
      <w:r w:rsidR="001E2819">
        <w:t>tat automatique (10 – 100 %).</w:t>
      </w:r>
    </w:p>
    <w:p w:rsidR="001E2819" w:rsidRPr="008808E5" w:rsidRDefault="001E2819" w:rsidP="00284BF3">
      <w:pPr>
        <w:rPr>
          <w:highlight w:val="yellow"/>
        </w:rPr>
      </w:pPr>
    </w:p>
    <w:p w:rsidR="001E2819" w:rsidRPr="00536E98" w:rsidRDefault="001E2819" w:rsidP="00284BF3">
      <w:r>
        <w:t>Puissance absorbée (W) :</w:t>
      </w:r>
    </w:p>
    <w:p w:rsidR="001E2819" w:rsidRPr="00536E98" w:rsidRDefault="001E2819" w:rsidP="00996E7D">
      <w:pPr>
        <w:ind w:left="2880" w:firstLine="720"/>
      </w:pPr>
      <w:r>
        <w:t>Puissance de crête (W) : 2,04 (RF + câblé).</w:t>
      </w:r>
    </w:p>
    <w:p w:rsidR="001E2819" w:rsidRPr="00536E98" w:rsidRDefault="001E2819" w:rsidP="00996E7D">
      <w:pPr>
        <w:ind w:left="2880" w:firstLine="720"/>
      </w:pPr>
      <w:r>
        <w:t>Puissance en veille (W) : 0,24 (RF + câblé).</w:t>
      </w:r>
    </w:p>
    <w:p w:rsidR="001E2819" w:rsidRPr="008808E5" w:rsidRDefault="001E2819" w:rsidP="00284BF3">
      <w:pPr>
        <w:rPr>
          <w:highlight w:val="yellow"/>
        </w:rPr>
      </w:pPr>
    </w:p>
    <w:p w:rsidR="00666834" w:rsidRDefault="001E2819" w:rsidP="00F746F9">
      <w:r>
        <w:t xml:space="preserve">Dimensions (l x h x p) (mm) : </w:t>
      </w:r>
      <w:r>
        <w:tab/>
      </w:r>
      <w:r>
        <w:tab/>
        <w:t>141 x 167 x 46,5.</w:t>
      </w:r>
    </w:p>
    <w:p w:rsidR="00D70FBC" w:rsidRDefault="00D70FBC" w:rsidP="00F746F9"/>
    <w:p w:rsidR="00D70FBC" w:rsidRPr="00536E98" w:rsidRDefault="00D70FBC" w:rsidP="00F746F9">
      <w:r>
        <w:t>Poids (g) :</w:t>
      </w:r>
      <w:r>
        <w:tab/>
      </w:r>
      <w:r>
        <w:tab/>
      </w:r>
      <w:r>
        <w:tab/>
      </w:r>
      <w:r>
        <w:tab/>
        <w:t>220.</w:t>
      </w:r>
    </w:p>
    <w:p w:rsidR="00666834" w:rsidRPr="008808E5" w:rsidRDefault="00666834" w:rsidP="00F746F9">
      <w:pPr>
        <w:rPr>
          <w:highlight w:val="yellow"/>
        </w:rPr>
      </w:pPr>
    </w:p>
    <w:p w:rsidR="00666834" w:rsidRPr="00536E98" w:rsidRDefault="00666834" w:rsidP="00F746F9">
      <w:r>
        <w:t>Débit (m³/h) :</w:t>
      </w:r>
      <w:r>
        <w:tab/>
      </w:r>
      <w:r>
        <w:tab/>
      </w:r>
      <w:r>
        <w:tab/>
      </w:r>
      <w:r>
        <w:tab/>
        <w:t>Réglé en standard sur 25.</w:t>
      </w:r>
    </w:p>
    <w:p w:rsidR="00D70FBC" w:rsidRDefault="00D70FBC" w:rsidP="00D70FBC">
      <w:pPr>
        <w:pStyle w:val="Kop5"/>
      </w:pPr>
    </w:p>
    <w:p w:rsidR="00D70FBC" w:rsidRPr="00536E98" w:rsidRDefault="00D70FBC" w:rsidP="00D70FBC">
      <w:pPr>
        <w:pStyle w:val="Kop5"/>
      </w:pPr>
      <w:r>
        <w:t>Accessoires :</w:t>
      </w:r>
    </w:p>
    <w:p w:rsidR="00D70FBC" w:rsidRPr="007856C5" w:rsidRDefault="00D70FBC" w:rsidP="00D70FBC">
      <w:r>
        <w:t xml:space="preserve">Cordon de raccordement avec </w:t>
      </w: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>
        <w:t>.</w:t>
      </w:r>
    </w:p>
    <w:p w:rsidR="00D70FBC" w:rsidRDefault="00D70FBC" w:rsidP="00E070A5">
      <w:pPr>
        <w:pStyle w:val="Kop5"/>
      </w:pPr>
    </w:p>
    <w:p w:rsidR="00E070A5" w:rsidRPr="00536E98" w:rsidRDefault="00E070A5" w:rsidP="00E070A5">
      <w:pPr>
        <w:pStyle w:val="Kop5"/>
      </w:pPr>
      <w:r>
        <w:t>Application :</w:t>
      </w:r>
    </w:p>
    <w:p w:rsidR="00CC7861" w:rsidRPr="00536E98" w:rsidRDefault="00CC7861" w:rsidP="0015158B">
      <w:pPr>
        <w:pStyle w:val="OFWEL"/>
        <w:rPr>
          <w:color w:val="auto"/>
        </w:rPr>
      </w:pPr>
      <w:r>
        <w:rPr>
          <w:color w:val="auto"/>
        </w:rPr>
        <w:t xml:space="preserve">Montage dans le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CC7861" w:rsidRPr="00536E98" w:rsidRDefault="00CC7861" w:rsidP="00CC7861">
      <w:pPr>
        <w:pStyle w:val="OFWEL"/>
        <w:rPr>
          <w:color w:val="auto"/>
        </w:rPr>
      </w:pPr>
      <w:r>
        <w:rPr>
          <w:color w:val="auto"/>
        </w:rPr>
        <w:t>Comme élément de l'unité d’extraction mécanique</w:t>
      </w:r>
      <w:r>
        <w:t xml:space="preserve">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15158B" w:rsidRPr="00536E98" w:rsidRDefault="00CC7861" w:rsidP="00CC7861">
      <w:pPr>
        <w:pStyle w:val="OFWEL"/>
        <w:rPr>
          <w:color w:val="auto"/>
        </w:rPr>
      </w:pPr>
      <w:r>
        <w:rPr>
          <w:color w:val="auto"/>
        </w:rPr>
        <w:t>Raccordement sur le canal d'extraction pour le débarras ou autres locaux où aucune mesure spécifique n'est requise.</w:t>
      </w:r>
    </w:p>
    <w:p w:rsidR="00211ACE" w:rsidRPr="008808E5" w:rsidRDefault="00211ACE" w:rsidP="00211ACE">
      <w:pPr>
        <w:rPr>
          <w:highlight w:val="yellow"/>
        </w:rPr>
      </w:pPr>
    </w:p>
    <w:p w:rsidR="00D70FBC" w:rsidRDefault="00D70FBC">
      <w:pPr>
        <w:jc w:val="left"/>
      </w:pPr>
      <w:r>
        <w:br w:type="page"/>
      </w:r>
    </w:p>
    <w:p w:rsidR="00CC7861" w:rsidRPr="00536E98" w:rsidRDefault="00211ACE" w:rsidP="00CC7861">
      <w:bookmarkStart w:id="20" w:name="_GoBack"/>
      <w:bookmarkEnd w:id="20"/>
      <w:r>
        <w:lastRenderedPageBreak/>
        <w:t>Installation de ventilation mécanique :</w:t>
      </w:r>
    </w:p>
    <w:p w:rsidR="00211ACE" w:rsidRPr="00536E98" w:rsidRDefault="00D70FBC" w:rsidP="00CC7861">
      <w:r>
        <w:t xml:space="preserve">Applicable </w:t>
      </w:r>
      <w:r w:rsidR="00211ACE">
        <w:t>dans les systèmes de ventilation suivants :</w:t>
      </w:r>
    </w:p>
    <w:p w:rsidR="00D70FBC" w:rsidRDefault="00D70FBC" w:rsidP="00D70FBC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</w:t>
      </w:r>
      <w:r>
        <w:t>:</w:t>
      </w:r>
    </w:p>
    <w:p w:rsidR="00D70FBC" w:rsidRDefault="00D70FBC" w:rsidP="00D70FBC">
      <w:r w:rsidRPr="00D70FBC">
        <w:tab/>
      </w:r>
      <w:r w:rsidRPr="00097A78">
        <w:t>Avec extraction non locale dans la chambr</w:t>
      </w:r>
      <w:r>
        <w:t>e à coucher principale (</w:t>
      </w:r>
      <w:r w:rsidRPr="00555D4E">
        <w:rPr>
          <w:rStyle w:val="OfwelChar"/>
          <w:sz w:val="18"/>
          <w:szCs w:val="18"/>
          <w:lang w:eastAsia="nl-NL" w:bidi="ar-SA"/>
        </w:rPr>
        <w:t>0,79</w:t>
      </w:r>
      <w:r>
        <w:t>).</w:t>
      </w:r>
    </w:p>
    <w:p w:rsidR="00D70FBC" w:rsidRDefault="00D70FBC" w:rsidP="00D70FBC">
      <w:r>
        <w:tab/>
        <w:t xml:space="preserve">Avec extraction locale dans les chambres à coucher via clapet </w:t>
      </w:r>
      <w:proofErr w:type="spellStart"/>
      <w:r>
        <w:t>collectioneur</w:t>
      </w:r>
      <w:proofErr w:type="spellEnd"/>
      <w:r>
        <w:t xml:space="preserve"> (</w:t>
      </w:r>
      <w:r w:rsidRPr="00F35BE6">
        <w:rPr>
          <w:rStyle w:val="OfwelChar"/>
          <w:sz w:val="18"/>
          <w:szCs w:val="18"/>
          <w:lang w:eastAsia="nl-NL" w:bidi="ar-SA"/>
        </w:rPr>
        <w:t>0,61</w:t>
      </w:r>
      <w:r>
        <w:t>).</w:t>
      </w:r>
    </w:p>
    <w:p w:rsidR="00D70FBC" w:rsidRDefault="00D70FBC" w:rsidP="00D70FBC">
      <w:r>
        <w:tab/>
        <w:t>Avec extraction locale par chambre à coucher via clapet de réglage (</w:t>
      </w:r>
      <w:r w:rsidRPr="00F35BE6">
        <w:rPr>
          <w:rStyle w:val="OfwelChar"/>
          <w:sz w:val="18"/>
          <w:szCs w:val="18"/>
          <w:lang w:eastAsia="nl-NL" w:bidi="ar-SA"/>
        </w:rPr>
        <w:t>0,50</w:t>
      </w:r>
      <w:r>
        <w:t>).</w:t>
      </w:r>
    </w:p>
    <w:p w:rsidR="00D70FBC" w:rsidRDefault="00D70FBC" w:rsidP="00D70FBC">
      <w:r>
        <w:tab/>
        <w:t>Avec extraction locale des pièces humides et secs via clapet de réglage (</w:t>
      </w:r>
      <w:r w:rsidRPr="00F35BE6">
        <w:rPr>
          <w:rStyle w:val="OfwelChar"/>
          <w:sz w:val="18"/>
          <w:szCs w:val="18"/>
          <w:lang w:eastAsia="nl-NL" w:bidi="ar-SA"/>
        </w:rPr>
        <w:t>0,43</w:t>
      </w:r>
      <w:r>
        <w:t xml:space="preserve"> et </w:t>
      </w:r>
      <w:r w:rsidRPr="00F35BE6">
        <w:rPr>
          <w:rStyle w:val="OfwelChar"/>
          <w:sz w:val="18"/>
          <w:szCs w:val="18"/>
          <w:lang w:eastAsia="nl-NL" w:bidi="ar-SA"/>
        </w:rPr>
        <w:t>0,47</w:t>
      </w:r>
      <w:r>
        <w:t>).</w:t>
      </w:r>
    </w:p>
    <w:p w:rsidR="00D70FBC" w:rsidRDefault="00D70FBC" w:rsidP="00D70FBC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>
        <w:t>(</w:t>
      </w:r>
      <w:r w:rsidRPr="00F35BE6">
        <w:rPr>
          <w:rStyle w:val="OfwelChar"/>
          <w:sz w:val="18"/>
          <w:szCs w:val="18"/>
          <w:lang w:eastAsia="nl-NL" w:bidi="ar-SA"/>
        </w:rPr>
        <w:t>0,35</w:t>
      </w:r>
      <w:r>
        <w:t>).</w:t>
      </w:r>
    </w:p>
    <w:p w:rsidR="00536E98" w:rsidRDefault="00536E98" w:rsidP="00CC7861">
      <w:pPr>
        <w:rPr>
          <w:highlight w:val="yellow"/>
        </w:rPr>
      </w:pPr>
    </w:p>
    <w:p w:rsidR="00B62C72" w:rsidRPr="00B62C72" w:rsidRDefault="00B62C72" w:rsidP="00CC7861">
      <w:r>
        <w:t>Applicable uniquement en combinaison avec :</w:t>
      </w:r>
    </w:p>
    <w:p w:rsidR="00B62C72" w:rsidRPr="00B62C72" w:rsidRDefault="00B62C72" w:rsidP="00CC7861">
      <w:r>
        <w:rPr>
          <w:rStyle w:val="MerkChar"/>
        </w:rPr>
        <w:t>DucoBox Focus</w:t>
      </w:r>
      <w:r>
        <w:t>.</w:t>
      </w:r>
    </w:p>
    <w:p w:rsidR="004C1032" w:rsidRDefault="004C1032">
      <w:pPr>
        <w:jc w:val="left"/>
        <w:rPr>
          <w:b/>
          <w:u w:val="single"/>
        </w:rPr>
      </w:pPr>
    </w:p>
    <w:p w:rsidR="00CC7861" w:rsidRPr="00536E98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>
        <w:tab/>
      </w:r>
      <w:r w:rsidR="0054065F">
        <w:tab/>
      </w:r>
      <w:r>
        <w:t xml:space="preserve">Mise en place dans le conduit d'air du </w:t>
      </w:r>
      <w:r>
        <w:rPr>
          <w:rStyle w:val="MerkChar"/>
        </w:rPr>
        <w:t>DucoBox Focus</w:t>
      </w:r>
      <w:r>
        <w:t>.</w:t>
      </w:r>
    </w:p>
    <w:p w:rsidR="00996E7D" w:rsidRPr="00536E98" w:rsidRDefault="00996E7D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54065F">
        <w:tab/>
      </w:r>
      <w:r w:rsidR="0054065F">
        <w:tab/>
      </w:r>
      <w:r>
        <w:t>Par un installateur agréé.</w:t>
      </w:r>
    </w:p>
    <w:p w:rsidR="00996E7D" w:rsidRPr="00536E98" w:rsidRDefault="00996E7D" w:rsidP="00E070A5"/>
    <w:p w:rsidR="00666834" w:rsidRPr="00536E98" w:rsidRDefault="00CC7861" w:rsidP="0054065F">
      <w:pPr>
        <w:ind w:left="3600" w:hanging="360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RPr="00536E98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72" w:rsidRDefault="00B62C72">
      <w:r>
        <w:separator/>
      </w:r>
    </w:p>
  </w:endnote>
  <w:endnote w:type="continuationSeparator" w:id="0">
    <w:p w:rsidR="00B62C72" w:rsidRDefault="00B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D70FBC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532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72" w:rsidRDefault="00B62C72">
      <w:r>
        <w:separator/>
      </w:r>
    </w:p>
  </w:footnote>
  <w:footnote w:type="continuationSeparator" w:id="0">
    <w:p w:rsidR="00B62C72" w:rsidRDefault="00B6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D70FBC">
      <w:fldChar w:fldCharType="begin"/>
    </w:r>
    <w:r w:rsidR="00D70FBC">
      <w:instrText>PAGE</w:instrText>
    </w:r>
    <w:r w:rsidR="00D70FBC">
      <w:fldChar w:fldCharType="separate"/>
    </w:r>
    <w:r>
      <w:t>232</w:t>
    </w:r>
    <w:r w:rsidR="00D70FB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D70FBC">
      <w:fldChar w:fldCharType="begin"/>
    </w:r>
    <w:r w:rsidR="00D70FBC">
      <w:instrText>PAGE</w:instrText>
    </w:r>
    <w:r w:rsidR="00D70FBC">
      <w:fldChar w:fldCharType="separate"/>
    </w:r>
    <w:r w:rsidR="00D70FBC">
      <w:rPr>
        <w:noProof/>
      </w:rPr>
      <w:t>2</w:t>
    </w:r>
    <w:r w:rsidR="00D70FB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E2819"/>
    <w:rsid w:val="0020404B"/>
    <w:rsid w:val="00211ACE"/>
    <w:rsid w:val="00224915"/>
    <w:rsid w:val="00231E0D"/>
    <w:rsid w:val="00234EFC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4BBF"/>
    <w:rsid w:val="003961B3"/>
    <w:rsid w:val="003A7C53"/>
    <w:rsid w:val="003B67FB"/>
    <w:rsid w:val="003D52C3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0478"/>
    <w:rsid w:val="00482E57"/>
    <w:rsid w:val="00496EAC"/>
    <w:rsid w:val="004A1BBA"/>
    <w:rsid w:val="004A21B3"/>
    <w:rsid w:val="004A4F6C"/>
    <w:rsid w:val="004A6867"/>
    <w:rsid w:val="004B5574"/>
    <w:rsid w:val="004C1032"/>
    <w:rsid w:val="004C6948"/>
    <w:rsid w:val="004D24E1"/>
    <w:rsid w:val="004E7513"/>
    <w:rsid w:val="004E7860"/>
    <w:rsid w:val="004F2C0A"/>
    <w:rsid w:val="004F6EE4"/>
    <w:rsid w:val="005031B4"/>
    <w:rsid w:val="00536E98"/>
    <w:rsid w:val="005406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01847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79E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6391"/>
    <w:rsid w:val="00847668"/>
    <w:rsid w:val="00853840"/>
    <w:rsid w:val="00855B4A"/>
    <w:rsid w:val="00862093"/>
    <w:rsid w:val="008620E7"/>
    <w:rsid w:val="00862293"/>
    <w:rsid w:val="008678A2"/>
    <w:rsid w:val="00875B1B"/>
    <w:rsid w:val="00875E0A"/>
    <w:rsid w:val="00876D94"/>
    <w:rsid w:val="008808E5"/>
    <w:rsid w:val="00894003"/>
    <w:rsid w:val="008945B9"/>
    <w:rsid w:val="008B4F1C"/>
    <w:rsid w:val="008B649A"/>
    <w:rsid w:val="008B6513"/>
    <w:rsid w:val="008C6696"/>
    <w:rsid w:val="008D1E2E"/>
    <w:rsid w:val="008E045F"/>
    <w:rsid w:val="008E177A"/>
    <w:rsid w:val="008E1913"/>
    <w:rsid w:val="00910257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663D1"/>
    <w:rsid w:val="00981727"/>
    <w:rsid w:val="00986062"/>
    <w:rsid w:val="00986423"/>
    <w:rsid w:val="00996E7D"/>
    <w:rsid w:val="009A19D3"/>
    <w:rsid w:val="009A49F8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3CD3"/>
    <w:rsid w:val="00B04C87"/>
    <w:rsid w:val="00B10847"/>
    <w:rsid w:val="00B24D93"/>
    <w:rsid w:val="00B4255E"/>
    <w:rsid w:val="00B463BC"/>
    <w:rsid w:val="00B61F6D"/>
    <w:rsid w:val="00B62C72"/>
    <w:rsid w:val="00B7224D"/>
    <w:rsid w:val="00B73EE9"/>
    <w:rsid w:val="00B7464F"/>
    <w:rsid w:val="00B75809"/>
    <w:rsid w:val="00B84255"/>
    <w:rsid w:val="00B84819"/>
    <w:rsid w:val="00B931E1"/>
    <w:rsid w:val="00BA44C8"/>
    <w:rsid w:val="00BA5081"/>
    <w:rsid w:val="00BB1F06"/>
    <w:rsid w:val="00BB555A"/>
    <w:rsid w:val="00BB6D6B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2EDB"/>
    <w:rsid w:val="00CB1B4C"/>
    <w:rsid w:val="00CB2ACD"/>
    <w:rsid w:val="00CB7C6E"/>
    <w:rsid w:val="00CC1FAA"/>
    <w:rsid w:val="00CC7861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11DC"/>
    <w:rsid w:val="00D65D10"/>
    <w:rsid w:val="00D70D92"/>
    <w:rsid w:val="00D70FBC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7E9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6758F"/>
    <w:rsid w:val="00F746F9"/>
    <w:rsid w:val="00F8129B"/>
    <w:rsid w:val="00F87C3D"/>
    <w:rsid w:val="00FA69CC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9E9DC4"/>
  <w15:docId w15:val="{431C2909-2709-4C2C-977B-63F4AF6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FR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FR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6</cp:revision>
  <cp:lastPrinted>2016-03-22T16:03:00Z</cp:lastPrinted>
  <dcterms:created xsi:type="dcterms:W3CDTF">2016-04-19T15:00:00Z</dcterms:created>
  <dcterms:modified xsi:type="dcterms:W3CDTF">2017-07-26T12:42:00Z</dcterms:modified>
</cp:coreProperties>
</file>