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E36176" w:rsidRDefault="00E3617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E36176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Solar shading system </w:t>
      </w:r>
      <w:r w:rsidR="00A70208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 LuxFrame 40/</w:t>
      </w:r>
      <w:r w:rsidR="00F32BA7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8</w:t>
      </w:r>
      <w:r w:rsidR="009869D5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Linear </w:t>
      </w:r>
      <w:r w:rsidR="00F32BA7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11</w:t>
      </w:r>
      <w:r w:rsidR="009869D5" w:rsidRPr="00E361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</w:p>
    <w:p w:rsidR="00F02894" w:rsidRPr="00E36176" w:rsidRDefault="00F02894" w:rsidP="00F02894">
      <w:pPr>
        <w:pStyle w:val="Geenafstand"/>
        <w:jc w:val="center"/>
        <w:rPr>
          <w:lang w:val="fr-BE" w:eastAsia="nl-NL"/>
        </w:rPr>
      </w:pPr>
    </w:p>
    <w:p w:rsidR="00E36176" w:rsidRPr="00206FD5" w:rsidRDefault="00E36176" w:rsidP="00E361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E36176" w:rsidRDefault="00E36176" w:rsidP="00E361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E36176" w:rsidRPr="00206FD5" w:rsidRDefault="00E36176" w:rsidP="00E3617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The louvre blades are incorporated in a robust frame section.</w:t>
      </w:r>
    </w:p>
    <w:p w:rsidR="00E36176" w:rsidRPr="00206FD5" w:rsidRDefault="00E36176" w:rsidP="00E36176">
      <w:pPr>
        <w:pStyle w:val="Geenafstand"/>
        <w:rPr>
          <w:lang w:val="fr-BE"/>
        </w:rPr>
      </w:pPr>
    </w:p>
    <w:p w:rsidR="00E36176" w:rsidRPr="0088221D" w:rsidRDefault="00E36176" w:rsidP="00E36176">
      <w:pPr>
        <w:pStyle w:val="Kop2"/>
      </w:pPr>
      <w:r>
        <w:t>Features:</w:t>
      </w:r>
    </w:p>
    <w:p w:rsidR="00E36176" w:rsidRPr="00DC4D3D" w:rsidRDefault="00E36176" w:rsidP="00E3617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E36176" w:rsidP="00E361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Linear </w:t>
      </w:r>
      <w:r w:rsidR="00EA519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</w:p>
    <w:p w:rsidR="00DC4D3D" w:rsidRPr="00DC4D3D" w:rsidRDefault="00E3617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-shaped</w:t>
      </w:r>
    </w:p>
    <w:p w:rsidR="00E36176" w:rsidRPr="00E36176" w:rsidRDefault="00E36176" w:rsidP="00E3617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nl-BE"/>
        </w:rPr>
      </w:pPr>
      <w:r w:rsidRPr="00E36176">
        <w:rPr>
          <w:rStyle w:val="Kop3Char"/>
          <w:rFonts w:ascii="Calibri" w:hAnsi="Calibri"/>
          <w:b/>
          <w:color w:val="auto"/>
          <w:lang w:val="nl-BE"/>
        </w:rPr>
        <w:t>Material</w:t>
      </w:r>
      <w:r w:rsidRPr="00E36176">
        <w:rPr>
          <w:rStyle w:val="Kop3Char"/>
          <w:rFonts w:ascii="Calibri" w:hAnsi="Calibri"/>
          <w:color w:val="auto"/>
          <w:lang w:val="nl-BE"/>
        </w:rPr>
        <w:t>: Aluminium extrusions, Al Mg Si 0.5</w:t>
      </w:r>
    </w:p>
    <w:p w:rsidR="00DC4D3D" w:rsidRPr="00DC4D3D" w:rsidRDefault="00E36176" w:rsidP="00E361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E3617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45A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E36176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0179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E184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9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01797" w:rsidRPr="00E36176" w:rsidRDefault="00201797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ab/>
      </w:r>
      <w:r w:rsidRPr="00E36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Option</w:t>
      </w:r>
      <w:r w:rsidR="00E36176" w:rsidRPr="00E36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</w:t>
      </w:r>
      <w:r w:rsidRPr="00E36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 </w:t>
      </w:r>
      <w:r w:rsidR="00E36176" w:rsidRPr="00E36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available in configuration with moveable blades</w:t>
      </w:r>
      <w:r w:rsidRPr="00E36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.</w:t>
      </w:r>
    </w:p>
    <w:p w:rsidR="00E36176" w:rsidRPr="00B51385" w:rsidRDefault="00E36176" w:rsidP="00E3617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E36176" w:rsidRDefault="00E36176" w:rsidP="00E3617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E36176" w:rsidRPr="005E5E28" w:rsidRDefault="00E36176" w:rsidP="00E3617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E36176" w:rsidRPr="003357B6" w:rsidRDefault="00E36176" w:rsidP="00E361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36176" w:rsidRPr="008E3C3F" w:rsidRDefault="00E36176" w:rsidP="00E3617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E36176" w:rsidP="00E3617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</w:t>
      </w:r>
      <w:r w:rsidR="00445A85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40 x </w:t>
      </w:r>
      <w:r w:rsidR="00445A85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E36176" w:rsidRPr="0088221D" w:rsidRDefault="00E36176" w:rsidP="00E36176">
      <w:pPr>
        <w:pStyle w:val="Kop2"/>
      </w:pPr>
      <w:r>
        <w:t>Surface treatment:</w:t>
      </w:r>
    </w:p>
    <w:p w:rsidR="00E36176" w:rsidRPr="005E5E28" w:rsidRDefault="00E36176" w:rsidP="00E36176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E36176" w:rsidRPr="005E5E28" w:rsidRDefault="00E36176" w:rsidP="00E36176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E36176" w:rsidRPr="00206FD5" w:rsidRDefault="00E36176" w:rsidP="00E36176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E36176" w:rsidRPr="00206FD5" w:rsidRDefault="00E36176" w:rsidP="00E36176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E36176" w:rsidRDefault="00E36176" w:rsidP="00E36176">
      <w:pPr>
        <w:pStyle w:val="Kop2"/>
      </w:pPr>
      <w:r>
        <w:t>Sliding system:</w:t>
      </w:r>
    </w:p>
    <w:p w:rsidR="00E36176" w:rsidRPr="009E22E4" w:rsidRDefault="00E36176" w:rsidP="00E36176">
      <w:pPr>
        <w:pStyle w:val="Kop3"/>
        <w:numPr>
          <w:ilvl w:val="0"/>
          <w:numId w:val="44"/>
        </w:numPr>
      </w:pPr>
      <w:r>
        <w:t>Single sliding system:</w:t>
      </w:r>
    </w:p>
    <w:p w:rsidR="00E36176" w:rsidRDefault="00E36176" w:rsidP="00E36176">
      <w:pPr>
        <w:pStyle w:val="Geenafstand"/>
        <w:ind w:left="720"/>
      </w:pPr>
      <w:r>
        <w:t>Independently operated individual panels.</w:t>
      </w:r>
    </w:p>
    <w:p w:rsidR="00E36176" w:rsidRDefault="00E36176" w:rsidP="00E36176">
      <w:pPr>
        <w:pStyle w:val="Geenafstand"/>
        <w:ind w:left="720"/>
      </w:pPr>
    </w:p>
    <w:p w:rsidR="00E36176" w:rsidRDefault="00E36176" w:rsidP="00E36176">
      <w:pPr>
        <w:pStyle w:val="Kop3"/>
        <w:numPr>
          <w:ilvl w:val="0"/>
          <w:numId w:val="44"/>
        </w:numPr>
      </w:pPr>
      <w:r>
        <w:t>Symmetrical sliding system:</w:t>
      </w:r>
    </w:p>
    <w:p w:rsidR="00E36176" w:rsidRPr="009E22E4" w:rsidRDefault="00E36176" w:rsidP="00E36176">
      <w:pPr>
        <w:pStyle w:val="Geenafstand"/>
        <w:ind w:left="720"/>
      </w:pPr>
      <w:r>
        <w:t>Two linked panels that slide apart or together symmetrically.</w:t>
      </w:r>
    </w:p>
    <w:p w:rsidR="00E36176" w:rsidRDefault="00E36176" w:rsidP="00E36176"/>
    <w:p w:rsidR="00E36176" w:rsidRDefault="00E36176" w:rsidP="00E36176">
      <w:pPr>
        <w:pStyle w:val="Kop3"/>
        <w:numPr>
          <w:ilvl w:val="0"/>
          <w:numId w:val="44"/>
        </w:numPr>
      </w:pPr>
      <w:r>
        <w:t>Telescopic sliding system:</w:t>
      </w:r>
    </w:p>
    <w:p w:rsidR="00E36176" w:rsidRDefault="00E36176" w:rsidP="00E3617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D503A2" w:rsidRPr="00445A85" w:rsidRDefault="00D503A2" w:rsidP="00445A85">
      <w:pPr>
        <w:rPr>
          <w:rFonts w:ascii="Calibri" w:eastAsia="Calibri" w:hAnsi="Calibri" w:cs="Times New Roman"/>
        </w:rPr>
      </w:pPr>
    </w:p>
    <w:p w:rsidR="00445A85" w:rsidRDefault="00445A8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E36176" w:rsidRPr="007244D2" w:rsidRDefault="00E36176" w:rsidP="00E36176">
      <w:pPr>
        <w:pStyle w:val="Kop2"/>
      </w:pPr>
      <w:r>
        <w:lastRenderedPageBreak/>
        <w:t>Operation:</w:t>
      </w:r>
    </w:p>
    <w:p w:rsidR="00E36176" w:rsidRDefault="00E36176" w:rsidP="00E3617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E36176" w:rsidRDefault="00E36176" w:rsidP="00E36176">
      <w:pPr>
        <w:pStyle w:val="Geenafstand"/>
        <w:ind w:left="720"/>
        <w:rPr>
          <w:rStyle w:val="Kop3Char"/>
        </w:rPr>
      </w:pPr>
    </w:p>
    <w:p w:rsidR="00E36176" w:rsidRDefault="00E36176" w:rsidP="00E36176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E36176" w:rsidRPr="003B3007" w:rsidRDefault="00E36176" w:rsidP="00E36176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E36176" w:rsidRDefault="00E36176" w:rsidP="00E36176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E36176" w:rsidRDefault="00E36176" w:rsidP="00E36176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E36176" w:rsidRDefault="00E36176" w:rsidP="00E36176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E36176" w:rsidRPr="00206FD5" w:rsidRDefault="00E36176" w:rsidP="00E3617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E36176" w:rsidRPr="00206FD5" w:rsidRDefault="00E36176" w:rsidP="00E3617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E36176" w:rsidRPr="00206FD5" w:rsidRDefault="00E36176" w:rsidP="00E3617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E36176" w:rsidRPr="00206FD5" w:rsidRDefault="00E36176" w:rsidP="00E36176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E36176" w:rsidRPr="00567523" w:rsidRDefault="00E36176" w:rsidP="00E36176">
      <w:pPr>
        <w:pStyle w:val="Geenafstand"/>
        <w:ind w:left="720"/>
        <w:rPr>
          <w:lang w:val="fr-BE" w:eastAsia="nl-NL"/>
        </w:rPr>
      </w:pPr>
    </w:p>
    <w:p w:rsidR="00E36176" w:rsidRDefault="00E36176" w:rsidP="00E36176">
      <w:pPr>
        <w:pStyle w:val="Kop2"/>
      </w:pPr>
      <w:r>
        <w:t>Rails</w:t>
      </w:r>
    </w:p>
    <w:p w:rsidR="00E36176" w:rsidRDefault="00E36176" w:rsidP="00E36176">
      <w:pPr>
        <w:pStyle w:val="Kop3"/>
        <w:numPr>
          <w:ilvl w:val="0"/>
          <w:numId w:val="44"/>
        </w:numPr>
      </w:pPr>
      <w:r>
        <w:t>Top rail:</w:t>
      </w:r>
    </w:p>
    <w:p w:rsidR="00E36176" w:rsidRPr="00495265" w:rsidRDefault="00E36176" w:rsidP="00E3617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E36176" w:rsidRDefault="00E36176" w:rsidP="00E36176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E36176" w:rsidRDefault="00E36176" w:rsidP="00E36176">
      <w:pPr>
        <w:ind w:left="708"/>
        <w:rPr>
          <w:lang w:val="nl-BE" w:eastAsia="en-US"/>
        </w:rPr>
      </w:pPr>
    </w:p>
    <w:p w:rsidR="00E36176" w:rsidRDefault="00E36176" w:rsidP="00E36176">
      <w:pPr>
        <w:pStyle w:val="Kop3"/>
        <w:numPr>
          <w:ilvl w:val="0"/>
          <w:numId w:val="44"/>
        </w:numPr>
      </w:pPr>
      <w:r>
        <w:t>Bottom rail:</w:t>
      </w:r>
    </w:p>
    <w:p w:rsidR="00E36176" w:rsidRDefault="00E36176" w:rsidP="00E36176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740DB3" w:rsidRDefault="00740DB3" w:rsidP="00740DB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740DB3" w:rsidRDefault="00740DB3" w:rsidP="00740DB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740DB3" w:rsidRPr="00740DB3" w:rsidRDefault="00740DB3" w:rsidP="00740DB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E36176" w:rsidRPr="00495265" w:rsidRDefault="00E36176" w:rsidP="00E36176">
      <w:pPr>
        <w:ind w:left="708"/>
      </w:pPr>
    </w:p>
    <w:p w:rsidR="00E36176" w:rsidRPr="007244D2" w:rsidRDefault="00E36176" w:rsidP="00E36176">
      <w:pPr>
        <w:pStyle w:val="Kop2"/>
      </w:pPr>
      <w:r>
        <w:t>Complies with or tested in accordance with the following standards:</w:t>
      </w:r>
    </w:p>
    <w:p w:rsidR="00E36176" w:rsidRPr="00814A71" w:rsidRDefault="00E36176" w:rsidP="00E361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E36176" w:rsidRPr="00814A71" w:rsidRDefault="00E36176" w:rsidP="00E361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E36176" w:rsidRPr="00814A71" w:rsidRDefault="00E36176" w:rsidP="00E36176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E36176" w:rsidRPr="00B32D42" w:rsidRDefault="00E36176" w:rsidP="00E361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E36176" w:rsidRPr="00206FD5" w:rsidRDefault="00E36176" w:rsidP="00E3617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E36176" w:rsidRPr="00206FD5" w:rsidRDefault="00E36176" w:rsidP="00E3617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E36176" w:rsidRPr="00563150" w:rsidRDefault="00E36176" w:rsidP="00E36176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E36176" w:rsidRPr="00206FD5" w:rsidRDefault="00E36176" w:rsidP="00E3617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E36176" w:rsidRPr="00206FD5" w:rsidRDefault="00E36176" w:rsidP="00E3617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E36176" w:rsidRPr="00206FD5" w:rsidRDefault="00E36176" w:rsidP="00E36176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536E24" w:rsidRPr="00690B19" w:rsidRDefault="00536E24" w:rsidP="00E36176">
      <w:pPr>
        <w:pStyle w:val="Kop2"/>
        <w:rPr>
          <w:rFonts w:asciiTheme="minorHAnsi" w:hAnsiTheme="minorHAnsi" w:cs="Tahoma"/>
          <w:sz w:val="22"/>
          <w:lang w:val="fr-BE"/>
        </w:rPr>
      </w:pPr>
    </w:p>
    <w:sectPr w:rsidR="00536E24" w:rsidRPr="00690B1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48" w:rsidRDefault="00D92748" w:rsidP="00584936">
      <w:r>
        <w:separator/>
      </w:r>
    </w:p>
  </w:endnote>
  <w:endnote w:type="continuationSeparator" w:id="0">
    <w:p w:rsidR="00D92748" w:rsidRDefault="00D9274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48" w:rsidRDefault="00D92748" w:rsidP="00584936">
      <w:r>
        <w:separator/>
      </w:r>
    </w:p>
  </w:footnote>
  <w:footnote w:type="continuationSeparator" w:id="0">
    <w:p w:rsidR="00D92748" w:rsidRDefault="00D9274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D927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D927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D9274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1797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4651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1659"/>
    <w:rsid w:val="00393524"/>
    <w:rsid w:val="003B0777"/>
    <w:rsid w:val="003B3007"/>
    <w:rsid w:val="003E502D"/>
    <w:rsid w:val="00404BAD"/>
    <w:rsid w:val="004229F9"/>
    <w:rsid w:val="00445A85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36E24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0B19"/>
    <w:rsid w:val="006A176D"/>
    <w:rsid w:val="006B03E9"/>
    <w:rsid w:val="006C3D0E"/>
    <w:rsid w:val="006C401A"/>
    <w:rsid w:val="006D6E54"/>
    <w:rsid w:val="006E4466"/>
    <w:rsid w:val="006F3CC4"/>
    <w:rsid w:val="007244D2"/>
    <w:rsid w:val="00737673"/>
    <w:rsid w:val="0074035D"/>
    <w:rsid w:val="00740DB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05B75"/>
    <w:rsid w:val="00C11DFF"/>
    <w:rsid w:val="00C42B7E"/>
    <w:rsid w:val="00CA6850"/>
    <w:rsid w:val="00CB5A3D"/>
    <w:rsid w:val="00CC6F09"/>
    <w:rsid w:val="00D0178E"/>
    <w:rsid w:val="00D34B9C"/>
    <w:rsid w:val="00D503A2"/>
    <w:rsid w:val="00D839CE"/>
    <w:rsid w:val="00D87C2A"/>
    <w:rsid w:val="00D92748"/>
    <w:rsid w:val="00DA24FF"/>
    <w:rsid w:val="00DA7063"/>
    <w:rsid w:val="00DB6740"/>
    <w:rsid w:val="00DC4D3D"/>
    <w:rsid w:val="00E34515"/>
    <w:rsid w:val="00E36176"/>
    <w:rsid w:val="00E60D9B"/>
    <w:rsid w:val="00E623A1"/>
    <w:rsid w:val="00E63F06"/>
    <w:rsid w:val="00E772DB"/>
    <w:rsid w:val="00EA5196"/>
    <w:rsid w:val="00EE1846"/>
    <w:rsid w:val="00F01670"/>
    <w:rsid w:val="00F02894"/>
    <w:rsid w:val="00F0661A"/>
    <w:rsid w:val="00F12C0E"/>
    <w:rsid w:val="00F32BA7"/>
    <w:rsid w:val="00F43099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7F1E508"/>
  <w15:docId w15:val="{A2FFD607-4080-4B86-BE0E-901734B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2016-11-23T09:18:00Z</dcterms:created>
  <dcterms:modified xsi:type="dcterms:W3CDTF">2020-03-06T07:34:00Z</dcterms:modified>
</cp:coreProperties>
</file>