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D5586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Overslung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D5586" w:rsidRPr="007D5586" w:rsidRDefault="007D5586" w:rsidP="007D5586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7D558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100 D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above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45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 All fascia profiles are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available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 a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wide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range of </w:t>
      </w:r>
      <w:proofErr w:type="spellStart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finishes</w:t>
      </w:r>
      <w:proofErr w:type="spellEnd"/>
      <w:r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Overhang-dependent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façade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not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just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bracketry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but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also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7D5586" w:rsidRDefault="007D5586" w:rsidP="003E502D">
      <w:pPr>
        <w:pStyle w:val="Geenafstand"/>
        <w:rPr>
          <w:lang w:eastAsia="nl-NL"/>
        </w:rPr>
      </w:pPr>
    </w:p>
    <w:p w:rsidR="007D5586" w:rsidRPr="0088221D" w:rsidRDefault="007D5586" w:rsidP="007D5586">
      <w:pPr>
        <w:pStyle w:val="Kop2"/>
      </w:pPr>
      <w:r>
        <w:t>Features:</w:t>
      </w:r>
    </w:p>
    <w:p w:rsidR="007D5586" w:rsidRPr="00DC4D3D" w:rsidRDefault="007D5586" w:rsidP="007D5586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7D558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7D5586" w:rsidRPr="00611C96" w:rsidRDefault="007D5586" w:rsidP="007D558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A624B9" w:rsidRPr="00DC4D3D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A624B9"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7D558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7D558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7D558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7D558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7D558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A624B9" w:rsidRPr="00DC4D3D" w:rsidRDefault="007D5586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7D5586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A624B9" w:rsidRP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A624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7D5586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D5586" w:rsidRPr="00DC4D3D" w:rsidRDefault="007D5586" w:rsidP="007D558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D5586" w:rsidRPr="00DC4D3D" w:rsidRDefault="007D5586" w:rsidP="007D558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7D5586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7D5586" w:rsidRPr="00DC4D3D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</w:p>
    <w:p w:rsidR="007D5586" w:rsidRDefault="007D5586" w:rsidP="007D5586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7D5586" w:rsidP="007D5586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229F9">
        <w:rPr>
          <w:lang w:eastAsia="nl-NL"/>
        </w:rPr>
        <w:t>100 D</w:t>
      </w:r>
      <w:r w:rsidR="00DC4D3D">
        <w:rPr>
          <w:lang w:eastAsia="nl-NL"/>
        </w:rPr>
        <w:t xml:space="preserve"> </w:t>
      </w:r>
      <w:proofErr w:type="spellStart"/>
      <w:r>
        <w:t>Overslung</w:t>
      </w:r>
      <w:proofErr w:type="spellEnd"/>
    </w:p>
    <w:p w:rsidR="007D5586" w:rsidRPr="0001422D" w:rsidRDefault="007D5586" w:rsidP="007D558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7D5586" w:rsidRPr="0001422D" w:rsidRDefault="007D5586" w:rsidP="007D558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7D5586" w:rsidRPr="0001422D" w:rsidRDefault="007D5586" w:rsidP="007D5586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7D5586" w:rsidRPr="0001422D" w:rsidRDefault="007D5586" w:rsidP="007D5586">
      <w:pPr>
        <w:pStyle w:val="Geenafstand"/>
        <w:ind w:left="720"/>
        <w:rPr>
          <w:lang w:val="fr-BE" w:eastAsia="nl-NL"/>
        </w:rPr>
      </w:pPr>
    </w:p>
    <w:p w:rsidR="007D5586" w:rsidRPr="008E3C3F" w:rsidRDefault="007D5586" w:rsidP="007D558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7D5586" w:rsidRDefault="007D5586" w:rsidP="007D558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D5586" w:rsidRPr="0001422D" w:rsidRDefault="007D5586" w:rsidP="007D5586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30/78.</w:t>
      </w:r>
    </w:p>
    <w:p w:rsidR="007D5586" w:rsidRPr="0001422D" w:rsidRDefault="007D5586" w:rsidP="007D5586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>Wall plate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</w:t>
      </w:r>
      <w:r>
        <w:rPr>
          <w:color w:val="000000"/>
          <w:sz w:val="23"/>
          <w:shd w:val="clear" w:color="auto" w:fill="FFFFFF"/>
          <w:lang w:val="fr-BE"/>
        </w:rPr>
        <w:t>support 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30/50 type B.</w:t>
      </w:r>
    </w:p>
    <w:p w:rsidR="007D5586" w:rsidRDefault="007D5586" w:rsidP="007D5586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7D5586" w:rsidRPr="00DC4D3D" w:rsidRDefault="007D5586" w:rsidP="007D558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7D5586" w:rsidRDefault="007D5586" w:rsidP="007D558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7D5586" w:rsidRPr="00B36874" w:rsidRDefault="007D5586" w:rsidP="007D558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7D5586" w:rsidRPr="00B36874" w:rsidRDefault="007D5586" w:rsidP="007D558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7D5586" w:rsidRDefault="007D5586" w:rsidP="007D558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7D5586" w:rsidRPr="0001422D" w:rsidRDefault="007D5586" w:rsidP="007D5586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DC4D3D" w:rsidRDefault="007D5586" w:rsidP="007D5586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7D5586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7D558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7D5586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7D5586" w:rsidRPr="00611C96" w:rsidRDefault="007D5586" w:rsidP="007D558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7D5586" w:rsidRDefault="007D558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>Width</w:t>
      </w:r>
      <w:proofErr w:type="spellEnd"/>
      <w:r w:rsidR="00DC4D3D"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7D5586" w:rsidRDefault="007D558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7D558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7D5586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D5586" w:rsidRPr="00DC4D3D" w:rsidRDefault="007D5586" w:rsidP="007D5586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D5586" w:rsidRPr="00611C96" w:rsidRDefault="007D5586" w:rsidP="007D5586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7D5586" w:rsidRDefault="007D5586" w:rsidP="007D558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7D5586" w:rsidRPr="0088221D" w:rsidRDefault="007D5586" w:rsidP="007D5586">
      <w:pPr>
        <w:pStyle w:val="Geenafstand"/>
        <w:rPr>
          <w:lang w:eastAsia="nl-NL"/>
        </w:rPr>
      </w:pPr>
    </w:p>
    <w:p w:rsidR="007D5586" w:rsidRPr="0088221D" w:rsidRDefault="007D5586" w:rsidP="007D5586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7D5586" w:rsidRPr="008507C5" w:rsidRDefault="007D5586" w:rsidP="007D5586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7D5586" w:rsidRPr="008507C5" w:rsidRDefault="007D5586" w:rsidP="007D5586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7D5586" w:rsidRPr="008507C5" w:rsidRDefault="007D5586" w:rsidP="007D5586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7D5586" w:rsidRDefault="003E502D" w:rsidP="003E502D">
      <w:pPr>
        <w:pStyle w:val="Geenafstand"/>
        <w:rPr>
          <w:lang w:val="fr-BE"/>
        </w:rPr>
      </w:pPr>
    </w:p>
    <w:p w:rsidR="007D5586" w:rsidRPr="007244D2" w:rsidRDefault="007D5586" w:rsidP="007D5586">
      <w:pPr>
        <w:pStyle w:val="Kop2"/>
      </w:pPr>
      <w:r>
        <w:t>Finish:</w:t>
      </w:r>
    </w:p>
    <w:p w:rsidR="007D5586" w:rsidRPr="007244D2" w:rsidRDefault="007D5586" w:rsidP="007D5586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7D5586" w:rsidRPr="004701BA" w:rsidRDefault="007D5586" w:rsidP="007D5586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7D5586" w:rsidRDefault="007D5586" w:rsidP="007D5586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D5586" w:rsidRPr="00890203" w:rsidRDefault="007D5586" w:rsidP="007D5586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7D5586" w:rsidRPr="00890203" w:rsidRDefault="007D5586" w:rsidP="007D5586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7D5586" w:rsidRDefault="007D5586" w:rsidP="007D5586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7D5586" w:rsidRDefault="007D5586" w:rsidP="007D5586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7D5586" w:rsidRPr="00535CEE" w:rsidRDefault="007D5586" w:rsidP="007D5586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175 </w:t>
      </w:r>
      <w:r>
        <w:rPr>
          <w:rFonts w:ascii="Calibri" w:hAnsi="Calibri"/>
        </w:rPr>
        <w:t>flat</w:t>
      </w:r>
    </w:p>
    <w:p w:rsidR="007D5586" w:rsidRPr="00535CEE" w:rsidRDefault="007D5586" w:rsidP="007D5586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150 </w:t>
      </w:r>
      <w:r>
        <w:rPr>
          <w:rFonts w:ascii="Calibri" w:hAnsi="Calibri"/>
        </w:rPr>
        <w:t>flat</w:t>
      </w:r>
    </w:p>
    <w:p w:rsidR="007D5586" w:rsidRPr="00535CEE" w:rsidRDefault="007D5586" w:rsidP="007D5586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90 </w:t>
      </w:r>
      <w:proofErr w:type="spellStart"/>
      <w:r>
        <w:rPr>
          <w:rFonts w:ascii="Calibri" w:hAnsi="Calibri"/>
        </w:rPr>
        <w:t>round</w:t>
      </w:r>
      <w:proofErr w:type="spellEnd"/>
    </w:p>
    <w:p w:rsidR="007D5586" w:rsidRPr="00890203" w:rsidRDefault="007D5586" w:rsidP="007D558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7D5586" w:rsidRPr="00890203" w:rsidRDefault="007D5586" w:rsidP="007D5586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proofErr w:type="spellStart"/>
      <w:r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Height</w:t>
      </w:r>
      <w:proofErr w:type="spellEnd"/>
      <w:r w:rsidRPr="00890203">
        <w:rPr>
          <w:rFonts w:ascii="Calibri" w:eastAsia="Calibri" w:hAnsi="Calibri" w:cs="Tahoma"/>
          <w:sz w:val="22"/>
          <w:szCs w:val="22"/>
          <w:lang w:val="fr-BE" w:eastAsia="en-US"/>
        </w:rPr>
        <w:t>: 150 mm or 175 mm or 90 mm</w:t>
      </w:r>
    </w:p>
    <w:p w:rsidR="007D5586" w:rsidRPr="00167606" w:rsidRDefault="007D5586" w:rsidP="007D5586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Pr="00167606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7D5586" w:rsidRPr="00167606" w:rsidRDefault="007D5586" w:rsidP="007D558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7D5586" w:rsidRPr="00DC4D3D" w:rsidRDefault="007D5586" w:rsidP="007D558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D5586" w:rsidRPr="00DC4D3D" w:rsidRDefault="007D5586" w:rsidP="007D558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7D5586" w:rsidRDefault="007D5586" w:rsidP="007D558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404BAD" w:rsidRDefault="007D5586" w:rsidP="00404BAD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="00404BAD" w:rsidRPr="00D87C2A">
        <w:t>:</w:t>
      </w:r>
    </w:p>
    <w:p w:rsidR="00404BAD" w:rsidRPr="00404BAD" w:rsidRDefault="007D5586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D87C2A" w:rsidRDefault="007D5586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="00D87C2A" w:rsidRPr="00D87C2A">
        <w:t>:</w:t>
      </w:r>
    </w:p>
    <w:p w:rsidR="00535CEE" w:rsidRDefault="007D5586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404BAD" w:rsidRPr="00535CEE" w:rsidRDefault="007D5586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 w:rsidRPr="007D5586">
        <w:rPr>
          <w:rFonts w:ascii="Calibri" w:hAnsi="Calibri"/>
        </w:rPr>
        <w:t>for</w:t>
      </w:r>
      <w:proofErr w:type="spellEnd"/>
      <w:r w:rsidRPr="007D5586">
        <w:rPr>
          <w:rFonts w:ascii="Calibri" w:hAnsi="Calibri"/>
        </w:rPr>
        <w:t xml:space="preserve"> pull </w:t>
      </w:r>
      <w:proofErr w:type="spellStart"/>
      <w:r w:rsidRPr="007D5586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>20/20/3.5</w:t>
      </w:r>
    </w:p>
    <w:p w:rsidR="00535CEE" w:rsidRPr="007D5586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7D5586">
        <w:rPr>
          <w:rFonts w:ascii="Calibri" w:eastAsia="Calibri" w:hAnsi="Calibri" w:cs="Tahoma"/>
          <w:lang w:val="fr-BE"/>
        </w:rPr>
        <w:t>L-profil</w:t>
      </w:r>
      <w:r w:rsidR="007D5586" w:rsidRPr="007D5586">
        <w:rPr>
          <w:rFonts w:ascii="Calibri" w:eastAsia="Calibri" w:hAnsi="Calibri" w:cs="Tahoma"/>
          <w:lang w:val="fr-BE"/>
        </w:rPr>
        <w:t>e</w:t>
      </w:r>
      <w:r w:rsidRPr="007D5586">
        <w:rPr>
          <w:rFonts w:ascii="Calibri" w:eastAsia="Calibri" w:hAnsi="Calibri" w:cs="Tahoma"/>
          <w:lang w:val="fr-BE"/>
        </w:rPr>
        <w:t xml:space="preserve"> 110/110/10-30; </w:t>
      </w:r>
      <w:r w:rsidR="007D5586" w:rsidRPr="00890203">
        <w:rPr>
          <w:rFonts w:ascii="Calibri" w:hAnsi="Calibri"/>
          <w:lang w:val="fr-BE"/>
        </w:rPr>
        <w:t xml:space="preserve">carrier for pull </w:t>
      </w:r>
      <w:proofErr w:type="spellStart"/>
      <w:r w:rsidR="007D5586" w:rsidRPr="00890203">
        <w:rPr>
          <w:rFonts w:ascii="Calibri" w:hAnsi="Calibri"/>
          <w:lang w:val="fr-BE"/>
        </w:rPr>
        <w:t>rod</w:t>
      </w:r>
      <w:proofErr w:type="spellEnd"/>
    </w:p>
    <w:p w:rsidR="00404BAD" w:rsidRDefault="007D5586" w:rsidP="00404BA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="00404BAD" w:rsidRPr="00D87C2A">
        <w:t>:</w:t>
      </w:r>
    </w:p>
    <w:p w:rsidR="00535CEE" w:rsidRDefault="007D5586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Stand</w:t>
      </w:r>
      <w:r w:rsidR="00404BAD">
        <w:rPr>
          <w:rFonts w:ascii="Calibri" w:eastAsia="Calibri" w:hAnsi="Calibri" w:cs="Tahoma"/>
          <w:lang w:val="nl-NL"/>
        </w:rPr>
        <w:t xml:space="preserve">ard </w:t>
      </w:r>
      <w:proofErr w:type="spellStart"/>
      <w:r>
        <w:rPr>
          <w:rFonts w:ascii="Calibri" w:eastAsia="Calibri" w:hAnsi="Calibri" w:cs="Tahoma"/>
          <w:lang w:val="nl-NL"/>
        </w:rPr>
        <w:t>available</w:t>
      </w:r>
      <w:proofErr w:type="spellEnd"/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A624B9" w:rsidRDefault="00A624B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D5586" w:rsidRPr="007244D2" w:rsidRDefault="007D5586" w:rsidP="007D5586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7D5586" w:rsidRPr="00814A71" w:rsidRDefault="007D5586" w:rsidP="007D558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D5586" w:rsidRPr="007D5586" w:rsidRDefault="007D5586" w:rsidP="007D5586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7D5586" w:rsidRPr="007D5586" w:rsidRDefault="007D5586" w:rsidP="007D5586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7B4030" w:rsidRPr="007D5586" w:rsidRDefault="007D5586" w:rsidP="007D5586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7D5586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2300E">
    <w:pPr>
      <w:pStyle w:val="Koptekst"/>
    </w:pPr>
    <w:r w:rsidRPr="00923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2300E">
    <w:pPr>
      <w:pStyle w:val="Koptekst"/>
    </w:pPr>
    <w:r w:rsidRPr="00923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2300E">
    <w:pPr>
      <w:pStyle w:val="Koptekst"/>
    </w:pPr>
    <w:r w:rsidRPr="0092300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15C66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D5586"/>
    <w:rsid w:val="007F60AA"/>
    <w:rsid w:val="00816D7F"/>
    <w:rsid w:val="0082380F"/>
    <w:rsid w:val="008D1CFA"/>
    <w:rsid w:val="008E3C3F"/>
    <w:rsid w:val="0092300E"/>
    <w:rsid w:val="0092495C"/>
    <w:rsid w:val="009A17EA"/>
    <w:rsid w:val="00A231A8"/>
    <w:rsid w:val="00A23D12"/>
    <w:rsid w:val="00A624B9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DD5420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80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27</cp:revision>
  <cp:lastPrinted>2016-03-07T09:51:00Z</cp:lastPrinted>
  <dcterms:created xsi:type="dcterms:W3CDTF">2016-10-17T06:37:00Z</dcterms:created>
  <dcterms:modified xsi:type="dcterms:W3CDTF">2017-01-16T14:38:00Z</dcterms:modified>
</cp:coreProperties>
</file>