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C73D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</w:t>
      </w:r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3C73D9" w:rsidRPr="007D5586" w:rsidRDefault="003C73D9" w:rsidP="003C73D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C2993" w:rsidRDefault="003C73D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100 D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fitted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against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45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3C73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</w:t>
      </w:r>
    </w:p>
    <w:p w:rsidR="003C73D9" w:rsidRPr="003C73D9" w:rsidRDefault="003C73D9" w:rsidP="003E502D">
      <w:pPr>
        <w:pStyle w:val="Geenafstand"/>
        <w:rPr>
          <w:lang w:val="fr-BE" w:eastAsia="nl-NL"/>
        </w:rPr>
      </w:pPr>
    </w:p>
    <w:p w:rsidR="003C73D9" w:rsidRPr="0088221D" w:rsidRDefault="003C73D9" w:rsidP="003C73D9">
      <w:pPr>
        <w:pStyle w:val="Kop2"/>
      </w:pPr>
      <w:r>
        <w:t>Features:</w:t>
      </w:r>
    </w:p>
    <w:p w:rsidR="003C73D9" w:rsidRPr="00DC4D3D" w:rsidRDefault="003C73D9" w:rsidP="003C73D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3C73D9" w:rsidRPr="00DC4D3D" w:rsidRDefault="003C73D9" w:rsidP="003C73D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3C73D9" w:rsidRPr="00DC4D3D" w:rsidRDefault="003C73D9" w:rsidP="003C73D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D-shaped</w:t>
      </w:r>
      <w:proofErr w:type="spellEnd"/>
    </w:p>
    <w:p w:rsidR="003C73D9" w:rsidRPr="00611C96" w:rsidRDefault="003C73D9" w:rsidP="003C73D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A261A1" w:rsidRPr="00DC4D3D" w:rsidRDefault="003C73D9" w:rsidP="003C73D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A261A1"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3C73D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3C73D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C73D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3C73D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3C73D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261A1" w:rsidRPr="00DC4D3D" w:rsidRDefault="003C73D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C73D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A261A1"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3C73D9" w:rsidRDefault="003C73D9" w:rsidP="003C73D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C73D9" w:rsidRPr="00DC4D3D" w:rsidRDefault="003C73D9" w:rsidP="003C73D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C73D9" w:rsidRPr="00DC4D3D" w:rsidRDefault="003C73D9" w:rsidP="003C73D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3C73D9" w:rsidRDefault="003C73D9" w:rsidP="003C73D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C73D9" w:rsidRDefault="003C73D9" w:rsidP="003C73D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3C73D9" w:rsidP="003C73D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proofErr w:type="spellStart"/>
      <w:r>
        <w:rPr>
          <w:lang w:eastAsia="nl-NL"/>
        </w:rPr>
        <w:t>Vertic</w:t>
      </w:r>
      <w:r w:rsidR="004C2993">
        <w:rPr>
          <w:lang w:eastAsia="nl-NL"/>
        </w:rPr>
        <w:t>al</w:t>
      </w:r>
      <w:proofErr w:type="spellEnd"/>
    </w:p>
    <w:p w:rsidR="003C73D9" w:rsidRPr="0001422D" w:rsidRDefault="003C73D9" w:rsidP="003C73D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3C73D9" w:rsidRPr="0001422D" w:rsidRDefault="003C73D9" w:rsidP="003C73D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3C73D9" w:rsidRPr="0001422D" w:rsidRDefault="003C73D9" w:rsidP="003C73D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3C73D9" w:rsidRDefault="00DC4D3D" w:rsidP="00DC4D3D">
      <w:pPr>
        <w:pStyle w:val="Geenafstand"/>
        <w:ind w:left="720"/>
        <w:rPr>
          <w:lang w:val="fr-BE" w:eastAsia="nl-NL"/>
        </w:rPr>
      </w:pPr>
    </w:p>
    <w:p w:rsidR="00A340AD" w:rsidRPr="008E3C3F" w:rsidRDefault="00A340AD" w:rsidP="00A340A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A340AD" w:rsidRDefault="00A340AD" w:rsidP="00A340A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E0C44" w:rsidRPr="00DC4D3D" w:rsidRDefault="00A340AD" w:rsidP="00A340AD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CE0C44" w:rsidRDefault="00A340AD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CE0C44" w:rsidRDefault="00A340AD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CE0C44" w:rsidRDefault="00A340AD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CE0C44" w:rsidRPr="00DC4D3D" w:rsidRDefault="00A340AD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A340AD" w:rsidRPr="00611C96" w:rsidRDefault="00A340AD" w:rsidP="00A340AD">
      <w:pPr>
        <w:pStyle w:val="Geenafstand"/>
        <w:numPr>
          <w:ilvl w:val="0"/>
          <w:numId w:val="31"/>
        </w:numP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CE0C44" w:rsidRPr="00DC4D3D" w:rsidRDefault="00A340AD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A340AD">
        <w:rPr>
          <w:rFonts w:cs="Calibri"/>
          <w:b/>
          <w:color w:val="000000"/>
          <w:sz w:val="23"/>
          <w:szCs w:val="23"/>
          <w:shd w:val="clear" w:color="auto" w:fill="FFFFFF"/>
          <w:lang w:val="nl-BE"/>
        </w:rPr>
        <w:t>Width</w:t>
      </w:r>
      <w:proofErr w:type="spellEnd"/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(30/50 type B, 30/78), 50 mm (50/50, 50/12) </w:t>
      </w:r>
      <w:proofErr w:type="spellStart"/>
      <w:r w:rsidR="00CE0C44">
        <w:rPr>
          <w:rFonts w:cs="Calibri"/>
          <w:color w:val="000000"/>
          <w:sz w:val="23"/>
          <w:szCs w:val="23"/>
          <w:shd w:val="clear" w:color="auto" w:fill="FFFFFF"/>
        </w:rPr>
        <w:t>o</w:t>
      </w:r>
      <w:r>
        <w:rPr>
          <w:rFonts w:cs="Calibri"/>
          <w:color w:val="000000"/>
          <w:sz w:val="23"/>
          <w:szCs w:val="23"/>
          <w:shd w:val="clear" w:color="auto" w:fill="FFFFFF"/>
        </w:rPr>
        <w:t>r</w:t>
      </w:r>
      <w:proofErr w:type="spellEnd"/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21 mm (21/50 Multi)</w:t>
      </w:r>
    </w:p>
    <w:p w:rsidR="00CE0C44" w:rsidRPr="00DC4D3D" w:rsidRDefault="00A340AD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A340AD">
        <w:rPr>
          <w:rFonts w:cs="Calibri"/>
          <w:b/>
          <w:color w:val="000000"/>
          <w:sz w:val="23"/>
          <w:szCs w:val="23"/>
          <w:shd w:val="clear" w:color="auto" w:fill="FFFFFF"/>
          <w:lang w:val="nl-BE"/>
        </w:rPr>
        <w:t xml:space="preserve">Profile </w:t>
      </w:r>
      <w:proofErr w:type="spellStart"/>
      <w:r w:rsidRPr="00A340AD">
        <w:rPr>
          <w:rFonts w:cs="Calibri"/>
          <w:b/>
          <w:color w:val="000000"/>
          <w:sz w:val="23"/>
          <w:szCs w:val="23"/>
          <w:shd w:val="clear" w:color="auto" w:fill="FFFFFF"/>
          <w:lang w:val="nl-BE"/>
        </w:rPr>
        <w:t>thickness</w:t>
      </w:r>
      <w:proofErr w:type="spellEnd"/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A340AD" w:rsidRDefault="00A340AD" w:rsidP="00A340A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A340AD" w:rsidRPr="00DC4D3D" w:rsidRDefault="00A340AD" w:rsidP="00A340AD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A340AD" w:rsidRPr="00611C96" w:rsidRDefault="00A340AD" w:rsidP="00A340AD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A340AD" w:rsidRDefault="00A340AD" w:rsidP="00A340A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A261A1" w:rsidRDefault="00A261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340AD" w:rsidRPr="0088221D" w:rsidRDefault="00A340AD" w:rsidP="00A340AD">
      <w:pPr>
        <w:pStyle w:val="Kop2"/>
      </w:pPr>
      <w:proofErr w:type="spellStart"/>
      <w:r>
        <w:lastRenderedPageBreak/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A340AD" w:rsidRPr="008507C5" w:rsidRDefault="00A340AD" w:rsidP="00A340A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A340AD" w:rsidRPr="008507C5" w:rsidRDefault="00A340AD" w:rsidP="00A340AD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A340AD" w:rsidRPr="008507C5" w:rsidRDefault="00A340AD" w:rsidP="00A340AD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A340AD" w:rsidRPr="00A340AD" w:rsidRDefault="00A340AD" w:rsidP="00A340AD">
      <w:pPr>
        <w:pStyle w:val="Geenafstand"/>
        <w:ind w:right="-1"/>
        <w:rPr>
          <w:lang w:val="fr-BE"/>
        </w:rPr>
      </w:pPr>
    </w:p>
    <w:p w:rsidR="00A340AD" w:rsidRPr="007244D2" w:rsidRDefault="00A340AD" w:rsidP="00A340AD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A340AD" w:rsidRPr="00814A71" w:rsidRDefault="00A340AD" w:rsidP="00A340A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340AD" w:rsidRPr="007D5586" w:rsidRDefault="00A340AD" w:rsidP="00A340AD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340AD" w:rsidRPr="007D5586" w:rsidRDefault="00A340AD" w:rsidP="00A340AD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A340AD" w:rsidRPr="007D5586" w:rsidRDefault="00A340AD" w:rsidP="00A340AD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A340AD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0536D">
    <w:pPr>
      <w:pStyle w:val="Koptekst"/>
    </w:pPr>
    <w:r w:rsidRPr="00C053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0536D">
    <w:pPr>
      <w:pStyle w:val="Koptekst"/>
    </w:pPr>
    <w:r w:rsidRPr="00C053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0536D">
    <w:pPr>
      <w:pStyle w:val="Koptekst"/>
    </w:pPr>
    <w:r w:rsidRPr="00C053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C73D9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C03FE"/>
    <w:rsid w:val="004C2993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86015"/>
    <w:rsid w:val="009A17EA"/>
    <w:rsid w:val="00A231A8"/>
    <w:rsid w:val="00A261A1"/>
    <w:rsid w:val="00A340AD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0536D"/>
    <w:rsid w:val="00C11DFF"/>
    <w:rsid w:val="00CB5A3D"/>
    <w:rsid w:val="00CE0C44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35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2016-03-07T09:51:00Z</cp:lastPrinted>
  <dcterms:created xsi:type="dcterms:W3CDTF">2016-10-24T08:49:00Z</dcterms:created>
  <dcterms:modified xsi:type="dcterms:W3CDTF">2017-01-16T15:42:00Z</dcterms:modified>
</cp:coreProperties>
</file>