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0D139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A636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 CF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Underslung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0D139F" w:rsidRPr="00144C59" w:rsidRDefault="000D139F" w:rsidP="000D139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4A6363" w:rsidRDefault="000D139F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150 CF is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architectural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component system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featuring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patented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Duco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Slide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and click system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enables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quick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straightforward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fitting of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to the support system at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angles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  <w:r>
        <w:rPr>
          <w:rFonts w:cs="Calibri"/>
          <w:color w:val="000000"/>
          <w:sz w:val="23"/>
          <w:szCs w:val="23"/>
        </w:rPr>
        <w:br/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150 CF Series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combine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functional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advantages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the 100 C Series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basic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appealing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 of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extremely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strong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That's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why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much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larger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spans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covered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fewer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support profiles.</w:t>
      </w:r>
    </w:p>
    <w:p w:rsidR="000D139F" w:rsidRDefault="000D139F" w:rsidP="004A6363">
      <w:pPr>
        <w:pStyle w:val="Geenafstand"/>
        <w:rPr>
          <w:lang w:eastAsia="nl-NL"/>
        </w:rPr>
      </w:pPr>
    </w:p>
    <w:p w:rsidR="00463E26" w:rsidRPr="0088221D" w:rsidRDefault="00463E26" w:rsidP="00463E26">
      <w:pPr>
        <w:pStyle w:val="Kop2"/>
      </w:pPr>
      <w:r>
        <w:t>Features:</w:t>
      </w:r>
    </w:p>
    <w:p w:rsidR="00463E26" w:rsidRPr="00DC4D3D" w:rsidRDefault="00463E26" w:rsidP="00463E26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463E26" w:rsidP="00463E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DC4D3D" w:rsidRDefault="00463E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63E26">
        <w:rPr>
          <w:rStyle w:val="Kop3Char"/>
          <w:rFonts w:ascii="Calibri" w:hAnsi="Calibri"/>
          <w:b/>
          <w:color w:val="auto"/>
          <w:lang w:val="nl-BE"/>
        </w:rPr>
        <w:t>Shape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C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proofErr w:type="spellStart"/>
      <w:r w:rsidRPr="00144C59">
        <w:rPr>
          <w:rStyle w:val="Kop3Char"/>
          <w:rFonts w:ascii="Calibri" w:hAnsi="Calibri"/>
          <w:color w:val="auto"/>
          <w:lang w:val="fr-BE"/>
        </w:rPr>
        <w:t>shaped</w:t>
      </w:r>
      <w:proofErr w:type="spellEnd"/>
      <w:r w:rsidRPr="00144C59">
        <w:rPr>
          <w:rStyle w:val="Kop3Char"/>
          <w:rFonts w:ascii="Calibri" w:hAnsi="Calibri"/>
          <w:color w:val="auto"/>
          <w:lang w:val="fr-BE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(1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x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mm)</w:t>
      </w:r>
    </w:p>
    <w:p w:rsidR="00463E26" w:rsidRPr="00611C96" w:rsidRDefault="00463E26" w:rsidP="00463E2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0F586C" w:rsidRPr="00DC4D3D" w:rsidRDefault="00463E26" w:rsidP="00463E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0F586C" w:rsidRP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140 mm</w:t>
      </w:r>
    </w:p>
    <w:p w:rsidR="00DC4D3D" w:rsidRPr="00DC4D3D" w:rsidRDefault="00463E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DC4D3D" w:rsidRDefault="00463E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63E2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463E2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463E2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0F586C" w:rsidRPr="00DC4D3D" w:rsidRDefault="00463E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63E2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Inclination</w:t>
      </w:r>
      <w:proofErr w:type="spellEnd"/>
      <w:r w:rsidR="000F586C" w:rsidRP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F586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463E26" w:rsidRDefault="00463E26" w:rsidP="00463E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463E26" w:rsidRPr="00DC4D3D" w:rsidRDefault="00463E26" w:rsidP="00463E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463E26" w:rsidRPr="00DC4D3D" w:rsidRDefault="00463E26" w:rsidP="00463E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463E26" w:rsidRDefault="00463E26" w:rsidP="00463E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463E26" w:rsidRDefault="00463E26" w:rsidP="00463E26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463E26" w:rsidP="00463E26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FB7A12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C </w:t>
      </w:r>
      <w:proofErr w:type="spellStart"/>
      <w:r>
        <w:rPr>
          <w:lang w:eastAsia="nl-NL"/>
        </w:rPr>
        <w:t>Underslung</w:t>
      </w:r>
      <w:proofErr w:type="spellEnd"/>
    </w:p>
    <w:p w:rsidR="00463E26" w:rsidRPr="0001422D" w:rsidRDefault="00463E26" w:rsidP="00463E26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463E26" w:rsidRPr="0001422D" w:rsidRDefault="00463E26" w:rsidP="00463E26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463E26" w:rsidRPr="0001422D" w:rsidRDefault="00463E26" w:rsidP="00463E26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463E26" w:rsidRDefault="00DC4D3D" w:rsidP="00DC4D3D">
      <w:pPr>
        <w:pStyle w:val="Geenafstand"/>
        <w:ind w:left="720"/>
        <w:rPr>
          <w:lang w:val="fr-BE" w:eastAsia="nl-NL"/>
        </w:rPr>
      </w:pPr>
    </w:p>
    <w:p w:rsidR="00463E26" w:rsidRPr="008E3C3F" w:rsidRDefault="00463E26" w:rsidP="00463E2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Wall </w:t>
      </w:r>
      <w:proofErr w:type="spellStart"/>
      <w:r>
        <w:rPr>
          <w:rStyle w:val="Kop3Char"/>
        </w:rPr>
        <w:t>plates</w:t>
      </w:r>
      <w:proofErr w:type="spellEnd"/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463E26" w:rsidRDefault="00463E26" w:rsidP="00463E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463E26" w:rsidRDefault="00463E26" w:rsidP="00463E26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DC4D3D" w:rsidRPr="00463E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463E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30/78.</w:t>
      </w:r>
    </w:p>
    <w:p w:rsidR="00DC4D3D" w:rsidRPr="00463E26" w:rsidRDefault="00463E26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63E26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0F586C" w:rsidRPr="00463E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463E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30/50</w:t>
      </w:r>
      <w:r w:rsidR="00685067" w:rsidRPr="00463E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4D764E" w:rsidRPr="00463E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463E26" w:rsidRDefault="00463E26" w:rsidP="00463E26">
      <w:pPr>
        <w:pStyle w:val="Geenafstand"/>
        <w:ind w:left="709"/>
        <w:rPr>
          <w:color w:val="000000"/>
          <w:sz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(Note: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specific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wall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plates in line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with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project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or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customer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requirements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can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be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used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.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Refer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to manufacturer).</w:t>
      </w:r>
    </w:p>
    <w:p w:rsidR="00463E26" w:rsidRPr="00DC4D3D" w:rsidRDefault="00463E26" w:rsidP="00463E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>: Steel, QSTE 380</w:t>
      </w:r>
    </w:p>
    <w:p w:rsidR="00463E26" w:rsidRDefault="00463E26" w:rsidP="00463E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Surface</w:t>
      </w:r>
      <w:proofErr w:type="spellEnd"/>
      <w:r>
        <w:rPr>
          <w:b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3"/>
          <w:shd w:val="clear" w:color="auto" w:fill="FFFFFF"/>
        </w:rPr>
        <w:t>treatment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463E26" w:rsidRPr="00B36874" w:rsidRDefault="00463E26" w:rsidP="00463E2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Blast-cleaned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GH40 steel shot</w:t>
      </w:r>
    </w:p>
    <w:p w:rsidR="00463E26" w:rsidRPr="00B36874" w:rsidRDefault="00463E26" w:rsidP="00463E2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Metallised</w:t>
      </w:r>
      <w:proofErr w:type="spellEnd"/>
    </w:p>
    <w:p w:rsidR="00463E26" w:rsidRDefault="00463E26" w:rsidP="00463E2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Epoxy primer base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coat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(60-80 µm)</w:t>
      </w:r>
    </w:p>
    <w:p w:rsidR="00463E26" w:rsidRPr="0001422D" w:rsidRDefault="00463E26" w:rsidP="00463E2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507C5">
        <w:rPr>
          <w:color w:val="000000"/>
          <w:sz w:val="23"/>
          <w:shd w:val="clear" w:color="auto" w:fill="FFFFFF"/>
          <w:lang w:val="fr-BE"/>
        </w:rPr>
        <w:t xml:space="preserve">Polyester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powder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coating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finish (60-80 µm) – RAL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colour</w:t>
      </w:r>
      <w:proofErr w:type="spellEnd"/>
      <w:r w:rsidRPr="008507C5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 </w:t>
      </w:r>
    </w:p>
    <w:p w:rsidR="00463E26" w:rsidRDefault="00463E26" w:rsidP="00463E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F586C" w:rsidRDefault="000F586C">
      <w:pPr>
        <w:spacing w:after="200" w:line="276" w:lineRule="auto"/>
        <w:rPr>
          <w:rStyle w:val="Kop3Char"/>
          <w:sz w:val="22"/>
          <w:szCs w:val="22"/>
          <w:lang w:eastAsia="en-US"/>
        </w:rPr>
      </w:pPr>
      <w:r>
        <w:rPr>
          <w:rStyle w:val="Kop3Char"/>
        </w:rPr>
        <w:br w:type="page"/>
      </w:r>
    </w:p>
    <w:p w:rsidR="00463E26" w:rsidRPr="008E3C3F" w:rsidRDefault="00463E26" w:rsidP="00463E2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lastRenderedPageBreak/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463E26" w:rsidRDefault="00463E26" w:rsidP="00463E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463E26" w:rsidP="00463E26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463E26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463E26" w:rsidRPr="00611C96" w:rsidRDefault="00463E26" w:rsidP="00463E2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463E26" w:rsidRDefault="00463E26" w:rsidP="00463E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Width</w:t>
      </w:r>
      <w:proofErr w:type="spellEnd"/>
      <w:r w:rsidR="00DC4D3D" w:rsidRPr="00463E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463E26" w:rsidRDefault="00463E2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463E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463E26" w:rsidRDefault="00463E26" w:rsidP="00463E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463E26" w:rsidRPr="00DC4D3D" w:rsidRDefault="00463E26" w:rsidP="00463E26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463E26" w:rsidRPr="00611C96" w:rsidRDefault="00463E26" w:rsidP="00463E26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463E26" w:rsidRDefault="00463E26" w:rsidP="00463E2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463E26" w:rsidRPr="0088221D" w:rsidRDefault="00463E26" w:rsidP="00463E26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463E26" w:rsidRPr="008507C5" w:rsidRDefault="00463E26" w:rsidP="00463E26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463E26" w:rsidRPr="008507C5" w:rsidRDefault="00463E26" w:rsidP="00463E26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463E26" w:rsidRPr="008507C5" w:rsidRDefault="00463E26" w:rsidP="00463E26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463E26" w:rsidRPr="008507C5" w:rsidRDefault="00463E26" w:rsidP="00463E26">
      <w:pPr>
        <w:pStyle w:val="Geenafstand"/>
        <w:rPr>
          <w:lang w:val="fr-BE"/>
        </w:rPr>
      </w:pPr>
    </w:p>
    <w:p w:rsidR="00463E26" w:rsidRPr="007244D2" w:rsidRDefault="00463E26" w:rsidP="00463E26">
      <w:pPr>
        <w:pStyle w:val="Kop2"/>
      </w:pPr>
      <w:r>
        <w:t>Finish:</w:t>
      </w:r>
    </w:p>
    <w:p w:rsidR="00463E26" w:rsidRPr="007244D2" w:rsidRDefault="00463E26" w:rsidP="00463E26">
      <w:pPr>
        <w:pStyle w:val="Kop3"/>
        <w:numPr>
          <w:ilvl w:val="0"/>
          <w:numId w:val="17"/>
        </w:numPr>
      </w:pPr>
      <w:r>
        <w:t xml:space="preserve">Without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463E26" w:rsidRPr="004701BA" w:rsidRDefault="00463E26" w:rsidP="00463E26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Pr="004701BA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463E26" w:rsidRDefault="00463E26" w:rsidP="00463E26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463E26" w:rsidRPr="00890203" w:rsidRDefault="00463E26" w:rsidP="00463E26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30/50 type B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463E26" w:rsidRPr="00890203" w:rsidRDefault="00463E26" w:rsidP="00463E26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463E26" w:rsidRDefault="00463E26" w:rsidP="00463E26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463E26" w:rsidRDefault="00463E26" w:rsidP="00463E26">
      <w:pPr>
        <w:ind w:left="709"/>
        <w:rPr>
          <w:lang w:val="nl-BE" w:eastAsia="en-US"/>
        </w:rPr>
      </w:pPr>
      <w:r w:rsidRPr="00463E26">
        <w:rPr>
          <w:rFonts w:eastAsia="Calibri" w:cs="Tahoma"/>
          <w:b/>
          <w:bCs/>
          <w:lang w:eastAsia="en-US"/>
        </w:rPr>
        <w:t>Types:</w:t>
      </w:r>
      <w:r w:rsidRPr="00535CEE">
        <w:rPr>
          <w:lang w:val="nl-BE" w:eastAsia="en-US"/>
        </w:rPr>
        <w:t xml:space="preserve"> </w:t>
      </w:r>
    </w:p>
    <w:p w:rsidR="00535CEE" w:rsidRPr="00535CEE" w:rsidRDefault="00463E26" w:rsidP="00463E26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 w:rsidR="00535CEE" w:rsidRPr="00535CEE">
        <w:rPr>
          <w:rFonts w:ascii="Calibri" w:eastAsia="Calibri" w:hAnsi="Calibri" w:cs="Tahoma"/>
          <w:lang w:val="nl-NL"/>
        </w:rPr>
        <w:t>ro</w:t>
      </w:r>
      <w:r>
        <w:rPr>
          <w:rFonts w:ascii="Calibri" w:eastAsia="Calibri" w:hAnsi="Calibri" w:cs="Tahoma"/>
          <w:lang w:val="nl-NL"/>
        </w:rPr>
        <w:t>u</w:t>
      </w:r>
      <w:r w:rsidR="00535CEE" w:rsidRPr="00535CEE">
        <w:rPr>
          <w:rFonts w:ascii="Calibri" w:eastAsia="Calibri" w:hAnsi="Calibri" w:cs="Tahoma"/>
          <w:lang w:val="nl-NL"/>
        </w:rPr>
        <w:t>nd</w:t>
      </w:r>
      <w:proofErr w:type="spellEnd"/>
    </w:p>
    <w:p w:rsidR="00463E26" w:rsidRPr="00890203" w:rsidRDefault="00463E26" w:rsidP="00463E2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890203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890203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535CEE" w:rsidRPr="00463E26" w:rsidRDefault="00463E26" w:rsidP="00463E26">
      <w:pPr>
        <w:ind w:firstLine="708"/>
        <w:rPr>
          <w:rFonts w:ascii="Calibri" w:eastAsia="Calibri" w:hAnsi="Calibri" w:cs="Tahoma"/>
          <w:lang w:val="fr-BE"/>
        </w:rPr>
      </w:pPr>
      <w:proofErr w:type="spellStart"/>
      <w:r w:rsidRPr="00463E26">
        <w:rPr>
          <w:rFonts w:eastAsia="Calibri" w:cs="Tahoma"/>
          <w:b/>
          <w:bCs/>
          <w:lang w:val="fr-BE" w:eastAsia="en-US"/>
        </w:rPr>
        <w:t>Height</w:t>
      </w:r>
      <w:proofErr w:type="spellEnd"/>
      <w:r w:rsidR="00535CEE" w:rsidRPr="00463E26">
        <w:rPr>
          <w:rFonts w:ascii="Calibri" w:eastAsia="Calibri" w:hAnsi="Calibri" w:cs="Tahoma"/>
          <w:b/>
          <w:sz w:val="22"/>
          <w:szCs w:val="22"/>
          <w:lang w:val="fr-BE" w:eastAsia="en-US"/>
        </w:rPr>
        <w:t>:</w:t>
      </w:r>
      <w:r w:rsidR="00535CEE" w:rsidRPr="00463E26">
        <w:rPr>
          <w:rFonts w:ascii="Calibri" w:eastAsia="Calibri" w:hAnsi="Calibri" w:cs="Tahoma"/>
          <w:lang w:val="fr-BE"/>
        </w:rPr>
        <w:t xml:space="preserve"> </w:t>
      </w:r>
      <w:r w:rsidR="00535CEE" w:rsidRPr="00463E26">
        <w:rPr>
          <w:rStyle w:val="Kop3Char"/>
          <w:rFonts w:ascii="Calibri" w:hAnsi="Calibri"/>
          <w:color w:val="auto"/>
          <w:sz w:val="22"/>
          <w:szCs w:val="22"/>
          <w:lang w:val="fr-BE" w:eastAsia="en-US"/>
        </w:rPr>
        <w:t xml:space="preserve">90 </w:t>
      </w:r>
      <w:r w:rsidR="00535CEE" w:rsidRPr="00463E26">
        <w:rPr>
          <w:rFonts w:ascii="Calibri" w:eastAsia="Calibri" w:hAnsi="Calibri" w:cs="Tahoma"/>
          <w:lang w:val="fr-BE"/>
        </w:rPr>
        <w:t>mm</w:t>
      </w:r>
    </w:p>
    <w:p w:rsidR="00535CEE" w:rsidRPr="00463E26" w:rsidRDefault="00463E26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Profile </w:t>
      </w:r>
      <w:proofErr w:type="spellStart"/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>thickness</w:t>
      </w:r>
      <w:proofErr w:type="spellEnd"/>
      <w:r w:rsidR="00535CEE" w:rsidRPr="00463E26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EC48DB" w:rsidRPr="00463E26">
        <w:rPr>
          <w:rFonts w:ascii="Calibri" w:eastAsia="Calibri" w:hAnsi="Calibri" w:cs="Tahoma"/>
          <w:sz w:val="22"/>
          <w:szCs w:val="22"/>
          <w:lang w:val="fr-BE" w:eastAsia="en-US"/>
        </w:rPr>
        <w:t>2,0</w:t>
      </w:r>
      <w:r w:rsidR="00535CEE" w:rsidRPr="00463E2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463E26" w:rsidRPr="00167606" w:rsidRDefault="00463E26" w:rsidP="00463E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67606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167606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167606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463E26" w:rsidRPr="00DC4D3D" w:rsidRDefault="00463E26" w:rsidP="00463E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463E26" w:rsidRPr="00DC4D3D" w:rsidRDefault="00463E26" w:rsidP="00463E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463E26" w:rsidRDefault="00463E26" w:rsidP="00463E2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 xml:space="preserve">: </w:t>
      </w:r>
      <w:r>
        <w:rPr>
          <w:color w:val="000000"/>
          <w:sz w:val="23"/>
          <w:shd w:val="clear" w:color="auto" w:fill="FFFFFF"/>
        </w:rPr>
        <w:t xml:space="preserve">In </w:t>
      </w:r>
      <w:proofErr w:type="spellStart"/>
      <w:r>
        <w:rPr>
          <w:color w:val="000000"/>
          <w:sz w:val="23"/>
          <w:shd w:val="clear" w:color="auto" w:fill="FFFFFF"/>
        </w:rPr>
        <w:t>accordance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the </w:t>
      </w:r>
      <w:proofErr w:type="spellStart"/>
      <w:r>
        <w:rPr>
          <w:color w:val="000000"/>
          <w:sz w:val="23"/>
          <w:shd w:val="clear" w:color="auto" w:fill="FFFFFF"/>
        </w:rPr>
        <w:t>manufacturer’s</w:t>
      </w:r>
      <w:proofErr w:type="spellEnd"/>
      <w:r>
        <w:rPr>
          <w:color w:val="000000"/>
          <w:sz w:val="23"/>
          <w:shd w:val="clear" w:color="auto" w:fill="FFFFFF"/>
        </w:rPr>
        <w:t xml:space="preserve"> fitting </w:t>
      </w:r>
      <w:proofErr w:type="spellStart"/>
      <w:r>
        <w:rPr>
          <w:color w:val="000000"/>
          <w:sz w:val="23"/>
          <w:shd w:val="clear" w:color="auto" w:fill="FFFFFF"/>
        </w:rPr>
        <w:t>instructions</w:t>
      </w:r>
      <w:proofErr w:type="spellEnd"/>
    </w:p>
    <w:p w:rsidR="00EC48DB" w:rsidRDefault="00463E26" w:rsidP="00EC48DB">
      <w:pPr>
        <w:pStyle w:val="Kop3"/>
        <w:numPr>
          <w:ilvl w:val="0"/>
          <w:numId w:val="17"/>
        </w:numPr>
      </w:pPr>
      <w:r>
        <w:t xml:space="preserve">Without pull </w:t>
      </w:r>
      <w:proofErr w:type="spellStart"/>
      <w:r>
        <w:t>rod</w:t>
      </w:r>
      <w:proofErr w:type="spellEnd"/>
      <w:r w:rsidR="00EC48DB" w:rsidRPr="00D87C2A">
        <w:t>:</w:t>
      </w:r>
    </w:p>
    <w:p w:rsidR="00EC48DB" w:rsidRPr="00EC48DB" w:rsidRDefault="00463E26" w:rsidP="00EC48DB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</w:p>
    <w:p w:rsidR="00D87C2A" w:rsidRDefault="00463E26" w:rsidP="00D87C2A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pull </w:t>
      </w:r>
      <w:proofErr w:type="spellStart"/>
      <w:r>
        <w:t>rod</w:t>
      </w:r>
      <w:proofErr w:type="spellEnd"/>
      <w:r w:rsidR="00D87C2A" w:rsidRPr="00D87C2A">
        <w:t>:</w:t>
      </w:r>
    </w:p>
    <w:p w:rsidR="00535CEE" w:rsidRDefault="00463E26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Pull </w:t>
      </w:r>
      <w:proofErr w:type="spellStart"/>
      <w:r>
        <w:rPr>
          <w:rFonts w:ascii="Calibri" w:eastAsia="Calibri" w:hAnsi="Calibri" w:cs="Tahoma"/>
          <w:lang w:val="nl-NL"/>
        </w:rPr>
        <w:t>rod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EC48DB" w:rsidRPr="00535CEE" w:rsidRDefault="00463E26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 w:rsidR="00EC48DB">
        <w:rPr>
          <w:rFonts w:ascii="Calibri" w:eastAsia="Calibri" w:hAnsi="Calibri" w:cs="Tahoma"/>
          <w:lang w:val="nl-NL"/>
        </w:rPr>
        <w:t xml:space="preserve"> 30/100 </w:t>
      </w:r>
      <w:proofErr w:type="spellStart"/>
      <w:r w:rsidRPr="00463E26">
        <w:rPr>
          <w:rFonts w:ascii="Calibri" w:hAnsi="Calibri"/>
        </w:rPr>
        <w:t>for</w:t>
      </w:r>
      <w:proofErr w:type="spellEnd"/>
      <w:r w:rsidRPr="00463E26">
        <w:rPr>
          <w:rFonts w:ascii="Calibri" w:hAnsi="Calibri"/>
        </w:rPr>
        <w:t xml:space="preserve"> pull </w:t>
      </w:r>
      <w:proofErr w:type="spellStart"/>
      <w:r w:rsidRPr="00463E26">
        <w:rPr>
          <w:rFonts w:ascii="Calibri" w:hAnsi="Calibri"/>
        </w:rPr>
        <w:t>rod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EC48DB">
        <w:rPr>
          <w:rFonts w:ascii="Calibri" w:eastAsia="Calibri" w:hAnsi="Calibri" w:cs="Tahoma"/>
          <w:lang w:val="nl-NL"/>
        </w:rPr>
        <w:t>20/20/3.5</w:t>
      </w:r>
    </w:p>
    <w:p w:rsidR="00535CEE" w:rsidRPr="00463E26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463E26">
        <w:rPr>
          <w:rFonts w:ascii="Calibri" w:eastAsia="Calibri" w:hAnsi="Calibri" w:cs="Tahoma"/>
          <w:lang w:val="fr-BE"/>
        </w:rPr>
        <w:t>L-profi</w:t>
      </w:r>
      <w:r w:rsidR="00463E26" w:rsidRPr="00463E26">
        <w:rPr>
          <w:rFonts w:ascii="Calibri" w:eastAsia="Calibri" w:hAnsi="Calibri" w:cs="Tahoma"/>
          <w:lang w:val="fr-BE"/>
        </w:rPr>
        <w:t>le</w:t>
      </w:r>
      <w:r w:rsidRPr="00463E26">
        <w:rPr>
          <w:rFonts w:ascii="Calibri" w:eastAsia="Calibri" w:hAnsi="Calibri" w:cs="Tahoma"/>
          <w:lang w:val="fr-BE"/>
        </w:rPr>
        <w:t xml:space="preserve"> 110/110/10-30; </w:t>
      </w:r>
      <w:r w:rsidR="00463E26" w:rsidRPr="00890203">
        <w:rPr>
          <w:rFonts w:ascii="Calibri" w:hAnsi="Calibri"/>
          <w:lang w:val="fr-BE"/>
        </w:rPr>
        <w:t xml:space="preserve">carrier for pull </w:t>
      </w:r>
      <w:proofErr w:type="spellStart"/>
      <w:r w:rsidR="00463E26" w:rsidRPr="00890203">
        <w:rPr>
          <w:rFonts w:ascii="Calibri" w:hAnsi="Calibri"/>
          <w:lang w:val="fr-BE"/>
        </w:rPr>
        <w:t>rod</w:t>
      </w:r>
      <w:proofErr w:type="spellEnd"/>
    </w:p>
    <w:p w:rsidR="00535CEE" w:rsidRPr="00463E26" w:rsidRDefault="00535CEE" w:rsidP="00535CEE">
      <w:pPr>
        <w:rPr>
          <w:lang w:val="fr-BE"/>
        </w:rPr>
      </w:pPr>
    </w:p>
    <w:p w:rsidR="00463E26" w:rsidRPr="007244D2" w:rsidRDefault="00463E26" w:rsidP="00463E26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463E26" w:rsidRPr="00814A71" w:rsidRDefault="00463E26" w:rsidP="00463E2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63E26" w:rsidRPr="00814A71" w:rsidRDefault="00463E26" w:rsidP="00463E2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63E26" w:rsidRPr="00814A71" w:rsidRDefault="00463E26" w:rsidP="00463E26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4D764E" w:rsidRDefault="00463E26" w:rsidP="00463E2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63" w:rsidRDefault="004A6363" w:rsidP="00584936">
      <w:r>
        <w:separator/>
      </w:r>
    </w:p>
  </w:endnote>
  <w:endnote w:type="continuationSeparator" w:id="0">
    <w:p w:rsidR="004A6363" w:rsidRDefault="004A6363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63" w:rsidRDefault="004A6363" w:rsidP="00584936">
      <w:r>
        <w:separator/>
      </w:r>
    </w:p>
  </w:footnote>
  <w:footnote w:type="continuationSeparator" w:id="0">
    <w:p w:rsidR="004A6363" w:rsidRDefault="004A6363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0E2697">
    <w:pPr>
      <w:pStyle w:val="Koptekst"/>
    </w:pPr>
    <w:r w:rsidRPr="000E269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0E2697">
    <w:pPr>
      <w:pStyle w:val="Koptekst"/>
    </w:pPr>
    <w:r w:rsidRPr="000E269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0E2697">
    <w:pPr>
      <w:pStyle w:val="Koptekst"/>
    </w:pPr>
    <w:r w:rsidRPr="000E269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139F"/>
    <w:rsid w:val="000D4094"/>
    <w:rsid w:val="000E2697"/>
    <w:rsid w:val="000F586C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845B7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3F3DAA"/>
    <w:rsid w:val="00463E26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028C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A17EA"/>
    <w:rsid w:val="00A231A8"/>
    <w:rsid w:val="00A70208"/>
    <w:rsid w:val="00AB592C"/>
    <w:rsid w:val="00AE34B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CE5E08"/>
    <w:rsid w:val="00D0178E"/>
    <w:rsid w:val="00D34B9C"/>
    <w:rsid w:val="00D87C2A"/>
    <w:rsid w:val="00DA7063"/>
    <w:rsid w:val="00DC4D3D"/>
    <w:rsid w:val="00E623A1"/>
    <w:rsid w:val="00E63F06"/>
    <w:rsid w:val="00E97B88"/>
    <w:rsid w:val="00EC48DB"/>
    <w:rsid w:val="00F01670"/>
    <w:rsid w:val="00F02894"/>
    <w:rsid w:val="00F12C0E"/>
    <w:rsid w:val="00F61016"/>
    <w:rsid w:val="00FB7A12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78</TotalTime>
  <Pages>3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23</cp:revision>
  <cp:lastPrinted>2016-03-07T09:51:00Z</cp:lastPrinted>
  <dcterms:created xsi:type="dcterms:W3CDTF">2016-10-17T06:37:00Z</dcterms:created>
  <dcterms:modified xsi:type="dcterms:W3CDTF">2017-01-16T10:04:00Z</dcterms:modified>
</cp:coreProperties>
</file>