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9155B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769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Overslung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9155B6" w:rsidRPr="007D5586" w:rsidRDefault="009155B6" w:rsidP="009155B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7D5586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7D5586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476907" w:rsidRDefault="009155B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150 D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Series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systems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have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their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aluminium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above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the support profiles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at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45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degree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mounting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angle. All fascia profiles are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available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 a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wide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range of </w:t>
      </w:r>
      <w:proofErr w:type="spellStart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finishes</w:t>
      </w:r>
      <w:proofErr w:type="spellEnd"/>
      <w:r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Overhang-dependent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systems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fixed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to the façade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not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just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bracketry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but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also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9155B6" w:rsidRDefault="009155B6" w:rsidP="003E502D">
      <w:pPr>
        <w:pStyle w:val="Geenafstand"/>
        <w:rPr>
          <w:lang w:eastAsia="nl-NL"/>
        </w:rPr>
      </w:pPr>
    </w:p>
    <w:p w:rsidR="009155B6" w:rsidRPr="0088221D" w:rsidRDefault="009155B6" w:rsidP="009155B6">
      <w:pPr>
        <w:pStyle w:val="Kop2"/>
      </w:pPr>
      <w:r>
        <w:t>Features:</w:t>
      </w:r>
    </w:p>
    <w:p w:rsidR="009155B6" w:rsidRPr="00DC4D3D" w:rsidRDefault="009155B6" w:rsidP="009155B6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9155B6" w:rsidP="009155B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9155B6" w:rsidRPr="00DC4D3D" w:rsidRDefault="009155B6" w:rsidP="009155B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150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D-shaped</w:t>
      </w:r>
      <w:proofErr w:type="spellEnd"/>
    </w:p>
    <w:p w:rsidR="009155B6" w:rsidRPr="00611C96" w:rsidRDefault="009155B6" w:rsidP="009155B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8D7698" w:rsidRPr="00DC4D3D" w:rsidRDefault="009155B6" w:rsidP="009155B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8D7698" w:rsidRPr="008D769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8D769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165 mm</w:t>
      </w:r>
    </w:p>
    <w:p w:rsidR="00DC4D3D" w:rsidRPr="00DC4D3D" w:rsidRDefault="009155B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DC4D3D" w:rsidRDefault="009155B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9155B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9155B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9155B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CA685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8D7698" w:rsidRPr="00DC4D3D" w:rsidRDefault="009155B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9155B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Inclination</w:t>
      </w:r>
      <w:proofErr w:type="spellEnd"/>
      <w:r w:rsidR="008D7698" w:rsidRPr="008D769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8D769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9155B6" w:rsidRDefault="009155B6" w:rsidP="009155B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9155B6" w:rsidRPr="00DC4D3D" w:rsidRDefault="009155B6" w:rsidP="009155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9155B6" w:rsidRPr="00DC4D3D" w:rsidRDefault="009155B6" w:rsidP="009155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9155B6" w:rsidRDefault="009155B6" w:rsidP="009155B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9155B6" w:rsidRPr="00DC4D3D" w:rsidRDefault="009155B6" w:rsidP="009155B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</w:p>
    <w:p w:rsidR="009155B6" w:rsidRDefault="009155B6" w:rsidP="009155B6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holders</w:t>
      </w:r>
      <w:proofErr w:type="spellEnd"/>
      <w:r w:rsidRPr="008E3C3F">
        <w:rPr>
          <w:rStyle w:val="Kop3Char"/>
        </w:rPr>
        <w:t>:</w:t>
      </w:r>
    </w:p>
    <w:p w:rsidR="00DC4D3D" w:rsidRDefault="009155B6" w:rsidP="009155B6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</w:t>
      </w:r>
      <w:proofErr w:type="spellEnd"/>
      <w:r>
        <w:rPr>
          <w:lang w:eastAsia="nl-NL"/>
        </w:rPr>
        <w:t xml:space="preserve"> </w:t>
      </w:r>
      <w:proofErr w:type="spellStart"/>
      <w:r w:rsidR="00DC4D3D">
        <w:rPr>
          <w:lang w:eastAsia="nl-NL"/>
        </w:rPr>
        <w:t>Duco</w:t>
      </w:r>
      <w:r w:rsidR="00F45113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</w:t>
      </w:r>
      <w:r w:rsidR="00476907">
        <w:rPr>
          <w:lang w:eastAsia="nl-NL"/>
        </w:rPr>
        <w:t>150</w:t>
      </w:r>
      <w:r w:rsidR="004229F9">
        <w:rPr>
          <w:lang w:eastAsia="nl-NL"/>
        </w:rPr>
        <w:t xml:space="preserve"> D</w:t>
      </w:r>
      <w:r w:rsidR="00DC4D3D">
        <w:rPr>
          <w:lang w:eastAsia="nl-NL"/>
        </w:rPr>
        <w:t xml:space="preserve"> </w:t>
      </w:r>
      <w:proofErr w:type="spellStart"/>
      <w:r>
        <w:t>Overslung</w:t>
      </w:r>
      <w:proofErr w:type="spellEnd"/>
    </w:p>
    <w:p w:rsidR="009155B6" w:rsidRPr="0001422D" w:rsidRDefault="009155B6" w:rsidP="009155B6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9155B6" w:rsidRPr="0001422D" w:rsidRDefault="009155B6" w:rsidP="009155B6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9155B6" w:rsidRPr="0001422D" w:rsidRDefault="009155B6" w:rsidP="009155B6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DC4D3D" w:rsidRPr="009155B6" w:rsidRDefault="00DC4D3D" w:rsidP="00DC4D3D">
      <w:pPr>
        <w:pStyle w:val="Geenafstand"/>
        <w:ind w:left="720"/>
        <w:rPr>
          <w:lang w:val="fr-BE" w:eastAsia="nl-NL"/>
        </w:rPr>
      </w:pPr>
    </w:p>
    <w:p w:rsidR="009155B6" w:rsidRPr="008E3C3F" w:rsidRDefault="009155B6" w:rsidP="009155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 xml:space="preserve">Wall </w:t>
      </w:r>
      <w:proofErr w:type="spellStart"/>
      <w:r>
        <w:rPr>
          <w:rStyle w:val="Kop3Char"/>
        </w:rPr>
        <w:t>plates</w:t>
      </w:r>
      <w:proofErr w:type="spellEnd"/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9155B6" w:rsidRDefault="009155B6" w:rsidP="009155B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9155B6" w:rsidRDefault="009155B6" w:rsidP="009155B6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DC4D3D"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30/78.</w:t>
      </w:r>
    </w:p>
    <w:p w:rsidR="00DC4D3D" w:rsidRPr="009155B6" w:rsidRDefault="009155B6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155B6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8D7698"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30/50</w:t>
      </w:r>
      <w:r w:rsidR="00685067"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4D764E"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9155B6" w:rsidRDefault="009155B6" w:rsidP="009155B6">
      <w:pPr>
        <w:pStyle w:val="Geenafstand"/>
        <w:ind w:left="709"/>
        <w:rPr>
          <w:color w:val="000000"/>
          <w:sz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(Note: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specific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wall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plates in line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with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project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or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customer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requirements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can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be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used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.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Refer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to manufacturer).</w:t>
      </w:r>
    </w:p>
    <w:p w:rsidR="009155B6" w:rsidRPr="00DC4D3D" w:rsidRDefault="009155B6" w:rsidP="009155B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>: Steel, QSTE 380</w:t>
      </w:r>
    </w:p>
    <w:p w:rsidR="009155B6" w:rsidRDefault="009155B6" w:rsidP="009155B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Surface</w:t>
      </w:r>
      <w:proofErr w:type="spellEnd"/>
      <w:r>
        <w:rPr>
          <w:b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3"/>
          <w:shd w:val="clear" w:color="auto" w:fill="FFFFFF"/>
        </w:rPr>
        <w:t>treatment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9155B6" w:rsidRPr="00B36874" w:rsidRDefault="009155B6" w:rsidP="009155B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Blast-cleaned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GH40 steel shot</w:t>
      </w:r>
    </w:p>
    <w:p w:rsidR="009155B6" w:rsidRPr="00B36874" w:rsidRDefault="009155B6" w:rsidP="009155B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Metallised</w:t>
      </w:r>
      <w:proofErr w:type="spellEnd"/>
    </w:p>
    <w:p w:rsidR="009155B6" w:rsidRDefault="009155B6" w:rsidP="009155B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Epoxy primer base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coat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(60-80 µm)</w:t>
      </w:r>
    </w:p>
    <w:p w:rsidR="009155B6" w:rsidRPr="0001422D" w:rsidRDefault="009155B6" w:rsidP="009155B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507C5">
        <w:rPr>
          <w:color w:val="000000"/>
          <w:sz w:val="23"/>
          <w:shd w:val="clear" w:color="auto" w:fill="FFFFFF"/>
          <w:lang w:val="fr-BE"/>
        </w:rPr>
        <w:t xml:space="preserve">Polyester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powder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coating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finish (60-80 µm) – RAL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colour</w:t>
      </w:r>
      <w:proofErr w:type="spellEnd"/>
      <w:r w:rsidRPr="008507C5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 </w:t>
      </w:r>
    </w:p>
    <w:p w:rsidR="009155B6" w:rsidRDefault="009155B6" w:rsidP="009155B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9155B6" w:rsidRPr="008E3C3F" w:rsidRDefault="009155B6" w:rsidP="009155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9155B6" w:rsidRDefault="009155B6" w:rsidP="009155B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9155B6" w:rsidP="009155B6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9155B6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9155B6" w:rsidRPr="00611C96" w:rsidRDefault="009155B6" w:rsidP="009155B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9155B6" w:rsidRDefault="009155B6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lastRenderedPageBreak/>
        <w:t>Width</w:t>
      </w:r>
      <w:proofErr w:type="spellEnd"/>
      <w:r w:rsidR="00DC4D3D"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DC4D3D" w:rsidRPr="009155B6" w:rsidRDefault="009155B6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DC4D3D" w:rsidRPr="009155B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9155B6" w:rsidRDefault="009155B6" w:rsidP="009155B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9155B6" w:rsidRPr="00DC4D3D" w:rsidRDefault="009155B6" w:rsidP="009155B6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9155B6" w:rsidRPr="00611C96" w:rsidRDefault="009155B6" w:rsidP="009155B6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9155B6" w:rsidRDefault="009155B6" w:rsidP="009155B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9155B6" w:rsidRPr="0088221D" w:rsidRDefault="009155B6" w:rsidP="009155B6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9155B6" w:rsidRPr="008507C5" w:rsidRDefault="009155B6" w:rsidP="009155B6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9155B6" w:rsidRPr="008507C5" w:rsidRDefault="009155B6" w:rsidP="009155B6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9155B6" w:rsidRPr="008507C5" w:rsidRDefault="009155B6" w:rsidP="009155B6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3E502D" w:rsidRPr="009155B6" w:rsidRDefault="003E502D" w:rsidP="003E502D">
      <w:pPr>
        <w:pStyle w:val="Geenafstand"/>
        <w:rPr>
          <w:lang w:val="fr-BE"/>
        </w:rPr>
      </w:pPr>
    </w:p>
    <w:p w:rsidR="009155B6" w:rsidRPr="007244D2" w:rsidRDefault="009155B6" w:rsidP="009155B6">
      <w:pPr>
        <w:pStyle w:val="Kop2"/>
      </w:pPr>
      <w:r>
        <w:t>Finish:</w:t>
      </w:r>
    </w:p>
    <w:p w:rsidR="009155B6" w:rsidRPr="007244D2" w:rsidRDefault="009155B6" w:rsidP="009155B6">
      <w:pPr>
        <w:pStyle w:val="Kop3"/>
        <w:numPr>
          <w:ilvl w:val="0"/>
          <w:numId w:val="17"/>
        </w:numPr>
      </w:pPr>
      <w:r>
        <w:t xml:space="preserve">Without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9155B6" w:rsidRPr="004701BA" w:rsidRDefault="009155B6" w:rsidP="009155B6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4701BA">
        <w:rPr>
          <w:rFonts w:ascii="Calibri" w:hAnsi="Calibri"/>
          <w:color w:val="auto"/>
          <w:lang w:val="fr-BE"/>
        </w:rPr>
        <w:t xml:space="preserve">Support profile finish </w:t>
      </w:r>
      <w:proofErr w:type="spellStart"/>
      <w:r w:rsidRPr="004701BA">
        <w:rPr>
          <w:rFonts w:ascii="Calibri" w:hAnsi="Calibri"/>
          <w:color w:val="auto"/>
          <w:lang w:val="fr-BE"/>
        </w:rPr>
        <w:t>with</w:t>
      </w:r>
      <w:proofErr w:type="spellEnd"/>
      <w:r w:rsidRPr="004701BA">
        <w:rPr>
          <w:rFonts w:ascii="Calibri" w:hAnsi="Calibri"/>
          <w:color w:val="auto"/>
          <w:lang w:val="fr-BE"/>
        </w:rPr>
        <w:t xml:space="preserve"> plastic filler</w:t>
      </w:r>
      <w:r w:rsidRPr="004701BA">
        <w:rPr>
          <w:rFonts w:ascii="Calibri" w:eastAsia="Calibri" w:hAnsi="Calibri" w:cs="Tahoma"/>
          <w:bCs w:val="0"/>
          <w:color w:val="auto"/>
          <w:lang w:val="fr-BE"/>
        </w:rPr>
        <w:t>.</w:t>
      </w:r>
    </w:p>
    <w:p w:rsidR="009155B6" w:rsidRDefault="009155B6" w:rsidP="009155B6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9155B6" w:rsidRPr="00890203" w:rsidRDefault="009155B6" w:rsidP="009155B6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30/50 type B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9155B6" w:rsidRPr="00890203" w:rsidRDefault="009155B6" w:rsidP="009155B6">
      <w:pPr>
        <w:pStyle w:val="Kop3"/>
        <w:numPr>
          <w:ilvl w:val="0"/>
          <w:numId w:val="34"/>
        </w:numPr>
        <w:rPr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9155B6" w:rsidRDefault="009155B6" w:rsidP="009155B6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9155B6" w:rsidRPr="00892964" w:rsidRDefault="009155B6" w:rsidP="00892964">
      <w:pPr>
        <w:ind w:firstLine="708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892964">
        <w:rPr>
          <w:rFonts w:ascii="Calibri" w:eastAsia="Calibri" w:hAnsi="Calibri" w:cs="Tahoma"/>
          <w:b/>
          <w:sz w:val="22"/>
          <w:szCs w:val="22"/>
          <w:lang w:eastAsia="en-US"/>
        </w:rPr>
        <w:t xml:space="preserve">Types: </w:t>
      </w:r>
    </w:p>
    <w:p w:rsidR="00535CEE" w:rsidRPr="00535CEE" w:rsidRDefault="009155B6" w:rsidP="009155B6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90 </w:t>
      </w:r>
      <w:proofErr w:type="spellStart"/>
      <w:r w:rsidR="00535CEE" w:rsidRPr="00535CEE">
        <w:rPr>
          <w:rFonts w:ascii="Calibri" w:eastAsia="Calibri" w:hAnsi="Calibri" w:cs="Tahoma"/>
          <w:lang w:val="nl-NL"/>
        </w:rPr>
        <w:t>ro</w:t>
      </w:r>
      <w:r>
        <w:rPr>
          <w:rFonts w:ascii="Calibri" w:eastAsia="Calibri" w:hAnsi="Calibri" w:cs="Tahoma"/>
          <w:lang w:val="nl-NL"/>
        </w:rPr>
        <w:t>u</w:t>
      </w:r>
      <w:r w:rsidR="00535CEE" w:rsidRPr="00535CEE">
        <w:rPr>
          <w:rFonts w:ascii="Calibri" w:eastAsia="Calibri" w:hAnsi="Calibri" w:cs="Tahoma"/>
          <w:lang w:val="nl-NL"/>
        </w:rPr>
        <w:t>nd</w:t>
      </w:r>
      <w:proofErr w:type="spellEnd"/>
    </w:p>
    <w:p w:rsidR="00892964" w:rsidRPr="00890203" w:rsidRDefault="00892964" w:rsidP="00892964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892964">
        <w:rPr>
          <w:rFonts w:cs="Tahoma"/>
          <w:b/>
        </w:rPr>
        <w:t>Material</w:t>
      </w:r>
      <w:proofErr w:type="spellEnd"/>
      <w:r w:rsidRPr="00892964">
        <w:rPr>
          <w:rFonts w:cs="Tahoma"/>
          <w:b/>
        </w:rPr>
        <w:t>:</w:t>
      </w:r>
      <w:r w:rsidRPr="00890203">
        <w:rPr>
          <w:rStyle w:val="Kop3Char"/>
          <w:rFonts w:ascii="Calibri" w:hAnsi="Calibri"/>
          <w:color w:val="auto"/>
          <w:lang w:val="fr-BE"/>
        </w:rPr>
        <w:t xml:space="preserve"> Aluminium extrusions, Al Mg Si 0.5</w:t>
      </w:r>
    </w:p>
    <w:p w:rsidR="00535CEE" w:rsidRPr="00892964" w:rsidRDefault="00892964" w:rsidP="00892964">
      <w:pPr>
        <w:ind w:firstLine="708"/>
        <w:rPr>
          <w:rFonts w:ascii="Calibri" w:eastAsia="Calibri" w:hAnsi="Calibri" w:cs="Tahoma"/>
          <w:lang w:val="fr-BE"/>
        </w:rPr>
      </w:pPr>
      <w:proofErr w:type="spellStart"/>
      <w:r w:rsidRPr="00892964">
        <w:rPr>
          <w:rFonts w:ascii="Calibri" w:eastAsia="Calibri" w:hAnsi="Calibri" w:cs="Tahoma"/>
          <w:b/>
          <w:sz w:val="22"/>
          <w:szCs w:val="22"/>
          <w:lang w:val="fr-BE" w:eastAsia="en-US"/>
        </w:rPr>
        <w:t>Height</w:t>
      </w:r>
      <w:proofErr w:type="spellEnd"/>
      <w:r w:rsidR="00535CEE" w:rsidRPr="00892964">
        <w:rPr>
          <w:rFonts w:ascii="Calibri" w:eastAsia="Calibri" w:hAnsi="Calibri" w:cs="Tahoma"/>
          <w:b/>
          <w:sz w:val="22"/>
          <w:szCs w:val="22"/>
          <w:lang w:val="fr-BE" w:eastAsia="en-US"/>
        </w:rPr>
        <w:t>:</w:t>
      </w:r>
      <w:r w:rsidR="00535CEE" w:rsidRPr="00892964">
        <w:rPr>
          <w:rFonts w:ascii="Calibri" w:eastAsia="Calibri" w:hAnsi="Calibri" w:cs="Tahoma"/>
          <w:lang w:val="fr-BE"/>
        </w:rPr>
        <w:t xml:space="preserve"> </w:t>
      </w:r>
      <w:r w:rsidR="00535CEE" w:rsidRPr="00892964">
        <w:rPr>
          <w:rStyle w:val="Kop3Char"/>
          <w:rFonts w:ascii="Calibri" w:hAnsi="Calibri"/>
          <w:color w:val="auto"/>
          <w:sz w:val="22"/>
          <w:szCs w:val="22"/>
          <w:lang w:val="fr-BE" w:eastAsia="en-US"/>
        </w:rPr>
        <w:t>90 mm</w:t>
      </w:r>
    </w:p>
    <w:p w:rsidR="00535CEE" w:rsidRPr="00892964" w:rsidRDefault="00892964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 xml:space="preserve">Profile </w:t>
      </w:r>
      <w:proofErr w:type="spellStart"/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>thickness</w:t>
      </w:r>
      <w:proofErr w:type="spellEnd"/>
      <w:r w:rsidR="00535CEE" w:rsidRPr="00892964">
        <w:rPr>
          <w:rFonts w:ascii="Calibri" w:eastAsia="Calibri" w:hAnsi="Calibri" w:cs="Tahoma"/>
          <w:sz w:val="22"/>
          <w:szCs w:val="22"/>
          <w:lang w:val="fr-BE" w:eastAsia="en-US"/>
        </w:rPr>
        <w:t xml:space="preserve">: Minimum </w:t>
      </w:r>
      <w:r w:rsidR="00404BAD" w:rsidRPr="00892964">
        <w:rPr>
          <w:rFonts w:ascii="Calibri" w:eastAsia="Calibri" w:hAnsi="Calibri" w:cs="Tahoma"/>
          <w:sz w:val="22"/>
          <w:szCs w:val="22"/>
          <w:lang w:val="fr-BE" w:eastAsia="en-US"/>
        </w:rPr>
        <w:t>2</w:t>
      </w:r>
      <w:r w:rsidR="00535CEE" w:rsidRPr="00892964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892964" w:rsidRPr="00167606" w:rsidRDefault="00892964" w:rsidP="0089296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67606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167606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167606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892964" w:rsidRPr="00DC4D3D" w:rsidRDefault="00892964" w:rsidP="0089296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92964" w:rsidRPr="00DC4D3D" w:rsidRDefault="00892964" w:rsidP="0089296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892964" w:rsidRDefault="00892964" w:rsidP="00892964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 xml:space="preserve">: </w:t>
      </w:r>
      <w:r>
        <w:rPr>
          <w:color w:val="000000"/>
          <w:sz w:val="23"/>
          <w:shd w:val="clear" w:color="auto" w:fill="FFFFFF"/>
        </w:rPr>
        <w:t xml:space="preserve">In </w:t>
      </w:r>
      <w:proofErr w:type="spellStart"/>
      <w:r>
        <w:rPr>
          <w:color w:val="000000"/>
          <w:sz w:val="23"/>
          <w:shd w:val="clear" w:color="auto" w:fill="FFFFFF"/>
        </w:rPr>
        <w:t>accordance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the </w:t>
      </w:r>
      <w:proofErr w:type="spellStart"/>
      <w:r>
        <w:rPr>
          <w:color w:val="000000"/>
          <w:sz w:val="23"/>
          <w:shd w:val="clear" w:color="auto" w:fill="FFFFFF"/>
        </w:rPr>
        <w:t>manufacturer’s</w:t>
      </w:r>
      <w:proofErr w:type="spellEnd"/>
      <w:r>
        <w:rPr>
          <w:color w:val="000000"/>
          <w:sz w:val="23"/>
          <w:shd w:val="clear" w:color="auto" w:fill="FFFFFF"/>
        </w:rPr>
        <w:t xml:space="preserve"> fitting </w:t>
      </w:r>
      <w:proofErr w:type="spellStart"/>
      <w:r>
        <w:rPr>
          <w:color w:val="000000"/>
          <w:sz w:val="23"/>
          <w:shd w:val="clear" w:color="auto" w:fill="FFFFFF"/>
        </w:rPr>
        <w:t>instructions</w:t>
      </w:r>
      <w:proofErr w:type="spellEnd"/>
    </w:p>
    <w:p w:rsidR="00892964" w:rsidRDefault="00892964" w:rsidP="00892964">
      <w:pPr>
        <w:pStyle w:val="Kop3"/>
        <w:numPr>
          <w:ilvl w:val="0"/>
          <w:numId w:val="17"/>
        </w:numPr>
      </w:pPr>
      <w:r>
        <w:t xml:space="preserve">Without pull </w:t>
      </w:r>
      <w:proofErr w:type="spellStart"/>
      <w:r>
        <w:t>rod</w:t>
      </w:r>
      <w:proofErr w:type="spellEnd"/>
      <w:r w:rsidRPr="00D87C2A">
        <w:t>:</w:t>
      </w:r>
    </w:p>
    <w:p w:rsidR="00892964" w:rsidRPr="00404BAD" w:rsidRDefault="00892964" w:rsidP="00892964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plates</w:t>
      </w:r>
      <w:proofErr w:type="spellEnd"/>
    </w:p>
    <w:p w:rsidR="00892964" w:rsidRDefault="00892964" w:rsidP="00892964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pull </w:t>
      </w:r>
      <w:proofErr w:type="spellStart"/>
      <w:r>
        <w:t>rod</w:t>
      </w:r>
      <w:proofErr w:type="spellEnd"/>
      <w:r w:rsidRPr="00D87C2A">
        <w:t>:</w:t>
      </w:r>
    </w:p>
    <w:p w:rsidR="00535CEE" w:rsidRDefault="00892964" w:rsidP="00892964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Pull </w:t>
      </w:r>
      <w:proofErr w:type="spellStart"/>
      <w:r>
        <w:rPr>
          <w:rFonts w:ascii="Calibri" w:eastAsia="Calibri" w:hAnsi="Calibri" w:cs="Tahoma"/>
          <w:lang w:val="nl-NL"/>
        </w:rPr>
        <w:t>rod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404BAD" w:rsidRPr="00535CEE" w:rsidRDefault="00892964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404BAD">
        <w:rPr>
          <w:rFonts w:ascii="Calibri" w:eastAsia="Calibri" w:hAnsi="Calibri" w:cs="Tahoma"/>
          <w:lang w:val="nl-NL"/>
        </w:rPr>
        <w:t xml:space="preserve">30/100 </w:t>
      </w:r>
      <w:proofErr w:type="spellStart"/>
      <w:r w:rsidRPr="007D5586">
        <w:rPr>
          <w:rFonts w:ascii="Calibri" w:hAnsi="Calibri"/>
        </w:rPr>
        <w:t>for</w:t>
      </w:r>
      <w:proofErr w:type="spellEnd"/>
      <w:r w:rsidRPr="007D5586">
        <w:rPr>
          <w:rFonts w:ascii="Calibri" w:hAnsi="Calibri"/>
        </w:rPr>
        <w:t xml:space="preserve"> pull </w:t>
      </w:r>
      <w:proofErr w:type="spellStart"/>
      <w:r w:rsidRPr="007D5586">
        <w:rPr>
          <w:rFonts w:ascii="Calibri" w:hAnsi="Calibri"/>
        </w:rPr>
        <w:t>rod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404BAD">
        <w:rPr>
          <w:rFonts w:ascii="Calibri" w:eastAsia="Calibri" w:hAnsi="Calibri" w:cs="Tahoma"/>
          <w:lang w:val="nl-NL"/>
        </w:rPr>
        <w:t>20/20/3.5</w:t>
      </w:r>
    </w:p>
    <w:p w:rsidR="00535CEE" w:rsidRPr="00892964" w:rsidRDefault="00892964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proofErr w:type="spellStart"/>
      <w:r w:rsidRPr="00892964">
        <w:rPr>
          <w:rFonts w:ascii="Calibri" w:eastAsia="Calibri" w:hAnsi="Calibri" w:cs="Tahoma"/>
          <w:lang w:val="fr-BE"/>
        </w:rPr>
        <w:t>L-profile</w:t>
      </w:r>
      <w:proofErr w:type="spellEnd"/>
      <w:r w:rsidRPr="00892964">
        <w:rPr>
          <w:rFonts w:ascii="Calibri" w:eastAsia="Calibri" w:hAnsi="Calibri" w:cs="Tahoma"/>
          <w:lang w:val="fr-BE"/>
        </w:rPr>
        <w:t xml:space="preserve"> </w:t>
      </w:r>
      <w:r w:rsidR="00535CEE" w:rsidRPr="00892964">
        <w:rPr>
          <w:rFonts w:ascii="Calibri" w:eastAsia="Calibri" w:hAnsi="Calibri" w:cs="Tahoma"/>
          <w:lang w:val="fr-BE"/>
        </w:rPr>
        <w:t xml:space="preserve">110/110/10-30; </w:t>
      </w:r>
      <w:r w:rsidRPr="00890203">
        <w:rPr>
          <w:rFonts w:ascii="Calibri" w:hAnsi="Calibri"/>
          <w:lang w:val="fr-BE"/>
        </w:rPr>
        <w:t xml:space="preserve">carrier for pull </w:t>
      </w:r>
      <w:proofErr w:type="spellStart"/>
      <w:r w:rsidRPr="00890203">
        <w:rPr>
          <w:rFonts w:ascii="Calibri" w:hAnsi="Calibri"/>
          <w:lang w:val="fr-BE"/>
        </w:rPr>
        <w:t>rod</w:t>
      </w:r>
      <w:proofErr w:type="spellEnd"/>
    </w:p>
    <w:p w:rsidR="00892964" w:rsidRDefault="00892964" w:rsidP="00892964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 w:rsidRPr="00D87C2A">
        <w:t>:</w:t>
      </w:r>
    </w:p>
    <w:p w:rsidR="00892964" w:rsidRDefault="00892964" w:rsidP="00892964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Standard </w:t>
      </w:r>
      <w:proofErr w:type="spellStart"/>
      <w:r>
        <w:rPr>
          <w:rFonts w:ascii="Calibri" w:eastAsia="Calibri" w:hAnsi="Calibri" w:cs="Tahoma"/>
          <w:lang w:val="nl-NL"/>
        </w:rPr>
        <w:t>available</w:t>
      </w:r>
      <w:proofErr w:type="spellEnd"/>
    </w:p>
    <w:p w:rsidR="00404BAD" w:rsidRPr="00404BAD" w:rsidRDefault="00404BAD" w:rsidP="00404BAD">
      <w:pPr>
        <w:rPr>
          <w:rFonts w:ascii="Calibri" w:eastAsia="Calibri" w:hAnsi="Calibri" w:cs="Tahoma"/>
        </w:rPr>
      </w:pPr>
    </w:p>
    <w:p w:rsidR="008D7698" w:rsidRDefault="008D769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892964" w:rsidRPr="007244D2" w:rsidRDefault="00892964" w:rsidP="00892964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892964" w:rsidRPr="00814A71" w:rsidRDefault="00892964" w:rsidP="0089296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892964" w:rsidRPr="007D5586" w:rsidRDefault="00892964" w:rsidP="00892964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892964" w:rsidRPr="007D5586" w:rsidRDefault="00892964" w:rsidP="00892964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 w:rsidRPr="007D5586">
        <w:rPr>
          <w:rFonts w:asciiTheme="minorHAnsi" w:hAnsiTheme="minorHAnsi"/>
          <w:sz w:val="22"/>
        </w:rPr>
        <w:t xml:space="preserve">EN 573 - EN AW-6063 T66 and EN AW-6060 T66: aluminium </w:t>
      </w:r>
      <w:proofErr w:type="spellStart"/>
      <w:r w:rsidRPr="007D5586">
        <w:rPr>
          <w:rFonts w:asciiTheme="minorHAnsi" w:hAnsiTheme="minorHAnsi"/>
          <w:sz w:val="22"/>
        </w:rPr>
        <w:t>alloy</w:t>
      </w:r>
      <w:proofErr w:type="spellEnd"/>
      <w:r w:rsidRPr="007D5586">
        <w:rPr>
          <w:rFonts w:asciiTheme="minorHAnsi" w:hAnsiTheme="minorHAnsi"/>
          <w:sz w:val="22"/>
        </w:rPr>
        <w:t xml:space="preserve"> &amp; </w:t>
      </w:r>
      <w:proofErr w:type="spellStart"/>
      <w:r w:rsidRPr="007D5586">
        <w:rPr>
          <w:rFonts w:asciiTheme="minorHAnsi" w:hAnsiTheme="minorHAnsi"/>
          <w:sz w:val="22"/>
        </w:rPr>
        <w:t>hardening</w:t>
      </w:r>
      <w:proofErr w:type="spellEnd"/>
    </w:p>
    <w:p w:rsidR="00892964" w:rsidRPr="007D5586" w:rsidRDefault="00892964" w:rsidP="00892964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892964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B6" w:rsidRDefault="009155B6" w:rsidP="00584936">
      <w:r>
        <w:separator/>
      </w:r>
    </w:p>
  </w:endnote>
  <w:endnote w:type="continuationSeparator" w:id="0">
    <w:p w:rsidR="009155B6" w:rsidRDefault="009155B6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B6" w:rsidRDefault="009155B6" w:rsidP="00584936">
      <w:r>
        <w:separator/>
      </w:r>
    </w:p>
  </w:footnote>
  <w:footnote w:type="continuationSeparator" w:id="0">
    <w:p w:rsidR="009155B6" w:rsidRDefault="009155B6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Koptekst"/>
    </w:pPr>
    <w:r w:rsidRPr="00173C6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Koptekst"/>
    </w:pPr>
    <w:r w:rsidRPr="00173C6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Koptekst"/>
    </w:pPr>
    <w:r w:rsidRPr="00173C6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470E4"/>
    <w:rsid w:val="00153EEE"/>
    <w:rsid w:val="00173C6D"/>
    <w:rsid w:val="0018000C"/>
    <w:rsid w:val="0019040D"/>
    <w:rsid w:val="001A1A21"/>
    <w:rsid w:val="001C548A"/>
    <w:rsid w:val="002047D0"/>
    <w:rsid w:val="00217093"/>
    <w:rsid w:val="00222F29"/>
    <w:rsid w:val="00232A66"/>
    <w:rsid w:val="00253A9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6907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92964"/>
    <w:rsid w:val="008D1CFA"/>
    <w:rsid w:val="008D7698"/>
    <w:rsid w:val="008E3C3F"/>
    <w:rsid w:val="009155B6"/>
    <w:rsid w:val="0092495C"/>
    <w:rsid w:val="009A17EA"/>
    <w:rsid w:val="00A231A8"/>
    <w:rsid w:val="00A23D12"/>
    <w:rsid w:val="00A63904"/>
    <w:rsid w:val="00A70208"/>
    <w:rsid w:val="00AB592C"/>
    <w:rsid w:val="00AF1063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93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27</cp:revision>
  <cp:lastPrinted>2016-03-07T09:51:00Z</cp:lastPrinted>
  <dcterms:created xsi:type="dcterms:W3CDTF">2016-10-17T06:37:00Z</dcterms:created>
  <dcterms:modified xsi:type="dcterms:W3CDTF">2017-01-16T15:57:00Z</dcterms:modified>
</cp:coreProperties>
</file>