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515D7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769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Underslung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515D79" w:rsidRPr="007D5586" w:rsidRDefault="00515D79" w:rsidP="00515D7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D5586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7D5586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515D79" w:rsidRDefault="00DB0909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ermanent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150 D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have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their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aluminium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below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the support profiles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6C367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60</w:t>
      </w:r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degree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mounting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angle. All fascia profiles are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available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 a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wide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range of </w:t>
      </w:r>
      <w:proofErr w:type="spellStart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finishes</w:t>
      </w:r>
      <w:proofErr w:type="spellEnd"/>
      <w:r w:rsidRPr="00DB09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Overhang-dependent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systems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to the façade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not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just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bracketry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but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also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B0909" w:rsidRDefault="00DB0909" w:rsidP="003E502D">
      <w:pPr>
        <w:pStyle w:val="Geenafstand"/>
        <w:rPr>
          <w:lang w:eastAsia="nl-NL"/>
        </w:rPr>
      </w:pPr>
    </w:p>
    <w:p w:rsidR="00515D79" w:rsidRPr="0088221D" w:rsidRDefault="00515D79" w:rsidP="00515D79">
      <w:pPr>
        <w:pStyle w:val="Kop2"/>
      </w:pPr>
      <w:r>
        <w:t>Features:</w:t>
      </w:r>
    </w:p>
    <w:p w:rsidR="00515D79" w:rsidRPr="00DC4D3D" w:rsidRDefault="00515D79" w:rsidP="00515D79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515D79" w:rsidP="00515D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515D79" w:rsidRPr="00DC4D3D" w:rsidRDefault="00515D79" w:rsidP="00515D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150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D-shaped</w:t>
      </w:r>
      <w:proofErr w:type="spellEnd"/>
    </w:p>
    <w:p w:rsidR="00515D79" w:rsidRPr="00611C96" w:rsidRDefault="00515D79" w:rsidP="00515D7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E03B7F" w:rsidRPr="00DC4D3D" w:rsidRDefault="00515D79" w:rsidP="00515D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E03B7F" w:rsidRP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E03B7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140 mm</w:t>
      </w:r>
    </w:p>
    <w:p w:rsidR="00DC4D3D" w:rsidRPr="00DC4D3D" w:rsidRDefault="00515D7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Pr="00DB0909" w:rsidRDefault="00515D7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B0909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B0909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B0909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DB09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CA6850" w:rsidRPr="00DB09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DB09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E03B7F" w:rsidRPr="00DB0909" w:rsidRDefault="00515D7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DB0909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Inclination</w:t>
      </w:r>
      <w:r w:rsidR="00E03B7F" w:rsidRPr="00DB090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60°</w:t>
      </w:r>
    </w:p>
    <w:p w:rsidR="00515D79" w:rsidRDefault="00515D79" w:rsidP="00515D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515D79" w:rsidRPr="00DC4D3D" w:rsidRDefault="00515D79" w:rsidP="00515D7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15D79" w:rsidRPr="00DC4D3D" w:rsidRDefault="00515D79" w:rsidP="00515D7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515D79" w:rsidRDefault="00515D79" w:rsidP="00515D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15D79" w:rsidRDefault="00515D79" w:rsidP="00515D7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515D79" w:rsidP="00515D79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F45113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</w:t>
      </w:r>
      <w:r w:rsidR="00476907">
        <w:rPr>
          <w:lang w:eastAsia="nl-NL"/>
        </w:rPr>
        <w:t>150</w:t>
      </w:r>
      <w:r w:rsidR="004229F9">
        <w:rPr>
          <w:lang w:eastAsia="nl-NL"/>
        </w:rPr>
        <w:t xml:space="preserve"> D</w:t>
      </w:r>
      <w:r w:rsidR="00DC4D3D">
        <w:rPr>
          <w:lang w:eastAsia="nl-NL"/>
        </w:rPr>
        <w:t xml:space="preserve"> </w:t>
      </w:r>
      <w:proofErr w:type="spellStart"/>
      <w:r>
        <w:rPr>
          <w:lang w:eastAsia="nl-NL"/>
        </w:rPr>
        <w:t>Underslung</w:t>
      </w:r>
      <w:proofErr w:type="spellEnd"/>
    </w:p>
    <w:p w:rsidR="00515D79" w:rsidRPr="0001422D" w:rsidRDefault="00515D79" w:rsidP="00515D79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515D79" w:rsidRPr="0001422D" w:rsidRDefault="00515D79" w:rsidP="00515D79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515D79" w:rsidRPr="0001422D" w:rsidRDefault="00515D79" w:rsidP="00515D79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515D79" w:rsidRDefault="00DC4D3D" w:rsidP="00DC4D3D">
      <w:pPr>
        <w:pStyle w:val="Geenafstand"/>
        <w:ind w:left="720"/>
        <w:rPr>
          <w:lang w:val="fr-BE" w:eastAsia="nl-NL"/>
        </w:rPr>
      </w:pPr>
    </w:p>
    <w:p w:rsidR="00515D79" w:rsidRPr="008E3C3F" w:rsidRDefault="00515D79" w:rsidP="00515D7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 xml:space="preserve">Wall </w:t>
      </w:r>
      <w:proofErr w:type="spellStart"/>
      <w:r>
        <w:rPr>
          <w:rStyle w:val="Kop3Char"/>
        </w:rPr>
        <w:t>plates</w:t>
      </w:r>
      <w:proofErr w:type="spellEnd"/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515D79" w:rsidRDefault="00515D79" w:rsidP="00515D7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515D79" w:rsidRDefault="00515D79" w:rsidP="00515D79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DC4D3D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30/78.</w:t>
      </w:r>
    </w:p>
    <w:p w:rsidR="00DC4D3D" w:rsidRPr="00515D79" w:rsidRDefault="00515D79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15D79">
        <w:rPr>
          <w:color w:val="000000"/>
          <w:sz w:val="23"/>
          <w:shd w:val="clear" w:color="auto" w:fill="FFFFFF"/>
          <w:lang w:val="fr-BE"/>
        </w:rPr>
        <w:t xml:space="preserve">Wall plate </w:t>
      </w:r>
      <w:r w:rsidR="00E03B7F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670/110/160 </w:t>
      </w:r>
      <w:r w:rsidRPr="0001422D">
        <w:rPr>
          <w:color w:val="000000"/>
          <w:sz w:val="23"/>
          <w:shd w:val="clear" w:color="auto" w:fill="FFFFFF"/>
          <w:lang w:val="fr-BE"/>
        </w:rPr>
        <w:t xml:space="preserve">for support </w:t>
      </w:r>
      <w:r>
        <w:rPr>
          <w:color w:val="000000"/>
          <w:sz w:val="23"/>
          <w:shd w:val="clear" w:color="auto" w:fill="FFFFFF"/>
          <w:lang w:val="fr-BE"/>
        </w:rPr>
        <w:t>profile</w:t>
      </w:r>
      <w:r w:rsidRPr="0001422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DC4D3D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30/50</w:t>
      </w:r>
      <w:r w:rsidR="00685067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4D764E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515D79" w:rsidRDefault="00515D79" w:rsidP="00515D79">
      <w:pPr>
        <w:pStyle w:val="Geenafstand"/>
        <w:ind w:left="709"/>
        <w:rPr>
          <w:color w:val="000000"/>
          <w:sz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(Note: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specific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wall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plates in line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with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project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or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customer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requirements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can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be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used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.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Refer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to manufacturer).</w:t>
      </w:r>
    </w:p>
    <w:p w:rsidR="00515D79" w:rsidRPr="00DC4D3D" w:rsidRDefault="00515D79" w:rsidP="00515D7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>: Steel, QSTE 380</w:t>
      </w:r>
    </w:p>
    <w:p w:rsidR="00515D79" w:rsidRDefault="00515D79" w:rsidP="00515D7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Surface</w:t>
      </w:r>
      <w:proofErr w:type="spellEnd"/>
      <w:r>
        <w:rPr>
          <w:b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3"/>
          <w:shd w:val="clear" w:color="auto" w:fill="FFFFFF"/>
        </w:rPr>
        <w:t>treatment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515D79" w:rsidRPr="00B36874" w:rsidRDefault="00515D79" w:rsidP="00515D79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Blast-cleaned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GH40 steel shot</w:t>
      </w:r>
    </w:p>
    <w:p w:rsidR="00515D79" w:rsidRPr="00B36874" w:rsidRDefault="00515D79" w:rsidP="00515D79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Metallised</w:t>
      </w:r>
      <w:proofErr w:type="spellEnd"/>
    </w:p>
    <w:p w:rsidR="00515D79" w:rsidRDefault="00515D79" w:rsidP="00515D79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1422D">
        <w:rPr>
          <w:color w:val="000000"/>
          <w:sz w:val="23"/>
          <w:shd w:val="clear" w:color="auto" w:fill="FFFFFF"/>
          <w:lang w:val="fr-BE"/>
        </w:rPr>
        <w:t xml:space="preserve">Epoxy primer base </w:t>
      </w:r>
      <w:proofErr w:type="spellStart"/>
      <w:r w:rsidRPr="0001422D">
        <w:rPr>
          <w:color w:val="000000"/>
          <w:sz w:val="23"/>
          <w:shd w:val="clear" w:color="auto" w:fill="FFFFFF"/>
          <w:lang w:val="fr-BE"/>
        </w:rPr>
        <w:t>coat</w:t>
      </w:r>
      <w:proofErr w:type="spellEnd"/>
      <w:r w:rsidRPr="0001422D">
        <w:rPr>
          <w:color w:val="000000"/>
          <w:sz w:val="23"/>
          <w:shd w:val="clear" w:color="auto" w:fill="FFFFFF"/>
          <w:lang w:val="fr-BE"/>
        </w:rPr>
        <w:t xml:space="preserve"> (60-80 µm)</w:t>
      </w:r>
    </w:p>
    <w:p w:rsidR="00515D79" w:rsidRPr="0001422D" w:rsidRDefault="00515D79" w:rsidP="00515D79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507C5">
        <w:rPr>
          <w:color w:val="000000"/>
          <w:sz w:val="23"/>
          <w:shd w:val="clear" w:color="auto" w:fill="FFFFFF"/>
          <w:lang w:val="fr-BE"/>
        </w:rPr>
        <w:t xml:space="preserve">Polyester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powder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coating</w:t>
      </w:r>
      <w:proofErr w:type="spellEnd"/>
      <w:r w:rsidRPr="008507C5">
        <w:rPr>
          <w:color w:val="000000"/>
          <w:sz w:val="23"/>
          <w:shd w:val="clear" w:color="auto" w:fill="FFFFFF"/>
          <w:lang w:val="fr-BE"/>
        </w:rPr>
        <w:t xml:space="preserve"> finish (60-80 µm) – RAL </w:t>
      </w:r>
      <w:proofErr w:type="spellStart"/>
      <w:r w:rsidRPr="008507C5">
        <w:rPr>
          <w:color w:val="000000"/>
          <w:sz w:val="23"/>
          <w:shd w:val="clear" w:color="auto" w:fill="FFFFFF"/>
          <w:lang w:val="fr-BE"/>
        </w:rPr>
        <w:t>colour</w:t>
      </w:r>
      <w:proofErr w:type="spellEnd"/>
      <w:r w:rsidRPr="008507C5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 </w:t>
      </w:r>
    </w:p>
    <w:p w:rsidR="00515D79" w:rsidRDefault="00515D79" w:rsidP="00515D7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515D79" w:rsidRDefault="00515D79" w:rsidP="00515D79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515D79" w:rsidP="00515D7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515D7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Pr="00DC4D3D" w:rsidRDefault="00515D7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515D79" w:rsidRPr="00611C96" w:rsidRDefault="00515D79" w:rsidP="00515D7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515D79" w:rsidRDefault="00515D79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lastRenderedPageBreak/>
        <w:t>Width</w:t>
      </w:r>
      <w:proofErr w:type="spellEnd"/>
      <w:r w:rsidR="00DC4D3D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DC4D3D" w:rsidRPr="00515D79" w:rsidRDefault="00515D79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515D7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515D79" w:rsidRDefault="00515D79" w:rsidP="00515D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515D79" w:rsidRPr="00DC4D3D" w:rsidRDefault="00515D79" w:rsidP="00515D79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15D79" w:rsidRPr="00611C96" w:rsidRDefault="00515D79" w:rsidP="00515D79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515D79" w:rsidRDefault="00515D79" w:rsidP="00515D7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515D79" w:rsidRPr="0088221D" w:rsidRDefault="00515D79" w:rsidP="00515D79">
      <w:pPr>
        <w:pStyle w:val="Geenafstand"/>
        <w:rPr>
          <w:lang w:eastAsia="nl-NL"/>
        </w:rPr>
      </w:pPr>
    </w:p>
    <w:p w:rsidR="00515D79" w:rsidRPr="0088221D" w:rsidRDefault="00515D79" w:rsidP="00515D79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515D79" w:rsidRPr="008507C5" w:rsidRDefault="00515D79" w:rsidP="00515D79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515D79" w:rsidRPr="008507C5" w:rsidRDefault="00515D79" w:rsidP="00515D79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515D79" w:rsidRPr="008507C5" w:rsidRDefault="00515D79" w:rsidP="00515D79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3E502D" w:rsidRPr="00515D79" w:rsidRDefault="003E502D" w:rsidP="003E502D">
      <w:pPr>
        <w:pStyle w:val="Geenafstand"/>
        <w:rPr>
          <w:lang w:val="fr-BE"/>
        </w:rPr>
      </w:pPr>
    </w:p>
    <w:p w:rsidR="00515D79" w:rsidRPr="007244D2" w:rsidRDefault="00515D79" w:rsidP="00515D79">
      <w:pPr>
        <w:pStyle w:val="Kop2"/>
      </w:pPr>
      <w:r>
        <w:t>Finish:</w:t>
      </w:r>
    </w:p>
    <w:p w:rsidR="00515D79" w:rsidRPr="007244D2" w:rsidRDefault="00515D79" w:rsidP="00515D79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515D79" w:rsidRPr="004701BA" w:rsidRDefault="00515D79" w:rsidP="00515D79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515D79" w:rsidRDefault="00515D79" w:rsidP="00515D79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515D79" w:rsidRPr="00890203" w:rsidRDefault="00515D79" w:rsidP="00515D79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30/50 type B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515D79" w:rsidRPr="00890203" w:rsidRDefault="00515D79" w:rsidP="00515D79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Pr="0089020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Pr="0089020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3E502D" w:rsidRDefault="00515D79" w:rsidP="00515D79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="003E502D" w:rsidRPr="007244D2">
        <w:t>:</w:t>
      </w:r>
    </w:p>
    <w:p w:rsidR="00535CEE" w:rsidRDefault="00535CEE" w:rsidP="00535CEE">
      <w:pPr>
        <w:ind w:left="709"/>
        <w:rPr>
          <w:lang w:val="nl-BE" w:eastAsia="en-US"/>
        </w:rPr>
      </w:pPr>
      <w:r w:rsidRPr="00515D79">
        <w:rPr>
          <w:rFonts w:ascii="Calibri" w:eastAsia="Calibri" w:hAnsi="Calibri" w:cs="Tahoma"/>
          <w:b/>
          <w:sz w:val="22"/>
          <w:szCs w:val="22"/>
          <w:lang w:eastAsia="en-US"/>
        </w:rPr>
        <w:t>Types</w:t>
      </w:r>
      <w:r w:rsidRPr="00535CEE">
        <w:rPr>
          <w:lang w:val="nl-BE" w:eastAsia="en-US"/>
        </w:rPr>
        <w:t xml:space="preserve">: </w:t>
      </w:r>
    </w:p>
    <w:p w:rsidR="00535CEE" w:rsidRPr="00535CEE" w:rsidRDefault="00515D79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Decorative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profile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 w:rsidR="00535CEE" w:rsidRPr="00535CEE">
        <w:rPr>
          <w:rFonts w:ascii="Calibri" w:eastAsia="Calibri" w:hAnsi="Calibri" w:cs="Tahoma"/>
          <w:lang w:val="nl-NL"/>
        </w:rPr>
        <w:t>ro</w:t>
      </w:r>
      <w:r>
        <w:rPr>
          <w:rFonts w:ascii="Calibri" w:eastAsia="Calibri" w:hAnsi="Calibri" w:cs="Tahoma"/>
          <w:lang w:val="nl-NL"/>
        </w:rPr>
        <w:t>u</w:t>
      </w:r>
      <w:r w:rsidR="00535CEE" w:rsidRPr="00535CEE">
        <w:rPr>
          <w:rFonts w:ascii="Calibri" w:eastAsia="Calibri" w:hAnsi="Calibri" w:cs="Tahoma"/>
          <w:lang w:val="nl-NL"/>
        </w:rPr>
        <w:t>nd</w:t>
      </w:r>
      <w:proofErr w:type="spellEnd"/>
    </w:p>
    <w:p w:rsidR="00515D79" w:rsidRPr="00890203" w:rsidRDefault="00515D79" w:rsidP="00515D7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890203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890203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535CEE" w:rsidRPr="00515D79" w:rsidRDefault="00515D79" w:rsidP="00515D79">
      <w:pPr>
        <w:ind w:firstLine="708"/>
        <w:rPr>
          <w:rFonts w:ascii="Calibri" w:eastAsia="Calibri" w:hAnsi="Calibri" w:cs="Tahoma"/>
          <w:lang w:val="fr-BE"/>
        </w:rPr>
      </w:pPr>
      <w:proofErr w:type="spellStart"/>
      <w:r w:rsidRPr="00515D79">
        <w:rPr>
          <w:rFonts w:eastAsia="Calibri" w:cs="Tahoma"/>
          <w:b/>
          <w:bCs/>
          <w:lang w:val="fr-BE" w:eastAsia="en-US"/>
        </w:rPr>
        <w:t>Height</w:t>
      </w:r>
      <w:proofErr w:type="spellEnd"/>
      <w:r w:rsidR="00535CEE" w:rsidRPr="00515D79">
        <w:rPr>
          <w:rFonts w:eastAsia="Calibri" w:cs="Tahoma"/>
          <w:bCs/>
          <w:lang w:val="fr-BE" w:eastAsia="en-US"/>
        </w:rPr>
        <w:t>:</w:t>
      </w:r>
      <w:r w:rsidR="00535CEE" w:rsidRPr="00515D79">
        <w:rPr>
          <w:rFonts w:ascii="Calibri" w:eastAsia="Calibri" w:hAnsi="Calibri" w:cs="Tahoma"/>
          <w:lang w:val="fr-BE"/>
        </w:rPr>
        <w:t xml:space="preserve"> </w:t>
      </w:r>
      <w:r w:rsidR="00535CEE" w:rsidRPr="00515D79">
        <w:rPr>
          <w:rFonts w:ascii="Calibri" w:eastAsia="Calibri" w:hAnsi="Calibri" w:cs="Tahoma"/>
          <w:sz w:val="22"/>
          <w:szCs w:val="22"/>
          <w:lang w:val="fr-BE" w:eastAsia="en-US"/>
        </w:rPr>
        <w:t>90 mm</w:t>
      </w:r>
    </w:p>
    <w:p w:rsidR="00535CEE" w:rsidRPr="00515D79" w:rsidRDefault="00515D79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 xml:space="preserve">Profile </w:t>
      </w:r>
      <w:proofErr w:type="spellStart"/>
      <w:r w:rsidRPr="00167606">
        <w:rPr>
          <w:rFonts w:ascii="Calibri" w:eastAsia="Calibri" w:hAnsi="Calibri" w:cs="Tahoma"/>
          <w:b/>
          <w:sz w:val="22"/>
          <w:szCs w:val="22"/>
          <w:lang w:val="fr-BE" w:eastAsia="en-US"/>
        </w:rPr>
        <w:t>thickness</w:t>
      </w:r>
      <w:proofErr w:type="spellEnd"/>
      <w:r w:rsidR="00535CEE" w:rsidRPr="00515D79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404BAD" w:rsidRPr="00515D79">
        <w:rPr>
          <w:rFonts w:ascii="Calibri" w:eastAsia="Calibri" w:hAnsi="Calibri" w:cs="Tahoma"/>
          <w:sz w:val="22"/>
          <w:szCs w:val="22"/>
          <w:lang w:val="fr-BE" w:eastAsia="en-US"/>
        </w:rPr>
        <w:t>2</w:t>
      </w:r>
      <w:r w:rsidR="00535CEE" w:rsidRPr="00515D79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515D79" w:rsidRPr="00167606" w:rsidRDefault="00515D79" w:rsidP="00515D7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167606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167606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167606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15D79" w:rsidRPr="00DC4D3D" w:rsidRDefault="00515D79" w:rsidP="00515D7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15D79" w:rsidRPr="00DC4D3D" w:rsidRDefault="00515D79" w:rsidP="00515D7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515D79" w:rsidRDefault="00515D79" w:rsidP="00515D7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 xml:space="preserve">: </w:t>
      </w:r>
      <w:r>
        <w:rPr>
          <w:color w:val="000000"/>
          <w:sz w:val="23"/>
          <w:shd w:val="clear" w:color="auto" w:fill="FFFFFF"/>
        </w:rPr>
        <w:t xml:space="preserve">In </w:t>
      </w:r>
      <w:proofErr w:type="spellStart"/>
      <w:r>
        <w:rPr>
          <w:color w:val="000000"/>
          <w:sz w:val="23"/>
          <w:shd w:val="clear" w:color="auto" w:fill="FFFFFF"/>
        </w:rPr>
        <w:t>accordance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the </w:t>
      </w:r>
      <w:proofErr w:type="spellStart"/>
      <w:r>
        <w:rPr>
          <w:color w:val="000000"/>
          <w:sz w:val="23"/>
          <w:shd w:val="clear" w:color="auto" w:fill="FFFFFF"/>
        </w:rPr>
        <w:t>manufacturer’s</w:t>
      </w:r>
      <w:proofErr w:type="spellEnd"/>
      <w:r>
        <w:rPr>
          <w:color w:val="000000"/>
          <w:sz w:val="23"/>
          <w:shd w:val="clear" w:color="auto" w:fill="FFFFFF"/>
        </w:rPr>
        <w:t xml:space="preserve"> fitting </w:t>
      </w:r>
      <w:proofErr w:type="spellStart"/>
      <w:r>
        <w:rPr>
          <w:color w:val="000000"/>
          <w:sz w:val="23"/>
          <w:shd w:val="clear" w:color="auto" w:fill="FFFFFF"/>
        </w:rPr>
        <w:t>instructions</w:t>
      </w:r>
      <w:proofErr w:type="spellEnd"/>
    </w:p>
    <w:p w:rsidR="00515D79" w:rsidRDefault="00515D79" w:rsidP="00515D79">
      <w:pPr>
        <w:pStyle w:val="Kop3"/>
        <w:numPr>
          <w:ilvl w:val="0"/>
          <w:numId w:val="17"/>
        </w:numPr>
      </w:pPr>
      <w:r>
        <w:t xml:space="preserve">Without pull </w:t>
      </w:r>
      <w:proofErr w:type="spellStart"/>
      <w:r>
        <w:t>rod</w:t>
      </w:r>
      <w:proofErr w:type="spellEnd"/>
      <w:r w:rsidRPr="00D87C2A">
        <w:t>:</w:t>
      </w:r>
    </w:p>
    <w:p w:rsidR="00515D79" w:rsidRPr="00404BAD" w:rsidRDefault="00515D79" w:rsidP="00515D79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plates</w:t>
      </w:r>
      <w:proofErr w:type="spellEnd"/>
    </w:p>
    <w:p w:rsidR="00515D79" w:rsidRDefault="00515D79" w:rsidP="00515D79">
      <w:pPr>
        <w:pStyle w:val="Kop3"/>
        <w:numPr>
          <w:ilvl w:val="0"/>
          <w:numId w:val="17"/>
        </w:numPr>
      </w:pPr>
      <w:proofErr w:type="spellStart"/>
      <w:r>
        <w:t>With</w:t>
      </w:r>
      <w:proofErr w:type="spellEnd"/>
      <w:r>
        <w:t xml:space="preserve"> pull </w:t>
      </w:r>
      <w:proofErr w:type="spellStart"/>
      <w:r>
        <w:t>rod</w:t>
      </w:r>
      <w:proofErr w:type="spellEnd"/>
      <w:r w:rsidRPr="00D87C2A">
        <w:t>:</w:t>
      </w:r>
    </w:p>
    <w:p w:rsidR="00535CEE" w:rsidRDefault="00515D79" w:rsidP="00515D79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Pull </w:t>
      </w:r>
      <w:proofErr w:type="spellStart"/>
      <w:r>
        <w:rPr>
          <w:rFonts w:ascii="Calibri" w:eastAsia="Calibri" w:hAnsi="Calibri" w:cs="Tahoma"/>
          <w:lang w:val="nl-NL"/>
        </w:rPr>
        <w:t>rod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404BAD" w:rsidRPr="00535CEE" w:rsidRDefault="00515D79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Wall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404BAD">
        <w:rPr>
          <w:rFonts w:ascii="Calibri" w:eastAsia="Calibri" w:hAnsi="Calibri" w:cs="Tahoma"/>
          <w:lang w:val="nl-NL"/>
        </w:rPr>
        <w:t xml:space="preserve">30/100 </w:t>
      </w:r>
      <w:proofErr w:type="spellStart"/>
      <w:r w:rsidRPr="00515D79">
        <w:rPr>
          <w:rFonts w:ascii="Calibri" w:hAnsi="Calibri"/>
        </w:rPr>
        <w:t>for</w:t>
      </w:r>
      <w:proofErr w:type="spellEnd"/>
      <w:r w:rsidRPr="00515D79">
        <w:rPr>
          <w:rFonts w:ascii="Calibri" w:hAnsi="Calibri"/>
        </w:rPr>
        <w:t xml:space="preserve"> pull </w:t>
      </w:r>
      <w:proofErr w:type="spellStart"/>
      <w:r w:rsidRPr="00515D79">
        <w:rPr>
          <w:rFonts w:ascii="Calibri" w:hAnsi="Calibri"/>
        </w:rPr>
        <w:t>rod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404BAD">
        <w:rPr>
          <w:rFonts w:ascii="Calibri" w:eastAsia="Calibri" w:hAnsi="Calibri" w:cs="Tahoma"/>
          <w:lang w:val="nl-NL"/>
        </w:rPr>
        <w:t>20/20/3.5</w:t>
      </w:r>
    </w:p>
    <w:p w:rsidR="00535CEE" w:rsidRPr="00515D79" w:rsidRDefault="00535CEE" w:rsidP="00515D79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fr-BE"/>
        </w:rPr>
      </w:pPr>
      <w:r w:rsidRPr="00515D79">
        <w:rPr>
          <w:rFonts w:ascii="Calibri" w:eastAsia="Calibri" w:hAnsi="Calibri" w:cs="Tahoma"/>
          <w:lang w:val="fr-BE"/>
        </w:rPr>
        <w:t>L-profi</w:t>
      </w:r>
      <w:r w:rsidR="00515D79" w:rsidRPr="00515D79">
        <w:rPr>
          <w:rFonts w:ascii="Calibri" w:eastAsia="Calibri" w:hAnsi="Calibri" w:cs="Tahoma"/>
          <w:lang w:val="fr-BE"/>
        </w:rPr>
        <w:t xml:space="preserve">le </w:t>
      </w:r>
      <w:r w:rsidRPr="00515D79">
        <w:rPr>
          <w:rFonts w:ascii="Calibri" w:eastAsia="Calibri" w:hAnsi="Calibri" w:cs="Tahoma"/>
          <w:lang w:val="fr-BE"/>
        </w:rPr>
        <w:t xml:space="preserve">110/110/10-30; </w:t>
      </w:r>
      <w:r w:rsidR="00515D79" w:rsidRPr="00890203">
        <w:rPr>
          <w:rFonts w:ascii="Calibri" w:hAnsi="Calibri"/>
          <w:lang w:val="fr-BE"/>
        </w:rPr>
        <w:t xml:space="preserve">carrier for pull </w:t>
      </w:r>
      <w:proofErr w:type="spellStart"/>
      <w:r w:rsidR="00515D79" w:rsidRPr="00890203">
        <w:rPr>
          <w:rFonts w:ascii="Calibri" w:hAnsi="Calibri"/>
          <w:lang w:val="fr-BE"/>
        </w:rPr>
        <w:t>rod</w:t>
      </w:r>
      <w:proofErr w:type="spellEnd"/>
    </w:p>
    <w:p w:rsidR="00515D79" w:rsidRDefault="00515D79" w:rsidP="00515D79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Pr="00D87C2A">
        <w:t>:</w:t>
      </w:r>
    </w:p>
    <w:p w:rsidR="00515D79" w:rsidRDefault="00515D79" w:rsidP="00515D79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Standard </w:t>
      </w:r>
      <w:proofErr w:type="spellStart"/>
      <w:r>
        <w:rPr>
          <w:rFonts w:ascii="Calibri" w:eastAsia="Calibri" w:hAnsi="Calibri" w:cs="Tahoma"/>
          <w:lang w:val="nl-NL"/>
        </w:rPr>
        <w:t>available</w:t>
      </w:r>
      <w:proofErr w:type="spellEnd"/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E03B7F" w:rsidRDefault="00E03B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15D79" w:rsidRPr="007244D2" w:rsidRDefault="00515D79" w:rsidP="00515D79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515D79" w:rsidRPr="00814A71" w:rsidRDefault="00515D79" w:rsidP="00515D7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15D79" w:rsidRPr="007D5586" w:rsidRDefault="00515D79" w:rsidP="00515D79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15D79" w:rsidRPr="007D5586" w:rsidRDefault="00515D79" w:rsidP="00515D79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 w:rsidRPr="007D5586">
        <w:rPr>
          <w:rFonts w:asciiTheme="minorHAnsi" w:hAnsiTheme="minorHAnsi"/>
          <w:sz w:val="22"/>
        </w:rPr>
        <w:t xml:space="preserve">EN 573 - EN AW-6063 T66 and EN AW-6060 T66: aluminium </w:t>
      </w:r>
      <w:proofErr w:type="spellStart"/>
      <w:r w:rsidRPr="007D5586">
        <w:rPr>
          <w:rFonts w:asciiTheme="minorHAnsi" w:hAnsiTheme="minorHAnsi"/>
          <w:sz w:val="22"/>
        </w:rPr>
        <w:t>alloy</w:t>
      </w:r>
      <w:proofErr w:type="spellEnd"/>
      <w:r w:rsidRPr="007D5586">
        <w:rPr>
          <w:rFonts w:asciiTheme="minorHAnsi" w:hAnsiTheme="minorHAnsi"/>
          <w:sz w:val="22"/>
        </w:rPr>
        <w:t xml:space="preserve"> &amp; </w:t>
      </w:r>
      <w:proofErr w:type="spellStart"/>
      <w:r w:rsidRPr="007D5586">
        <w:rPr>
          <w:rFonts w:asciiTheme="minorHAnsi" w:hAnsiTheme="minorHAnsi"/>
          <w:sz w:val="22"/>
        </w:rPr>
        <w:t>hardening</w:t>
      </w:r>
      <w:proofErr w:type="spellEnd"/>
    </w:p>
    <w:p w:rsidR="00515D79" w:rsidRPr="007D5586" w:rsidRDefault="00515D79" w:rsidP="00515D79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515D79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06284">
    <w:pPr>
      <w:pStyle w:val="Koptekst"/>
    </w:pPr>
    <w:r w:rsidRPr="005062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06284">
    <w:pPr>
      <w:pStyle w:val="Koptekst"/>
    </w:pPr>
    <w:r w:rsidRPr="005062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06284">
    <w:pPr>
      <w:pStyle w:val="Koptekst"/>
    </w:pPr>
    <w:r w:rsidRPr="0050628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45BC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425BA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06284"/>
    <w:rsid w:val="00515344"/>
    <w:rsid w:val="00515D79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67D"/>
    <w:rsid w:val="006C3D0E"/>
    <w:rsid w:val="006C401A"/>
    <w:rsid w:val="006F350A"/>
    <w:rsid w:val="006F3CC4"/>
    <w:rsid w:val="007244D2"/>
    <w:rsid w:val="00737673"/>
    <w:rsid w:val="00740A96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92495C"/>
    <w:rsid w:val="009A17EA"/>
    <w:rsid w:val="00A231A8"/>
    <w:rsid w:val="00A23D12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0CF6"/>
    <w:rsid w:val="00DA7063"/>
    <w:rsid w:val="00DB0909"/>
    <w:rsid w:val="00DB6740"/>
    <w:rsid w:val="00DC4D3D"/>
    <w:rsid w:val="00E03B7F"/>
    <w:rsid w:val="00E24284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80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31</cp:revision>
  <cp:lastPrinted>2016-03-07T09:51:00Z</cp:lastPrinted>
  <dcterms:created xsi:type="dcterms:W3CDTF">2016-10-17T06:37:00Z</dcterms:created>
  <dcterms:modified xsi:type="dcterms:W3CDTF">2017-01-17T08:49:00Z</dcterms:modified>
</cp:coreProperties>
</file>