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3E16E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C311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3E16E1" w:rsidRPr="009C27A2" w:rsidRDefault="003E16E1" w:rsidP="003E16E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C27A2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9C27A2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3E16E1" w:rsidRPr="001619D5" w:rsidRDefault="003E16E1" w:rsidP="003E16E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aluminium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under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inclination of 0°. </w:t>
      </w:r>
      <w:r w:rsidRPr="001619D5">
        <w:rPr>
          <w:rStyle w:val="Kop3Char"/>
          <w:rFonts w:ascii="Calibri" w:hAnsi="Calibri"/>
          <w:color w:val="auto"/>
          <w:lang w:val="fr-BE"/>
        </w:rPr>
        <w:t xml:space="preserve">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spacing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two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(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pitch)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is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dependent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on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type.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>
        <w:rPr>
          <w:rStyle w:val="Kop3Char"/>
          <w:rFonts w:ascii="Calibri" w:hAnsi="Calibri"/>
          <w:color w:val="auto"/>
          <w:lang w:val="fr-BE"/>
        </w:rPr>
        <w:t xml:space="preserve"> plate</w:t>
      </w:r>
      <w:r w:rsidRPr="001619D5">
        <w:rPr>
          <w:rStyle w:val="Kop3Char"/>
          <w:rFonts w:ascii="Calibri" w:hAnsi="Calibri"/>
          <w:color w:val="auto"/>
          <w:lang w:val="fr-BE"/>
        </w:rPr>
        <w:t xml:space="preserve">s are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mounted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supporting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construction.</w:t>
      </w:r>
    </w:p>
    <w:p w:rsidR="003E16E1" w:rsidRPr="001619D5" w:rsidRDefault="003E16E1" w:rsidP="003E16E1">
      <w:pPr>
        <w:pStyle w:val="Geenafstand"/>
        <w:rPr>
          <w:lang w:val="fr-BE" w:eastAsia="nl-NL"/>
        </w:rPr>
      </w:pPr>
    </w:p>
    <w:p w:rsidR="003E16E1" w:rsidRPr="009C27A2" w:rsidRDefault="003E16E1" w:rsidP="003E16E1">
      <w:pPr>
        <w:pStyle w:val="Kop2"/>
        <w:rPr>
          <w:lang w:val="fr-BE"/>
        </w:rPr>
      </w:pPr>
      <w:proofErr w:type="spellStart"/>
      <w:r w:rsidRPr="009C27A2">
        <w:rPr>
          <w:lang w:val="fr-BE"/>
        </w:rPr>
        <w:t>Features</w:t>
      </w:r>
      <w:proofErr w:type="spellEnd"/>
      <w:r w:rsidRPr="009C27A2">
        <w:rPr>
          <w:lang w:val="fr-BE"/>
        </w:rPr>
        <w:t>:</w:t>
      </w:r>
    </w:p>
    <w:p w:rsidR="003E16E1" w:rsidRPr="00DC4D3D" w:rsidRDefault="003E16E1" w:rsidP="003E16E1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3E16E1" w:rsidP="003E16E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3110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3E16E1" w:rsidRPr="003E16E1" w:rsidRDefault="003E16E1" w:rsidP="003E16E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Rectangular</w:t>
      </w:r>
      <w:proofErr w:type="spellEnd"/>
      <w:r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  <w:proofErr w:type="spellEnd"/>
    </w:p>
    <w:p w:rsidR="003E16E1" w:rsidRPr="00611C96" w:rsidRDefault="003E16E1" w:rsidP="003E16E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3E16E1" w:rsidRDefault="003E16E1" w:rsidP="003E16E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C3110B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9A1554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3E16E1" w:rsidRDefault="003E16E1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8A7031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C3110B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9A1554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C3110B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48</w:t>
      </w:r>
      <w:r w:rsidR="00254988" w:rsidRPr="003E16E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3E16E1" w:rsidRPr="00B51385" w:rsidRDefault="003E16E1" w:rsidP="003E16E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3E16E1" w:rsidRPr="00B51385" w:rsidRDefault="003E16E1" w:rsidP="003E16E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3E16E1" w:rsidRDefault="003E16E1" w:rsidP="003E16E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E16E1" w:rsidRPr="00B51385" w:rsidRDefault="003E16E1" w:rsidP="003E16E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B51385">
        <w:rPr>
          <w:rStyle w:val="Kop3Char"/>
          <w:rFonts w:ascii="Calibri" w:hAnsi="Calibri"/>
          <w:color w:val="auto"/>
        </w:rPr>
        <w:t>Enamelled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B51385">
        <w:rPr>
          <w:rStyle w:val="Kop3Char"/>
          <w:rFonts w:ascii="Calibri" w:hAnsi="Calibri"/>
          <w:color w:val="auto"/>
        </w:rPr>
        <w:t>powder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</w:rPr>
        <w:t>coating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(60-80 µm)</w:t>
      </w:r>
    </w:p>
    <w:p w:rsidR="003E16E1" w:rsidRDefault="003E16E1" w:rsidP="003E16E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3E16E1" w:rsidRDefault="003E16E1" w:rsidP="003E16E1">
      <w:pPr>
        <w:pStyle w:val="Geenafstand"/>
        <w:ind w:left="720"/>
        <w:rPr>
          <w:lang w:eastAsia="nl-NL"/>
        </w:rPr>
      </w:pPr>
    </w:p>
    <w:p w:rsidR="003E16E1" w:rsidRPr="0088221D" w:rsidRDefault="003E16E1" w:rsidP="003E16E1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3E16E1" w:rsidRPr="008A338F" w:rsidRDefault="003E16E1" w:rsidP="003E16E1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3E16E1" w:rsidRPr="008A338F" w:rsidRDefault="003E16E1" w:rsidP="003E16E1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3E16E1" w:rsidRDefault="003E16E1" w:rsidP="003E16E1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3E16E1" w:rsidRPr="008A338F" w:rsidRDefault="003E16E1" w:rsidP="003E16E1">
      <w:pPr>
        <w:pStyle w:val="Geenafstand"/>
        <w:ind w:right="-1"/>
        <w:rPr>
          <w:lang w:val="fr-BE"/>
        </w:rPr>
      </w:pPr>
    </w:p>
    <w:p w:rsidR="003E16E1" w:rsidRPr="008A338F" w:rsidRDefault="003E16E1" w:rsidP="003E16E1">
      <w:pPr>
        <w:pStyle w:val="Geenafstand"/>
        <w:ind w:right="-1"/>
        <w:rPr>
          <w:lang w:val="fr-BE"/>
        </w:rPr>
      </w:pPr>
    </w:p>
    <w:p w:rsidR="003E16E1" w:rsidRPr="00B51385" w:rsidRDefault="003E16E1" w:rsidP="003E16E1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3E16E1" w:rsidRPr="00B51385" w:rsidRDefault="003E16E1" w:rsidP="003E16E1">
      <w:pPr>
        <w:pStyle w:val="Geenafstand"/>
        <w:rPr>
          <w:rStyle w:val="Kop2Char"/>
          <w:lang w:val="fr-BE"/>
        </w:rPr>
      </w:pPr>
    </w:p>
    <w:p w:rsidR="003E16E1" w:rsidRPr="00B51385" w:rsidRDefault="003E16E1" w:rsidP="003E16E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3E16E1" w:rsidRDefault="003E16E1" w:rsidP="003E16E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3E16E1" w:rsidRDefault="003E16E1" w:rsidP="003E16E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3E16E1" w:rsidRPr="005D47B6" w:rsidRDefault="003E16E1" w:rsidP="003E16E1">
      <w:pPr>
        <w:pStyle w:val="Geenafstand"/>
        <w:rPr>
          <w:b/>
          <w:lang w:eastAsia="nl-NL"/>
        </w:rPr>
      </w:pPr>
    </w:p>
    <w:p w:rsidR="003E16E1" w:rsidRPr="007244D2" w:rsidRDefault="003E16E1" w:rsidP="003E16E1">
      <w:pPr>
        <w:pStyle w:val="Kop2"/>
      </w:pPr>
      <w:r>
        <w:t>Finish:</w:t>
      </w:r>
    </w:p>
    <w:p w:rsidR="003E16E1" w:rsidRDefault="003E16E1" w:rsidP="003E16E1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3E16E1" w:rsidRPr="00B51385" w:rsidRDefault="003E16E1" w:rsidP="003E16E1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3E16E1" w:rsidRDefault="003E16E1" w:rsidP="003E16E1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3E16E1" w:rsidRPr="003E16E1" w:rsidRDefault="003E16E1" w:rsidP="003E16E1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3E16E1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3E16E1">
        <w:rPr>
          <w:rFonts w:ascii="Calibri" w:hAnsi="Calibri"/>
          <w:sz w:val="22"/>
          <w:lang w:val="fr-BE"/>
        </w:rPr>
        <w:t>blades</w:t>
      </w:r>
      <w:proofErr w:type="spellEnd"/>
      <w:r w:rsidRPr="003E16E1">
        <w:rPr>
          <w:rFonts w:ascii="Calibri" w:hAnsi="Calibri"/>
          <w:sz w:val="22"/>
          <w:lang w:val="fr-BE"/>
        </w:rPr>
        <w:t xml:space="preserve"> </w:t>
      </w:r>
      <w:proofErr w:type="spellStart"/>
      <w:r w:rsidRPr="003E16E1">
        <w:rPr>
          <w:rFonts w:ascii="Calibri" w:hAnsi="Calibri"/>
          <w:sz w:val="22"/>
          <w:lang w:val="fr-BE"/>
        </w:rPr>
        <w:t>fastened</w:t>
      </w:r>
      <w:proofErr w:type="spellEnd"/>
      <w:r w:rsidRPr="003E16E1">
        <w:rPr>
          <w:rFonts w:ascii="Calibri" w:hAnsi="Calibri"/>
          <w:sz w:val="22"/>
          <w:lang w:val="fr-BE"/>
        </w:rPr>
        <w:t xml:space="preserve"> to </w:t>
      </w:r>
      <w:proofErr w:type="spellStart"/>
      <w:r w:rsidRPr="003E16E1">
        <w:rPr>
          <w:rFonts w:ascii="Calibri" w:hAnsi="Calibri"/>
          <w:sz w:val="22"/>
          <w:lang w:val="fr-BE"/>
        </w:rPr>
        <w:t>side</w:t>
      </w:r>
      <w:proofErr w:type="spellEnd"/>
      <w:r w:rsidRPr="003E16E1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3E16E1">
        <w:rPr>
          <w:rFonts w:ascii="Calibri" w:hAnsi="Calibri"/>
          <w:sz w:val="22"/>
          <w:lang w:val="fr-BE"/>
        </w:rPr>
        <w:t>assembly</w:t>
      </w:r>
      <w:proofErr w:type="spellEnd"/>
      <w:r w:rsidRPr="003E16E1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3E16E1">
        <w:rPr>
          <w:rFonts w:ascii="Calibri" w:hAnsi="Calibri"/>
          <w:sz w:val="22"/>
          <w:lang w:val="fr-BE"/>
        </w:rPr>
        <w:t>with</w:t>
      </w:r>
      <w:proofErr w:type="spellEnd"/>
      <w:r w:rsidRPr="003E16E1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3E16E1">
        <w:rPr>
          <w:rFonts w:ascii="Calibri" w:hAnsi="Calibri"/>
          <w:sz w:val="22"/>
          <w:lang w:val="fr-BE"/>
        </w:rPr>
        <w:t>stainless</w:t>
      </w:r>
      <w:proofErr w:type="spellEnd"/>
      <w:r w:rsidRPr="003E16E1">
        <w:rPr>
          <w:rFonts w:ascii="Calibri" w:hAnsi="Calibri"/>
          <w:sz w:val="22"/>
          <w:lang w:val="fr-BE"/>
        </w:rPr>
        <w:t xml:space="preserve"> </w:t>
      </w:r>
      <w:proofErr w:type="spellStart"/>
      <w:r w:rsidRPr="003E16E1">
        <w:rPr>
          <w:rFonts w:ascii="Calibri" w:hAnsi="Calibri"/>
          <w:sz w:val="22"/>
          <w:lang w:val="fr-BE"/>
        </w:rPr>
        <w:t>steel</w:t>
      </w:r>
      <w:proofErr w:type="spellEnd"/>
      <w:r w:rsidRPr="003E16E1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3E16E1">
        <w:rPr>
          <w:rFonts w:ascii="Calibri" w:hAnsi="Calibri"/>
          <w:sz w:val="22"/>
          <w:lang w:val="fr-BE"/>
        </w:rPr>
        <w:t>bolts</w:t>
      </w:r>
      <w:proofErr w:type="spellEnd"/>
      <w:r w:rsidRPr="003E16E1">
        <w:rPr>
          <w:rFonts w:ascii="Calibri" w:hAnsi="Calibri"/>
          <w:sz w:val="22"/>
          <w:lang w:val="fr-BE"/>
        </w:rPr>
        <w:t>.</w:t>
      </w:r>
    </w:p>
    <w:p w:rsidR="003E16E1" w:rsidRDefault="003E16E1" w:rsidP="003E16E1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3E16E1" w:rsidRDefault="003E16E1">
      <w:pPr>
        <w:spacing w:after="200" w:line="276" w:lineRule="auto"/>
        <w:rPr>
          <w:rFonts w:ascii="Calibri" w:eastAsia="Calibri" w:hAnsi="Calibri" w:cs="Tahoma"/>
        </w:rPr>
      </w:pPr>
      <w:r>
        <w:rPr>
          <w:rFonts w:ascii="Calibri" w:eastAsia="Calibri" w:hAnsi="Calibri" w:cs="Tahoma"/>
          <w:b/>
          <w:bCs/>
        </w:rPr>
        <w:br w:type="page"/>
      </w:r>
    </w:p>
    <w:p w:rsidR="003E16E1" w:rsidRPr="007244D2" w:rsidRDefault="003E16E1" w:rsidP="003E16E1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3E16E1" w:rsidRPr="00814A71" w:rsidRDefault="003E16E1" w:rsidP="003E16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3E16E1" w:rsidRPr="00814A71" w:rsidRDefault="003E16E1" w:rsidP="003E16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3E16E1" w:rsidRPr="00814A71" w:rsidRDefault="003E16E1" w:rsidP="003E16E1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3E16E1" w:rsidRPr="004D764E" w:rsidRDefault="003E16E1" w:rsidP="003E16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3E16E1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A3D02">
    <w:pPr>
      <w:pStyle w:val="Koptekst"/>
    </w:pPr>
    <w:r w:rsidRPr="006A3D0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A3D02">
    <w:pPr>
      <w:pStyle w:val="Koptekst"/>
    </w:pPr>
    <w:r w:rsidRPr="006A3D0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A3D02">
    <w:pPr>
      <w:pStyle w:val="Koptekst"/>
    </w:pPr>
    <w:r w:rsidRPr="006A3D0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16E1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A3D02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3110B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9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2016-11-04T10:57:00Z</dcterms:created>
  <dcterms:modified xsi:type="dcterms:W3CDTF">2017-01-16T12:21:00Z</dcterms:modified>
</cp:coreProperties>
</file>