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9" w:rsidRPr="00100B5E" w:rsidRDefault="004D5D59" w:rsidP="004D5D59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4D5D59" w:rsidRPr="00100B5E" w:rsidRDefault="004D5D59" w:rsidP="004D5D59">
      <w:pPr>
        <w:pStyle w:val="Geenafstand"/>
        <w:jc w:val="center"/>
        <w:rPr>
          <w:lang w:val="nl-BE" w:eastAsia="nl-NL"/>
        </w:rPr>
      </w:pPr>
    </w:p>
    <w:p w:rsidR="004D5D59" w:rsidRPr="00244119" w:rsidRDefault="004D5D59" w:rsidP="004D5D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D5D59" w:rsidRPr="00473E7C" w:rsidRDefault="004D5D59" w:rsidP="004D5D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4D5D59" w:rsidRDefault="004D5D59" w:rsidP="004D5D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4D5D59" w:rsidRDefault="004D5D59" w:rsidP="004D5D59">
      <w:pPr>
        <w:pStyle w:val="Geenafstand"/>
        <w:rPr>
          <w:lang w:eastAsia="nl-NL"/>
        </w:rPr>
      </w:pPr>
    </w:p>
    <w:p w:rsidR="004D5D59" w:rsidRPr="0088221D" w:rsidRDefault="004D5D59" w:rsidP="004D5D59">
      <w:pPr>
        <w:pStyle w:val="Kop2"/>
      </w:pPr>
      <w:r>
        <w:t>Features:</w:t>
      </w:r>
    </w:p>
    <w:p w:rsidR="004D5D59" w:rsidRPr="00DC4D3D" w:rsidRDefault="004D5D59" w:rsidP="004D5D5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4D5D59" w:rsidP="004D5D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D5D59" w:rsidRPr="00DC4D3D" w:rsidRDefault="004D5D59" w:rsidP="004D5D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4D5D59" w:rsidRPr="00611C96" w:rsidRDefault="004D5D59" w:rsidP="004D5D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4D5D59" w:rsidP="004D5D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4D5D5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4D5D59" w:rsidRDefault="004D5D59" w:rsidP="004D5D5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4D5D59" w:rsidRPr="00B51385" w:rsidRDefault="004D5D59" w:rsidP="004D5D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4D5D59" w:rsidRDefault="004D5D59" w:rsidP="004D5D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D5D59" w:rsidRPr="005E5E28" w:rsidRDefault="004D5D59" w:rsidP="004D5D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4D5D59" w:rsidRPr="003357B6" w:rsidRDefault="004D5D59" w:rsidP="004D5D5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4D5D59" w:rsidRPr="008E3C3F" w:rsidRDefault="004D5D59" w:rsidP="004D5D5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4D5D59" w:rsidRPr="005E5E28" w:rsidRDefault="004D5D59" w:rsidP="004D5D5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4D5D59" w:rsidRPr="005E5E28" w:rsidRDefault="004D5D59" w:rsidP="004D5D59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4D5D59" w:rsidRPr="003B3007" w:rsidRDefault="004D5D59" w:rsidP="004D5D59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4D5D59" w:rsidRDefault="004D5D59" w:rsidP="004D5D5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4D5D59" w:rsidRDefault="004D5D59" w:rsidP="004D5D5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4D5D59" w:rsidRDefault="004D5D59" w:rsidP="004D5D5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4D5D59" w:rsidRDefault="004D5D59" w:rsidP="004D5D59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4D5D59" w:rsidRPr="00F33D3D" w:rsidRDefault="004D5D59" w:rsidP="004D5D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4D5D59" w:rsidRDefault="004D5D59" w:rsidP="004D5D59">
      <w:pPr>
        <w:pStyle w:val="Geenafstand"/>
        <w:ind w:left="720"/>
        <w:rPr>
          <w:lang w:eastAsia="nl-NL"/>
        </w:rPr>
      </w:pPr>
    </w:p>
    <w:p w:rsidR="004D5D59" w:rsidRPr="0088221D" w:rsidRDefault="004D5D59" w:rsidP="004D5D59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4D5D59" w:rsidRPr="005E5E28" w:rsidRDefault="004D5D59" w:rsidP="004D5D59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4D5D59" w:rsidRPr="005E5E28" w:rsidRDefault="004D5D59" w:rsidP="004D5D59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4D5D59" w:rsidRPr="005E5E28" w:rsidRDefault="004D5D59" w:rsidP="004D5D59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4D5D59" w:rsidRPr="006700F7" w:rsidRDefault="004D5D59" w:rsidP="004D5D59">
      <w:pPr>
        <w:pStyle w:val="Geenafstand"/>
        <w:rPr>
          <w:b/>
          <w:lang w:val="fr-BE" w:eastAsia="nl-NL"/>
        </w:rPr>
      </w:pPr>
    </w:p>
    <w:p w:rsidR="004D5D59" w:rsidRPr="007244D2" w:rsidRDefault="004D5D59" w:rsidP="004D5D59">
      <w:pPr>
        <w:pStyle w:val="Kop2"/>
      </w:pPr>
      <w:r>
        <w:t>Finish:</w:t>
      </w:r>
    </w:p>
    <w:p w:rsidR="004D5D59" w:rsidRDefault="004D5D59" w:rsidP="004D5D5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4D5D59" w:rsidRDefault="004D5D59" w:rsidP="004D5D59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4D5D59" w:rsidRDefault="004D5D59" w:rsidP="004D5D59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4D5D59" w:rsidRDefault="004D5D59" w:rsidP="004D5D5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D5D59" w:rsidRPr="007244D2" w:rsidRDefault="004D5D59" w:rsidP="004D5D59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4D5D59" w:rsidRPr="00814A71" w:rsidRDefault="004D5D59" w:rsidP="004D5D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D5D59" w:rsidRPr="00814A71" w:rsidRDefault="004D5D59" w:rsidP="004D5D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D5D59" w:rsidRPr="00814A71" w:rsidRDefault="004D5D59" w:rsidP="004D5D5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4D5D59" w:rsidRPr="004D764E" w:rsidRDefault="004D5D59" w:rsidP="004D5D5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4D5D59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8794C">
    <w:pPr>
      <w:pStyle w:val="Koptekst"/>
    </w:pPr>
    <w:r w:rsidRPr="00C879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8794C">
    <w:pPr>
      <w:pStyle w:val="Koptekst"/>
    </w:pPr>
    <w:r w:rsidRPr="00C879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C8794C">
    <w:pPr>
      <w:pStyle w:val="Koptekst"/>
    </w:pPr>
    <w:r w:rsidRPr="00C8794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5D59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8794C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2016-11-15T09:29:00Z</dcterms:created>
  <dcterms:modified xsi:type="dcterms:W3CDTF">2017-01-18T08:49:00Z</dcterms:modified>
</cp:coreProperties>
</file>