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10674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0674D" w:rsidRPr="00144C59" w:rsidRDefault="0010674D" w:rsidP="001067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10674D" w:rsidRPr="00E03DF3" w:rsidRDefault="0010674D" w:rsidP="001067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10674D" w:rsidRPr="00E03DF3" w:rsidRDefault="0010674D" w:rsidP="0010674D">
      <w:pPr>
        <w:pStyle w:val="Geenafstand"/>
        <w:rPr>
          <w:lang w:val="nl-BE" w:eastAsia="nl-NL"/>
        </w:rPr>
      </w:pPr>
    </w:p>
    <w:p w:rsidR="0010674D" w:rsidRPr="0088221D" w:rsidRDefault="0010674D" w:rsidP="0010674D">
      <w:pPr>
        <w:pStyle w:val="Kop2"/>
      </w:pPr>
      <w:r>
        <w:t>Features:</w:t>
      </w:r>
    </w:p>
    <w:p w:rsidR="0010674D" w:rsidRPr="00DC4D3D" w:rsidRDefault="0010674D" w:rsidP="001067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0674D" w:rsidRPr="00DC4D3D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10674D" w:rsidRPr="0062237B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10674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10674D" w:rsidRPr="00FD08B8" w:rsidRDefault="0010674D" w:rsidP="001067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10674D" w:rsidRPr="00FD08B8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10674D" w:rsidRPr="00DC4D3D" w:rsidRDefault="0010674D" w:rsidP="001067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10674D" w:rsidRPr="00DC4D3D" w:rsidRDefault="0010674D" w:rsidP="001067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10674D" w:rsidRDefault="0010674D" w:rsidP="001067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10674D" w:rsidRDefault="0010674D" w:rsidP="0010674D">
      <w:pPr>
        <w:pStyle w:val="Geenafstand"/>
        <w:ind w:left="720"/>
        <w:rPr>
          <w:lang w:eastAsia="nl-NL"/>
        </w:rPr>
      </w:pPr>
    </w:p>
    <w:p w:rsidR="0010674D" w:rsidRPr="0088221D" w:rsidRDefault="0010674D" w:rsidP="0010674D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10674D" w:rsidRPr="008A338F" w:rsidRDefault="0010674D" w:rsidP="0010674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10674D" w:rsidRPr="008A338F" w:rsidRDefault="0010674D" w:rsidP="0010674D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10674D" w:rsidRDefault="0010674D" w:rsidP="0010674D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10674D" w:rsidRPr="0062237B" w:rsidRDefault="0010674D" w:rsidP="0010674D">
      <w:pPr>
        <w:pStyle w:val="Geenafstand"/>
        <w:ind w:right="-1"/>
        <w:rPr>
          <w:lang w:val="fr-BE"/>
        </w:rPr>
      </w:pPr>
    </w:p>
    <w:p w:rsidR="0010674D" w:rsidRPr="0062237B" w:rsidRDefault="0010674D" w:rsidP="0010674D">
      <w:pPr>
        <w:pStyle w:val="Geenafstand"/>
        <w:rPr>
          <w:lang w:val="fr-BE"/>
        </w:rPr>
      </w:pPr>
    </w:p>
    <w:p w:rsidR="0010674D" w:rsidRPr="00B51385" w:rsidRDefault="0010674D" w:rsidP="0010674D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10674D" w:rsidRPr="00B51385" w:rsidRDefault="0010674D" w:rsidP="0010674D">
      <w:pPr>
        <w:pStyle w:val="Geenafstand"/>
        <w:rPr>
          <w:rStyle w:val="Kop2Char"/>
          <w:lang w:val="fr-BE"/>
        </w:rPr>
      </w:pPr>
    </w:p>
    <w:p w:rsidR="0010674D" w:rsidRPr="00B51385" w:rsidRDefault="0010674D" w:rsidP="001067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10674D" w:rsidRPr="0010674D" w:rsidRDefault="0010674D" w:rsidP="001067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These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plates are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provided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with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screw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holes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and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may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vary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depending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10674D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10674D">
        <w:rPr>
          <w:rStyle w:val="Kop3Char"/>
          <w:rFonts w:ascii="Calibri" w:hAnsi="Calibri"/>
          <w:color w:val="auto"/>
          <w:lang w:val="fr-BE"/>
        </w:rPr>
        <w:t xml:space="preserve">. </w:t>
      </w:r>
    </w:p>
    <w:p w:rsidR="0010674D" w:rsidRDefault="0010674D" w:rsidP="001067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10674D" w:rsidRPr="005D47B6" w:rsidRDefault="0010674D" w:rsidP="0010674D">
      <w:pPr>
        <w:pStyle w:val="Geenafstand"/>
        <w:rPr>
          <w:b/>
          <w:lang w:eastAsia="nl-NL"/>
        </w:rPr>
      </w:pPr>
    </w:p>
    <w:p w:rsidR="0010674D" w:rsidRPr="007244D2" w:rsidRDefault="0010674D" w:rsidP="0010674D">
      <w:pPr>
        <w:pStyle w:val="Kop2"/>
      </w:pPr>
      <w:r>
        <w:t>Finish:</w:t>
      </w:r>
    </w:p>
    <w:p w:rsidR="0010674D" w:rsidRDefault="0010674D" w:rsidP="0010674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10674D" w:rsidRPr="00B51385" w:rsidRDefault="0010674D" w:rsidP="001067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10674D" w:rsidRDefault="0010674D" w:rsidP="0010674D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10674D" w:rsidRPr="0062237B" w:rsidRDefault="0010674D" w:rsidP="001067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10674D" w:rsidRDefault="0010674D" w:rsidP="0010674D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10674D" w:rsidRDefault="0010674D" w:rsidP="0010674D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10674D" w:rsidRDefault="0010674D" w:rsidP="0010674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0674D" w:rsidRPr="007244D2" w:rsidRDefault="0010674D" w:rsidP="0010674D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10674D" w:rsidRPr="00814A71" w:rsidRDefault="0010674D" w:rsidP="001067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10674D" w:rsidRPr="00814A71" w:rsidRDefault="0010674D" w:rsidP="001067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10674D" w:rsidRPr="00814A71" w:rsidRDefault="0010674D" w:rsidP="0010674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10674D" w:rsidRPr="004D764E" w:rsidRDefault="0010674D" w:rsidP="001067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10674D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20136">
    <w:pPr>
      <w:pStyle w:val="Koptekst"/>
    </w:pPr>
    <w:r w:rsidRPr="003201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20136">
    <w:pPr>
      <w:pStyle w:val="Koptekst"/>
    </w:pPr>
    <w:r w:rsidRPr="003201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20136">
    <w:pPr>
      <w:pStyle w:val="Koptekst"/>
    </w:pPr>
    <w:r w:rsidRPr="003201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1A01"/>
    <w:rsid w:val="000845CF"/>
    <w:rsid w:val="000917CA"/>
    <w:rsid w:val="000974F5"/>
    <w:rsid w:val="000A4893"/>
    <w:rsid w:val="000D4094"/>
    <w:rsid w:val="00100B5E"/>
    <w:rsid w:val="0010674D"/>
    <w:rsid w:val="00111838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20136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2016-11-02T15:32:00Z</dcterms:created>
  <dcterms:modified xsi:type="dcterms:W3CDTF">2017-01-17T15:56:00Z</dcterms:modified>
</cp:coreProperties>
</file>