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1" w:rsidRPr="00100B5E" w:rsidRDefault="005A6BD1" w:rsidP="005A6BD1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F572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9E40F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5A6BD1" w:rsidRPr="00100B5E" w:rsidRDefault="005A6BD1" w:rsidP="005A6BD1">
      <w:pPr>
        <w:pStyle w:val="Geenafstand"/>
        <w:jc w:val="center"/>
        <w:rPr>
          <w:lang w:val="nl-BE" w:eastAsia="nl-NL"/>
        </w:rPr>
      </w:pPr>
    </w:p>
    <w:p w:rsidR="005A6BD1" w:rsidRPr="00244119" w:rsidRDefault="005A6BD1" w:rsidP="005A6BD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4411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24411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5A6BD1" w:rsidRPr="00473E7C" w:rsidRDefault="005A6BD1" w:rsidP="005A6BD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5A6BD1" w:rsidRDefault="005A6BD1" w:rsidP="005A6BD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styles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high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levels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daylight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offers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freedom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design.</w:t>
      </w:r>
    </w:p>
    <w:p w:rsidR="005A6BD1" w:rsidRDefault="005A6BD1" w:rsidP="005A6BD1">
      <w:pPr>
        <w:pStyle w:val="Geenafstand"/>
        <w:rPr>
          <w:lang w:eastAsia="nl-NL"/>
        </w:rPr>
      </w:pPr>
    </w:p>
    <w:p w:rsidR="005A6BD1" w:rsidRPr="0088221D" w:rsidRDefault="005A6BD1" w:rsidP="005A6BD1">
      <w:pPr>
        <w:pStyle w:val="Kop2"/>
      </w:pPr>
      <w:r>
        <w:t>Features:</w:t>
      </w:r>
    </w:p>
    <w:p w:rsidR="005A6BD1" w:rsidRPr="00DC4D3D" w:rsidRDefault="005A6BD1" w:rsidP="005A6BD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5A6BD1" w:rsidP="005A6BD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5A6BD1" w:rsidRPr="00DC4D3D" w:rsidRDefault="005A6BD1" w:rsidP="005A6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Ellips-shaped</w:t>
      </w:r>
      <w:proofErr w:type="spellEnd"/>
    </w:p>
    <w:p w:rsidR="005A6BD1" w:rsidRPr="00611C96" w:rsidRDefault="005A6BD1" w:rsidP="005A6BD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5A6BD1" w:rsidP="005A6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5A6BD1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5A6BD1" w:rsidRDefault="005A6BD1" w:rsidP="005A6BD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pitch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project-related</w:t>
      </w:r>
      <w:proofErr w:type="spellEnd"/>
    </w:p>
    <w:p w:rsidR="005A6BD1" w:rsidRPr="00B51385" w:rsidRDefault="005A6BD1" w:rsidP="005A6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A6BD1" w:rsidRDefault="005A6BD1" w:rsidP="005A6BD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5A6BD1" w:rsidRPr="005E5E28" w:rsidRDefault="005A6BD1" w:rsidP="005A6BD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5E5E28">
        <w:rPr>
          <w:rStyle w:val="Kop3Char"/>
          <w:rFonts w:ascii="Calibri" w:hAnsi="Calibri"/>
          <w:color w:val="auto"/>
        </w:rPr>
        <w:t>coating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(60-80 µm)</w:t>
      </w:r>
    </w:p>
    <w:p w:rsidR="005A6BD1" w:rsidRPr="003357B6" w:rsidRDefault="005A6BD1" w:rsidP="005A6BD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5A6BD1" w:rsidRPr="008E3C3F" w:rsidRDefault="005A6BD1" w:rsidP="005A6BD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5A6BD1" w:rsidRPr="005E5E28" w:rsidRDefault="005A6BD1" w:rsidP="005A6BD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5A6BD1" w:rsidRPr="005E5E28" w:rsidRDefault="005A6BD1" w:rsidP="005A6BD1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5A6BD1" w:rsidRPr="003B3007" w:rsidRDefault="005A6BD1" w:rsidP="005A6BD1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5A6BD1" w:rsidRDefault="005A6BD1" w:rsidP="005A6BD1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5A6BD1" w:rsidRDefault="005A6BD1" w:rsidP="005A6BD1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5A6BD1" w:rsidRDefault="005A6BD1" w:rsidP="005A6BD1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5A6BD1" w:rsidRDefault="005A6BD1" w:rsidP="005A6BD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5A6BD1" w:rsidRPr="00F33D3D" w:rsidRDefault="005A6BD1" w:rsidP="005A6B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5A6BD1" w:rsidRDefault="005A6BD1" w:rsidP="005A6BD1">
      <w:pPr>
        <w:pStyle w:val="Geenafstand"/>
        <w:ind w:left="720"/>
        <w:rPr>
          <w:lang w:eastAsia="nl-NL"/>
        </w:rPr>
      </w:pPr>
    </w:p>
    <w:p w:rsidR="005A6BD1" w:rsidRPr="0088221D" w:rsidRDefault="005A6BD1" w:rsidP="005A6BD1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5A6BD1" w:rsidRPr="005E5E28" w:rsidRDefault="005A6BD1" w:rsidP="005A6BD1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5A6BD1" w:rsidRPr="005E5E28" w:rsidRDefault="005A6BD1" w:rsidP="005A6BD1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5A6BD1" w:rsidRPr="005E5E28" w:rsidRDefault="005A6BD1" w:rsidP="005A6BD1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5A6BD1" w:rsidRPr="006700F7" w:rsidRDefault="005A6BD1" w:rsidP="005A6BD1">
      <w:pPr>
        <w:pStyle w:val="Geenafstand"/>
        <w:rPr>
          <w:b/>
          <w:lang w:val="fr-BE" w:eastAsia="nl-NL"/>
        </w:rPr>
      </w:pPr>
    </w:p>
    <w:p w:rsidR="005A6BD1" w:rsidRPr="007244D2" w:rsidRDefault="005A6BD1" w:rsidP="005A6BD1">
      <w:pPr>
        <w:pStyle w:val="Kop2"/>
      </w:pPr>
      <w:r>
        <w:t>Finish:</w:t>
      </w:r>
    </w:p>
    <w:p w:rsidR="005A6BD1" w:rsidRDefault="005A6BD1" w:rsidP="005A6BD1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5A6BD1" w:rsidRDefault="005A6BD1" w:rsidP="005A6BD1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5A6BD1" w:rsidRDefault="005A6BD1" w:rsidP="005A6BD1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5A6BD1" w:rsidRDefault="005A6BD1" w:rsidP="005A6BD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5A6BD1" w:rsidRPr="007244D2" w:rsidRDefault="005A6BD1" w:rsidP="005A6BD1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5A6BD1" w:rsidRPr="00814A71" w:rsidRDefault="005A6BD1" w:rsidP="005A6B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A6BD1" w:rsidRPr="00814A71" w:rsidRDefault="005A6BD1" w:rsidP="005A6B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A6BD1" w:rsidRPr="00814A71" w:rsidRDefault="005A6BD1" w:rsidP="005A6BD1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5A6BD1" w:rsidRPr="004D764E" w:rsidRDefault="005A6BD1" w:rsidP="005A6B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5A6BD1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E76F62">
    <w:pPr>
      <w:pStyle w:val="Koptekst"/>
    </w:pPr>
    <w:r w:rsidRPr="00E76F6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E76F62">
    <w:pPr>
      <w:pStyle w:val="Koptekst"/>
    </w:pPr>
    <w:r w:rsidRPr="00E76F6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E76F62">
    <w:pPr>
      <w:pStyle w:val="Koptekst"/>
    </w:pPr>
    <w:r w:rsidRPr="00E76F6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A6BD1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9E40F8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6F62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2016-11-15T09:32:00Z</dcterms:created>
  <dcterms:modified xsi:type="dcterms:W3CDTF">2017-01-18T08:54:00Z</dcterms:modified>
</cp:coreProperties>
</file>