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53" w:rsidRPr="00100B5E" w:rsidRDefault="00556853" w:rsidP="00556853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6C624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Moveable</w:t>
      </w:r>
      <w:proofErr w:type="spellEnd"/>
    </w:p>
    <w:p w:rsidR="00556853" w:rsidRPr="00100B5E" w:rsidRDefault="00556853" w:rsidP="00556853">
      <w:pPr>
        <w:pStyle w:val="Geenafstand"/>
        <w:jc w:val="center"/>
        <w:rPr>
          <w:lang w:val="nl-BE" w:eastAsia="nl-NL"/>
        </w:rPr>
      </w:pPr>
    </w:p>
    <w:p w:rsidR="00556853" w:rsidRPr="00244119" w:rsidRDefault="00556853" w:rsidP="0055685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244119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244119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556853" w:rsidRPr="00473E7C" w:rsidRDefault="00556853" w:rsidP="0055685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with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louvre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,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stepless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moveable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by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means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a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electric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linear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drive </w:t>
      </w:r>
      <w:proofErr w:type="spellStart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motor</w:t>
      </w:r>
      <w:proofErr w:type="spellEnd"/>
      <w:r w:rsidRPr="00473E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installed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support system on-site (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either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horizontally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or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vertically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).</w:t>
      </w:r>
    </w:p>
    <w:p w:rsidR="00556853" w:rsidRDefault="00556853" w:rsidP="00556853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ellipsoid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styles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admit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high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levels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daylight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offers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architects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freedom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of design.</w:t>
      </w:r>
    </w:p>
    <w:p w:rsidR="00556853" w:rsidRDefault="00556853" w:rsidP="00556853">
      <w:pPr>
        <w:pStyle w:val="Geenafstand"/>
        <w:rPr>
          <w:lang w:eastAsia="nl-NL"/>
        </w:rPr>
      </w:pPr>
    </w:p>
    <w:p w:rsidR="00556853" w:rsidRPr="0088221D" w:rsidRDefault="00556853" w:rsidP="00556853">
      <w:pPr>
        <w:pStyle w:val="Kop2"/>
      </w:pPr>
      <w:r>
        <w:t>Features:</w:t>
      </w:r>
    </w:p>
    <w:p w:rsidR="00556853" w:rsidRPr="00DC4D3D" w:rsidRDefault="00556853" w:rsidP="00556853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556853" w:rsidP="00556853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6C624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556853" w:rsidRPr="00DC4D3D" w:rsidRDefault="00556853" w:rsidP="0055685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Shape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Ellips-shaped</w:t>
      </w:r>
      <w:proofErr w:type="spellEnd"/>
    </w:p>
    <w:p w:rsidR="00556853" w:rsidRPr="00611C96" w:rsidRDefault="00556853" w:rsidP="00556853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556853" w:rsidP="0055685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C624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556853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thickness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6C624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6C624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63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556853" w:rsidRDefault="00556853" w:rsidP="00556853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pitch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Specific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project-related</w:t>
      </w:r>
      <w:proofErr w:type="spellEnd"/>
    </w:p>
    <w:p w:rsidR="00556853" w:rsidRPr="00B51385" w:rsidRDefault="00556853" w:rsidP="0055685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556853" w:rsidRDefault="00556853" w:rsidP="0055685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556853" w:rsidRPr="005E5E28" w:rsidRDefault="00556853" w:rsidP="0055685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5E5E28">
        <w:rPr>
          <w:rStyle w:val="Kop3Char"/>
          <w:rFonts w:ascii="Calibri" w:hAnsi="Calibri"/>
          <w:color w:val="auto"/>
        </w:rPr>
        <w:t>Enamelled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5E5E28">
        <w:rPr>
          <w:rStyle w:val="Kop3Char"/>
          <w:rFonts w:ascii="Calibri" w:hAnsi="Calibri"/>
          <w:color w:val="auto"/>
        </w:rPr>
        <w:t>powder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5E5E28">
        <w:rPr>
          <w:rStyle w:val="Kop3Char"/>
          <w:rFonts w:ascii="Calibri" w:hAnsi="Calibri"/>
          <w:color w:val="auto"/>
        </w:rPr>
        <w:t>coating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(60-80 µm)</w:t>
      </w:r>
    </w:p>
    <w:p w:rsidR="00556853" w:rsidRPr="003357B6" w:rsidRDefault="00556853" w:rsidP="00556853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556853" w:rsidRPr="008E3C3F" w:rsidRDefault="00556853" w:rsidP="00556853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556853" w:rsidRPr="005E5E28" w:rsidRDefault="00556853" w:rsidP="00556853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Support profiles 60/100: fixation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directly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</w:t>
      </w:r>
      <w:proofErr w:type="spellStart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supporting</w:t>
      </w:r>
      <w:proofErr w:type="spellEnd"/>
      <w:r w:rsidRPr="005E5E2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construction</w:t>
      </w:r>
    </w:p>
    <w:p w:rsidR="00556853" w:rsidRPr="005E5E28" w:rsidRDefault="00556853" w:rsidP="00556853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556853" w:rsidRPr="003B3007" w:rsidRDefault="00556853" w:rsidP="00556853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556853" w:rsidRDefault="00556853" w:rsidP="00556853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Supply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voltage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556853" w:rsidRDefault="00556853" w:rsidP="00556853">
      <w:pPr>
        <w:pStyle w:val="Geenafstand"/>
        <w:ind w:left="720"/>
        <w:rPr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Current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556853" w:rsidRDefault="00556853" w:rsidP="00556853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Power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556853" w:rsidRDefault="00556853" w:rsidP="00556853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Safety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IP 65 rating</w:t>
      </w:r>
    </w:p>
    <w:p w:rsidR="00556853" w:rsidRPr="00F33D3D" w:rsidRDefault="00556853" w:rsidP="0055685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Mechanical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: </w:t>
      </w:r>
      <w:r>
        <w:t xml:space="preserve">Actuator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length</w:t>
      </w:r>
      <w:proofErr w:type="spellEnd"/>
      <w:r>
        <w:t>: 2 m</w:t>
      </w:r>
    </w:p>
    <w:p w:rsidR="00556853" w:rsidRDefault="00556853" w:rsidP="00556853">
      <w:pPr>
        <w:pStyle w:val="Geenafstand"/>
        <w:ind w:left="720"/>
        <w:rPr>
          <w:lang w:eastAsia="nl-NL"/>
        </w:rPr>
      </w:pPr>
    </w:p>
    <w:p w:rsidR="00556853" w:rsidRPr="0088221D" w:rsidRDefault="00556853" w:rsidP="00556853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556853" w:rsidRPr="005E5E28" w:rsidRDefault="00556853" w:rsidP="00556853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Qualanod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15-20 µm, standard </w:t>
      </w:r>
      <w:proofErr w:type="spellStart"/>
      <w:r w:rsidRPr="005E5E28">
        <w:rPr>
          <w:lang w:val="fr-BE"/>
        </w:rPr>
        <w:t>natural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</w:t>
      </w:r>
      <w:proofErr w:type="spellEnd"/>
      <w:r w:rsidRPr="005E5E28">
        <w:rPr>
          <w:lang w:val="fr-BE"/>
        </w:rPr>
        <w:t xml:space="preserve"> (</w:t>
      </w:r>
      <w:proofErr w:type="spellStart"/>
      <w:r w:rsidRPr="005E5E28">
        <w:rPr>
          <w:lang w:val="fr-BE"/>
        </w:rPr>
        <w:t>clear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>)</w:t>
      </w:r>
    </w:p>
    <w:p w:rsidR="00556853" w:rsidRPr="005E5E28" w:rsidRDefault="00556853" w:rsidP="00556853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 xml:space="preserve">Powder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Qualicoat</w:t>
      </w:r>
      <w:proofErr w:type="spellEnd"/>
      <w:r w:rsidRPr="005E5E28">
        <w:rPr>
          <w:lang w:val="fr-BE"/>
        </w:rPr>
        <w:t>-</w:t>
      </w:r>
      <w:proofErr w:type="spellStart"/>
      <w:r w:rsidRPr="005E5E28">
        <w:rPr>
          <w:lang w:val="fr-BE"/>
        </w:rPr>
        <w:t>compliant</w:t>
      </w:r>
      <w:proofErr w:type="spellEnd"/>
      <w:r w:rsidRPr="005E5E28">
        <w:rPr>
          <w:lang w:val="fr-BE"/>
        </w:rPr>
        <w:t xml:space="preserve">, minimum </w:t>
      </w:r>
      <w:proofErr w:type="spellStart"/>
      <w:r w:rsidRPr="005E5E28">
        <w:rPr>
          <w:lang w:val="fr-BE"/>
        </w:rPr>
        <w:t>average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60 µm, standard RAL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70% </w:t>
      </w:r>
      <w:proofErr w:type="spellStart"/>
      <w:r w:rsidRPr="005E5E28">
        <w:rPr>
          <w:lang w:val="fr-BE"/>
        </w:rPr>
        <w:t>gloss</w:t>
      </w:r>
      <w:proofErr w:type="spellEnd"/>
    </w:p>
    <w:p w:rsidR="00556853" w:rsidRPr="005E5E28" w:rsidRDefault="00556853" w:rsidP="00556853">
      <w:pPr>
        <w:pStyle w:val="Geenafstand"/>
        <w:ind w:left="360" w:right="-1"/>
        <w:rPr>
          <w:lang w:val="fr-BE"/>
        </w:rPr>
      </w:pPr>
      <w:proofErr w:type="spellStart"/>
      <w:r w:rsidRPr="005E5E28">
        <w:rPr>
          <w:lang w:val="fr-BE"/>
        </w:rPr>
        <w:t>Upon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request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other</w:t>
      </w:r>
      <w:proofErr w:type="spellEnd"/>
      <w:r w:rsidRPr="005E5E28">
        <w:rPr>
          <w:lang w:val="fr-BE"/>
        </w:rPr>
        <w:t xml:space="preserve"> finish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thicknesses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paint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gloss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levels</w:t>
      </w:r>
      <w:proofErr w:type="spellEnd"/>
      <w:r w:rsidRPr="005E5E28">
        <w:rPr>
          <w:lang w:val="fr-BE"/>
        </w:rPr>
        <w:t xml:space="preserve">, as </w:t>
      </w:r>
      <w:proofErr w:type="spellStart"/>
      <w:r w:rsidRPr="005E5E28">
        <w:rPr>
          <w:lang w:val="fr-BE"/>
        </w:rPr>
        <w:t>well</w:t>
      </w:r>
      <w:proofErr w:type="spellEnd"/>
      <w:r w:rsidRPr="005E5E28">
        <w:rPr>
          <w:lang w:val="fr-BE"/>
        </w:rPr>
        <w:t xml:space="preserve"> as “</w:t>
      </w:r>
      <w:proofErr w:type="spellStart"/>
      <w:r w:rsidRPr="005E5E28">
        <w:rPr>
          <w:lang w:val="fr-BE"/>
        </w:rPr>
        <w:t>seaside</w:t>
      </w:r>
      <w:proofErr w:type="spellEnd"/>
      <w:r w:rsidRPr="005E5E28">
        <w:rPr>
          <w:lang w:val="fr-BE"/>
        </w:rPr>
        <w:t xml:space="preserve">”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textured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specific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powder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product</w:t>
      </w:r>
      <w:proofErr w:type="spellEnd"/>
      <w:r w:rsidRPr="005E5E28">
        <w:rPr>
          <w:lang w:val="fr-BE"/>
        </w:rPr>
        <w:t xml:space="preserve"> codes.</w:t>
      </w:r>
    </w:p>
    <w:p w:rsidR="00556853" w:rsidRPr="006700F7" w:rsidRDefault="00556853" w:rsidP="00556853">
      <w:pPr>
        <w:pStyle w:val="Geenafstand"/>
        <w:rPr>
          <w:b/>
          <w:lang w:val="fr-BE" w:eastAsia="nl-NL"/>
        </w:rPr>
      </w:pPr>
    </w:p>
    <w:p w:rsidR="00556853" w:rsidRPr="007244D2" w:rsidRDefault="00556853" w:rsidP="00556853">
      <w:pPr>
        <w:pStyle w:val="Kop2"/>
      </w:pPr>
      <w:r>
        <w:t>Finish:</w:t>
      </w:r>
    </w:p>
    <w:p w:rsidR="00556853" w:rsidRDefault="00556853" w:rsidP="00556853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556853" w:rsidRDefault="00556853" w:rsidP="00556853">
      <w:pPr>
        <w:ind w:left="708"/>
        <w:rPr>
          <w:rFonts w:ascii="Calibri" w:hAnsi="Calibri"/>
          <w:sz w:val="22"/>
          <w:lang w:val="fr-BE"/>
        </w:rPr>
      </w:pPr>
      <w:r w:rsidRPr="00473E7C">
        <w:rPr>
          <w:rFonts w:ascii="Calibri" w:hAnsi="Calibri"/>
          <w:sz w:val="22"/>
          <w:lang w:val="fr-BE"/>
        </w:rPr>
        <w:t xml:space="preserve">Standard or </w:t>
      </w:r>
      <w:proofErr w:type="spellStart"/>
      <w:r w:rsidRPr="00473E7C">
        <w:rPr>
          <w:rFonts w:ascii="Calibri" w:hAnsi="Calibri"/>
          <w:sz w:val="22"/>
          <w:lang w:val="fr-BE"/>
        </w:rPr>
        <w:t>projectrelated</w:t>
      </w:r>
      <w:proofErr w:type="spellEnd"/>
      <w:r w:rsidRPr="00473E7C">
        <w:rPr>
          <w:rFonts w:ascii="Calibri" w:hAnsi="Calibri"/>
          <w:sz w:val="22"/>
          <w:lang w:val="fr-BE"/>
        </w:rPr>
        <w:t xml:space="preserve"> </w:t>
      </w:r>
      <w:proofErr w:type="spellStart"/>
      <w:r w:rsidRPr="00473E7C">
        <w:rPr>
          <w:rFonts w:ascii="Calibri" w:hAnsi="Calibri"/>
          <w:sz w:val="22"/>
          <w:lang w:val="fr-BE"/>
        </w:rPr>
        <w:t>side</w:t>
      </w:r>
      <w:proofErr w:type="spellEnd"/>
      <w:r w:rsidRPr="00473E7C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473E7C">
        <w:rPr>
          <w:rFonts w:ascii="Calibri" w:hAnsi="Calibri"/>
          <w:sz w:val="22"/>
          <w:lang w:val="fr-BE"/>
        </w:rPr>
        <w:t>available</w:t>
      </w:r>
      <w:proofErr w:type="spellEnd"/>
      <w:r w:rsidRPr="00473E7C">
        <w:rPr>
          <w:rFonts w:ascii="Calibri" w:hAnsi="Calibri"/>
          <w:sz w:val="22"/>
          <w:lang w:val="fr-BE"/>
        </w:rPr>
        <w:t>.</w:t>
      </w:r>
    </w:p>
    <w:p w:rsidR="00556853" w:rsidRDefault="00556853" w:rsidP="00556853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Al Mg 3 G22 sheet,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556853" w:rsidRDefault="00556853" w:rsidP="00556853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556853" w:rsidRPr="007244D2" w:rsidRDefault="00556853" w:rsidP="00556853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556853" w:rsidRPr="00814A71" w:rsidRDefault="00556853" w:rsidP="0055685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556853" w:rsidRPr="00814A71" w:rsidRDefault="00556853" w:rsidP="0055685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556853" w:rsidRPr="00814A71" w:rsidRDefault="00556853" w:rsidP="00556853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556853" w:rsidRPr="004D764E" w:rsidRDefault="00556853" w:rsidP="0055685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556853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F71F8">
    <w:pPr>
      <w:pStyle w:val="Koptekst"/>
    </w:pPr>
    <w:r w:rsidRPr="003F71F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F71F8">
    <w:pPr>
      <w:pStyle w:val="Koptekst"/>
    </w:pPr>
    <w:r w:rsidRPr="003F71F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F71F8">
    <w:pPr>
      <w:pStyle w:val="Koptekst"/>
    </w:pPr>
    <w:r w:rsidRPr="003F71F8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52710"/>
    <w:rsid w:val="000845CF"/>
    <w:rsid w:val="000917CA"/>
    <w:rsid w:val="000974F5"/>
    <w:rsid w:val="000A4893"/>
    <w:rsid w:val="000D4094"/>
    <w:rsid w:val="00100B5E"/>
    <w:rsid w:val="00107E89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1282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3F71F8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56853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C6241"/>
    <w:rsid w:val="006D6E54"/>
    <w:rsid w:val="006F3CC4"/>
    <w:rsid w:val="007244D2"/>
    <w:rsid w:val="00737673"/>
    <w:rsid w:val="0075202C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9E40F8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57227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2016-11-15T09:32:00Z</dcterms:created>
  <dcterms:modified xsi:type="dcterms:W3CDTF">2017-01-18T08:59:00Z</dcterms:modified>
</cp:coreProperties>
</file>