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F40A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824F1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F40A0" w:rsidRPr="007F40A0" w:rsidRDefault="007F40A0" w:rsidP="007F40A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F40A0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F40A0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7F40A0" w:rsidRPr="00473E7C" w:rsidRDefault="007F40A0" w:rsidP="007F40A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A70208" w:rsidRPr="007F40A0" w:rsidRDefault="00A70208" w:rsidP="003E502D">
      <w:pPr>
        <w:pStyle w:val="Geenafstand"/>
        <w:rPr>
          <w:lang w:val="fr-BE" w:eastAsia="nl-NL"/>
        </w:rPr>
      </w:pPr>
    </w:p>
    <w:p w:rsidR="007F40A0" w:rsidRPr="0088221D" w:rsidRDefault="007F40A0" w:rsidP="007F40A0">
      <w:pPr>
        <w:pStyle w:val="Kop2"/>
      </w:pPr>
      <w:r>
        <w:t>Features:</w:t>
      </w:r>
    </w:p>
    <w:p w:rsidR="00DC4D3D" w:rsidRPr="00DC4D3D" w:rsidRDefault="007F40A0" w:rsidP="007F40A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7F40A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7F40A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7F40A0" w:rsidRPr="007F40A0" w:rsidRDefault="007F40A0" w:rsidP="007F40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7F40A0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7F40A0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7F40A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7F40A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7F40A0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Project-specified</w:t>
      </w:r>
      <w:proofErr w:type="spellEnd"/>
    </w:p>
    <w:p w:rsidR="007F40A0" w:rsidRDefault="007F40A0" w:rsidP="007F40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F40A0" w:rsidRPr="00DC4D3D" w:rsidRDefault="007F40A0" w:rsidP="007F40A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357B6" w:rsidRDefault="007F40A0" w:rsidP="007F40A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F40A0" w:rsidRPr="008E3C3F" w:rsidRDefault="007F40A0" w:rsidP="007F40A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F40A0" w:rsidRPr="005E5E28" w:rsidRDefault="007F40A0" w:rsidP="007F40A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7F40A0" w:rsidRPr="005E5E28" w:rsidRDefault="007F40A0" w:rsidP="007F40A0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F40A0" w:rsidRPr="003B3007" w:rsidRDefault="007F40A0" w:rsidP="007F40A0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7F40A0" w:rsidRDefault="007F40A0" w:rsidP="007F40A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7F40A0" w:rsidRDefault="007F40A0" w:rsidP="007F40A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7F40A0" w:rsidRDefault="007F40A0" w:rsidP="007F40A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7F40A0" w:rsidRDefault="007F40A0" w:rsidP="007F40A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7F40A0" w:rsidRPr="00F33D3D" w:rsidRDefault="007F40A0" w:rsidP="007F40A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7F40A0" w:rsidRPr="0088221D" w:rsidRDefault="007F40A0" w:rsidP="007F40A0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F40A0" w:rsidRPr="005E5E28" w:rsidRDefault="007F40A0" w:rsidP="007F40A0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7F40A0" w:rsidRPr="005E5E28" w:rsidRDefault="007F40A0" w:rsidP="007F40A0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7F40A0" w:rsidRPr="005E5E28" w:rsidRDefault="007F40A0" w:rsidP="007F40A0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7F40A0" w:rsidRPr="005E5E28" w:rsidRDefault="007F40A0" w:rsidP="007F40A0">
      <w:pPr>
        <w:pStyle w:val="Geenafstand"/>
        <w:rPr>
          <w:lang w:val="fr-BE"/>
        </w:rPr>
      </w:pPr>
    </w:p>
    <w:p w:rsidR="007F40A0" w:rsidRPr="007244D2" w:rsidRDefault="007F40A0" w:rsidP="007F40A0">
      <w:pPr>
        <w:pStyle w:val="Kop2"/>
      </w:pPr>
      <w:r>
        <w:t>Finish:</w:t>
      </w:r>
    </w:p>
    <w:p w:rsidR="007F40A0" w:rsidRDefault="007F40A0" w:rsidP="007F40A0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7F40A0" w:rsidRDefault="007F40A0" w:rsidP="007F40A0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7F40A0" w:rsidRDefault="007F40A0" w:rsidP="007F40A0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7F40A0" w:rsidRDefault="007F40A0" w:rsidP="007F40A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F40A0" w:rsidRPr="007244D2" w:rsidRDefault="007F40A0" w:rsidP="007F40A0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F40A0" w:rsidRPr="00814A71" w:rsidRDefault="007F40A0" w:rsidP="007F40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F40A0" w:rsidRPr="00814A71" w:rsidRDefault="007F40A0" w:rsidP="007F40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F40A0" w:rsidRPr="00814A71" w:rsidRDefault="007F40A0" w:rsidP="007F40A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F40A0" w:rsidRPr="004D764E" w:rsidRDefault="007F40A0" w:rsidP="007F40A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7F40A0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56052">
    <w:pPr>
      <w:pStyle w:val="Koptekst"/>
    </w:pPr>
    <w:r w:rsidRPr="009560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56052">
    <w:pPr>
      <w:pStyle w:val="Koptekst"/>
    </w:pPr>
    <w:r w:rsidRPr="009560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56052">
    <w:pPr>
      <w:pStyle w:val="Koptekst"/>
    </w:pPr>
    <w:r w:rsidRPr="009560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40A0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2495C"/>
    <w:rsid w:val="00944244"/>
    <w:rsid w:val="00956052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2016-11-15T12:09:00Z</dcterms:created>
  <dcterms:modified xsi:type="dcterms:W3CDTF">2017-01-17T16:10:00Z</dcterms:modified>
</cp:coreProperties>
</file>