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EF2A9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0D73D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EF2A9D" w:rsidRPr="009C27A2" w:rsidRDefault="00EF2A9D" w:rsidP="00EF2A9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EF2A9D" w:rsidRPr="001619D5" w:rsidRDefault="00EF2A9D" w:rsidP="00EF2A9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or 45°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>
        <w:rPr>
          <w:rStyle w:val="Kop3Char"/>
          <w:rFonts w:ascii="Calibri" w:hAnsi="Calibri"/>
          <w:color w:val="auto"/>
          <w:lang w:val="fr-BE"/>
        </w:rPr>
        <w:t xml:space="preserve"> plate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EF2A9D" w:rsidRPr="001619D5" w:rsidRDefault="00EF2A9D" w:rsidP="00EF2A9D">
      <w:pPr>
        <w:pStyle w:val="Geenafstand"/>
        <w:rPr>
          <w:lang w:val="fr-BE" w:eastAsia="nl-NL"/>
        </w:rPr>
      </w:pPr>
    </w:p>
    <w:p w:rsidR="00EF2A9D" w:rsidRPr="009C27A2" w:rsidRDefault="00EF2A9D" w:rsidP="00EF2A9D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EF2A9D" w:rsidRPr="00DC4D3D" w:rsidRDefault="00EF2A9D" w:rsidP="00EF2A9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EF2A9D" w:rsidP="00EF2A9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EF2A9D" w:rsidRPr="00F32519" w:rsidRDefault="00EF2A9D" w:rsidP="00EF2A9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EF2A9D" w:rsidRPr="00611C96" w:rsidRDefault="00EF2A9D" w:rsidP="00EF2A9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EF2A9D" w:rsidP="00EF2A9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EF2A9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F4EAF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0236CF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EF2A9D" w:rsidRPr="00B51385" w:rsidRDefault="00EF2A9D" w:rsidP="00EF2A9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EF2A9D" w:rsidRPr="00B51385" w:rsidRDefault="00EF2A9D" w:rsidP="00EF2A9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EF2A9D" w:rsidRDefault="00EF2A9D" w:rsidP="00EF2A9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F2A9D" w:rsidRPr="00B51385" w:rsidRDefault="00EF2A9D" w:rsidP="00EF2A9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EF2A9D" w:rsidRDefault="00EF2A9D" w:rsidP="00EF2A9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EF2A9D" w:rsidRDefault="00EF2A9D" w:rsidP="00EF2A9D">
      <w:pPr>
        <w:pStyle w:val="Geenafstand"/>
        <w:ind w:left="720"/>
        <w:rPr>
          <w:lang w:eastAsia="nl-NL"/>
        </w:rPr>
      </w:pPr>
    </w:p>
    <w:p w:rsidR="00EF2A9D" w:rsidRPr="0088221D" w:rsidRDefault="00EF2A9D" w:rsidP="00EF2A9D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EF2A9D" w:rsidRPr="008A338F" w:rsidRDefault="00EF2A9D" w:rsidP="00EF2A9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EF2A9D" w:rsidRPr="008A338F" w:rsidRDefault="00EF2A9D" w:rsidP="00EF2A9D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EF2A9D" w:rsidRDefault="00EF2A9D" w:rsidP="00EF2A9D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EF2A9D" w:rsidRPr="008A338F" w:rsidRDefault="00EF2A9D" w:rsidP="00EF2A9D">
      <w:pPr>
        <w:pStyle w:val="Geenafstand"/>
        <w:ind w:right="-1"/>
        <w:rPr>
          <w:lang w:val="fr-BE"/>
        </w:rPr>
      </w:pPr>
    </w:p>
    <w:p w:rsidR="00EF2A9D" w:rsidRPr="008A338F" w:rsidRDefault="00EF2A9D" w:rsidP="00EF2A9D">
      <w:pPr>
        <w:pStyle w:val="Geenafstand"/>
        <w:ind w:right="-1"/>
        <w:rPr>
          <w:lang w:val="fr-BE"/>
        </w:rPr>
      </w:pPr>
    </w:p>
    <w:p w:rsidR="00EF2A9D" w:rsidRPr="00B51385" w:rsidRDefault="00EF2A9D" w:rsidP="00EF2A9D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EF2A9D" w:rsidRPr="00B51385" w:rsidRDefault="00EF2A9D" w:rsidP="00EF2A9D">
      <w:pPr>
        <w:pStyle w:val="Geenafstand"/>
        <w:rPr>
          <w:rStyle w:val="Kop2Char"/>
          <w:lang w:val="fr-BE"/>
        </w:rPr>
      </w:pPr>
    </w:p>
    <w:p w:rsidR="00EF2A9D" w:rsidRPr="00B51385" w:rsidRDefault="00EF2A9D" w:rsidP="00EF2A9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>/45°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EF2A9D" w:rsidRDefault="00EF2A9D" w:rsidP="00EF2A9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EF2A9D" w:rsidRDefault="00EF2A9D" w:rsidP="00EF2A9D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EF2A9D" w:rsidRPr="005D47B6" w:rsidRDefault="00EF2A9D" w:rsidP="00EF2A9D">
      <w:pPr>
        <w:pStyle w:val="Geenafstand"/>
        <w:rPr>
          <w:b/>
          <w:lang w:eastAsia="nl-NL"/>
        </w:rPr>
      </w:pPr>
    </w:p>
    <w:p w:rsidR="00EF2A9D" w:rsidRPr="007244D2" w:rsidRDefault="00EF2A9D" w:rsidP="00EF2A9D">
      <w:pPr>
        <w:pStyle w:val="Kop2"/>
      </w:pPr>
      <w:r>
        <w:t>Finish:</w:t>
      </w:r>
    </w:p>
    <w:p w:rsidR="00EF2A9D" w:rsidRDefault="00EF2A9D" w:rsidP="00EF2A9D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Pr="00D87C2A">
        <w:t>:</w:t>
      </w:r>
    </w:p>
    <w:p w:rsidR="00EF2A9D" w:rsidRPr="00B51385" w:rsidRDefault="00EF2A9D" w:rsidP="00EF2A9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EF2A9D" w:rsidRDefault="00EF2A9D" w:rsidP="00EF2A9D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EF2A9D" w:rsidRPr="00F32519" w:rsidRDefault="00EF2A9D" w:rsidP="00EF2A9D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F32519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F32519">
        <w:rPr>
          <w:rFonts w:ascii="Calibri" w:hAnsi="Calibri"/>
          <w:sz w:val="22"/>
          <w:lang w:val="fr-BE"/>
        </w:rPr>
        <w:t>blades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fastened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to </w:t>
      </w:r>
      <w:proofErr w:type="spellStart"/>
      <w:r w:rsidRPr="00F32519">
        <w:rPr>
          <w:rFonts w:ascii="Calibri" w:hAnsi="Calibri"/>
          <w:sz w:val="22"/>
          <w:lang w:val="fr-BE"/>
        </w:rPr>
        <w:t>side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F32519">
        <w:rPr>
          <w:rFonts w:ascii="Calibri" w:hAnsi="Calibri"/>
          <w:sz w:val="22"/>
          <w:lang w:val="fr-BE"/>
        </w:rPr>
        <w:t>assembly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F32519">
        <w:rPr>
          <w:rFonts w:ascii="Calibri" w:hAnsi="Calibri"/>
          <w:sz w:val="22"/>
          <w:lang w:val="fr-BE"/>
        </w:rPr>
        <w:t>with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F32519">
        <w:rPr>
          <w:rFonts w:ascii="Calibri" w:hAnsi="Calibri"/>
          <w:sz w:val="22"/>
          <w:lang w:val="fr-BE"/>
        </w:rPr>
        <w:t>stainless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steel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F32519">
        <w:rPr>
          <w:rFonts w:ascii="Calibri" w:hAnsi="Calibri"/>
          <w:sz w:val="22"/>
          <w:lang w:val="fr-BE"/>
        </w:rPr>
        <w:t>bolts</w:t>
      </w:r>
      <w:proofErr w:type="spellEnd"/>
      <w:r w:rsidRPr="00F32519">
        <w:rPr>
          <w:rFonts w:ascii="Calibri" w:hAnsi="Calibri"/>
          <w:sz w:val="22"/>
          <w:lang w:val="fr-BE"/>
        </w:rPr>
        <w:t>.</w:t>
      </w:r>
    </w:p>
    <w:p w:rsidR="00EF2A9D" w:rsidRDefault="00EF2A9D" w:rsidP="00EF2A9D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EF2A9D" w:rsidRPr="0051490F" w:rsidRDefault="00EF2A9D" w:rsidP="00EF2A9D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EF2A9D" w:rsidRPr="0051490F" w:rsidRDefault="00EF2A9D" w:rsidP="00EF2A9D">
      <w:pPr>
        <w:rPr>
          <w:rFonts w:ascii="Calibri" w:eastAsia="Calibri" w:hAnsi="Calibri" w:cs="Tahoma"/>
        </w:rPr>
      </w:pPr>
    </w:p>
    <w:p w:rsidR="00EF2A9D" w:rsidRDefault="00EF2A9D" w:rsidP="00EF2A9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EF2A9D" w:rsidRPr="007244D2" w:rsidRDefault="00EF2A9D" w:rsidP="00EF2A9D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EF2A9D" w:rsidRPr="00814A71" w:rsidRDefault="00EF2A9D" w:rsidP="00EF2A9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F2A9D" w:rsidRPr="00814A71" w:rsidRDefault="00EF2A9D" w:rsidP="00EF2A9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EF2A9D" w:rsidRDefault="00EF2A9D" w:rsidP="00EF2A9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EF2A9D" w:rsidRPr="00F32519" w:rsidRDefault="00EF2A9D" w:rsidP="00EF2A9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F32519">
        <w:rPr>
          <w:rFonts w:asciiTheme="minorHAnsi" w:hAnsiTheme="minorHAnsi"/>
        </w:rPr>
        <w:t xml:space="preserve">EN 1990, EN 1991, EN 1999: </w:t>
      </w:r>
      <w:proofErr w:type="spellStart"/>
      <w:r w:rsidRPr="00F32519">
        <w:rPr>
          <w:rFonts w:asciiTheme="minorHAnsi" w:hAnsiTheme="minorHAnsi"/>
        </w:rPr>
        <w:t>strength</w:t>
      </w:r>
      <w:proofErr w:type="spellEnd"/>
      <w:r w:rsidRPr="00F32519">
        <w:rPr>
          <w:rFonts w:asciiTheme="minorHAnsi" w:hAnsiTheme="minorHAnsi"/>
        </w:rPr>
        <w:t xml:space="preserve"> </w:t>
      </w:r>
      <w:proofErr w:type="spellStart"/>
      <w:r w:rsidRPr="00F32519">
        <w:rPr>
          <w:rFonts w:asciiTheme="minorHAnsi" w:hAnsiTheme="minorHAnsi"/>
        </w:rPr>
        <w:t>calculations</w:t>
      </w:r>
      <w:proofErr w:type="spellEnd"/>
    </w:p>
    <w:p w:rsidR="007B4030" w:rsidRPr="004D764E" w:rsidRDefault="007B4030" w:rsidP="00EF2A9D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1F85">
    <w:pPr>
      <w:pStyle w:val="Koptekst"/>
    </w:pPr>
    <w:r w:rsidRPr="00121F8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1F85">
    <w:pPr>
      <w:pStyle w:val="Koptekst"/>
    </w:pPr>
    <w:r w:rsidRPr="00121F8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121F85">
    <w:pPr>
      <w:pStyle w:val="Koptekst"/>
    </w:pPr>
    <w:r w:rsidRPr="00121F8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36CF"/>
    <w:rsid w:val="000845CF"/>
    <w:rsid w:val="000917CA"/>
    <w:rsid w:val="000974F5"/>
    <w:rsid w:val="000A4893"/>
    <w:rsid w:val="000B3F32"/>
    <w:rsid w:val="000D4094"/>
    <w:rsid w:val="000D73DA"/>
    <w:rsid w:val="00100B5E"/>
    <w:rsid w:val="00121F85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7DF2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EF2A9D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2016-11-04T10:57:00Z</dcterms:created>
  <dcterms:modified xsi:type="dcterms:W3CDTF">2017-02-28T09:04:00Z</dcterms:modified>
</cp:coreProperties>
</file>