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905E1B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824F1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914D4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Moveable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905E1B" w:rsidRPr="007F40A0" w:rsidRDefault="00905E1B" w:rsidP="00905E1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7F40A0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7F40A0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905E1B" w:rsidRPr="00473E7C" w:rsidRDefault="00905E1B" w:rsidP="00905E1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with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louvre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,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stepless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by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electric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linear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drive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motor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installed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on-site (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either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horizontally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or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vertically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).</w:t>
      </w:r>
    </w:p>
    <w:p w:rsidR="00905E1B" w:rsidRPr="007F40A0" w:rsidRDefault="00905E1B" w:rsidP="00905E1B">
      <w:pPr>
        <w:pStyle w:val="Geenafstand"/>
        <w:rPr>
          <w:lang w:val="fr-BE" w:eastAsia="nl-NL"/>
        </w:rPr>
      </w:pPr>
    </w:p>
    <w:p w:rsidR="00905E1B" w:rsidRPr="0088221D" w:rsidRDefault="00905E1B" w:rsidP="00905E1B">
      <w:pPr>
        <w:pStyle w:val="Kop2"/>
      </w:pPr>
      <w:r>
        <w:t>Features:</w:t>
      </w:r>
    </w:p>
    <w:p w:rsidR="00905E1B" w:rsidRPr="00DC4D3D" w:rsidRDefault="00905E1B" w:rsidP="00905E1B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905E1B" w:rsidP="00905E1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24F1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14D4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905E1B" w:rsidRPr="00DC4D3D" w:rsidRDefault="00905E1B" w:rsidP="00905E1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Parallellogram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shaped</w:t>
      </w:r>
      <w:proofErr w:type="spellEnd"/>
    </w:p>
    <w:p w:rsidR="00905E1B" w:rsidRPr="00905E1B" w:rsidRDefault="00905E1B" w:rsidP="00905E1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905E1B">
        <w:rPr>
          <w:rStyle w:val="Kop3Char"/>
          <w:rFonts w:ascii="Calibri" w:hAnsi="Calibri"/>
          <w:b/>
          <w:color w:val="auto"/>
        </w:rPr>
        <w:t>Material</w:t>
      </w:r>
      <w:proofErr w:type="spellEnd"/>
      <w:r w:rsidRPr="00905E1B">
        <w:rPr>
          <w:rStyle w:val="Kop3Char"/>
          <w:rFonts w:ascii="Calibri" w:hAnsi="Calibri"/>
          <w:color w:val="auto"/>
        </w:rPr>
        <w:t xml:space="preserve">: Aluminium </w:t>
      </w:r>
      <w:proofErr w:type="spellStart"/>
      <w:r w:rsidRPr="00905E1B">
        <w:rPr>
          <w:rStyle w:val="Kop3Char"/>
          <w:rFonts w:ascii="Calibri" w:hAnsi="Calibri"/>
          <w:color w:val="auto"/>
        </w:rPr>
        <w:t>extrusions</w:t>
      </w:r>
      <w:proofErr w:type="spellEnd"/>
      <w:r w:rsidRPr="00905E1B">
        <w:rPr>
          <w:rStyle w:val="Kop3Char"/>
          <w:rFonts w:ascii="Calibri" w:hAnsi="Calibri"/>
          <w:color w:val="auto"/>
        </w:rPr>
        <w:t>, Al Mg Si 0.5</w:t>
      </w:r>
    </w:p>
    <w:p w:rsidR="00DC4D3D" w:rsidRPr="00DC4D3D" w:rsidRDefault="00905E1B" w:rsidP="00905E1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14D4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905E1B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24F1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914D49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905E1B" w:rsidRDefault="00905E1B" w:rsidP="00905E1B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Project-specified</w:t>
      </w:r>
      <w:proofErr w:type="spellEnd"/>
    </w:p>
    <w:p w:rsidR="00905E1B" w:rsidRDefault="00905E1B" w:rsidP="00905E1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905E1B" w:rsidRPr="00DC4D3D" w:rsidRDefault="00905E1B" w:rsidP="00905E1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905E1B" w:rsidRDefault="00905E1B" w:rsidP="00905E1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905E1B" w:rsidRPr="003357B6" w:rsidRDefault="00905E1B" w:rsidP="00905E1B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905E1B" w:rsidRPr="008E3C3F" w:rsidRDefault="00905E1B" w:rsidP="00905E1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905E1B" w:rsidRPr="005E5E28" w:rsidRDefault="00905E1B" w:rsidP="00905E1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Support profiles 60/100: fixation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directly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supporting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construction</w:t>
      </w:r>
    </w:p>
    <w:p w:rsidR="00905E1B" w:rsidRPr="005E5E28" w:rsidRDefault="00905E1B" w:rsidP="00905E1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905E1B" w:rsidRPr="003B3007" w:rsidRDefault="00905E1B" w:rsidP="00905E1B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905E1B" w:rsidRDefault="00905E1B" w:rsidP="00905E1B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Supply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voltage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905E1B" w:rsidRDefault="00905E1B" w:rsidP="00905E1B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Current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905E1B" w:rsidRDefault="00905E1B" w:rsidP="00905E1B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905E1B" w:rsidRDefault="00905E1B" w:rsidP="00905E1B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Safety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65 rating</w:t>
      </w:r>
    </w:p>
    <w:p w:rsidR="00905E1B" w:rsidRPr="00F33D3D" w:rsidRDefault="00905E1B" w:rsidP="00905E1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Mechanical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: </w:t>
      </w:r>
      <w:r>
        <w:t xml:space="preserve">Actuator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length</w:t>
      </w:r>
      <w:proofErr w:type="spellEnd"/>
      <w:r>
        <w:t>: 2 m</w:t>
      </w:r>
    </w:p>
    <w:p w:rsidR="00905E1B" w:rsidRDefault="00905E1B" w:rsidP="00905E1B">
      <w:pPr>
        <w:pStyle w:val="Geenafstand"/>
        <w:ind w:left="720"/>
        <w:rPr>
          <w:lang w:eastAsia="nl-NL"/>
        </w:rPr>
      </w:pPr>
    </w:p>
    <w:p w:rsidR="00905E1B" w:rsidRPr="0088221D" w:rsidRDefault="00905E1B" w:rsidP="00905E1B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905E1B" w:rsidRPr="005E5E28" w:rsidRDefault="00905E1B" w:rsidP="00905E1B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Qualanod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15-20 µm, standard </w:t>
      </w:r>
      <w:proofErr w:type="spellStart"/>
      <w:r w:rsidRPr="005E5E28">
        <w:rPr>
          <w:lang w:val="fr-BE"/>
        </w:rPr>
        <w:t>natural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</w:t>
      </w:r>
      <w:proofErr w:type="spellEnd"/>
      <w:r w:rsidRPr="005E5E28">
        <w:rPr>
          <w:lang w:val="fr-BE"/>
        </w:rPr>
        <w:t xml:space="preserve"> (</w:t>
      </w:r>
      <w:proofErr w:type="spellStart"/>
      <w:r w:rsidRPr="005E5E28">
        <w:rPr>
          <w:lang w:val="fr-BE"/>
        </w:rPr>
        <w:t>clear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>)</w:t>
      </w:r>
    </w:p>
    <w:p w:rsidR="00905E1B" w:rsidRPr="005E5E28" w:rsidRDefault="00905E1B" w:rsidP="00905E1B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 xml:space="preserve">Powder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Qualicoat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minimum </w:t>
      </w:r>
      <w:proofErr w:type="spellStart"/>
      <w:r w:rsidRPr="005E5E28">
        <w:rPr>
          <w:lang w:val="fr-BE"/>
        </w:rPr>
        <w:t>average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60 µm, standard RAL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70% </w:t>
      </w:r>
      <w:proofErr w:type="spellStart"/>
      <w:r w:rsidRPr="005E5E28">
        <w:rPr>
          <w:lang w:val="fr-BE"/>
        </w:rPr>
        <w:t>gloss</w:t>
      </w:r>
      <w:proofErr w:type="spellEnd"/>
    </w:p>
    <w:p w:rsidR="00905E1B" w:rsidRPr="005E5E28" w:rsidRDefault="00905E1B" w:rsidP="00905E1B">
      <w:pPr>
        <w:pStyle w:val="Geenafstand"/>
        <w:ind w:left="360" w:right="-1"/>
        <w:rPr>
          <w:lang w:val="fr-BE"/>
        </w:rPr>
      </w:pPr>
      <w:proofErr w:type="spellStart"/>
      <w:r w:rsidRPr="005E5E28">
        <w:rPr>
          <w:lang w:val="fr-BE"/>
        </w:rPr>
        <w:t>Upon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request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other</w:t>
      </w:r>
      <w:proofErr w:type="spellEnd"/>
      <w:r w:rsidRPr="005E5E28">
        <w:rPr>
          <w:lang w:val="fr-BE"/>
        </w:rPr>
        <w:t xml:space="preserve"> finish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thicknesses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paint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gloss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levels</w:t>
      </w:r>
      <w:proofErr w:type="spellEnd"/>
      <w:r w:rsidRPr="005E5E28">
        <w:rPr>
          <w:lang w:val="fr-BE"/>
        </w:rPr>
        <w:t xml:space="preserve">, as </w:t>
      </w:r>
      <w:proofErr w:type="spellStart"/>
      <w:r w:rsidRPr="005E5E28">
        <w:rPr>
          <w:lang w:val="fr-BE"/>
        </w:rPr>
        <w:t>well</w:t>
      </w:r>
      <w:proofErr w:type="spellEnd"/>
      <w:r w:rsidRPr="005E5E28">
        <w:rPr>
          <w:lang w:val="fr-BE"/>
        </w:rPr>
        <w:t xml:space="preserve"> as “</w:t>
      </w:r>
      <w:proofErr w:type="spellStart"/>
      <w:r w:rsidRPr="005E5E28">
        <w:rPr>
          <w:lang w:val="fr-BE"/>
        </w:rPr>
        <w:t>seaside</w:t>
      </w:r>
      <w:proofErr w:type="spellEnd"/>
      <w:r w:rsidRPr="005E5E28">
        <w:rPr>
          <w:lang w:val="fr-BE"/>
        </w:rPr>
        <w:t xml:space="preserve">”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textured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specific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powder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product</w:t>
      </w:r>
      <w:proofErr w:type="spellEnd"/>
      <w:r w:rsidRPr="005E5E28">
        <w:rPr>
          <w:lang w:val="fr-BE"/>
        </w:rPr>
        <w:t xml:space="preserve"> codes.</w:t>
      </w:r>
    </w:p>
    <w:p w:rsidR="005D47B6" w:rsidRPr="00905E1B" w:rsidRDefault="005D47B6" w:rsidP="005D47B6">
      <w:pPr>
        <w:pStyle w:val="Geenafstand"/>
        <w:rPr>
          <w:b/>
          <w:lang w:val="fr-BE" w:eastAsia="nl-NL"/>
        </w:rPr>
      </w:pPr>
    </w:p>
    <w:p w:rsidR="00905E1B" w:rsidRPr="007244D2" w:rsidRDefault="00905E1B" w:rsidP="00905E1B">
      <w:pPr>
        <w:pStyle w:val="Kop2"/>
      </w:pPr>
      <w:r>
        <w:t>Finish:</w:t>
      </w:r>
    </w:p>
    <w:p w:rsidR="00905E1B" w:rsidRDefault="00905E1B" w:rsidP="00905E1B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905E1B" w:rsidRDefault="00905E1B" w:rsidP="00905E1B">
      <w:pPr>
        <w:ind w:left="708"/>
        <w:rPr>
          <w:rFonts w:ascii="Calibri" w:hAnsi="Calibri"/>
          <w:sz w:val="22"/>
          <w:lang w:val="fr-BE"/>
        </w:rPr>
      </w:pPr>
      <w:r w:rsidRPr="00473E7C">
        <w:rPr>
          <w:rFonts w:ascii="Calibri" w:hAnsi="Calibri"/>
          <w:sz w:val="22"/>
          <w:lang w:val="fr-BE"/>
        </w:rPr>
        <w:t xml:space="preserve">Standard or </w:t>
      </w:r>
      <w:proofErr w:type="spellStart"/>
      <w:r w:rsidRPr="00473E7C">
        <w:rPr>
          <w:rFonts w:ascii="Calibri" w:hAnsi="Calibri"/>
          <w:sz w:val="22"/>
          <w:lang w:val="fr-BE"/>
        </w:rPr>
        <w:t>projectrelated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</w:t>
      </w:r>
      <w:proofErr w:type="spellStart"/>
      <w:r w:rsidRPr="00473E7C">
        <w:rPr>
          <w:rFonts w:ascii="Calibri" w:hAnsi="Calibri"/>
          <w:sz w:val="22"/>
          <w:lang w:val="fr-BE"/>
        </w:rPr>
        <w:t>side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473E7C">
        <w:rPr>
          <w:rFonts w:ascii="Calibri" w:hAnsi="Calibri"/>
          <w:sz w:val="22"/>
          <w:lang w:val="fr-BE"/>
        </w:rPr>
        <w:t>available</w:t>
      </w:r>
      <w:proofErr w:type="spellEnd"/>
      <w:r w:rsidRPr="00473E7C">
        <w:rPr>
          <w:rFonts w:ascii="Calibri" w:hAnsi="Calibri"/>
          <w:sz w:val="22"/>
          <w:lang w:val="fr-BE"/>
        </w:rPr>
        <w:t>.</w:t>
      </w:r>
    </w:p>
    <w:p w:rsidR="00905E1B" w:rsidRDefault="00905E1B" w:rsidP="00905E1B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905E1B" w:rsidRDefault="00905E1B" w:rsidP="00905E1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905E1B" w:rsidRPr="007244D2" w:rsidRDefault="00905E1B" w:rsidP="00905E1B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905E1B" w:rsidRPr="00814A71" w:rsidRDefault="00905E1B" w:rsidP="00905E1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905E1B" w:rsidRPr="00814A71" w:rsidRDefault="00905E1B" w:rsidP="00905E1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905E1B" w:rsidRPr="00814A71" w:rsidRDefault="00905E1B" w:rsidP="00905E1B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905E1B" w:rsidRPr="004D764E" w:rsidRDefault="00905E1B" w:rsidP="00905E1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905E1B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613050">
    <w:pPr>
      <w:pStyle w:val="Koptekst"/>
    </w:pPr>
    <w:r w:rsidRPr="0061305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613050">
    <w:pPr>
      <w:pStyle w:val="Koptekst"/>
    </w:pPr>
    <w:r w:rsidRPr="0061305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613050">
    <w:pPr>
      <w:pStyle w:val="Koptekst"/>
    </w:pPr>
    <w:r w:rsidRPr="0061305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13050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24F14"/>
    <w:rsid w:val="008D1CFA"/>
    <w:rsid w:val="008E3C3F"/>
    <w:rsid w:val="008F0B1D"/>
    <w:rsid w:val="009016DA"/>
    <w:rsid w:val="00905E1B"/>
    <w:rsid w:val="00914D49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665C2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2016-11-15T14:49:00Z</dcterms:created>
  <dcterms:modified xsi:type="dcterms:W3CDTF">2017-01-17T16:15:00Z</dcterms:modified>
</cp:coreProperties>
</file>