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943285" w:rsidRDefault="00E52F8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943285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r w:rsidR="00FC7ACC" w:rsidRPr="0094328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 Wing 500</w:t>
      </w:r>
    </w:p>
    <w:p w:rsidR="00F02894" w:rsidRPr="00943285" w:rsidRDefault="00F02894" w:rsidP="00F02894">
      <w:pPr>
        <w:pStyle w:val="Geenafstand"/>
        <w:jc w:val="center"/>
        <w:rPr>
          <w:lang w:val="en-US" w:eastAsia="nl-NL"/>
        </w:rPr>
      </w:pPr>
    </w:p>
    <w:p w:rsidR="00E52F83" w:rsidRPr="00943285" w:rsidRDefault="00E52F83" w:rsidP="00E52F8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43285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254988" w:rsidRPr="00943285" w:rsidRDefault="00E52F83" w:rsidP="00E52F8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43285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 with moveable blades, stepless moveable by means of a electric linear drive motor. They are installed to the support system on-site (either horizontally or vertically). The wing-shaped blades provide privacy yet with enough visibility to the outside. </w:t>
      </w:r>
    </w:p>
    <w:p w:rsidR="00A70208" w:rsidRPr="00943285" w:rsidRDefault="00A70208" w:rsidP="003E502D">
      <w:pPr>
        <w:pStyle w:val="Geenafstand"/>
        <w:rPr>
          <w:lang w:val="en-US" w:eastAsia="nl-NL"/>
        </w:rPr>
      </w:pPr>
    </w:p>
    <w:p w:rsidR="00B550DF" w:rsidRPr="0088221D" w:rsidRDefault="00B550DF" w:rsidP="00B550DF">
      <w:pPr>
        <w:pStyle w:val="Kop2"/>
      </w:pPr>
      <w:r>
        <w:t>Features:</w:t>
      </w:r>
    </w:p>
    <w:p w:rsidR="00B550DF" w:rsidRPr="00DC4D3D" w:rsidRDefault="00B550DF" w:rsidP="00B550D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B550DF" w:rsidP="00B550D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Wing 500</w:t>
      </w:r>
    </w:p>
    <w:p w:rsidR="00B550DF" w:rsidRPr="007660D4" w:rsidRDefault="00B550DF" w:rsidP="00B550D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7660D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Wing-</w:t>
      </w:r>
      <w:proofErr w:type="spellStart"/>
      <w:r w:rsidRPr="007660D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B550DF" w:rsidRPr="00611C96" w:rsidRDefault="00B550DF" w:rsidP="00B550D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28381B" w:rsidRPr="00943285" w:rsidRDefault="00B550DF" w:rsidP="00B550D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43285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Finish</w:t>
      </w:r>
      <w:r w:rsidR="0028381B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</w:t>
      </w:r>
      <w:r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Stand</w:t>
      </w:r>
      <w:r w:rsidR="0028381B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ard perforati</w:t>
      </w:r>
      <w:r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on</w:t>
      </w:r>
      <w:r w:rsidR="0028381B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</w:t>
      </w:r>
      <w:r w:rsidR="0028381B" w:rsidRPr="00943285">
        <w:rPr>
          <w:rStyle w:val="Kop3Char"/>
          <w:rFonts w:ascii="Calibri" w:eastAsia="Calibri" w:hAnsi="Calibri" w:cs="Calibri"/>
          <w:bCs w:val="0"/>
          <w:color w:val="auto"/>
          <w:lang w:val="en-US" w:eastAsia="nl-NL"/>
        </w:rPr>
        <w:t>Ø</w:t>
      </w:r>
      <w:r w:rsidR="0028381B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10 mm, </w:t>
      </w:r>
      <w:r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other </w:t>
      </w:r>
      <w:bookmarkStart w:id="0" w:name="_GoBack"/>
      <w:bookmarkEnd w:id="0"/>
      <w:r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perforation on demand</w:t>
      </w:r>
    </w:p>
    <w:p w:rsidR="00DC4D3D" w:rsidRPr="00943285" w:rsidRDefault="00B550D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43285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width</w:t>
      </w:r>
      <w:r w:rsidR="00DC4D3D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</w:t>
      </w:r>
      <w:r w:rsidR="00254988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</w:t>
      </w:r>
      <w:r w:rsidR="00FC7ACC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500</w:t>
      </w:r>
      <w:r w:rsidR="00DC4D3D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mm</w:t>
      </w:r>
    </w:p>
    <w:p w:rsidR="00254988" w:rsidRPr="00943285" w:rsidRDefault="00B550DF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43285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thickness</w:t>
      </w:r>
      <w:r w:rsidR="00DC4D3D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: </w:t>
      </w:r>
      <w:r w:rsidR="00FC7ACC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Wing 500</w:t>
      </w:r>
      <w:r w:rsidR="00254988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: </w:t>
      </w:r>
      <w:r w:rsidR="00FC7ACC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115</w:t>
      </w:r>
      <w:r w:rsidR="00254988"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mm</w:t>
      </w:r>
    </w:p>
    <w:p w:rsidR="00B550DF" w:rsidRPr="00943285" w:rsidRDefault="00B550DF" w:rsidP="00B550D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43285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943285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Specific project-related</w:t>
      </w:r>
    </w:p>
    <w:p w:rsidR="00B550DF" w:rsidRPr="00943285" w:rsidRDefault="00B550DF" w:rsidP="00B550D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43285">
        <w:rPr>
          <w:rStyle w:val="Kop3Char"/>
          <w:rFonts w:ascii="Calibri" w:hAnsi="Calibri"/>
          <w:b/>
          <w:color w:val="auto"/>
          <w:lang w:val="en-US"/>
        </w:rPr>
        <w:t>Surface treatment</w:t>
      </w:r>
      <w:r w:rsidRPr="00943285">
        <w:rPr>
          <w:rStyle w:val="Kop3Char"/>
          <w:rFonts w:ascii="Calibri" w:hAnsi="Calibri"/>
          <w:color w:val="auto"/>
          <w:lang w:val="en-US"/>
        </w:rPr>
        <w:t xml:space="preserve">: </w:t>
      </w:r>
    </w:p>
    <w:p w:rsidR="00B550DF" w:rsidRPr="00943285" w:rsidRDefault="00B550DF" w:rsidP="00B550D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43285">
        <w:rPr>
          <w:rStyle w:val="Kop3Char"/>
          <w:rFonts w:ascii="Calibri" w:hAnsi="Calibri"/>
          <w:color w:val="auto"/>
          <w:lang w:val="en-US"/>
        </w:rPr>
        <w:t>Anodised in natural as standard (15-20 µm) (VB6/A20/VOM1)</w:t>
      </w:r>
    </w:p>
    <w:p w:rsidR="00B550DF" w:rsidRPr="00943285" w:rsidRDefault="00B550DF" w:rsidP="00B550D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43285">
        <w:rPr>
          <w:rStyle w:val="Kop3Char"/>
          <w:rFonts w:ascii="Calibri" w:hAnsi="Calibri"/>
          <w:color w:val="auto"/>
          <w:lang w:val="en-US"/>
        </w:rPr>
        <w:t>Enamelled polyester powder coating (60-80 µm)</w:t>
      </w:r>
    </w:p>
    <w:p w:rsidR="00B550DF" w:rsidRPr="00943285" w:rsidRDefault="00B550DF" w:rsidP="00B550D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B550DF" w:rsidRPr="008E3C3F" w:rsidRDefault="00B550DF" w:rsidP="00B550D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B550DF" w:rsidRPr="00943285" w:rsidRDefault="00B550DF" w:rsidP="00B550D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43285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Support profiles 60/100: fixation directly to the supporting construction</w:t>
      </w:r>
    </w:p>
    <w:p w:rsidR="00B550DF" w:rsidRPr="00943285" w:rsidRDefault="00B550DF" w:rsidP="00B550DF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en-US"/>
        </w:rPr>
      </w:pPr>
    </w:p>
    <w:p w:rsidR="00B550DF" w:rsidRPr="003B3007" w:rsidRDefault="00B550DF" w:rsidP="00B550DF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B550DF" w:rsidRDefault="00B550DF" w:rsidP="00B550DF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Supply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B550DF" w:rsidRDefault="00B550DF" w:rsidP="00B550DF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B550DF" w:rsidRDefault="00B550DF" w:rsidP="00B550DF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B550DF" w:rsidRDefault="00B550DF" w:rsidP="00B550D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Safety:</w:t>
      </w:r>
      <w:r>
        <w:t xml:space="preserve"> IP 65 rating</w:t>
      </w:r>
    </w:p>
    <w:p w:rsidR="00C42B7E" w:rsidRDefault="00B550DF" w:rsidP="00B550DF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B550DF" w:rsidRPr="0088221D" w:rsidRDefault="00B550DF" w:rsidP="00B550DF">
      <w:pPr>
        <w:pStyle w:val="Kop2"/>
      </w:pPr>
      <w:r>
        <w:t>Surface treatment:</w:t>
      </w:r>
    </w:p>
    <w:p w:rsidR="00B550DF" w:rsidRPr="00943285" w:rsidRDefault="00B550DF" w:rsidP="00B550DF">
      <w:pPr>
        <w:pStyle w:val="Geenafstand"/>
        <w:numPr>
          <w:ilvl w:val="0"/>
          <w:numId w:val="16"/>
        </w:numPr>
        <w:rPr>
          <w:lang w:val="en-US"/>
        </w:rPr>
      </w:pPr>
      <w:r w:rsidRPr="00943285">
        <w:rPr>
          <w:lang w:val="en-US"/>
        </w:rPr>
        <w:t>Anodising: Qualanod-compliant, coating thickness 15-20 µm, standard natural colour (clear anodising)</w:t>
      </w:r>
    </w:p>
    <w:p w:rsidR="00B550DF" w:rsidRPr="00943285" w:rsidRDefault="00B550DF" w:rsidP="00B550DF">
      <w:pPr>
        <w:pStyle w:val="Geenafstand"/>
        <w:numPr>
          <w:ilvl w:val="0"/>
          <w:numId w:val="16"/>
        </w:numPr>
        <w:rPr>
          <w:lang w:val="en-US"/>
        </w:rPr>
      </w:pPr>
      <w:r w:rsidRPr="00943285">
        <w:rPr>
          <w:lang w:val="en-US"/>
        </w:rPr>
        <w:t>Powder coating: Qualicoat-compliant, minimum average coating thickness 60 µm, standard RAL colours 70% gloss</w:t>
      </w:r>
    </w:p>
    <w:p w:rsidR="00B550DF" w:rsidRPr="00943285" w:rsidRDefault="00B550DF" w:rsidP="00B550DF">
      <w:pPr>
        <w:pStyle w:val="Geenafstand"/>
        <w:ind w:left="360" w:right="-1"/>
        <w:rPr>
          <w:lang w:val="en-US"/>
        </w:rPr>
      </w:pPr>
      <w:r w:rsidRPr="00943285">
        <w:rPr>
          <w:lang w:val="en-US"/>
        </w:rPr>
        <w:t>Upon request: other finish coating thicknesses, anodising colours and paint gloss levels, as well as “seaside” paints, textured paints and specific powder coating product codes.</w:t>
      </w:r>
    </w:p>
    <w:p w:rsidR="00FC7ACC" w:rsidRPr="00943285" w:rsidRDefault="00FC7ACC" w:rsidP="00FC7ACC">
      <w:pPr>
        <w:pStyle w:val="Geenafstand"/>
        <w:ind w:right="-1"/>
        <w:rPr>
          <w:lang w:val="en-US"/>
        </w:rPr>
      </w:pPr>
    </w:p>
    <w:p w:rsidR="00B550DF" w:rsidRPr="00943285" w:rsidRDefault="00B550DF" w:rsidP="00B550DF">
      <w:pPr>
        <w:pStyle w:val="Kop2"/>
        <w:rPr>
          <w:lang w:val="en-US"/>
        </w:rPr>
      </w:pPr>
      <w:r w:rsidRPr="00943285">
        <w:rPr>
          <w:lang w:val="en-US"/>
        </w:rPr>
        <w:t>Complies with or tested in accordance with the following standards:</w:t>
      </w:r>
    </w:p>
    <w:p w:rsidR="00B550DF" w:rsidRPr="00814A71" w:rsidRDefault="00B550DF" w:rsidP="00B550D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50DF" w:rsidRPr="00814A71" w:rsidRDefault="00B550DF" w:rsidP="00B550D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50DF" w:rsidRPr="00814A71" w:rsidRDefault="00B550DF" w:rsidP="00B550D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B550DF" w:rsidRPr="004D764E" w:rsidRDefault="00B550DF" w:rsidP="00B550D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B550DF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9432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9432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9432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05F62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3285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550DF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16D14"/>
    <w:rsid w:val="00E36D68"/>
    <w:rsid w:val="00E52F83"/>
    <w:rsid w:val="00E60D9B"/>
    <w:rsid w:val="00E623A1"/>
    <w:rsid w:val="00E63F06"/>
    <w:rsid w:val="00E772DB"/>
    <w:rsid w:val="00F01670"/>
    <w:rsid w:val="00F02894"/>
    <w:rsid w:val="00F04498"/>
    <w:rsid w:val="00F0661A"/>
    <w:rsid w:val="00F12C0E"/>
    <w:rsid w:val="00F45113"/>
    <w:rsid w:val="00F61016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4102E5D"/>
  <w15:docId w15:val="{B7042252-94F6-4932-83D7-1B2144C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8</cp:revision>
  <cp:lastPrinted>2016-03-07T09:51:00Z</cp:lastPrinted>
  <dcterms:created xsi:type="dcterms:W3CDTF">2016-11-15T12:09:00Z</dcterms:created>
  <dcterms:modified xsi:type="dcterms:W3CDTF">2019-05-16T07:23:00Z</dcterms:modified>
</cp:coreProperties>
</file>