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904095" w:rsidRDefault="000A401C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904095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r w:rsidR="00A70208" w:rsidRPr="0090409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</w:t>
      </w:r>
      <w:r w:rsidR="009869D5" w:rsidRPr="0090409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lide LuxFrame 40/40 </w:t>
      </w:r>
      <w:r w:rsidR="009C1B02" w:rsidRPr="0090409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Lux 40 Wood</w:t>
      </w:r>
    </w:p>
    <w:p w:rsidR="00F02894" w:rsidRPr="00904095" w:rsidRDefault="00F02894" w:rsidP="00F02894">
      <w:pPr>
        <w:pStyle w:val="Geenafstand"/>
        <w:jc w:val="center"/>
        <w:rPr>
          <w:lang w:val="en-US" w:eastAsia="nl-NL"/>
        </w:rPr>
      </w:pPr>
    </w:p>
    <w:p w:rsidR="000A401C" w:rsidRPr="00904095" w:rsidRDefault="000A401C" w:rsidP="000A401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04095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0A401C" w:rsidRPr="00904095" w:rsidRDefault="000A401C" w:rsidP="000A401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04095">
        <w:rPr>
          <w:color w:val="000000"/>
          <w:sz w:val="23"/>
          <w:shd w:val="clear" w:color="auto" w:fill="FFFFFF"/>
          <w:lang w:val="en-US"/>
        </w:rPr>
        <w:t>Permanently installed external solar shading system with sliding panels.</w:t>
      </w:r>
    </w:p>
    <w:p w:rsidR="000A401C" w:rsidRPr="00904095" w:rsidRDefault="000A401C" w:rsidP="000A401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04095">
        <w:rPr>
          <w:color w:val="000000"/>
          <w:sz w:val="23"/>
          <w:shd w:val="clear" w:color="auto" w:fill="FFFFFF"/>
          <w:lang w:val="en-US"/>
        </w:rPr>
        <w:t>The louvre blades are incorporated in a robust frame section.</w:t>
      </w:r>
    </w:p>
    <w:p w:rsidR="000A401C" w:rsidRPr="00904095" w:rsidRDefault="000A401C" w:rsidP="000A401C">
      <w:pPr>
        <w:pStyle w:val="Geenafstand"/>
        <w:rPr>
          <w:lang w:val="en-US"/>
        </w:rPr>
      </w:pPr>
    </w:p>
    <w:p w:rsidR="000A401C" w:rsidRPr="0088221D" w:rsidRDefault="000A401C" w:rsidP="000A401C">
      <w:pPr>
        <w:pStyle w:val="Kop2"/>
      </w:pPr>
      <w:r>
        <w:t>Features:</w:t>
      </w:r>
    </w:p>
    <w:p w:rsidR="000A401C" w:rsidRPr="00DC4D3D" w:rsidRDefault="000A401C" w:rsidP="000A401C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40 Wood</w:t>
      </w:r>
    </w:p>
    <w:p w:rsidR="00DC4D3D" w:rsidRPr="00DC4D3D" w:rsidRDefault="000A401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-shaped</w:t>
      </w:r>
    </w:p>
    <w:p w:rsidR="000A401C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Wood</w:t>
      </w:r>
    </w:p>
    <w:p w:rsidR="000A401C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>- Wood type: Western Red Cedar</w:t>
      </w:r>
    </w:p>
    <w:p w:rsidR="000A401C" w:rsidRPr="000A401C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>
        <w:tab/>
      </w:r>
      <w:r w:rsidRPr="000A401C">
        <w:rPr>
          <w:rStyle w:val="Kop3Char"/>
          <w:rFonts w:ascii="Calibri" w:hAnsi="Calibri"/>
          <w:color w:val="auto"/>
          <w:lang w:val="fr-BE"/>
        </w:rPr>
        <w:t>- Sawing: 75-100% quarter-sawn</w:t>
      </w:r>
    </w:p>
    <w:p w:rsidR="000A401C" w:rsidRPr="000A401C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0A401C">
        <w:rPr>
          <w:lang w:val="fr-BE"/>
        </w:rPr>
        <w:tab/>
      </w:r>
      <w:r w:rsidRPr="000A401C">
        <w:rPr>
          <w:rStyle w:val="Kop3Char"/>
          <w:rFonts w:ascii="Calibri" w:hAnsi="Calibri"/>
          <w:color w:val="auto"/>
          <w:lang w:val="fr-BE"/>
        </w:rPr>
        <w:t>- Durability class: I-II</w:t>
      </w:r>
    </w:p>
    <w:p w:rsidR="000A401C" w:rsidRPr="00904095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04095">
        <w:rPr>
          <w:lang w:val="en-US"/>
        </w:rPr>
        <w:tab/>
      </w:r>
      <w:r w:rsidRPr="00904095">
        <w:rPr>
          <w:rStyle w:val="Kop3Char"/>
          <w:rFonts w:ascii="Calibri" w:hAnsi="Calibri"/>
          <w:color w:val="auto"/>
          <w:lang w:val="en-US"/>
        </w:rPr>
        <w:t>- Quality: Highest standard No. 2 clears and better (defect-free)</w:t>
      </w:r>
    </w:p>
    <w:p w:rsidR="000A401C" w:rsidRPr="00904095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04095">
        <w:rPr>
          <w:lang w:val="en-US"/>
        </w:rPr>
        <w:tab/>
      </w:r>
      <w:r w:rsidRPr="00904095">
        <w:rPr>
          <w:rStyle w:val="Kop3Char"/>
          <w:rFonts w:ascii="Calibri" w:hAnsi="Calibri"/>
          <w:color w:val="auto"/>
          <w:lang w:val="en-US"/>
        </w:rPr>
        <w:t>- Density: 370 kg/m³</w:t>
      </w:r>
    </w:p>
    <w:p w:rsidR="000A401C" w:rsidRPr="00904095" w:rsidRDefault="000A401C" w:rsidP="000A40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04095">
        <w:rPr>
          <w:lang w:val="en-US"/>
        </w:rPr>
        <w:tab/>
      </w:r>
      <w:r w:rsidRPr="00904095">
        <w:rPr>
          <w:rStyle w:val="Kop3Char"/>
          <w:rFonts w:ascii="Calibri" w:hAnsi="Calibri"/>
          <w:color w:val="auto"/>
          <w:lang w:val="en-US"/>
        </w:rPr>
        <w:t>- Origin: USA &amp; Canada</w:t>
      </w:r>
    </w:p>
    <w:p w:rsidR="000A401C" w:rsidRPr="00904095" w:rsidRDefault="000A401C" w:rsidP="000A401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04095">
        <w:rPr>
          <w:lang w:val="en-US"/>
        </w:rPr>
        <w:tab/>
      </w:r>
      <w:r w:rsidRPr="00904095">
        <w:rPr>
          <w:rStyle w:val="Kop3Char"/>
          <w:rFonts w:ascii="Calibri" w:hAnsi="Calibri"/>
          <w:color w:val="auto"/>
          <w:lang w:val="en-US"/>
        </w:rPr>
        <w:t>- Environmental policy: FSC &amp; PEFC</w:t>
      </w:r>
    </w:p>
    <w:p w:rsidR="00DC4D3D" w:rsidRPr="00904095" w:rsidRDefault="000A401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04095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height</w:t>
      </w:r>
      <w:r w:rsidR="00DC4D3D" w:rsidRPr="0090409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</w:t>
      </w:r>
      <w:r w:rsidR="00254988" w:rsidRPr="0090409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</w:t>
      </w:r>
      <w:r w:rsidR="00FE73B9" w:rsidRPr="0090409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5</w:t>
      </w:r>
      <w:r w:rsidR="009C1B02" w:rsidRPr="0090409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3</w:t>
      </w:r>
      <w:r w:rsidR="00DC4D3D" w:rsidRPr="0090409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mm</w:t>
      </w:r>
    </w:p>
    <w:p w:rsidR="0025300C" w:rsidRDefault="000A401C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1B02"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FE73B9"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0A401C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53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A401C" w:rsidRPr="008E3C3F" w:rsidRDefault="000A401C" w:rsidP="000A401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0A401C" w:rsidP="000A401C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0A401C" w:rsidRPr="0088221D" w:rsidRDefault="000A401C" w:rsidP="000A401C">
      <w:pPr>
        <w:pStyle w:val="Kop2"/>
      </w:pPr>
      <w:r>
        <w:t>Surface treatment:</w:t>
      </w:r>
    </w:p>
    <w:p w:rsidR="000A401C" w:rsidRPr="00904095" w:rsidRDefault="000A401C" w:rsidP="000A401C">
      <w:pPr>
        <w:pStyle w:val="Geenafstand"/>
        <w:numPr>
          <w:ilvl w:val="0"/>
          <w:numId w:val="16"/>
        </w:numPr>
        <w:rPr>
          <w:lang w:val="en-US"/>
        </w:rPr>
      </w:pPr>
      <w:r w:rsidRPr="00904095">
        <w:rPr>
          <w:lang w:val="en-US"/>
        </w:rPr>
        <w:t>Anodising: Qualanod-compliant, coating thickness 15-20 µm, standard natural colour (clear anodising)</w:t>
      </w:r>
    </w:p>
    <w:p w:rsidR="000A401C" w:rsidRPr="00904095" w:rsidRDefault="000A401C" w:rsidP="000A401C">
      <w:pPr>
        <w:pStyle w:val="Geenafstand"/>
        <w:numPr>
          <w:ilvl w:val="0"/>
          <w:numId w:val="16"/>
        </w:numPr>
        <w:rPr>
          <w:lang w:val="en-US"/>
        </w:rPr>
      </w:pPr>
      <w:r w:rsidRPr="00904095">
        <w:rPr>
          <w:lang w:val="en-US"/>
        </w:rPr>
        <w:t>Powder coating: Qualicoat-compliant, minimum average coating thickness 60 µm, standard RAL colours 70% gloss</w:t>
      </w:r>
    </w:p>
    <w:p w:rsidR="000A401C" w:rsidRPr="00904095" w:rsidRDefault="000A401C" w:rsidP="000A401C">
      <w:pPr>
        <w:pStyle w:val="Geenafstand"/>
        <w:ind w:left="360" w:right="-1"/>
        <w:rPr>
          <w:lang w:val="en-US"/>
        </w:rPr>
      </w:pPr>
      <w:r w:rsidRPr="00904095">
        <w:rPr>
          <w:lang w:val="en-US"/>
        </w:rPr>
        <w:t>Upon request: other finish coating thicknesses, anodising colours and paint gloss levels, as well as “seaside” paints, textured paints and specific powder coating product codes.</w:t>
      </w:r>
    </w:p>
    <w:p w:rsidR="000A401C" w:rsidRPr="00904095" w:rsidRDefault="000A401C" w:rsidP="000A401C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</w:p>
    <w:p w:rsidR="000A401C" w:rsidRDefault="000A401C" w:rsidP="000A401C">
      <w:pPr>
        <w:pStyle w:val="Kop2"/>
      </w:pPr>
      <w:r>
        <w:t>Sliding system:</w:t>
      </w:r>
    </w:p>
    <w:p w:rsidR="000A401C" w:rsidRPr="009E22E4" w:rsidRDefault="000A401C" w:rsidP="000A401C">
      <w:pPr>
        <w:pStyle w:val="Kop3"/>
        <w:numPr>
          <w:ilvl w:val="0"/>
          <w:numId w:val="44"/>
        </w:numPr>
      </w:pPr>
      <w:r>
        <w:t>Single sliding system:</w:t>
      </w:r>
    </w:p>
    <w:p w:rsidR="000A401C" w:rsidRDefault="000A401C" w:rsidP="000A401C">
      <w:pPr>
        <w:pStyle w:val="Geenafstand"/>
        <w:ind w:left="720"/>
      </w:pPr>
      <w:r>
        <w:t>Independently operated individual panels.</w:t>
      </w:r>
    </w:p>
    <w:p w:rsidR="000A401C" w:rsidRDefault="000A401C" w:rsidP="000A401C">
      <w:pPr>
        <w:pStyle w:val="Geenafstand"/>
        <w:ind w:left="720"/>
      </w:pPr>
    </w:p>
    <w:p w:rsidR="000A401C" w:rsidRDefault="000A401C" w:rsidP="000A401C">
      <w:pPr>
        <w:pStyle w:val="Kop3"/>
        <w:numPr>
          <w:ilvl w:val="0"/>
          <w:numId w:val="44"/>
        </w:numPr>
      </w:pPr>
      <w:r>
        <w:t>Symmetrical sliding system:</w:t>
      </w:r>
    </w:p>
    <w:p w:rsidR="000A401C" w:rsidRPr="00904095" w:rsidRDefault="000A401C" w:rsidP="000A401C">
      <w:pPr>
        <w:pStyle w:val="Geenafstand"/>
        <w:ind w:left="720"/>
        <w:rPr>
          <w:lang w:val="en-US"/>
        </w:rPr>
      </w:pPr>
      <w:r w:rsidRPr="00904095">
        <w:rPr>
          <w:lang w:val="en-US"/>
        </w:rPr>
        <w:t>Two linked panels that slide apart or together symmetrically.</w:t>
      </w:r>
    </w:p>
    <w:p w:rsidR="000A401C" w:rsidRPr="00904095" w:rsidRDefault="000A401C" w:rsidP="000A401C">
      <w:pPr>
        <w:rPr>
          <w:lang w:val="en-US"/>
        </w:rPr>
      </w:pPr>
    </w:p>
    <w:p w:rsidR="000A401C" w:rsidRDefault="000A401C" w:rsidP="000A401C">
      <w:pPr>
        <w:pStyle w:val="Kop3"/>
        <w:numPr>
          <w:ilvl w:val="0"/>
          <w:numId w:val="44"/>
        </w:numPr>
      </w:pPr>
      <w:r>
        <w:t>Telescopic sliding system:</w:t>
      </w:r>
    </w:p>
    <w:p w:rsidR="009C1B02" w:rsidRDefault="000A401C" w:rsidP="000A401C">
      <w:pPr>
        <w:ind w:left="708"/>
        <w:rPr>
          <w:rFonts w:ascii="Calibri" w:hAnsi="Calibri"/>
          <w:sz w:val="22"/>
          <w:lang w:val="en-US"/>
        </w:rPr>
      </w:pPr>
      <w:r w:rsidRPr="00904095">
        <w:rPr>
          <w:rFonts w:ascii="Calibri" w:hAnsi="Calibri"/>
          <w:sz w:val="22"/>
          <w:lang w:val="en-US"/>
        </w:rPr>
        <w:t>Two or three panels linked together in succession that extend telescopically.</w:t>
      </w:r>
    </w:p>
    <w:p w:rsidR="00904095" w:rsidRPr="00904095" w:rsidRDefault="00904095" w:rsidP="000A401C">
      <w:pPr>
        <w:ind w:left="708"/>
        <w:rPr>
          <w:rFonts w:ascii="Calibri" w:hAnsi="Calibri"/>
          <w:sz w:val="22"/>
          <w:lang w:val="en-US"/>
        </w:rPr>
      </w:pPr>
    </w:p>
    <w:p w:rsidR="00904095" w:rsidRDefault="00904095" w:rsidP="00904095">
      <w:pPr>
        <w:pStyle w:val="Kop3"/>
        <w:numPr>
          <w:ilvl w:val="0"/>
          <w:numId w:val="45"/>
        </w:numPr>
      </w:pPr>
      <w:r>
        <w:t>BiFold:</w:t>
      </w:r>
    </w:p>
    <w:p w:rsidR="00904095" w:rsidRPr="00904095" w:rsidRDefault="00904095" w:rsidP="00904095">
      <w:pPr>
        <w:ind w:left="708"/>
        <w:rPr>
          <w:rFonts w:ascii="Calibri" w:eastAsia="Calibri" w:hAnsi="Calibri" w:cs="Times New Roman"/>
          <w:sz w:val="22"/>
          <w:szCs w:val="22"/>
          <w:lang w:val="en-US"/>
        </w:rPr>
      </w:pPr>
      <w:r w:rsidRPr="00904095">
        <w:rPr>
          <w:rFonts w:ascii="Calibri" w:hAnsi="Calibri"/>
          <w:sz w:val="22"/>
          <w:lang w:val="en-US"/>
        </w:rPr>
        <w:t>A solar shading system that links 2 panels together, they fold open and close </w:t>
      </w:r>
      <w:r w:rsidRPr="00904095">
        <w:rPr>
          <w:rFonts w:ascii="Calibri" w:hAnsi="Calibri"/>
          <w:sz w:val="22"/>
          <w:u w:val="single"/>
          <w:lang w:val="en-US"/>
        </w:rPr>
        <w:t>manually</w:t>
      </w:r>
      <w:r w:rsidRPr="00904095">
        <w:rPr>
          <w:rFonts w:ascii="Calibri" w:hAnsi="Calibri"/>
          <w:sz w:val="22"/>
          <w:lang w:val="en-US"/>
        </w:rPr>
        <w:t xml:space="preserve"> (accordion principle).</w:t>
      </w:r>
    </w:p>
    <w:p w:rsidR="00904095" w:rsidRDefault="00904095" w:rsidP="00904095">
      <w:pPr>
        <w:pStyle w:val="Kop3"/>
        <w:numPr>
          <w:ilvl w:val="0"/>
          <w:numId w:val="45"/>
        </w:numPr>
      </w:pPr>
      <w:r>
        <w:lastRenderedPageBreak/>
        <w:t>QuadraFold:</w:t>
      </w:r>
    </w:p>
    <w:p w:rsidR="00904095" w:rsidRPr="00904095" w:rsidRDefault="00904095" w:rsidP="00904095">
      <w:pPr>
        <w:pStyle w:val="Lijstalinea"/>
        <w:rPr>
          <w:rFonts w:ascii="Calibri" w:eastAsia="Calibri" w:hAnsi="Calibri" w:cs="Times New Roman"/>
          <w:lang w:val="en-US"/>
        </w:rPr>
      </w:pPr>
      <w:r w:rsidRPr="00904095">
        <w:rPr>
          <w:rFonts w:ascii="Calibri" w:hAnsi="Calibri"/>
          <w:lang w:val="en-US"/>
        </w:rPr>
        <w:t>A solar shading system that links 4 panels together, they fold open and close </w:t>
      </w:r>
      <w:r w:rsidRPr="00904095">
        <w:rPr>
          <w:rFonts w:ascii="Calibri" w:hAnsi="Calibri"/>
          <w:u w:val="single"/>
          <w:lang w:val="en-US"/>
        </w:rPr>
        <w:t>manually</w:t>
      </w:r>
      <w:r w:rsidRPr="00904095">
        <w:rPr>
          <w:rFonts w:ascii="Calibri" w:hAnsi="Calibri"/>
          <w:lang w:val="en-US"/>
        </w:rPr>
        <w:t xml:space="preserve"> (accordion principle).</w:t>
      </w:r>
    </w:p>
    <w:p w:rsidR="00904095" w:rsidRPr="00904095" w:rsidRDefault="00904095" w:rsidP="000A401C">
      <w:pPr>
        <w:ind w:left="708"/>
        <w:rPr>
          <w:rFonts w:ascii="Calibri" w:eastAsia="Calibri" w:hAnsi="Calibri" w:cs="Times New Roman"/>
          <w:sz w:val="22"/>
          <w:szCs w:val="22"/>
          <w:lang w:val="en-US"/>
        </w:rPr>
      </w:pPr>
    </w:p>
    <w:p w:rsidR="000A401C" w:rsidRPr="007244D2" w:rsidRDefault="000A401C" w:rsidP="000A401C">
      <w:pPr>
        <w:pStyle w:val="Kop2"/>
      </w:pPr>
      <w:r>
        <w:t>Operation:</w:t>
      </w:r>
    </w:p>
    <w:p w:rsidR="000A401C" w:rsidRDefault="000A401C" w:rsidP="000A401C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0A401C" w:rsidRDefault="000A401C" w:rsidP="000A401C">
      <w:pPr>
        <w:pStyle w:val="Geenafstand"/>
        <w:ind w:left="720"/>
        <w:rPr>
          <w:rStyle w:val="Kop3Char"/>
        </w:rPr>
      </w:pPr>
    </w:p>
    <w:p w:rsidR="000A401C" w:rsidRDefault="000A401C" w:rsidP="000A401C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0A401C" w:rsidRPr="003B3007" w:rsidRDefault="000A401C" w:rsidP="000A401C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0A401C" w:rsidRDefault="000A401C" w:rsidP="000A401C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0A401C" w:rsidRDefault="000A401C" w:rsidP="000A401C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0A401C" w:rsidRDefault="000A401C" w:rsidP="000A401C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0A401C" w:rsidRPr="00206FD5" w:rsidRDefault="000A401C" w:rsidP="000A401C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0A401C" w:rsidRPr="00206FD5" w:rsidRDefault="000A401C" w:rsidP="000A401C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0A401C" w:rsidRPr="00206FD5" w:rsidRDefault="000A401C" w:rsidP="000A401C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0A401C" w:rsidRPr="00206FD5" w:rsidRDefault="000A401C" w:rsidP="000A401C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563150" w:rsidRPr="00563150" w:rsidRDefault="00563150" w:rsidP="00563150">
      <w:pPr>
        <w:pStyle w:val="Geenafstand"/>
        <w:ind w:left="720"/>
        <w:rPr>
          <w:lang w:val="fr-BE" w:eastAsia="nl-NL"/>
        </w:rPr>
      </w:pPr>
    </w:p>
    <w:p w:rsidR="000A401C" w:rsidRDefault="000A401C" w:rsidP="000A401C">
      <w:pPr>
        <w:pStyle w:val="Kop2"/>
      </w:pPr>
      <w:r>
        <w:t>Rails</w:t>
      </w:r>
    </w:p>
    <w:p w:rsidR="000A401C" w:rsidRDefault="000A401C" w:rsidP="000A401C">
      <w:pPr>
        <w:pStyle w:val="Kop3"/>
        <w:numPr>
          <w:ilvl w:val="0"/>
          <w:numId w:val="44"/>
        </w:numPr>
      </w:pPr>
      <w:r>
        <w:t>Top rail:</w:t>
      </w:r>
    </w:p>
    <w:p w:rsidR="000A401C" w:rsidRPr="00495265" w:rsidRDefault="000A401C" w:rsidP="000A401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0A401C" w:rsidRDefault="000A401C" w:rsidP="000A401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0A401C" w:rsidRDefault="000A401C" w:rsidP="000A401C">
      <w:pPr>
        <w:ind w:left="708"/>
      </w:pPr>
    </w:p>
    <w:p w:rsidR="000A401C" w:rsidRDefault="000A401C" w:rsidP="000A401C">
      <w:pPr>
        <w:pStyle w:val="Kop3"/>
        <w:numPr>
          <w:ilvl w:val="0"/>
          <w:numId w:val="44"/>
        </w:numPr>
      </w:pPr>
      <w:r>
        <w:t>Bottom rail:</w:t>
      </w:r>
    </w:p>
    <w:p w:rsidR="000A401C" w:rsidRDefault="000A401C" w:rsidP="000A401C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1C0319" w:rsidRDefault="001C0319" w:rsidP="001C03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1C0319" w:rsidRDefault="001C0319" w:rsidP="001C03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1C0319" w:rsidRPr="001C0319" w:rsidRDefault="001C0319" w:rsidP="001C03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0A401C" w:rsidRPr="00495265" w:rsidRDefault="000A401C" w:rsidP="000A401C">
      <w:pPr>
        <w:ind w:left="708"/>
      </w:pPr>
    </w:p>
    <w:p w:rsidR="000A401C" w:rsidRPr="00904095" w:rsidRDefault="000A401C" w:rsidP="000A401C">
      <w:pPr>
        <w:pStyle w:val="Kop2"/>
        <w:rPr>
          <w:lang w:val="en-US"/>
        </w:rPr>
      </w:pPr>
      <w:r w:rsidRPr="00904095">
        <w:rPr>
          <w:lang w:val="en-US"/>
        </w:rPr>
        <w:t>Complies with or tested in accordance with the following standards:</w:t>
      </w:r>
    </w:p>
    <w:p w:rsidR="000A401C" w:rsidRPr="00814A71" w:rsidRDefault="000A401C" w:rsidP="000A40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0A401C" w:rsidRPr="00814A71" w:rsidRDefault="000A401C" w:rsidP="000A40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0A401C" w:rsidRPr="00814A71" w:rsidRDefault="000A401C" w:rsidP="000A401C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0A401C" w:rsidRPr="00B32D42" w:rsidRDefault="000A401C" w:rsidP="000A40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0A401C" w:rsidRPr="00904095" w:rsidRDefault="000A401C" w:rsidP="000A40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US"/>
        </w:rPr>
      </w:pPr>
      <w:r w:rsidRPr="00904095">
        <w:rPr>
          <w:rFonts w:asciiTheme="minorHAnsi" w:hAnsiTheme="minorHAnsi"/>
          <w:sz w:val="22"/>
          <w:lang w:val="en-US"/>
        </w:rPr>
        <w:t>Wood quality standard per EN 13659</w:t>
      </w:r>
    </w:p>
    <w:p w:rsidR="000A401C" w:rsidRPr="00904095" w:rsidRDefault="000A401C" w:rsidP="000A40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US"/>
        </w:rPr>
      </w:pPr>
      <w:r w:rsidRPr="00904095">
        <w:rPr>
          <w:rFonts w:asciiTheme="minorHAnsi" w:hAnsiTheme="minorHAnsi"/>
          <w:sz w:val="22"/>
          <w:lang w:val="en-US"/>
        </w:rPr>
        <w:t>Motor:</w:t>
      </w:r>
      <w:r w:rsidRPr="00904095">
        <w:rPr>
          <w:lang w:val="en-US"/>
        </w:rPr>
        <w:tab/>
      </w:r>
      <w:r w:rsidRPr="00904095">
        <w:rPr>
          <w:rFonts w:asciiTheme="minorHAnsi" w:hAnsiTheme="minorHAnsi"/>
          <w:sz w:val="22"/>
          <w:lang w:val="en-US"/>
        </w:rPr>
        <w:t>EN 60335-1 (Safety of Household electrical appliances – part 1)</w:t>
      </w:r>
    </w:p>
    <w:p w:rsidR="000A401C" w:rsidRPr="00904095" w:rsidRDefault="000A401C" w:rsidP="000A401C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904095">
        <w:rPr>
          <w:rFonts w:asciiTheme="minorHAnsi" w:hAnsiTheme="minorHAnsi"/>
          <w:sz w:val="22"/>
          <w:lang w:val="en-US"/>
        </w:rPr>
        <w:t>EN 60335-2 (Safety of Household electrical appliances – part 2)</w:t>
      </w:r>
    </w:p>
    <w:p w:rsidR="000A401C" w:rsidRPr="00904095" w:rsidRDefault="000A401C" w:rsidP="000A401C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904095">
        <w:rPr>
          <w:rFonts w:asciiTheme="minorHAnsi" w:hAnsiTheme="minorHAnsi"/>
          <w:sz w:val="22"/>
          <w:lang w:val="en-US"/>
        </w:rPr>
        <w:t>EN 12445 (Safety in use of power-operated doors)</w:t>
      </w:r>
    </w:p>
    <w:p w:rsidR="000A401C" w:rsidRPr="000A401C" w:rsidRDefault="000A401C" w:rsidP="000A401C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A401C">
        <w:rPr>
          <w:rFonts w:asciiTheme="minorHAnsi" w:hAnsiTheme="minorHAnsi"/>
          <w:sz w:val="22"/>
          <w:lang w:val="fr-BE"/>
        </w:rPr>
        <w:t>EN 16005</w:t>
      </w:r>
    </w:p>
    <w:p w:rsidR="000A401C" w:rsidRPr="000A401C" w:rsidRDefault="000A401C" w:rsidP="000A401C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A401C">
        <w:rPr>
          <w:rFonts w:asciiTheme="minorHAnsi" w:hAnsiTheme="minorHAnsi"/>
          <w:sz w:val="22"/>
          <w:lang w:val="fr-BE"/>
        </w:rPr>
        <w:t>EN 13241</w:t>
      </w:r>
    </w:p>
    <w:p w:rsidR="000A401C" w:rsidRPr="000A401C" w:rsidRDefault="000A401C" w:rsidP="000A401C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0A401C">
        <w:rPr>
          <w:rFonts w:asciiTheme="minorHAnsi" w:hAnsiTheme="minorHAnsi"/>
          <w:sz w:val="22"/>
          <w:lang w:val="fr-BE"/>
        </w:rPr>
        <w:t>CE - declaration of conformity</w:t>
      </w:r>
    </w:p>
    <w:p w:rsidR="00860FD5" w:rsidRPr="00934A91" w:rsidRDefault="00860FD5" w:rsidP="0056315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860FD5" w:rsidRPr="00934A91" w:rsidSect="00B21D6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26" w:rsidRDefault="00F26F26" w:rsidP="00584936">
      <w:r>
        <w:separator/>
      </w:r>
    </w:p>
  </w:endnote>
  <w:endnote w:type="continuationSeparator" w:id="0">
    <w:p w:rsidR="00F26F26" w:rsidRDefault="00F26F2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26" w:rsidRDefault="00F26F26" w:rsidP="00584936">
      <w:r>
        <w:separator/>
      </w:r>
    </w:p>
  </w:footnote>
  <w:footnote w:type="continuationSeparator" w:id="0">
    <w:p w:rsidR="00F26F26" w:rsidRDefault="00F26F2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26F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26F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F26F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68CB"/>
    <w:rsid w:val="00011D41"/>
    <w:rsid w:val="00013FD5"/>
    <w:rsid w:val="00083254"/>
    <w:rsid w:val="000845CF"/>
    <w:rsid w:val="000917CA"/>
    <w:rsid w:val="000974F5"/>
    <w:rsid w:val="000A401C"/>
    <w:rsid w:val="000A4893"/>
    <w:rsid w:val="000D4094"/>
    <w:rsid w:val="00100B5E"/>
    <w:rsid w:val="001277C9"/>
    <w:rsid w:val="001470E4"/>
    <w:rsid w:val="00153EEE"/>
    <w:rsid w:val="00170260"/>
    <w:rsid w:val="0018000C"/>
    <w:rsid w:val="0019040D"/>
    <w:rsid w:val="001A1A21"/>
    <w:rsid w:val="001C0319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3E64BD"/>
    <w:rsid w:val="00404BAD"/>
    <w:rsid w:val="004229F9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515344"/>
    <w:rsid w:val="00522424"/>
    <w:rsid w:val="00535CEE"/>
    <w:rsid w:val="00563150"/>
    <w:rsid w:val="00584936"/>
    <w:rsid w:val="005A1F6F"/>
    <w:rsid w:val="005C7E25"/>
    <w:rsid w:val="005D47B6"/>
    <w:rsid w:val="005E089A"/>
    <w:rsid w:val="005F05CA"/>
    <w:rsid w:val="006020AC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31EC"/>
    <w:rsid w:val="007B4030"/>
    <w:rsid w:val="007D5206"/>
    <w:rsid w:val="007F557F"/>
    <w:rsid w:val="007F60AA"/>
    <w:rsid w:val="00816D7F"/>
    <w:rsid w:val="0082380F"/>
    <w:rsid w:val="00860FD5"/>
    <w:rsid w:val="008A1528"/>
    <w:rsid w:val="008B01A9"/>
    <w:rsid w:val="008D1CFA"/>
    <w:rsid w:val="008E3C3F"/>
    <w:rsid w:val="008F0B1D"/>
    <w:rsid w:val="009016DA"/>
    <w:rsid w:val="00904095"/>
    <w:rsid w:val="0092495C"/>
    <w:rsid w:val="00934A91"/>
    <w:rsid w:val="00944244"/>
    <w:rsid w:val="009869D5"/>
    <w:rsid w:val="009A17EA"/>
    <w:rsid w:val="009C1B02"/>
    <w:rsid w:val="009D1856"/>
    <w:rsid w:val="009E22E4"/>
    <w:rsid w:val="00A231A8"/>
    <w:rsid w:val="00A23D12"/>
    <w:rsid w:val="00A5282F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B7F47"/>
    <w:rsid w:val="00F01670"/>
    <w:rsid w:val="00F02894"/>
    <w:rsid w:val="00F0661A"/>
    <w:rsid w:val="00F12C0E"/>
    <w:rsid w:val="00F26F26"/>
    <w:rsid w:val="00F45113"/>
    <w:rsid w:val="00F61016"/>
    <w:rsid w:val="00FC7BAB"/>
    <w:rsid w:val="00FD155C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512FEB2"/>
  <w15:docId w15:val="{B9C50ABD-69C9-4EC1-AC2A-ABF0522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54</cp:revision>
  <cp:lastPrinted>2016-03-07T09:51:00Z</cp:lastPrinted>
  <dcterms:created xsi:type="dcterms:W3CDTF">2016-10-17T06:37:00Z</dcterms:created>
  <dcterms:modified xsi:type="dcterms:W3CDTF">2020-03-06T07:33:00Z</dcterms:modified>
</cp:coreProperties>
</file>