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BB7AE0" w:rsidRDefault="00953E9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BB7AE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Continuous louvre walls </w:t>
      </w:r>
      <w:r w:rsidR="00F02894" w:rsidRPr="00BB7AE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DucoWall Classic </w:t>
      </w:r>
      <w:r w:rsidR="00066BA1" w:rsidRPr="00BB7AE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</w:t>
      </w:r>
      <w:r w:rsidR="0098123E" w:rsidRPr="00BB7AE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CD14C8" w:rsidRPr="00BB7AE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9</w:t>
      </w:r>
      <w:r w:rsidR="0098123E" w:rsidRPr="00BB7AE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0S</w:t>
      </w:r>
    </w:p>
    <w:p w:rsidR="00F02894" w:rsidRPr="00BB7AE0" w:rsidRDefault="00F02894" w:rsidP="00F02894">
      <w:pPr>
        <w:pStyle w:val="Geenafstand"/>
        <w:jc w:val="center"/>
        <w:rPr>
          <w:lang w:val="en-GB" w:eastAsia="nl-NL"/>
        </w:rPr>
      </w:pPr>
    </w:p>
    <w:p w:rsidR="00953E91" w:rsidRPr="00BB7AE0" w:rsidRDefault="00953E91" w:rsidP="00953E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B7AE0">
        <w:rPr>
          <w:color w:val="000000"/>
          <w:sz w:val="23"/>
          <w:shd w:val="clear" w:color="auto" w:fill="FFFFFF"/>
          <w:lang w:val="en-GB"/>
        </w:rPr>
        <w:t>Manufactured by: Duco ‘Ventilation &amp; Sun Control’</w:t>
      </w:r>
    </w:p>
    <w:p w:rsidR="000841ED" w:rsidRPr="00BB7AE0" w:rsidRDefault="00CB17A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B7AE0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The DucoWall Classic W 90S series is a continuous louvre wall to be fitted to a supporting structure. The turn and click system ensures quick and easy installation. The unique S-shaped louvre blade features a stylish design.</w:t>
      </w:r>
    </w:p>
    <w:p w:rsidR="00CB17AA" w:rsidRPr="00BB7AE0" w:rsidRDefault="00CB17AA" w:rsidP="003E502D">
      <w:pPr>
        <w:pStyle w:val="Geenafstand"/>
        <w:rPr>
          <w:lang w:val="en-GB" w:eastAsia="nl-NL"/>
        </w:rPr>
      </w:pPr>
    </w:p>
    <w:p w:rsidR="00CB17AA" w:rsidRPr="0088221D" w:rsidRDefault="00CB17AA" w:rsidP="00CB17AA">
      <w:pPr>
        <w:pStyle w:val="Kop2"/>
      </w:pPr>
      <w:r>
        <w:t>Features:</w:t>
      </w:r>
    </w:p>
    <w:p w:rsidR="008E3C3F" w:rsidRPr="008E3C3F" w:rsidRDefault="00CB17AA" w:rsidP="00CB17A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Louvre blades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BB7AE0" w:rsidRDefault="000841ED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B7AE0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S</w:t>
      </w:r>
      <w:r w:rsidR="00F02894" w:rsidRPr="00BB7AE0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-</w:t>
      </w:r>
      <w:r w:rsidR="00CB17AA" w:rsidRPr="00BB7AE0">
        <w:rPr>
          <w:color w:val="000000"/>
          <w:sz w:val="23"/>
          <w:shd w:val="clear" w:color="auto" w:fill="FFFFFF"/>
          <w:lang w:val="en-GB"/>
        </w:rPr>
        <w:t>shaped aluminium extrusions that clip into blade holders</w:t>
      </w:r>
    </w:p>
    <w:p w:rsidR="00F02894" w:rsidRPr="00B536F1" w:rsidRDefault="00CB17A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height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121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CB17A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pitch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10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CB17A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depth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94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CB17A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Profile thickness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120E8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Visual free area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120E84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Physical free area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120E84" w:rsidRPr="008E3C3F" w:rsidRDefault="00120E84" w:rsidP="00120E8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profiles:</w:t>
      </w:r>
      <w:r>
        <w:t xml:space="preserve"> </w:t>
      </w:r>
    </w:p>
    <w:p w:rsidR="00120E84" w:rsidRPr="00BB7AE0" w:rsidRDefault="00120E84" w:rsidP="00120E8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B7AE0">
        <w:rPr>
          <w:color w:val="000000"/>
          <w:sz w:val="23"/>
          <w:shd w:val="clear" w:color="auto" w:fill="FFFFFF"/>
          <w:lang w:val="en-GB"/>
        </w:rPr>
        <w:t>Aluminium extrusions featuring a groove to secure the blade holders</w:t>
      </w:r>
    </w:p>
    <w:p w:rsidR="00120E84" w:rsidRPr="00BB7AE0" w:rsidRDefault="00120E84" w:rsidP="00120E8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B7AE0">
        <w:rPr>
          <w:color w:val="000000"/>
          <w:sz w:val="23"/>
          <w:shd w:val="clear" w:color="auto" w:fill="FFFFFF"/>
          <w:lang w:val="en-GB"/>
        </w:rPr>
        <w:t xml:space="preserve">Lightweight 30/12 and 50/12 support profiles: attached directly to underlying structure (without free overhang) </w:t>
      </w:r>
    </w:p>
    <w:p w:rsidR="00120E84" w:rsidRPr="00BB7AE0" w:rsidRDefault="00120E84" w:rsidP="00120E8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BB7AE0">
        <w:rPr>
          <w:color w:val="000000"/>
          <w:sz w:val="23"/>
          <w:shd w:val="clear" w:color="auto" w:fill="FFFFFF"/>
          <w:lang w:val="en-GB"/>
        </w:rPr>
        <w:t>Heavy-duty 21/50 Multi</w:t>
      </w:r>
      <w:r w:rsidR="00E75CC1">
        <w:rPr>
          <w:color w:val="000000"/>
          <w:sz w:val="23"/>
          <w:shd w:val="clear" w:color="auto" w:fill="FFFFFF"/>
          <w:lang w:val="en-GB"/>
        </w:rPr>
        <w:t xml:space="preserve">, </w:t>
      </w:r>
      <w:r w:rsidRPr="00BB7AE0">
        <w:rPr>
          <w:color w:val="000000"/>
          <w:sz w:val="23"/>
          <w:shd w:val="clear" w:color="auto" w:fill="FFFFFF"/>
          <w:lang w:val="en-GB"/>
        </w:rPr>
        <w:t>50/50</w:t>
      </w:r>
      <w:r w:rsidR="00E75CC1">
        <w:rPr>
          <w:color w:val="000000"/>
          <w:sz w:val="23"/>
          <w:shd w:val="clear" w:color="auto" w:fill="FFFFFF"/>
          <w:lang w:val="en-GB"/>
        </w:rPr>
        <w:t xml:space="preserve"> and 50/125</w:t>
      </w:r>
      <w:bookmarkStart w:id="0" w:name="_GoBack"/>
      <w:bookmarkEnd w:id="0"/>
      <w:r w:rsidRPr="00BB7AE0">
        <w:rPr>
          <w:color w:val="000000"/>
          <w:sz w:val="23"/>
          <w:shd w:val="clear" w:color="auto" w:fill="FFFFFF"/>
          <w:lang w:val="en-GB"/>
        </w:rPr>
        <w:t xml:space="preserve"> support profiles: suitable for free overhang, attached to underlying structure using L-sections supplied</w:t>
      </w:r>
    </w:p>
    <w:p w:rsidR="00120E84" w:rsidRPr="00BB7AE0" w:rsidRDefault="00120E84" w:rsidP="00120E84">
      <w:pPr>
        <w:pStyle w:val="Geenafstand"/>
        <w:numPr>
          <w:ilvl w:val="0"/>
          <w:numId w:val="26"/>
        </w:numPr>
        <w:rPr>
          <w:lang w:val="en-GB"/>
        </w:rPr>
      </w:pPr>
      <w:r w:rsidRPr="00BB7AE0">
        <w:rPr>
          <w:rStyle w:val="Kop3Char"/>
          <w:lang w:val="en-GB"/>
        </w:rPr>
        <w:t>Louvre holders:</w:t>
      </w:r>
      <w:r w:rsidRPr="00BB7AE0">
        <w:rPr>
          <w:lang w:val="en-GB"/>
        </w:rPr>
        <w:t xml:space="preserve"> </w:t>
      </w:r>
      <w:r w:rsidRPr="00BB7AE0">
        <w:rPr>
          <w:color w:val="000000"/>
          <w:sz w:val="23"/>
          <w:shd w:val="clear" w:color="auto" w:fill="FFFFFF"/>
          <w:lang w:val="en-GB"/>
        </w:rPr>
        <w:t>injection mouldings manufactured from PA 6.6 fibreglass reinforced polyamide</w:t>
      </w:r>
    </w:p>
    <w:p w:rsidR="00F02894" w:rsidRDefault="00120E84" w:rsidP="00120E84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Recess depth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120E8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CD14C8">
        <w:rPr>
          <w:lang w:eastAsia="nl-NL"/>
        </w:rPr>
        <w:t>106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120E84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120E84">
        <w:rPr>
          <w:lang w:val="fr-BE"/>
        </w:rPr>
        <w:t xml:space="preserve">Support </w:t>
      </w:r>
      <w:r w:rsidRPr="00120E84">
        <w:rPr>
          <w:color w:val="000000"/>
          <w:sz w:val="23"/>
          <w:shd w:val="clear" w:color="auto" w:fill="FFFFFF"/>
          <w:lang w:val="fr-BE"/>
        </w:rPr>
        <w:t>profiles</w:t>
      </w:r>
      <w:r w:rsidRPr="00120E84">
        <w:rPr>
          <w:lang w:val="fr-BE" w:eastAsia="nl-NL"/>
        </w:rPr>
        <w:t xml:space="preserve"> </w:t>
      </w:r>
      <w:r w:rsidR="00F02894" w:rsidRPr="00120E84">
        <w:rPr>
          <w:lang w:val="fr-BE" w:eastAsia="nl-NL"/>
        </w:rPr>
        <w:t>50/50 o</w:t>
      </w:r>
      <w:r>
        <w:rPr>
          <w:lang w:val="fr-BE" w:eastAsia="nl-NL"/>
        </w:rPr>
        <w:t>r</w:t>
      </w:r>
      <w:r w:rsidR="00F02894" w:rsidRPr="00120E84">
        <w:rPr>
          <w:lang w:val="fr-BE" w:eastAsia="nl-NL"/>
        </w:rPr>
        <w:t xml:space="preserve"> 21/50 Multi: </w:t>
      </w:r>
      <w:r w:rsidR="00EA1317" w:rsidRPr="00120E84">
        <w:rPr>
          <w:lang w:val="fr-BE" w:eastAsia="nl-NL"/>
        </w:rPr>
        <w:t>1</w:t>
      </w:r>
      <w:r w:rsidR="00CD14C8" w:rsidRPr="00120E84">
        <w:rPr>
          <w:lang w:val="fr-BE" w:eastAsia="nl-NL"/>
        </w:rPr>
        <w:t>44</w:t>
      </w:r>
      <w:r w:rsidR="00B75590" w:rsidRPr="00120E84">
        <w:rPr>
          <w:lang w:val="fr-BE" w:eastAsia="nl-NL"/>
        </w:rPr>
        <w:t xml:space="preserve"> </w:t>
      </w:r>
      <w:r w:rsidR="00F02894" w:rsidRPr="00120E84">
        <w:rPr>
          <w:lang w:val="fr-BE" w:eastAsia="nl-NL"/>
        </w:rPr>
        <w:t>mm</w:t>
      </w:r>
    </w:p>
    <w:p w:rsidR="00E75CC1" w:rsidRPr="00120E84" w:rsidRDefault="00E75CC1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Support profiles 50/125 : 218 mm</w:t>
      </w:r>
    </w:p>
    <w:p w:rsidR="003E502D" w:rsidRPr="00120E84" w:rsidRDefault="003E502D" w:rsidP="003E502D">
      <w:pPr>
        <w:pStyle w:val="Geenafstand"/>
        <w:ind w:left="720"/>
        <w:rPr>
          <w:lang w:val="fr-BE" w:eastAsia="nl-NL"/>
        </w:rPr>
      </w:pPr>
    </w:p>
    <w:p w:rsidR="00120E84" w:rsidRPr="0088221D" w:rsidRDefault="00120E84" w:rsidP="00120E84">
      <w:pPr>
        <w:pStyle w:val="Kop2"/>
      </w:pPr>
      <w:r>
        <w:t>Surface treatment:</w:t>
      </w:r>
    </w:p>
    <w:p w:rsidR="00120E84" w:rsidRPr="00BB7AE0" w:rsidRDefault="00120E84" w:rsidP="00120E84">
      <w:pPr>
        <w:pStyle w:val="Geenafstand"/>
        <w:numPr>
          <w:ilvl w:val="0"/>
          <w:numId w:val="16"/>
        </w:numPr>
        <w:rPr>
          <w:lang w:val="en-GB"/>
        </w:rPr>
      </w:pPr>
      <w:r w:rsidRPr="00BB7AE0">
        <w:rPr>
          <w:lang w:val="en-GB"/>
        </w:rPr>
        <w:t>Anodising: Qualanod-compliant, coating thickness 15-20 µm, standard natural colour (clear anodising)</w:t>
      </w:r>
    </w:p>
    <w:p w:rsidR="00120E84" w:rsidRPr="00BB7AE0" w:rsidRDefault="00120E84" w:rsidP="00120E84">
      <w:pPr>
        <w:pStyle w:val="Geenafstand"/>
        <w:numPr>
          <w:ilvl w:val="0"/>
          <w:numId w:val="16"/>
        </w:numPr>
        <w:rPr>
          <w:lang w:val="en-GB"/>
        </w:rPr>
      </w:pPr>
      <w:r w:rsidRPr="00BB7AE0">
        <w:rPr>
          <w:lang w:val="en-GB"/>
        </w:rPr>
        <w:t>Powder coating: Qualicoat-compliant, minimum average coating thickness 60 µm, standard RAL colours 70% gloss</w:t>
      </w:r>
    </w:p>
    <w:p w:rsidR="00120E84" w:rsidRPr="00BB7AE0" w:rsidRDefault="00120E84" w:rsidP="00120E84">
      <w:pPr>
        <w:pStyle w:val="Geenafstand"/>
        <w:ind w:left="360" w:right="-1"/>
        <w:rPr>
          <w:lang w:val="en-GB"/>
        </w:rPr>
      </w:pPr>
      <w:r w:rsidRPr="00BB7AE0">
        <w:rPr>
          <w:lang w:val="en-GB"/>
        </w:rPr>
        <w:t>Upon request: other finish coating thicknesses, anodising colours and paint gloss levels, as well as “seaside” paints, textured paints and specific powder coating product codes.</w:t>
      </w:r>
    </w:p>
    <w:p w:rsidR="00120E84" w:rsidRPr="00BB7AE0" w:rsidRDefault="00120E84" w:rsidP="00120E84">
      <w:pPr>
        <w:pStyle w:val="Geenafstand"/>
        <w:tabs>
          <w:tab w:val="left" w:pos="3150"/>
        </w:tabs>
        <w:rPr>
          <w:lang w:val="en-GB"/>
        </w:rPr>
      </w:pPr>
      <w:r w:rsidRPr="00BB7AE0">
        <w:rPr>
          <w:lang w:val="en-GB"/>
        </w:rPr>
        <w:tab/>
      </w:r>
    </w:p>
    <w:p w:rsidR="00120E84" w:rsidRPr="007244D2" w:rsidRDefault="00120E84" w:rsidP="00120E84">
      <w:pPr>
        <w:pStyle w:val="Kop2"/>
      </w:pPr>
      <w:r>
        <w:t>Functional specifications:</w:t>
      </w:r>
    </w:p>
    <w:p w:rsidR="003E502D" w:rsidRPr="007244D2" w:rsidRDefault="00120E84" w:rsidP="00120E84">
      <w:pPr>
        <w:pStyle w:val="Kop3"/>
        <w:numPr>
          <w:ilvl w:val="0"/>
          <w:numId w:val="17"/>
        </w:numPr>
      </w:pPr>
      <w:r>
        <w:t>Flow rate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120E84">
        <w:t>intake</w:t>
      </w:r>
      <w:r w:rsidRPr="007244D2">
        <w:rPr>
          <w:rFonts w:cs="Tahoma"/>
        </w:rPr>
        <w:t xml:space="preserve">: </w:t>
      </w:r>
      <w:r w:rsidR="008671C5">
        <w:rPr>
          <w:rFonts w:cs="Tahoma"/>
        </w:rPr>
        <w:t>16,</w:t>
      </w:r>
      <w:r w:rsidR="00CD14C8">
        <w:rPr>
          <w:rFonts w:cs="Tahoma"/>
        </w:rPr>
        <w:t>35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120E84">
        <w:rPr>
          <w:rFonts w:cs="Tahoma"/>
        </w:rPr>
        <w:t>exhaust</w:t>
      </w:r>
      <w:r w:rsidRPr="007244D2">
        <w:rPr>
          <w:rFonts w:cs="Tahoma"/>
        </w:rPr>
        <w:t xml:space="preserve">: </w:t>
      </w:r>
      <w:r w:rsidR="00CD14C8">
        <w:rPr>
          <w:rFonts w:cs="Tahoma"/>
        </w:rPr>
        <w:t>17,44</w:t>
      </w:r>
    </w:p>
    <w:p w:rsidR="003E502D" w:rsidRPr="007244D2" w:rsidRDefault="00120E84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</w:t>
      </w:r>
      <w:r w:rsidR="003E502D"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CD14C8">
        <w:rPr>
          <w:rFonts w:cs="Tahoma"/>
        </w:rPr>
        <w:t>5</w:t>
      </w:r>
    </w:p>
    <w:p w:rsidR="003E502D" w:rsidRPr="007244D2" w:rsidRDefault="00120E84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coefficient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8671C5">
        <w:rPr>
          <w:rFonts w:cs="Tahoma"/>
        </w:rPr>
        <w:t>4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120E84" w:rsidP="00315892">
      <w:pPr>
        <w:pStyle w:val="Kop3"/>
        <w:numPr>
          <w:ilvl w:val="0"/>
          <w:numId w:val="17"/>
        </w:numPr>
      </w:pPr>
      <w:r>
        <w:lastRenderedPageBreak/>
        <w:t>Water repellency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120E84">
        <w:rPr>
          <w:rFonts w:cs="Tahoma"/>
        </w:rPr>
        <w:t xml:space="preserve">class </w:t>
      </w:r>
      <w:r w:rsidR="00CD14C8">
        <w:rPr>
          <w:rFonts w:cs="Tahoma"/>
        </w:rPr>
        <w:t>A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120E84">
        <w:rPr>
          <w:rFonts w:cs="Tahoma"/>
        </w:rPr>
        <w:t xml:space="preserve">class </w:t>
      </w:r>
      <w:r w:rsidR="00CD14C8">
        <w:rPr>
          <w:rFonts w:cs="Tahoma"/>
        </w:rPr>
        <w:t>B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120E84">
        <w:rPr>
          <w:rFonts w:cs="Tahoma"/>
        </w:rPr>
        <w:t xml:space="preserve">class </w:t>
      </w:r>
      <w:r w:rsidR="008671C5">
        <w:rPr>
          <w:rFonts w:cs="Tahoma"/>
        </w:rPr>
        <w:t>C (94,</w:t>
      </w:r>
      <w:r w:rsidR="00CD14C8">
        <w:rPr>
          <w:rFonts w:cs="Tahoma"/>
        </w:rPr>
        <w:t>98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120E84">
        <w:rPr>
          <w:rFonts w:cs="Tahoma"/>
        </w:rPr>
        <w:t xml:space="preserve">class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120E84">
        <w:rPr>
          <w:rFonts w:cs="Tahoma"/>
        </w:rPr>
        <w:t xml:space="preserve">class </w:t>
      </w:r>
      <w:r w:rsidR="008671C5">
        <w:rPr>
          <w:rFonts w:cs="Tahoma"/>
        </w:rPr>
        <w:t>C (8</w:t>
      </w:r>
      <w:r w:rsidR="00CD14C8">
        <w:rPr>
          <w:rFonts w:cs="Tahoma"/>
        </w:rPr>
        <w:t>1</w:t>
      </w:r>
      <w:r w:rsidR="008671C5">
        <w:rPr>
          <w:rFonts w:cs="Tahoma"/>
        </w:rPr>
        <w:t>,</w:t>
      </w:r>
      <w:r w:rsidR="00CD14C8">
        <w:rPr>
          <w:rFonts w:cs="Tahoma"/>
        </w:rPr>
        <w:t>84</w:t>
      </w:r>
      <w:r w:rsidR="008671C5">
        <w:rPr>
          <w:rFonts w:cs="Tahoma"/>
        </w:rPr>
        <w:t>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120E84">
        <w:rPr>
          <w:rFonts w:cs="Tahoma"/>
        </w:rPr>
        <w:t xml:space="preserve">class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120E84" w:rsidRPr="00BB7AE0" w:rsidRDefault="00120E84" w:rsidP="00120E84">
      <w:pPr>
        <w:pStyle w:val="Kop2"/>
        <w:rPr>
          <w:lang w:val="en-GB"/>
        </w:rPr>
      </w:pPr>
      <w:r w:rsidRPr="00BB7AE0">
        <w:rPr>
          <w:lang w:val="en-GB"/>
        </w:rPr>
        <w:t>Complies with or tested in accordance with the following standards:</w:t>
      </w:r>
    </w:p>
    <w:p w:rsidR="00120E84" w:rsidRPr="00814A71" w:rsidRDefault="00120E84" w:rsidP="00120E8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120E84" w:rsidRPr="00814A71" w:rsidRDefault="00120E84" w:rsidP="00120E8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120E84" w:rsidRPr="00814A71" w:rsidRDefault="00120E84" w:rsidP="00120E84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120E84" w:rsidRPr="00BB7AE0" w:rsidRDefault="00120E84" w:rsidP="00120E84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en-GB"/>
        </w:rPr>
      </w:pPr>
      <w:r w:rsidRPr="00BB7AE0">
        <w:rPr>
          <w:rFonts w:asciiTheme="minorHAnsi" w:hAnsiTheme="minorHAnsi"/>
          <w:lang w:val="en-GB"/>
        </w:rPr>
        <w:t>EN 13030: water resistance and determination of C</w:t>
      </w:r>
      <w:r w:rsidRPr="00BB7AE0">
        <w:rPr>
          <w:rFonts w:asciiTheme="minorHAnsi" w:hAnsiTheme="minorHAnsi"/>
          <w:vertAlign w:val="subscript"/>
          <w:lang w:val="en-GB"/>
        </w:rPr>
        <w:t>e</w:t>
      </w:r>
      <w:r w:rsidRPr="00BB7AE0">
        <w:rPr>
          <w:rFonts w:asciiTheme="minorHAnsi" w:hAnsiTheme="minorHAnsi"/>
          <w:lang w:val="en-GB"/>
        </w:rPr>
        <w:t xml:space="preserve"> and C</w:t>
      </w:r>
      <w:r w:rsidRPr="00BB7AE0">
        <w:rPr>
          <w:rFonts w:asciiTheme="minorHAnsi" w:hAnsiTheme="minorHAnsi"/>
          <w:vertAlign w:val="subscript"/>
          <w:lang w:val="en-GB"/>
        </w:rPr>
        <w:t>d</w:t>
      </w:r>
      <w:r w:rsidRPr="00BB7AE0">
        <w:rPr>
          <w:rFonts w:asciiTheme="minorHAnsi" w:hAnsiTheme="minorHAnsi"/>
          <w:lang w:val="en-GB"/>
        </w:rPr>
        <w:t xml:space="preserve"> coefficients</w:t>
      </w:r>
    </w:p>
    <w:p w:rsidR="00BB7AE0" w:rsidRPr="00BB7AE0" w:rsidRDefault="00120E84" w:rsidP="00BB7AE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BB7AE0" w:rsidRDefault="00BB7AE0" w:rsidP="00BB7AE0">
      <w:pPr>
        <w:pStyle w:val="bestektekst"/>
        <w:rPr>
          <w:rFonts w:asciiTheme="minorHAnsi" w:hAnsiTheme="minorHAnsi"/>
        </w:rPr>
      </w:pPr>
    </w:p>
    <w:p w:rsidR="00BB7AE0" w:rsidRDefault="00BB7AE0" w:rsidP="00BB7AE0">
      <w:pPr>
        <w:pStyle w:val="Kop2"/>
        <w:rPr>
          <w:lang w:val="en-GB"/>
        </w:rPr>
      </w:pPr>
      <w:r>
        <w:rPr>
          <w:lang w:val="en-GB"/>
        </w:rPr>
        <w:t>Optional burglary-resistant</w:t>
      </w:r>
    </w:p>
    <w:p w:rsidR="00BB7AE0" w:rsidRDefault="00BB7AE0" w:rsidP="00BB7AE0">
      <w:pPr>
        <w:pStyle w:val="Geenafstand"/>
        <w:rPr>
          <w:lang w:val="en-GB"/>
        </w:rPr>
      </w:pPr>
      <w:r>
        <w:rPr>
          <w:lang w:val="en-GB"/>
        </w:rPr>
        <w:t>Continuous louvre wall can optionally be provided with wire nets for RC2 burglary resistance.</w:t>
      </w:r>
    </w:p>
    <w:p w:rsidR="00BB7AE0" w:rsidRDefault="00BB7AE0" w:rsidP="00BB7AE0">
      <w:pPr>
        <w:pStyle w:val="Geenafstand"/>
        <w:rPr>
          <w:lang w:val="nl-BE"/>
        </w:rPr>
      </w:pPr>
      <w:r>
        <w:rPr>
          <w:lang w:val="nl-BE"/>
        </w:rPr>
        <w:t>Class 2 (EN1627:2011 &amp; NEN 5096:2012+A1:2015).</w:t>
      </w:r>
    </w:p>
    <w:p w:rsidR="00BB7AE0" w:rsidRPr="00120E84" w:rsidRDefault="00BB7AE0" w:rsidP="00BB7AE0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BB7AE0" w:rsidRPr="00120E8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48" w:rsidRDefault="00C65E48" w:rsidP="00584936">
      <w:r>
        <w:separator/>
      </w:r>
    </w:p>
  </w:endnote>
  <w:endnote w:type="continuationSeparator" w:id="0">
    <w:p w:rsidR="00C65E48" w:rsidRDefault="00C65E4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A" w:rsidRDefault="00CB17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A" w:rsidRDefault="00CB17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A" w:rsidRDefault="00CB17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48" w:rsidRDefault="00C65E48" w:rsidP="00584936">
      <w:r>
        <w:separator/>
      </w:r>
    </w:p>
  </w:footnote>
  <w:footnote w:type="continuationSeparator" w:id="0">
    <w:p w:rsidR="00C65E48" w:rsidRDefault="00C65E4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A" w:rsidRDefault="00C65E4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A" w:rsidRDefault="00C65E4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A" w:rsidRDefault="00C65E4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20E84"/>
    <w:rsid w:val="00145AFB"/>
    <w:rsid w:val="001470E4"/>
    <w:rsid w:val="00153EEE"/>
    <w:rsid w:val="001C548A"/>
    <w:rsid w:val="002047D0"/>
    <w:rsid w:val="00217093"/>
    <w:rsid w:val="00222F29"/>
    <w:rsid w:val="00224735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B03E9"/>
    <w:rsid w:val="006C3D0E"/>
    <w:rsid w:val="006D48BC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44E4D"/>
    <w:rsid w:val="008671C5"/>
    <w:rsid w:val="0088722A"/>
    <w:rsid w:val="008D1CFA"/>
    <w:rsid w:val="008E3C3F"/>
    <w:rsid w:val="0092495C"/>
    <w:rsid w:val="00953E91"/>
    <w:rsid w:val="0098123E"/>
    <w:rsid w:val="009A17EA"/>
    <w:rsid w:val="009F6D12"/>
    <w:rsid w:val="00A231A8"/>
    <w:rsid w:val="00B10DC4"/>
    <w:rsid w:val="00B20205"/>
    <w:rsid w:val="00B21D6F"/>
    <w:rsid w:val="00B33D5D"/>
    <w:rsid w:val="00B34764"/>
    <w:rsid w:val="00B536F1"/>
    <w:rsid w:val="00B75590"/>
    <w:rsid w:val="00BB7AE0"/>
    <w:rsid w:val="00BC2A15"/>
    <w:rsid w:val="00BC7B54"/>
    <w:rsid w:val="00BF0CC0"/>
    <w:rsid w:val="00C11DFF"/>
    <w:rsid w:val="00C65E48"/>
    <w:rsid w:val="00CB17AA"/>
    <w:rsid w:val="00CB5A3D"/>
    <w:rsid w:val="00CD14C8"/>
    <w:rsid w:val="00D0178E"/>
    <w:rsid w:val="00D34B9C"/>
    <w:rsid w:val="00DA7063"/>
    <w:rsid w:val="00E623A1"/>
    <w:rsid w:val="00E75CC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28FF568"/>
  <w15:docId w15:val="{7F618634-E01B-4298-8D82-868935F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64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16</cp:revision>
  <cp:lastPrinted>2016-03-07T09:51:00Z</cp:lastPrinted>
  <dcterms:created xsi:type="dcterms:W3CDTF">2016-10-17T06:37:00Z</dcterms:created>
  <dcterms:modified xsi:type="dcterms:W3CDTF">2020-03-12T14:26:00Z</dcterms:modified>
</cp:coreProperties>
</file>