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AB6" w14:textId="55EA4412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</w:r>
      <w:r w:rsidR="00B85721">
        <w:t>Zelfregelend</w:t>
      </w:r>
      <w:r>
        <w:t xml:space="preserve"> </w:t>
      </w:r>
      <w:r w:rsidR="004E5677">
        <w:t>klep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 w:rsidR="00A037E2"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9E7C3E">
        <w:rPr>
          <w:rStyle w:val="Referentie"/>
        </w:rPr>
        <w:t>Duco</w:t>
      </w:r>
      <w:r w:rsidR="00942A77">
        <w:rPr>
          <w:rStyle w:val="Referentie"/>
        </w:rPr>
        <w:t>Top</w:t>
      </w:r>
      <w:proofErr w:type="spellEnd"/>
      <w:r w:rsidR="0090745C">
        <w:rPr>
          <w:rStyle w:val="Referentie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90745C">
        <w:rPr>
          <w:rStyle w:val="Referentie"/>
        </w:rPr>
        <w:t>50</w:t>
      </w:r>
      <w:r w:rsidR="00747B9B">
        <w:rPr>
          <w:rStyle w:val="Referentie"/>
        </w:rPr>
        <w:t xml:space="preserve"> </w:t>
      </w:r>
      <w:r w:rsidR="0090745C">
        <w:rPr>
          <w:rStyle w:val="Referentie"/>
        </w:rPr>
        <w:t>‘</w:t>
      </w:r>
      <w:r w:rsidR="00747B9B">
        <w:rPr>
          <w:rStyle w:val="Referentie"/>
        </w:rPr>
        <w:t>ZR</w:t>
      </w:r>
      <w:r w:rsidR="0090745C">
        <w:rPr>
          <w:rStyle w:val="Referentie"/>
        </w:rPr>
        <w:t>'</w:t>
      </w:r>
    </w:p>
    <w:p w14:paraId="0D3C375B" w14:textId="34A628D8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8B72F0">
        <w:fldChar w:fldCharType="begin"/>
      </w:r>
      <w:r w:rsidR="008B72F0">
        <w:instrText xml:space="preserve"> SEQ nr </w:instrText>
      </w:r>
      <w:r w:rsidR="008B72F0">
        <w:fldChar w:fldCharType="separate"/>
      </w:r>
      <w:r w:rsidR="00524B42">
        <w:rPr>
          <w:noProof/>
        </w:rPr>
        <w:t>1</w:t>
      </w:r>
      <w:r w:rsidR="008B72F0">
        <w:rPr>
          <w:noProof/>
        </w:rPr>
        <w:fldChar w:fldCharType="end"/>
      </w:r>
    </w:p>
    <w:p w14:paraId="5A244C5D" w14:textId="77777777" w:rsidR="00E070A5" w:rsidRDefault="00E070A5" w:rsidP="00E070A5">
      <w:pPr>
        <w:pStyle w:val="Kop5"/>
      </w:pPr>
      <w:r>
        <w:t>Omschrijving:</w:t>
      </w:r>
    </w:p>
    <w:p w14:paraId="34EF3D49" w14:textId="01576E34" w:rsidR="003004B1" w:rsidRDefault="009A7404" w:rsidP="005F7B28">
      <w:proofErr w:type="spellStart"/>
      <w:r>
        <w:rPr>
          <w:rStyle w:val="MerkChar"/>
        </w:rPr>
        <w:t>Duco</w:t>
      </w:r>
      <w:r w:rsidR="00942A77">
        <w:rPr>
          <w:rStyle w:val="MerkChar"/>
        </w:rPr>
        <w:t>Top</w:t>
      </w:r>
      <w:proofErr w:type="spellEnd"/>
      <w:r w:rsidR="00876C5B">
        <w:rPr>
          <w:rStyle w:val="MerkChar"/>
        </w:rPr>
        <w:t xml:space="preserve"> 50</w:t>
      </w:r>
      <w:r w:rsidR="00747B9B">
        <w:rPr>
          <w:rStyle w:val="MerkChar"/>
        </w:rPr>
        <w:t xml:space="preserve"> </w:t>
      </w:r>
      <w:r w:rsidR="00876C5B">
        <w:rPr>
          <w:rStyle w:val="MerkChar"/>
        </w:rPr>
        <w:t>‘</w:t>
      </w:r>
      <w:r w:rsidR="00747B9B">
        <w:rPr>
          <w:rStyle w:val="MerkChar"/>
        </w:rPr>
        <w:t>ZR</w:t>
      </w:r>
      <w:r w:rsidR="00876C5B">
        <w:rPr>
          <w:rStyle w:val="MerkChar"/>
        </w:rPr>
        <w:t>’</w:t>
      </w:r>
      <w:r w:rsidR="00314694">
        <w:t xml:space="preserve"> is een</w:t>
      </w:r>
      <w:r w:rsidR="00894003" w:rsidRPr="00894003">
        <w:t xml:space="preserve"> </w:t>
      </w:r>
      <w:r w:rsidR="00EA65CB">
        <w:t>thermisch geïsoleerd klepventilatierooster</w:t>
      </w:r>
      <w:r w:rsidR="0071762F">
        <w:t xml:space="preserve">, samengesteld uit aluminium </w:t>
      </w:r>
      <w:proofErr w:type="spellStart"/>
      <w:r w:rsidR="0071762F">
        <w:t>extrusies</w:t>
      </w:r>
      <w:proofErr w:type="spellEnd"/>
      <w:r w:rsidR="0071762F">
        <w:t xml:space="preserve"> en kunststofcomponenten</w:t>
      </w:r>
      <w:r w:rsidR="00252792">
        <w:t>,</w:t>
      </w:r>
      <w:r w:rsidR="00EA65CB">
        <w:t xml:space="preserve"> met geïntegreerde</w:t>
      </w:r>
      <w:r w:rsidR="005F7B28">
        <w:t xml:space="preserve"> </w:t>
      </w:r>
      <w:r w:rsidR="00587AF8">
        <w:t>ventilatieklep.</w:t>
      </w:r>
    </w:p>
    <w:p w14:paraId="590EF215" w14:textId="77777777" w:rsidR="00130D42" w:rsidRDefault="00130D42" w:rsidP="00E070A5"/>
    <w:p w14:paraId="2D6A044B" w14:textId="23D1EBCC" w:rsidR="00E5565D" w:rsidRDefault="007F1453" w:rsidP="00E5565D">
      <w:r>
        <w:t>Dit rooster werd s</w:t>
      </w:r>
      <w:r w:rsidR="00E5565D" w:rsidRPr="00587AF8">
        <w:t>peci</w:t>
      </w:r>
      <w:r>
        <w:t xml:space="preserve">aal ontwikkeld voor </w:t>
      </w:r>
      <w:r w:rsidR="00E5565D" w:rsidRPr="00587AF8">
        <w:t xml:space="preserve">plaatsing </w:t>
      </w:r>
      <w:r w:rsidR="00314694" w:rsidRPr="00587AF8">
        <w:t xml:space="preserve">op </w:t>
      </w:r>
      <w:r w:rsidR="007719FD">
        <w:t xml:space="preserve">zowel </w:t>
      </w:r>
      <w:r w:rsidR="00E5565D" w:rsidRPr="00587AF8">
        <w:t xml:space="preserve">houten, kunststof </w:t>
      </w:r>
      <w:r w:rsidR="00D06344">
        <w:t>als</w:t>
      </w:r>
      <w:r w:rsidR="00E5565D" w:rsidRPr="00587AF8">
        <w:t xml:space="preserve"> aluminium</w:t>
      </w:r>
      <w:r w:rsidR="00F741EB">
        <w:t xml:space="preserve"> </w:t>
      </w:r>
      <w:r w:rsidR="00D06344">
        <w:t>kozijnen</w:t>
      </w:r>
      <w:r w:rsidR="00AD2982">
        <w:t xml:space="preserve"> met een diepte tot 120mm</w:t>
      </w:r>
      <w:r w:rsidR="002968CF">
        <w:t xml:space="preserve">, ofwel “onzichtbaar” achter de gevelsteen, ofwel “discreet” </w:t>
      </w:r>
      <w:r w:rsidR="009B43D0">
        <w:t>op het kozijn met een vlak aluminium buitenprofiel</w:t>
      </w:r>
      <w:r w:rsidR="00E5565D" w:rsidRPr="00587AF8">
        <w:t>.</w:t>
      </w:r>
    </w:p>
    <w:p w14:paraId="3E49074B" w14:textId="77777777" w:rsidR="006718A9" w:rsidRDefault="006718A9" w:rsidP="00E5565D"/>
    <w:p w14:paraId="0EE76CBF" w14:textId="1FF7C842" w:rsidR="006718A9" w:rsidRDefault="006718A9" w:rsidP="00E5565D">
      <w:r>
        <w:t xml:space="preserve">De optionele zelfregelende klep zorgt voor een constant debiet, comfort, </w:t>
      </w:r>
      <w:r w:rsidR="00183933">
        <w:t>energiewinst en voorkomt tochthinder.</w:t>
      </w:r>
    </w:p>
    <w:p w14:paraId="56C28EBE" w14:textId="4D15C772" w:rsidR="00C40353" w:rsidRDefault="00E6150B" w:rsidP="00E5565D">
      <w:r>
        <w:t>De lengte van de ventilatieklep kan beperkt worden volgens het gewenste of benodigde debiet.</w:t>
      </w:r>
    </w:p>
    <w:p w14:paraId="6E5A88F3" w14:textId="0A788C0A" w:rsidR="00F741EB" w:rsidRDefault="00F741EB" w:rsidP="00E5565D">
      <w:proofErr w:type="spellStart"/>
      <w:r>
        <w:t>Binnenprofiel</w:t>
      </w:r>
      <w:proofErr w:type="spellEnd"/>
      <w:r>
        <w:t>: afneembaar</w:t>
      </w:r>
      <w:r w:rsidR="00C86F08">
        <w:t xml:space="preserve"> en </w:t>
      </w:r>
      <w:r w:rsidR="005F4387">
        <w:t xml:space="preserve">eenvoudig </w:t>
      </w:r>
      <w:r>
        <w:t>afwasbaar met ‘onzichtbare’ perforatie (insectenwerend)</w:t>
      </w:r>
    </w:p>
    <w:p w14:paraId="3128817F" w14:textId="2CD0D023" w:rsidR="00DA6CD0" w:rsidRDefault="00DA6CD0" w:rsidP="00E5565D">
      <w:r>
        <w:t>Opwaartse luchtstroom voor comfortabel binnenklimaat (</w:t>
      </w:r>
      <w:proofErr w:type="spellStart"/>
      <w:r>
        <w:t>Coanda</w:t>
      </w:r>
      <w:proofErr w:type="spellEnd"/>
      <w:r>
        <w:t>-effect).</w:t>
      </w:r>
    </w:p>
    <w:p w14:paraId="6AA4F1C6" w14:textId="1116C773" w:rsidR="00D166E4" w:rsidRPr="00587AF8" w:rsidRDefault="00D166E4" w:rsidP="00E5565D">
      <w:r>
        <w:t>Levering onder KOMO-Attest.</w:t>
      </w:r>
    </w:p>
    <w:p w14:paraId="3530CF21" w14:textId="77777777" w:rsidR="00587AF8" w:rsidRPr="00AD2508" w:rsidRDefault="00587AF8" w:rsidP="00091F21">
      <w:pPr>
        <w:rPr>
          <w:rFonts w:eastAsia="MS Mincho"/>
          <w:lang w:val="nl-NL"/>
        </w:rPr>
      </w:pPr>
    </w:p>
    <w:p w14:paraId="2C86E341" w14:textId="77777777" w:rsidR="00E070A5" w:rsidRPr="00314694" w:rsidRDefault="00E070A5" w:rsidP="00E070A5">
      <w:pPr>
        <w:pStyle w:val="Kop5"/>
      </w:pPr>
      <w:r w:rsidRPr="00314694">
        <w:t>Materiaal:</w:t>
      </w:r>
    </w:p>
    <w:p w14:paraId="4DC90C47" w14:textId="513A2D66" w:rsidR="00E070A5" w:rsidRPr="00314694" w:rsidRDefault="00E070A5" w:rsidP="00E070A5">
      <w:r w:rsidRPr="00314694">
        <w:t>Aluminium: EN AW – 6063 T66</w:t>
      </w:r>
    </w:p>
    <w:p w14:paraId="685C0DFC" w14:textId="4D211D94" w:rsidR="00E070A5" w:rsidRDefault="00B070A7" w:rsidP="00E070A5">
      <w:r>
        <w:t>Kunststof o</w:t>
      </w:r>
      <w:r w:rsidR="00E070A5" w:rsidRPr="00314694">
        <w:t xml:space="preserve">nderdelen : ABS </w:t>
      </w:r>
      <w:r w:rsidR="007A2A70">
        <w:t xml:space="preserve">en polypropyleen </w:t>
      </w:r>
      <w:r w:rsidR="00E070A5" w:rsidRPr="00314694">
        <w:t>(</w:t>
      </w:r>
      <w:r w:rsidR="00314694" w:rsidRPr="00314694">
        <w:t xml:space="preserve">slagvast, </w:t>
      </w:r>
      <w:r w:rsidR="00E070A5" w:rsidRPr="00314694">
        <w:t>kleurvast en weerbestendig)</w:t>
      </w:r>
    </w:p>
    <w:p w14:paraId="1A5DF21C" w14:textId="77777777" w:rsidR="00E070A5" w:rsidRDefault="00E070A5" w:rsidP="00E070A5">
      <w:pPr>
        <w:rPr>
          <w:highlight w:val="yellow"/>
        </w:rPr>
      </w:pPr>
    </w:p>
    <w:p w14:paraId="7311E4F4" w14:textId="3C883A87" w:rsidR="005C082B" w:rsidRPr="00314694" w:rsidRDefault="00282897" w:rsidP="005C082B">
      <w:pPr>
        <w:pStyle w:val="Kop5"/>
      </w:pPr>
      <w:r>
        <w:t>Oppervlaktebehandeling</w:t>
      </w:r>
      <w:r w:rsidR="005C082B" w:rsidRPr="00314694">
        <w:t>:</w:t>
      </w:r>
    </w:p>
    <w:p w14:paraId="6C68DD00" w14:textId="476E7D43" w:rsidR="003912C5" w:rsidRPr="00314694" w:rsidRDefault="00282897" w:rsidP="003912C5">
      <w:r w:rsidRPr="00282897">
        <w:t>Poeder</w:t>
      </w:r>
      <w:r w:rsidR="003912C5">
        <w:t>lakken (gemoffeld polyester poedercoating)</w:t>
      </w:r>
      <w:r w:rsidR="003B4055">
        <w:t xml:space="preserve">: volgens </w:t>
      </w:r>
      <w:proofErr w:type="spellStart"/>
      <w:r w:rsidR="003B4055">
        <w:t>Qualicoat</w:t>
      </w:r>
      <w:proofErr w:type="spellEnd"/>
      <w:r w:rsidR="003B4055">
        <w:t xml:space="preserve"> </w:t>
      </w:r>
      <w:proofErr w:type="spellStart"/>
      <w:r w:rsidR="003B4055">
        <w:t>Seaside</w:t>
      </w:r>
      <w:proofErr w:type="spellEnd"/>
      <w:r w:rsidR="003B4055">
        <w:t xml:space="preserve"> type A, laagdikte</w:t>
      </w:r>
      <w:r w:rsidR="003912C5">
        <w:t xml:space="preserve"> 60 - 80 µm</w:t>
      </w:r>
    </w:p>
    <w:p w14:paraId="5BD3C056" w14:textId="3411E971" w:rsidR="005C082B" w:rsidRPr="00282897" w:rsidRDefault="00BE7E5B" w:rsidP="00E070A5">
      <w:proofErr w:type="spellStart"/>
      <w:r>
        <w:t>Anodisatie</w:t>
      </w:r>
      <w:proofErr w:type="spellEnd"/>
      <w:r>
        <w:t xml:space="preserve"> volgens </w:t>
      </w:r>
      <w:proofErr w:type="spellStart"/>
      <w:r>
        <w:t>Qualanod</w:t>
      </w:r>
      <w:proofErr w:type="spellEnd"/>
      <w:r>
        <w:t xml:space="preserve">, laagdikte </w:t>
      </w:r>
      <w:r w:rsidR="00A5749A">
        <w:t>15</w:t>
      </w:r>
      <w:r>
        <w:t xml:space="preserve"> - </w:t>
      </w:r>
      <w:r w:rsidR="00A5749A">
        <w:t>2</w:t>
      </w:r>
      <w:r>
        <w:t>0 µm</w:t>
      </w:r>
      <w:r w:rsidR="00A5749A">
        <w:t xml:space="preserve">, standaard natuurkleur (kleurloze </w:t>
      </w:r>
      <w:proofErr w:type="spellStart"/>
      <w:r w:rsidR="00A5749A">
        <w:t>anodisatie</w:t>
      </w:r>
      <w:proofErr w:type="spellEnd"/>
      <w:r w:rsidR="00A5749A">
        <w:t>)</w:t>
      </w:r>
    </w:p>
    <w:p w14:paraId="1DE5CFA8" w14:textId="77777777" w:rsidR="00282897" w:rsidRPr="00314694" w:rsidRDefault="00282897" w:rsidP="00E070A5">
      <w:pPr>
        <w:rPr>
          <w:highlight w:val="yellow"/>
        </w:rPr>
      </w:pPr>
    </w:p>
    <w:p w14:paraId="211DED19" w14:textId="3FD46DAB" w:rsidR="00E070A5" w:rsidRPr="00314694" w:rsidRDefault="00443A6A" w:rsidP="00E070A5">
      <w:pPr>
        <w:pStyle w:val="Kop5"/>
      </w:pPr>
      <w:r>
        <w:t>Beschikbare kleuren</w:t>
      </w:r>
      <w:r w:rsidR="00E070A5" w:rsidRPr="00314694">
        <w:t>:</w:t>
      </w:r>
    </w:p>
    <w:p w14:paraId="04F90C61" w14:textId="2ADE9641" w:rsidR="00443A6A" w:rsidRDefault="00692EC9" w:rsidP="004E7513">
      <w:r>
        <w:t>Standaard RAL-kleuren 70% glans</w:t>
      </w:r>
      <w:r w:rsidR="00880DF3">
        <w:t xml:space="preserve"> (behalve RAL 9010: 90% glans); mat 30% glans; </w:t>
      </w:r>
      <w:proofErr w:type="spellStart"/>
      <w:r w:rsidR="00880DF3">
        <w:t>fijnstructuur</w:t>
      </w:r>
      <w:proofErr w:type="spellEnd"/>
    </w:p>
    <w:p w14:paraId="58104873" w14:textId="3A04F7F7" w:rsidR="006E1E22" w:rsidRDefault="006E1E22" w:rsidP="004E7513">
      <w:r>
        <w:t>DAR</w:t>
      </w:r>
    </w:p>
    <w:p w14:paraId="65040290" w14:textId="2970943F" w:rsidR="006E1E22" w:rsidRPr="00046BED" w:rsidRDefault="00046BED" w:rsidP="004E7513">
      <w:r w:rsidRPr="00046BED">
        <w:t>Bi-</w:t>
      </w:r>
      <w:proofErr w:type="spellStart"/>
      <w:r w:rsidRPr="00046BED">
        <w:t>color</w:t>
      </w:r>
      <w:proofErr w:type="spellEnd"/>
    </w:p>
    <w:p w14:paraId="303CB642" w14:textId="3947E6C2" w:rsidR="00046BED" w:rsidRDefault="00046BED" w:rsidP="004E7513">
      <w:r>
        <w:t>Geanodiseerd</w:t>
      </w:r>
    </w:p>
    <w:p w14:paraId="416C2516" w14:textId="77777777" w:rsidR="00692EC9" w:rsidRDefault="00692EC9" w:rsidP="004E7513"/>
    <w:p w14:paraId="3C8C2C29" w14:textId="1D209FCA" w:rsidR="00F746F9" w:rsidRPr="00787C07" w:rsidRDefault="00F746F9" w:rsidP="00F746F9">
      <w:pPr>
        <w:pStyle w:val="Kop5"/>
      </w:pPr>
      <w:r w:rsidRPr="00787C07">
        <w:t>Technische specificaties</w:t>
      </w:r>
    </w:p>
    <w:p w14:paraId="35DA54D8" w14:textId="1C219493" w:rsidR="00D833E6" w:rsidRDefault="00D833E6" w:rsidP="00D833E6">
      <w:r>
        <w:t xml:space="preserve">Waardentabel </w:t>
      </w:r>
      <w:proofErr w:type="spellStart"/>
      <w:r w:rsidR="009B638D">
        <w:rPr>
          <w:rStyle w:val="CarMarque"/>
        </w:rPr>
        <w:t>DucoT</w:t>
      </w:r>
      <w:r w:rsidRPr="794412E0">
        <w:rPr>
          <w:rStyle w:val="CarMarque"/>
        </w:rPr>
        <w:t>op</w:t>
      </w:r>
      <w:proofErr w:type="spellEnd"/>
      <w:r w:rsidR="009B638D">
        <w:rPr>
          <w:rStyle w:val="CarMarque"/>
        </w:rPr>
        <w:t xml:space="preserve"> 50</w:t>
      </w:r>
      <w:r w:rsidRPr="794412E0">
        <w:rPr>
          <w:rStyle w:val="CarMarque"/>
        </w:rPr>
        <w:t xml:space="preserve"> </w:t>
      </w:r>
      <w:r w:rsidR="009B638D">
        <w:rPr>
          <w:rStyle w:val="CarMarque"/>
        </w:rPr>
        <w:t>‘</w:t>
      </w:r>
      <w:r w:rsidRPr="794412E0">
        <w:rPr>
          <w:rStyle w:val="CarMarque"/>
        </w:rPr>
        <w:t>ZR</w:t>
      </w:r>
      <w:r w:rsidR="009B638D">
        <w:rPr>
          <w:rStyle w:val="CarMarque"/>
        </w:rPr>
        <w:t>’</w:t>
      </w:r>
      <w: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717"/>
        <w:gridCol w:w="1726"/>
        <w:gridCol w:w="1186"/>
        <w:gridCol w:w="994"/>
        <w:gridCol w:w="849"/>
        <w:gridCol w:w="851"/>
        <w:gridCol w:w="844"/>
      </w:tblGrid>
      <w:tr w:rsidR="0003240A" w:rsidRPr="0096106E" w14:paraId="11E3DB9D" w14:textId="77777777" w:rsidTr="006D6038">
        <w:trPr>
          <w:trHeight w:val="583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00D55FF" w14:textId="77777777" w:rsidR="0003240A" w:rsidRPr="00787C07" w:rsidRDefault="0003240A" w:rsidP="00C87E4B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54985A" w14:textId="77777777" w:rsidR="0003240A" w:rsidRDefault="0003240A" w:rsidP="00C87E4B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14:paraId="37657C8D" w14:textId="77777777" w:rsidR="0003240A" w:rsidRPr="003C1744" w:rsidRDefault="0003240A" w:rsidP="00C87E4B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Qv</w:t>
            </w:r>
            <w:proofErr w:type="spellEnd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680E7B" w14:textId="77777777" w:rsidR="0003240A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Warmtedoorgangs-coëfficiënt</w:t>
            </w:r>
            <w:proofErr w:type="spellEnd"/>
            <w:r>
              <w:rPr>
                <w:rFonts w:cs="Arial"/>
                <w:bCs/>
                <w:color w:val="000000"/>
                <w:lang w:val="en-GB" w:eastAsia="nl-BE"/>
              </w:rPr>
              <w:t xml:space="preserve"> (U-</w:t>
            </w: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waarde</w:t>
            </w:r>
            <w:proofErr w:type="spellEnd"/>
            <w:r>
              <w:rPr>
                <w:rFonts w:cs="Arial"/>
                <w:bCs/>
                <w:color w:val="000000"/>
                <w:lang w:val="en-GB" w:eastAsia="nl-BE"/>
              </w:rPr>
              <w:t>)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0055AE" w14:textId="77777777" w:rsidR="0003240A" w:rsidRPr="00711125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Akoestische</w:t>
            </w:r>
            <w:proofErr w:type="spellEnd"/>
            <w:r>
              <w:rPr>
                <w:rFonts w:cs="Arial"/>
                <w:bCs/>
                <w:color w:val="000000"/>
                <w:lang w:val="en-GB" w:eastAsia="nl-BE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waarden</w:t>
            </w:r>
            <w:proofErr w:type="spellEnd"/>
          </w:p>
        </w:tc>
      </w:tr>
      <w:tr w:rsidR="0003240A" w:rsidRPr="0096106E" w14:paraId="20684C64" w14:textId="77777777" w:rsidTr="001D67FF">
        <w:trPr>
          <w:trHeight w:val="582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D6CE2FC" w14:textId="77777777" w:rsidR="0003240A" w:rsidRPr="00787C07" w:rsidRDefault="0003240A" w:rsidP="00C87E4B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461EB4" w14:textId="77777777" w:rsidR="0003240A" w:rsidRPr="00787C07" w:rsidRDefault="0003240A" w:rsidP="00C87E4B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14C7D8" w14:textId="77777777" w:rsidR="0003240A" w:rsidRDefault="0003240A" w:rsidP="00C87E4B">
            <w:pPr>
              <w:jc w:val="center"/>
            </w:pPr>
            <w:r>
              <w:t>W/m²/K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43650A" w14:textId="77777777" w:rsidR="0003240A" w:rsidRDefault="0003240A" w:rsidP="00C87E4B">
            <w:pPr>
              <w:jc w:val="center"/>
            </w:pPr>
            <w:proofErr w:type="spellStart"/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</w:t>
            </w:r>
            <w:proofErr w:type="spellEnd"/>
            <w:r>
              <w:t xml:space="preserve"> (</w:t>
            </w:r>
            <w:proofErr w:type="spellStart"/>
            <w:r>
              <w:t>C;C</w:t>
            </w:r>
            <w:r w:rsidRPr="003846ED">
              <w:rPr>
                <w:vertAlign w:val="subscript"/>
              </w:rPr>
              <w:t>tr</w:t>
            </w:r>
            <w:proofErr w:type="spellEnd"/>
            <w:r>
              <w:t>)*</w:t>
            </w:r>
          </w:p>
          <w:p w14:paraId="7787F39E" w14:textId="77777777" w:rsidR="0003240A" w:rsidRDefault="0003240A" w:rsidP="00C87E4B">
            <w:pPr>
              <w:jc w:val="center"/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599DD13" w14:textId="77777777" w:rsidR="0003240A" w:rsidRPr="0028745C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6AC2F24C" w14:textId="77777777" w:rsidR="0003240A" w:rsidRPr="0028745C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br/>
            </w: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D649FD" w14:textId="77777777" w:rsidR="0003240A" w:rsidRPr="0028745C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5EE15CD4" w14:textId="77777777" w:rsidR="0003240A" w:rsidRDefault="0003240A" w:rsidP="00C87E4B">
            <w:pPr>
              <w:jc w:val="center"/>
              <w:rPr>
                <w:rFonts w:cs="Arial"/>
                <w:bCs/>
                <w:color w:val="000000"/>
                <w:vertAlign w:val="subscript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</w:p>
          <w:p w14:paraId="06B31CC4" w14:textId="77777777" w:rsidR="0003240A" w:rsidRPr="0028745C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634653" w14:textId="77777777" w:rsidR="0003240A" w:rsidRPr="0028745C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1B8D9DB2" w14:textId="77777777" w:rsidR="0003240A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E76A57" w14:textId="77777777" w:rsidR="0003240A" w:rsidRPr="0028745C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22E759AF" w14:textId="77777777" w:rsidR="0003240A" w:rsidRDefault="0003240A" w:rsidP="00C87E4B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="0003240A" w:rsidRPr="00787C07" w14:paraId="427EB404" w14:textId="77777777" w:rsidTr="001D67FF">
        <w:trPr>
          <w:trHeight w:val="25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6C8C" w14:textId="03ECC47A" w:rsidR="0003240A" w:rsidRPr="00787C07" w:rsidRDefault="0003240A" w:rsidP="00C87E4B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CarMarque"/>
              </w:rPr>
              <w:t>DucoTop</w:t>
            </w:r>
            <w:proofErr w:type="spellEnd"/>
            <w:r>
              <w:rPr>
                <w:rStyle w:val="CarMarque"/>
              </w:rPr>
              <w:t xml:space="preserve"> 50 ‘ZR’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E9D6" w14:textId="760D92A5" w:rsidR="0003240A" w:rsidRPr="00787C07" w:rsidRDefault="00201824" w:rsidP="00C87E4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14,8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F3C" w14:textId="0C3B31F5" w:rsidR="0003240A" w:rsidRDefault="005B4214" w:rsidP="00C87E4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2,63 - 2,59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B821" w14:textId="052BAB2B" w:rsidR="0003240A" w:rsidRPr="00787C07" w:rsidRDefault="006D6038" w:rsidP="00C87E4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27 (0;-1)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A0D5" w14:textId="363B0511" w:rsidR="0003240A" w:rsidRPr="00787C07" w:rsidRDefault="006D6038" w:rsidP="00C87E4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D2DC" w14:textId="18F9FB56" w:rsidR="0003240A" w:rsidRPr="00787C07" w:rsidRDefault="0003240A" w:rsidP="00C87E4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6D6038">
              <w:rPr>
                <w:rFonts w:cs="Arial"/>
                <w:color w:val="000000"/>
                <w:lang w:eastAsia="nl-BE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026B3" w14:textId="0B90F70E" w:rsidR="0003240A" w:rsidRDefault="006D6038" w:rsidP="00C87E4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-1,3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986A2" w14:textId="6CEAFAA8" w:rsidR="0003240A" w:rsidRDefault="006D6038" w:rsidP="00C87E4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-2,3</w:t>
            </w:r>
          </w:p>
        </w:tc>
      </w:tr>
    </w:tbl>
    <w:p w14:paraId="3D117D65" w14:textId="77777777" w:rsidR="009C546D" w:rsidRPr="00787C07" w:rsidRDefault="009C546D" w:rsidP="009C546D">
      <w:pPr>
        <w:tabs>
          <w:tab w:val="right" w:pos="9639"/>
        </w:tabs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7EC013CA" w14:textId="77777777" w:rsidR="00D833E6" w:rsidRPr="00787C07" w:rsidRDefault="00D833E6" w:rsidP="00194966">
      <w:pPr>
        <w:tabs>
          <w:tab w:val="left" w:pos="4111"/>
        </w:tabs>
      </w:pPr>
    </w:p>
    <w:p w14:paraId="629D5B13" w14:textId="59AEA8EF" w:rsidR="00EA362E" w:rsidRDefault="000B4DD4" w:rsidP="00194966">
      <w:pPr>
        <w:tabs>
          <w:tab w:val="left" w:pos="4111"/>
        </w:tabs>
      </w:pPr>
      <w:proofErr w:type="spellStart"/>
      <w:r>
        <w:t>Waterwerendheid</w:t>
      </w:r>
      <w:proofErr w:type="spellEnd"/>
      <w:r>
        <w:t xml:space="preserve"> (in gesloten stand)</w:t>
      </w:r>
      <w:r w:rsidR="001E0A97">
        <w:t>:</w:t>
      </w:r>
      <w:r w:rsidR="001E0A97">
        <w:tab/>
      </w:r>
      <w:r w:rsidR="00145AA5">
        <w:t>1000 Pa</w:t>
      </w:r>
    </w:p>
    <w:p w14:paraId="47142EB3" w14:textId="77777777" w:rsidR="0072029C" w:rsidRDefault="0072029C" w:rsidP="00194966">
      <w:pPr>
        <w:tabs>
          <w:tab w:val="left" w:pos="3686"/>
          <w:tab w:val="left" w:pos="4111"/>
        </w:tabs>
      </w:pPr>
    </w:p>
    <w:p w14:paraId="619A7F94" w14:textId="16D330D9" w:rsidR="0072029C" w:rsidRPr="00993BE9" w:rsidRDefault="00145AA5" w:rsidP="00194966">
      <w:pPr>
        <w:tabs>
          <w:tab w:val="left" w:pos="4111"/>
        </w:tabs>
      </w:pPr>
      <w:proofErr w:type="spellStart"/>
      <w:r>
        <w:t>Windwerendheid</w:t>
      </w:r>
      <w:proofErr w:type="spellEnd"/>
      <w:r>
        <w:t xml:space="preserve"> (in gesloten stand)</w:t>
      </w:r>
      <w:r w:rsidR="00194966">
        <w:t>:</w:t>
      </w:r>
      <w:r w:rsidR="00194966">
        <w:tab/>
      </w:r>
      <w:r w:rsidR="00993BE9" w:rsidRPr="00993BE9">
        <w:t>650 Pa</w:t>
      </w:r>
    </w:p>
    <w:p w14:paraId="37F07A6D" w14:textId="77777777" w:rsidR="008B6CD4" w:rsidRPr="00037593" w:rsidRDefault="008B6CD4" w:rsidP="00194966">
      <w:pPr>
        <w:tabs>
          <w:tab w:val="left" w:pos="4111"/>
        </w:tabs>
      </w:pPr>
    </w:p>
    <w:p w14:paraId="4D7D5736" w14:textId="5AC5991F" w:rsidR="0015158B" w:rsidRPr="00AD2508" w:rsidRDefault="0015158B" w:rsidP="0098779D">
      <w:pPr>
        <w:tabs>
          <w:tab w:val="left" w:pos="4111"/>
        </w:tabs>
      </w:pPr>
      <w:r w:rsidRPr="00AD2508">
        <w:t>Glasaftrek:</w:t>
      </w:r>
      <w:r w:rsidRPr="00AD2508">
        <w:tab/>
        <w:t>0 mm</w:t>
      </w:r>
      <w:r w:rsidR="0098779D">
        <w:t xml:space="preserve"> (</w:t>
      </w:r>
      <w:r w:rsidR="003C540F">
        <w:t xml:space="preserve">= </w:t>
      </w:r>
      <w:r w:rsidR="0098779D">
        <w:t>maximale lichtinval)</w:t>
      </w:r>
    </w:p>
    <w:p w14:paraId="5C8783FD" w14:textId="77777777" w:rsidR="0015158B" w:rsidRPr="00AD2508" w:rsidRDefault="0015158B" w:rsidP="00194966">
      <w:pPr>
        <w:tabs>
          <w:tab w:val="left" w:pos="3686"/>
          <w:tab w:val="left" w:pos="4111"/>
        </w:tabs>
      </w:pPr>
    </w:p>
    <w:p w14:paraId="55DF64CA" w14:textId="446D1B42" w:rsidR="00E5565D" w:rsidRPr="00AD2508" w:rsidRDefault="00E5565D" w:rsidP="00990D24">
      <w:pPr>
        <w:tabs>
          <w:tab w:val="left" w:pos="4111"/>
        </w:tabs>
      </w:pPr>
      <w:r w:rsidRPr="00AD2508">
        <w:t>Roosterhoogte:</w:t>
      </w:r>
      <w:r w:rsidRPr="00AD2508">
        <w:tab/>
      </w:r>
      <w:r w:rsidR="00990D24">
        <w:t>5</w:t>
      </w:r>
      <w:r w:rsidRPr="00AD2508">
        <w:t>0 mm</w:t>
      </w:r>
    </w:p>
    <w:p w14:paraId="762A7817" w14:textId="77777777" w:rsidR="00E5565D" w:rsidRPr="00AD2508" w:rsidRDefault="00E5565D" w:rsidP="00194966">
      <w:pPr>
        <w:tabs>
          <w:tab w:val="left" w:pos="3686"/>
          <w:tab w:val="left" w:pos="4111"/>
        </w:tabs>
      </w:pPr>
    </w:p>
    <w:p w14:paraId="564DFAF9" w14:textId="4D416899" w:rsidR="00E5565D" w:rsidRDefault="0015158B" w:rsidP="00A30774">
      <w:pPr>
        <w:tabs>
          <w:tab w:val="left" w:pos="4111"/>
        </w:tabs>
      </w:pPr>
      <w:r w:rsidRPr="00AD2508">
        <w:t xml:space="preserve">Inbouwhoogte: </w:t>
      </w:r>
      <w:r w:rsidR="00E5565D" w:rsidRPr="00AD2508">
        <w:tab/>
      </w:r>
      <w:r w:rsidR="00A30774">
        <w:t>5</w:t>
      </w:r>
      <w:r w:rsidR="00E5565D" w:rsidRPr="00AD2508">
        <w:t>5 mm</w:t>
      </w:r>
    </w:p>
    <w:p w14:paraId="57D9D47F" w14:textId="77777777" w:rsidR="000915B9" w:rsidRDefault="000915B9" w:rsidP="00A30774">
      <w:pPr>
        <w:tabs>
          <w:tab w:val="left" w:pos="4111"/>
        </w:tabs>
      </w:pPr>
    </w:p>
    <w:p w14:paraId="2BE5F4E5" w14:textId="741FA83B" w:rsidR="000915B9" w:rsidRPr="00AD2508" w:rsidRDefault="000915B9" w:rsidP="00A30774">
      <w:pPr>
        <w:tabs>
          <w:tab w:val="left" w:pos="4111"/>
        </w:tabs>
      </w:pPr>
      <w:r>
        <w:t>Oppervlakte:</w:t>
      </w:r>
      <w:r>
        <w:tab/>
      </w:r>
      <w:r w:rsidR="00294459">
        <w:t>0,05 m²/m</w:t>
      </w:r>
    </w:p>
    <w:p w14:paraId="08A1FC99" w14:textId="77777777" w:rsidR="0015158B" w:rsidRPr="00314694" w:rsidRDefault="0015158B" w:rsidP="00194966">
      <w:pPr>
        <w:tabs>
          <w:tab w:val="left" w:pos="3686"/>
          <w:tab w:val="left" w:pos="4111"/>
        </w:tabs>
        <w:rPr>
          <w:highlight w:val="yellow"/>
        </w:rPr>
      </w:pPr>
    </w:p>
    <w:p w14:paraId="496440C3" w14:textId="7D85CA5A" w:rsidR="009B4CB1" w:rsidRPr="00314694" w:rsidRDefault="0015158B" w:rsidP="00A30774">
      <w:pPr>
        <w:tabs>
          <w:tab w:val="left" w:pos="4111"/>
        </w:tabs>
      </w:pPr>
      <w:r w:rsidRPr="00314694">
        <w:lastRenderedPageBreak/>
        <w:t>Bediening:</w:t>
      </w:r>
      <w:r w:rsidRPr="00314694">
        <w:tab/>
      </w:r>
      <w:r w:rsidR="00943219">
        <w:t>In 6 stappen, met hendel, koord of stan</w:t>
      </w:r>
      <w:r w:rsidR="009C2DEB">
        <w:t>g met verticale geleider</w:t>
      </w:r>
    </w:p>
    <w:p w14:paraId="0A540756" w14:textId="77777777" w:rsidR="00E26729" w:rsidRPr="00D83BD4" w:rsidRDefault="00E26729" w:rsidP="00194966">
      <w:pPr>
        <w:tabs>
          <w:tab w:val="left" w:pos="3686"/>
          <w:tab w:val="left" w:pos="4111"/>
        </w:tabs>
      </w:pPr>
    </w:p>
    <w:p w14:paraId="1B0382A0" w14:textId="77777777" w:rsidR="00BE1D5D" w:rsidRDefault="0015158B" w:rsidP="003C55F6">
      <w:pPr>
        <w:tabs>
          <w:tab w:val="left" w:pos="4111"/>
        </w:tabs>
      </w:pPr>
      <w:r w:rsidRPr="00D83BD4">
        <w:t xml:space="preserve">Roosterlengte: </w:t>
      </w:r>
      <w:r w:rsidRPr="00D83BD4">
        <w:tab/>
      </w:r>
      <w:r w:rsidR="00BE1D5D">
        <w:t>… mm</w:t>
      </w:r>
    </w:p>
    <w:p w14:paraId="4C1CF375" w14:textId="77777777" w:rsidR="003B42B2" w:rsidRPr="00DE0E07" w:rsidRDefault="003C55F6" w:rsidP="003B42B2">
      <w:pPr>
        <w:tabs>
          <w:tab w:val="left" w:pos="4111"/>
        </w:tabs>
        <w:ind w:left="4111"/>
        <w:rPr>
          <w:color w:val="E36C0A" w:themeColor="accent6" w:themeShade="BF"/>
        </w:rPr>
      </w:pPr>
      <w:r w:rsidRPr="00DE0E07">
        <w:rPr>
          <w:color w:val="E36C0A" w:themeColor="accent6" w:themeShade="BF"/>
        </w:rPr>
        <w:t>Maximaal 30</w:t>
      </w:r>
      <w:r w:rsidR="00477CA8" w:rsidRPr="00DE0E07">
        <w:rPr>
          <w:color w:val="E36C0A" w:themeColor="accent6" w:themeShade="BF"/>
        </w:rPr>
        <w:t>50 mm onder garantie</w:t>
      </w:r>
    </w:p>
    <w:p w14:paraId="1EB6D7B0" w14:textId="6F593396" w:rsidR="0015158B" w:rsidRPr="00DE0E07" w:rsidRDefault="00477CA8" w:rsidP="003B42B2">
      <w:pPr>
        <w:tabs>
          <w:tab w:val="left" w:pos="4111"/>
        </w:tabs>
        <w:ind w:left="4111"/>
        <w:rPr>
          <w:color w:val="E36C0A" w:themeColor="accent6" w:themeShade="BF"/>
        </w:rPr>
      </w:pPr>
      <w:r w:rsidRPr="00DE0E07">
        <w:rPr>
          <w:color w:val="E36C0A" w:themeColor="accent6" w:themeShade="BF"/>
        </w:rPr>
        <w:t xml:space="preserve">Vanaf </w:t>
      </w:r>
      <w:r w:rsidR="00862D04" w:rsidRPr="00DE0E07">
        <w:rPr>
          <w:color w:val="E36C0A" w:themeColor="accent6" w:themeShade="BF"/>
        </w:rPr>
        <w:t xml:space="preserve">1500 mm </w:t>
      </w:r>
      <w:r w:rsidR="009B093C" w:rsidRPr="00DE0E07">
        <w:rPr>
          <w:color w:val="E36C0A" w:themeColor="accent6" w:themeShade="BF"/>
        </w:rPr>
        <w:t>opgesplitste klep en dubbele bediening</w:t>
      </w:r>
    </w:p>
    <w:p w14:paraId="68699446" w14:textId="1DA39853" w:rsidR="003B42B2" w:rsidRPr="00DE0E07" w:rsidRDefault="003B42B2" w:rsidP="003B42B2">
      <w:pPr>
        <w:tabs>
          <w:tab w:val="left" w:pos="4111"/>
        </w:tabs>
        <w:ind w:left="4111"/>
        <w:rPr>
          <w:color w:val="E36C0A" w:themeColor="accent6" w:themeShade="BF"/>
        </w:rPr>
      </w:pPr>
      <w:r w:rsidRPr="00DE0E07">
        <w:rPr>
          <w:color w:val="E36C0A" w:themeColor="accent6" w:themeShade="BF"/>
        </w:rPr>
        <w:t xml:space="preserve">Bij een roosterlengte </w:t>
      </w:r>
      <w:r w:rsidR="00294E68" w:rsidRPr="00DE0E07">
        <w:rPr>
          <w:color w:val="E36C0A" w:themeColor="accent6" w:themeShade="BF"/>
        </w:rPr>
        <w:t>&gt; 2710 mm wordt maximaal een werkende kleplengte voorzien van 2610 mm</w:t>
      </w:r>
      <w:r w:rsidR="00DE0E07" w:rsidRPr="00DE0E07">
        <w:rPr>
          <w:color w:val="E36C0A" w:themeColor="accent6" w:themeShade="BF"/>
        </w:rPr>
        <w:t>; de rest van de klep wordt vastgezet in gesloten stand.</w:t>
      </w:r>
    </w:p>
    <w:p w14:paraId="6390CF83" w14:textId="77777777" w:rsidR="007F3DF7" w:rsidRDefault="007F3DF7" w:rsidP="009B093C">
      <w:pPr>
        <w:tabs>
          <w:tab w:val="left" w:pos="4111"/>
        </w:tabs>
      </w:pPr>
    </w:p>
    <w:p w14:paraId="69F7600E" w14:textId="06ED1F38" w:rsidR="00986746" w:rsidRPr="0089529A" w:rsidRDefault="00CF594A" w:rsidP="00986746">
      <w:r>
        <w:t xml:space="preserve">Regelbaar voor </w:t>
      </w:r>
      <w:r w:rsidR="00E56972">
        <w:t>4</w:t>
      </w:r>
      <w:r>
        <w:t xml:space="preserve"> verschillende raambreedtes van:</w:t>
      </w:r>
    </w:p>
    <w:p w14:paraId="522CE282" w14:textId="0DEC7895" w:rsidR="00986746" w:rsidRPr="005F7B28" w:rsidRDefault="007B36E6" w:rsidP="001F3323">
      <w:pPr>
        <w:tabs>
          <w:tab w:val="left" w:pos="4111"/>
        </w:tabs>
      </w:pPr>
      <w:proofErr w:type="spellStart"/>
      <w:r>
        <w:rPr>
          <w:rStyle w:val="MerkChar"/>
        </w:rPr>
        <w:t>Duco</w:t>
      </w:r>
      <w:r w:rsidRPr="005F7B28">
        <w:rPr>
          <w:rStyle w:val="MerkChar"/>
        </w:rPr>
        <w:t>Top</w:t>
      </w:r>
      <w:proofErr w:type="spellEnd"/>
      <w:r>
        <w:rPr>
          <w:rStyle w:val="MerkChar"/>
        </w:rPr>
        <w:t xml:space="preserve"> 50</w:t>
      </w:r>
      <w:r w:rsidRPr="005F7B28">
        <w:rPr>
          <w:rStyle w:val="MerkChar"/>
        </w:rPr>
        <w:t xml:space="preserve"> </w:t>
      </w:r>
      <w:r>
        <w:rPr>
          <w:rStyle w:val="MerkChar"/>
        </w:rPr>
        <w:t>‘</w:t>
      </w:r>
      <w:r w:rsidRPr="005F7B28">
        <w:rPr>
          <w:rStyle w:val="MerkChar"/>
        </w:rPr>
        <w:t>ZR</w:t>
      </w:r>
      <w:r>
        <w:rPr>
          <w:rStyle w:val="MerkChar"/>
        </w:rPr>
        <w:t>’</w:t>
      </w:r>
      <w:r w:rsidRPr="005F7B28">
        <w:rPr>
          <w:rStyle w:val="MerkChar"/>
        </w:rPr>
        <w:t xml:space="preserve"> </w:t>
      </w:r>
      <w:proofErr w:type="spellStart"/>
      <w:r w:rsidR="00986746" w:rsidRPr="005F7B28">
        <w:rPr>
          <w:rStyle w:val="MerkChar"/>
        </w:rPr>
        <w:t>Corto</w:t>
      </w:r>
      <w:proofErr w:type="spellEnd"/>
      <w:r w:rsidR="00986746" w:rsidRPr="005F7B28">
        <w:rPr>
          <w:rStyle w:val="MerkChar"/>
        </w:rPr>
        <w:t>:</w:t>
      </w:r>
      <w:r w:rsidR="00986746" w:rsidRPr="005F7B28">
        <w:t xml:space="preserve"> </w:t>
      </w:r>
      <w:r w:rsidR="00986746" w:rsidRPr="005F7B28">
        <w:tab/>
      </w:r>
      <w:r w:rsidR="0089529A" w:rsidRPr="005F7B28">
        <w:t>kozijn</w:t>
      </w:r>
      <w:r w:rsidR="00A9083E" w:rsidRPr="005F7B28">
        <w:t>breed</w:t>
      </w:r>
      <w:r w:rsidR="0089529A" w:rsidRPr="005F7B28">
        <w:t xml:space="preserve">te </w:t>
      </w:r>
      <w:r w:rsidR="001F3323">
        <w:t>35</w:t>
      </w:r>
      <w:r w:rsidR="00A9083E" w:rsidRPr="005F7B28">
        <w:t>-</w:t>
      </w:r>
      <w:r w:rsidR="00FF0750" w:rsidRPr="005F7B28">
        <w:t>5</w:t>
      </w:r>
      <w:r w:rsidR="001F3323">
        <w:t>0</w:t>
      </w:r>
      <w:r w:rsidR="0089529A" w:rsidRPr="005F7B28">
        <w:t xml:space="preserve"> mm</w:t>
      </w:r>
    </w:p>
    <w:p w14:paraId="0BC82B38" w14:textId="58E45EAD" w:rsidR="00986746" w:rsidRPr="005F7B28" w:rsidRDefault="007B36E6" w:rsidP="001F3323">
      <w:pPr>
        <w:tabs>
          <w:tab w:val="left" w:pos="4111"/>
        </w:tabs>
      </w:pPr>
      <w:proofErr w:type="spellStart"/>
      <w:r>
        <w:rPr>
          <w:rStyle w:val="MerkChar"/>
        </w:rPr>
        <w:t>Duco</w:t>
      </w:r>
      <w:r w:rsidRPr="005F7B28">
        <w:rPr>
          <w:rStyle w:val="MerkChar"/>
        </w:rPr>
        <w:t>Top</w:t>
      </w:r>
      <w:proofErr w:type="spellEnd"/>
      <w:r>
        <w:rPr>
          <w:rStyle w:val="MerkChar"/>
        </w:rPr>
        <w:t xml:space="preserve"> 50</w:t>
      </w:r>
      <w:r w:rsidRPr="005F7B28">
        <w:rPr>
          <w:rStyle w:val="MerkChar"/>
        </w:rPr>
        <w:t xml:space="preserve"> </w:t>
      </w:r>
      <w:r>
        <w:rPr>
          <w:rStyle w:val="MerkChar"/>
        </w:rPr>
        <w:t>‘</w:t>
      </w:r>
      <w:r w:rsidRPr="005F7B28">
        <w:rPr>
          <w:rStyle w:val="MerkChar"/>
        </w:rPr>
        <w:t>ZR</w:t>
      </w:r>
      <w:r>
        <w:rPr>
          <w:rStyle w:val="MerkChar"/>
        </w:rPr>
        <w:t>’</w:t>
      </w:r>
      <w:r w:rsidRPr="005F7B28">
        <w:rPr>
          <w:rStyle w:val="MerkChar"/>
        </w:rPr>
        <w:t xml:space="preserve"> </w:t>
      </w:r>
      <w:r w:rsidR="00986746" w:rsidRPr="005F7B28">
        <w:rPr>
          <w:rStyle w:val="MerkChar"/>
        </w:rPr>
        <w:t>Medio:</w:t>
      </w:r>
      <w:r w:rsidR="00986746" w:rsidRPr="005F7B28">
        <w:t xml:space="preserve"> </w:t>
      </w:r>
      <w:r w:rsidR="00986746" w:rsidRPr="005F7B28">
        <w:tab/>
      </w:r>
      <w:r w:rsidR="00A9083E" w:rsidRPr="005F7B28">
        <w:t xml:space="preserve">kozijnbreedte </w:t>
      </w:r>
      <w:r w:rsidR="001F3323">
        <w:t>5</w:t>
      </w:r>
      <w:r w:rsidR="00FF0750" w:rsidRPr="005F7B28">
        <w:t>0</w:t>
      </w:r>
      <w:r w:rsidR="00A9083E" w:rsidRPr="005F7B28">
        <w:t>-</w:t>
      </w:r>
      <w:r w:rsidR="001F3323">
        <w:t>80</w:t>
      </w:r>
      <w:r w:rsidR="00A9083E" w:rsidRPr="005F7B28">
        <w:t xml:space="preserve"> mm</w:t>
      </w:r>
    </w:p>
    <w:p w14:paraId="192EAC68" w14:textId="7FB63425" w:rsidR="00986746" w:rsidRPr="005F7B28" w:rsidRDefault="007B36E6" w:rsidP="001F3323">
      <w:pPr>
        <w:tabs>
          <w:tab w:val="left" w:pos="4111"/>
        </w:tabs>
      </w:pPr>
      <w:proofErr w:type="spellStart"/>
      <w:r>
        <w:rPr>
          <w:rStyle w:val="MerkChar"/>
        </w:rPr>
        <w:t>Duco</w:t>
      </w:r>
      <w:r w:rsidRPr="005F7B28">
        <w:rPr>
          <w:rStyle w:val="MerkChar"/>
        </w:rPr>
        <w:t>Top</w:t>
      </w:r>
      <w:proofErr w:type="spellEnd"/>
      <w:r>
        <w:rPr>
          <w:rStyle w:val="MerkChar"/>
        </w:rPr>
        <w:t xml:space="preserve"> 50</w:t>
      </w:r>
      <w:r w:rsidRPr="005F7B28">
        <w:rPr>
          <w:rStyle w:val="MerkChar"/>
        </w:rPr>
        <w:t xml:space="preserve"> </w:t>
      </w:r>
      <w:r>
        <w:rPr>
          <w:rStyle w:val="MerkChar"/>
        </w:rPr>
        <w:t>‘</w:t>
      </w:r>
      <w:r w:rsidRPr="005F7B28">
        <w:rPr>
          <w:rStyle w:val="MerkChar"/>
        </w:rPr>
        <w:t>ZR</w:t>
      </w:r>
      <w:r>
        <w:rPr>
          <w:rStyle w:val="MerkChar"/>
        </w:rPr>
        <w:t>’</w:t>
      </w:r>
      <w:r w:rsidRPr="005F7B28">
        <w:rPr>
          <w:rStyle w:val="MerkChar"/>
        </w:rPr>
        <w:t xml:space="preserve"> </w:t>
      </w:r>
      <w:r w:rsidR="00986746" w:rsidRPr="005F7B28">
        <w:rPr>
          <w:rStyle w:val="MerkChar"/>
        </w:rPr>
        <w:t>Alto:</w:t>
      </w:r>
      <w:r w:rsidR="00986746" w:rsidRPr="005F7B28">
        <w:tab/>
      </w:r>
      <w:r w:rsidR="00A9083E" w:rsidRPr="005F7B28">
        <w:t xml:space="preserve">kozijnbreedte </w:t>
      </w:r>
      <w:r w:rsidR="001F3323">
        <w:t>8</w:t>
      </w:r>
      <w:r w:rsidR="00FF0750" w:rsidRPr="005F7B28">
        <w:t>0</w:t>
      </w:r>
      <w:r w:rsidR="00A9083E" w:rsidRPr="005F7B28">
        <w:t>-1</w:t>
      </w:r>
      <w:r w:rsidR="001F3323">
        <w:t>00</w:t>
      </w:r>
      <w:r w:rsidR="00A9083E" w:rsidRPr="005F7B28">
        <w:t xml:space="preserve"> mm</w:t>
      </w:r>
    </w:p>
    <w:p w14:paraId="2E98D9F0" w14:textId="0D6194DC" w:rsidR="0089529A" w:rsidRPr="005F7B28" w:rsidRDefault="007B36E6" w:rsidP="001F3323">
      <w:pPr>
        <w:tabs>
          <w:tab w:val="left" w:pos="4111"/>
        </w:tabs>
      </w:pPr>
      <w:proofErr w:type="spellStart"/>
      <w:r>
        <w:rPr>
          <w:rStyle w:val="MerkChar"/>
        </w:rPr>
        <w:t>Duco</w:t>
      </w:r>
      <w:r w:rsidRPr="005F7B28">
        <w:rPr>
          <w:rStyle w:val="MerkChar"/>
        </w:rPr>
        <w:t>Top</w:t>
      </w:r>
      <w:proofErr w:type="spellEnd"/>
      <w:r>
        <w:rPr>
          <w:rStyle w:val="MerkChar"/>
        </w:rPr>
        <w:t xml:space="preserve"> 50</w:t>
      </w:r>
      <w:r w:rsidRPr="005F7B28">
        <w:rPr>
          <w:rStyle w:val="MerkChar"/>
        </w:rPr>
        <w:t xml:space="preserve"> </w:t>
      </w:r>
      <w:r>
        <w:rPr>
          <w:rStyle w:val="MerkChar"/>
        </w:rPr>
        <w:t>‘</w:t>
      </w:r>
      <w:r w:rsidRPr="005F7B28">
        <w:rPr>
          <w:rStyle w:val="MerkChar"/>
        </w:rPr>
        <w:t>ZR</w:t>
      </w:r>
      <w:r>
        <w:rPr>
          <w:rStyle w:val="MerkChar"/>
        </w:rPr>
        <w:t>’</w:t>
      </w:r>
      <w:r w:rsidRPr="005F7B28">
        <w:rPr>
          <w:rStyle w:val="MerkChar"/>
        </w:rPr>
        <w:t xml:space="preserve"> </w:t>
      </w:r>
      <w:r w:rsidR="00986746" w:rsidRPr="005F7B28">
        <w:rPr>
          <w:rStyle w:val="MerkChar"/>
        </w:rPr>
        <w:t>Largo:</w:t>
      </w:r>
      <w:r w:rsidR="00986746" w:rsidRPr="005F7B28">
        <w:t xml:space="preserve"> </w:t>
      </w:r>
      <w:r w:rsidR="00986746" w:rsidRPr="005F7B28">
        <w:tab/>
      </w:r>
      <w:r w:rsidR="00A9083E" w:rsidRPr="005F7B28">
        <w:t>kozijnbreedte 1</w:t>
      </w:r>
      <w:r w:rsidR="001F3323">
        <w:t>0</w:t>
      </w:r>
      <w:r w:rsidR="00FF0750" w:rsidRPr="005F7B28">
        <w:t>0</w:t>
      </w:r>
      <w:r w:rsidR="00A9083E" w:rsidRPr="005F7B28">
        <w:t>-</w:t>
      </w:r>
      <w:r w:rsidR="001F3323">
        <w:t xml:space="preserve">120 </w:t>
      </w:r>
      <w:r w:rsidR="00A9083E" w:rsidRPr="005F7B28">
        <w:t>mm</w:t>
      </w:r>
    </w:p>
    <w:p w14:paraId="0F915185" w14:textId="77777777" w:rsidR="0055481A" w:rsidRDefault="0055481A" w:rsidP="0055481A"/>
    <w:p w14:paraId="628FC776" w14:textId="3566D71C" w:rsidR="002A7BBB" w:rsidRDefault="002A7BBB" w:rsidP="002A7BBB">
      <w:pPr>
        <w:tabs>
          <w:tab w:val="left" w:pos="4111"/>
        </w:tabs>
      </w:pPr>
      <w:r>
        <w:t>Insectenwering:</w:t>
      </w:r>
      <w:r>
        <w:tab/>
        <w:t>Afneembaar, geponst binnenrooster</w:t>
      </w:r>
    </w:p>
    <w:p w14:paraId="32AF3A37" w14:textId="77777777" w:rsidR="003E0100" w:rsidRPr="005F7B28" w:rsidRDefault="003E0100" w:rsidP="002A7BBB">
      <w:pPr>
        <w:tabs>
          <w:tab w:val="left" w:pos="4111"/>
        </w:tabs>
      </w:pPr>
    </w:p>
    <w:p w14:paraId="54F11DDA" w14:textId="77777777" w:rsidR="00E070A5" w:rsidRPr="00D83BD4" w:rsidRDefault="00E070A5" w:rsidP="00E070A5">
      <w:pPr>
        <w:pStyle w:val="Kop5"/>
      </w:pPr>
      <w:r w:rsidRPr="00D83BD4">
        <w:t>Aard van de overeenkomst:</w:t>
      </w:r>
    </w:p>
    <w:p w14:paraId="4113196C" w14:textId="77777777" w:rsidR="00E070A5" w:rsidRDefault="009B4CB1" w:rsidP="00E070A5">
      <w:r w:rsidRPr="00D83BD4">
        <w:t>Vermoedelijke hoeveelheid</w:t>
      </w:r>
      <w:r w:rsidR="00E070A5" w:rsidRPr="00D83BD4">
        <w:t xml:space="preserve"> (</w:t>
      </w:r>
      <w:r w:rsidRPr="00D83BD4">
        <w:t>V</w:t>
      </w:r>
      <w:r w:rsidR="00E070A5" w:rsidRPr="00D83BD4">
        <w:t>H)</w:t>
      </w:r>
    </w:p>
    <w:p w14:paraId="58B61AAA" w14:textId="77777777" w:rsidR="00BB2DF1" w:rsidRPr="00D83BD4" w:rsidRDefault="00BB2DF1" w:rsidP="00E070A5"/>
    <w:p w14:paraId="14C32D49" w14:textId="77777777" w:rsidR="00E070A5" w:rsidRPr="00D83BD4" w:rsidRDefault="00E070A5" w:rsidP="00E070A5">
      <w:pPr>
        <w:pStyle w:val="Kop5"/>
      </w:pPr>
      <w:r w:rsidRPr="00D83BD4">
        <w:t>Meetwijze:</w:t>
      </w:r>
    </w:p>
    <w:p w14:paraId="1EAD1653" w14:textId="77777777" w:rsidR="00E070A5" w:rsidRDefault="00E070A5" w:rsidP="00E070A5">
      <w:pPr>
        <w:pStyle w:val="Meting"/>
      </w:pPr>
      <w:r w:rsidRPr="00D83BD4">
        <w:t>Meeteenheid:</w:t>
      </w:r>
      <w:r w:rsidRPr="00D83BD4">
        <w:tab/>
        <w:t xml:space="preserve">  </w:t>
      </w:r>
      <w:r w:rsidR="009B4CB1" w:rsidRPr="00D83BD4">
        <w:t>mm</w:t>
      </w:r>
    </w:p>
    <w:p w14:paraId="713E2898" w14:textId="77777777" w:rsidR="00A9083E" w:rsidRPr="00D83BD4" w:rsidRDefault="00A9083E" w:rsidP="00E070A5">
      <w:pPr>
        <w:pStyle w:val="Meting"/>
      </w:pPr>
    </w:p>
    <w:p w14:paraId="78A84321" w14:textId="77777777" w:rsidR="00986746" w:rsidRDefault="00E070A5" w:rsidP="00E070A5">
      <w:pPr>
        <w:pStyle w:val="Meting"/>
      </w:pPr>
      <w:r w:rsidRPr="00D83BD4">
        <w:t>Meetcode:</w:t>
      </w:r>
      <w:r>
        <w:tab/>
      </w:r>
    </w:p>
    <w:sectPr w:rsidR="00986746" w:rsidSect="000C5BB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AEA8" w14:textId="77777777" w:rsidR="00E07A39" w:rsidRDefault="00E07A39">
      <w:r>
        <w:separator/>
      </w:r>
    </w:p>
  </w:endnote>
  <w:endnote w:type="continuationSeparator" w:id="0">
    <w:p w14:paraId="27C28FBF" w14:textId="77777777" w:rsidR="00E07A39" w:rsidRDefault="00E07A39">
      <w:r>
        <w:continuationSeparator/>
      </w:r>
    </w:p>
  </w:endnote>
  <w:endnote w:type="continuationNotice" w:id="1">
    <w:p w14:paraId="2C6F0A62" w14:textId="77777777" w:rsidR="00E07A39" w:rsidRDefault="00E07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C70BC8" w:rsidRDefault="00000000" w:rsidP="00640009">
    <w:pPr>
      <w:pStyle w:val="Voettekst"/>
      <w:jc w:val="right"/>
    </w:pPr>
    <w:r>
      <w:rPr>
        <w:noProof/>
      </w:rP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" wrapcoords="-173 0 -173 20983 21600 20983 21600 0 -173 0">
          <v:imagedata r:id="rId1" o:title=""/>
          <w10:wrap type="tight"/>
        </v:shape>
        <o:OLEObject Type="Embed" ProgID="MSPhotoEd.3" ShapeID="_x0000_s1025" DrawAspect="Content" ObjectID="_174178464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BA7D" w14:textId="77777777" w:rsidR="00E07A39" w:rsidRDefault="00E07A39">
      <w:r>
        <w:separator/>
      </w:r>
    </w:p>
  </w:footnote>
  <w:footnote w:type="continuationSeparator" w:id="0">
    <w:p w14:paraId="4D5DEBFA" w14:textId="77777777" w:rsidR="00E07A39" w:rsidRDefault="00E07A39">
      <w:r>
        <w:continuationSeparator/>
      </w:r>
    </w:p>
  </w:footnote>
  <w:footnote w:type="continuationNotice" w:id="1">
    <w:p w14:paraId="5E5BBA22" w14:textId="77777777" w:rsidR="00E07A39" w:rsidRDefault="00E07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>
      <w:rPr>
        <w:noProof/>
      </w:rPr>
      <w:t>232</w:t>
    </w:r>
    <w:r w:rsidR="008B72F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 w:rsidR="00E26729">
      <w:rPr>
        <w:noProof/>
      </w:rPr>
      <w:t>2</w:t>
    </w:r>
    <w:r w:rsidR="008B72F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259827731">
    <w:abstractNumId w:val="0"/>
  </w:num>
  <w:num w:numId="2" w16cid:durableId="69654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30D6A"/>
    <w:rsid w:val="0003240A"/>
    <w:rsid w:val="0003688E"/>
    <w:rsid w:val="00037593"/>
    <w:rsid w:val="000400D3"/>
    <w:rsid w:val="00046BED"/>
    <w:rsid w:val="0004754E"/>
    <w:rsid w:val="00050955"/>
    <w:rsid w:val="00053C13"/>
    <w:rsid w:val="00063451"/>
    <w:rsid w:val="00070422"/>
    <w:rsid w:val="00073090"/>
    <w:rsid w:val="00073111"/>
    <w:rsid w:val="00081691"/>
    <w:rsid w:val="00087997"/>
    <w:rsid w:val="000915B9"/>
    <w:rsid w:val="00091BD5"/>
    <w:rsid w:val="00091F21"/>
    <w:rsid w:val="00095119"/>
    <w:rsid w:val="0009599D"/>
    <w:rsid w:val="000B4DD4"/>
    <w:rsid w:val="000C3BA1"/>
    <w:rsid w:val="000C5BB4"/>
    <w:rsid w:val="000D0E51"/>
    <w:rsid w:val="000D24F1"/>
    <w:rsid w:val="000D7B21"/>
    <w:rsid w:val="000E22FA"/>
    <w:rsid w:val="000E5CC3"/>
    <w:rsid w:val="000F26E9"/>
    <w:rsid w:val="000F2713"/>
    <w:rsid w:val="000F404D"/>
    <w:rsid w:val="0010107A"/>
    <w:rsid w:val="00105A2D"/>
    <w:rsid w:val="00107211"/>
    <w:rsid w:val="001132CD"/>
    <w:rsid w:val="0011726D"/>
    <w:rsid w:val="00117554"/>
    <w:rsid w:val="00120531"/>
    <w:rsid w:val="00125D74"/>
    <w:rsid w:val="00130D42"/>
    <w:rsid w:val="00131313"/>
    <w:rsid w:val="00145AA5"/>
    <w:rsid w:val="00147FB2"/>
    <w:rsid w:val="0015158B"/>
    <w:rsid w:val="00165C47"/>
    <w:rsid w:val="0016601F"/>
    <w:rsid w:val="001722FA"/>
    <w:rsid w:val="00180E4E"/>
    <w:rsid w:val="001819F9"/>
    <w:rsid w:val="00183933"/>
    <w:rsid w:val="00183DF2"/>
    <w:rsid w:val="00194966"/>
    <w:rsid w:val="0019696F"/>
    <w:rsid w:val="001A161B"/>
    <w:rsid w:val="001A58D2"/>
    <w:rsid w:val="001C5E46"/>
    <w:rsid w:val="001C7085"/>
    <w:rsid w:val="001C7CE2"/>
    <w:rsid w:val="001D20C5"/>
    <w:rsid w:val="001D2A39"/>
    <w:rsid w:val="001D67FF"/>
    <w:rsid w:val="001E0A97"/>
    <w:rsid w:val="001E1440"/>
    <w:rsid w:val="001F3323"/>
    <w:rsid w:val="001F7EC6"/>
    <w:rsid w:val="00201824"/>
    <w:rsid w:val="0020404B"/>
    <w:rsid w:val="00204812"/>
    <w:rsid w:val="00226633"/>
    <w:rsid w:val="00231E0D"/>
    <w:rsid w:val="00252792"/>
    <w:rsid w:val="002561FE"/>
    <w:rsid w:val="0025674D"/>
    <w:rsid w:val="00262B41"/>
    <w:rsid w:val="0026458D"/>
    <w:rsid w:val="00270AE1"/>
    <w:rsid w:val="00272FD9"/>
    <w:rsid w:val="00273568"/>
    <w:rsid w:val="00275014"/>
    <w:rsid w:val="00275820"/>
    <w:rsid w:val="00277571"/>
    <w:rsid w:val="002778EE"/>
    <w:rsid w:val="00282897"/>
    <w:rsid w:val="00294459"/>
    <w:rsid w:val="00294E68"/>
    <w:rsid w:val="002968CF"/>
    <w:rsid w:val="002A4566"/>
    <w:rsid w:val="002A488C"/>
    <w:rsid w:val="002A7BBB"/>
    <w:rsid w:val="002B03A9"/>
    <w:rsid w:val="002B4CF0"/>
    <w:rsid w:val="002B6A97"/>
    <w:rsid w:val="002C37F6"/>
    <w:rsid w:val="002D088D"/>
    <w:rsid w:val="002D10E3"/>
    <w:rsid w:val="002D1E41"/>
    <w:rsid w:val="002D36BE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4CB2"/>
    <w:rsid w:val="00305B72"/>
    <w:rsid w:val="00311CBD"/>
    <w:rsid w:val="00314694"/>
    <w:rsid w:val="00315CDA"/>
    <w:rsid w:val="00322422"/>
    <w:rsid w:val="00324363"/>
    <w:rsid w:val="003300F9"/>
    <w:rsid w:val="00330F3E"/>
    <w:rsid w:val="00344C87"/>
    <w:rsid w:val="00347781"/>
    <w:rsid w:val="003553D0"/>
    <w:rsid w:val="00360B18"/>
    <w:rsid w:val="00360C24"/>
    <w:rsid w:val="00364D9F"/>
    <w:rsid w:val="00372462"/>
    <w:rsid w:val="00380AF3"/>
    <w:rsid w:val="003912C5"/>
    <w:rsid w:val="003932C0"/>
    <w:rsid w:val="003945CC"/>
    <w:rsid w:val="003961B3"/>
    <w:rsid w:val="003A7C53"/>
    <w:rsid w:val="003B176C"/>
    <w:rsid w:val="003B4055"/>
    <w:rsid w:val="003B42B2"/>
    <w:rsid w:val="003B67FB"/>
    <w:rsid w:val="003B69FE"/>
    <w:rsid w:val="003C540F"/>
    <w:rsid w:val="003C55F6"/>
    <w:rsid w:val="003E0100"/>
    <w:rsid w:val="003E1C7C"/>
    <w:rsid w:val="003E2506"/>
    <w:rsid w:val="004017CD"/>
    <w:rsid w:val="00416237"/>
    <w:rsid w:val="00421ADF"/>
    <w:rsid w:val="00427EDA"/>
    <w:rsid w:val="00432BD8"/>
    <w:rsid w:val="00433A78"/>
    <w:rsid w:val="00435E31"/>
    <w:rsid w:val="00443A6A"/>
    <w:rsid w:val="00444547"/>
    <w:rsid w:val="004506D8"/>
    <w:rsid w:val="00456623"/>
    <w:rsid w:val="00456B5C"/>
    <w:rsid w:val="0046635F"/>
    <w:rsid w:val="004765EC"/>
    <w:rsid w:val="00477CA8"/>
    <w:rsid w:val="00482E57"/>
    <w:rsid w:val="00496EAC"/>
    <w:rsid w:val="004A1BBA"/>
    <w:rsid w:val="004A4F6C"/>
    <w:rsid w:val="004A5899"/>
    <w:rsid w:val="004A6867"/>
    <w:rsid w:val="004C6948"/>
    <w:rsid w:val="004C6B46"/>
    <w:rsid w:val="004D24E1"/>
    <w:rsid w:val="004D3348"/>
    <w:rsid w:val="004D61BA"/>
    <w:rsid w:val="004D765F"/>
    <w:rsid w:val="004E1DB9"/>
    <w:rsid w:val="004E5677"/>
    <w:rsid w:val="004E74AD"/>
    <w:rsid w:val="004E7513"/>
    <w:rsid w:val="004E7860"/>
    <w:rsid w:val="004F6EE4"/>
    <w:rsid w:val="005031B4"/>
    <w:rsid w:val="00507846"/>
    <w:rsid w:val="00517EB2"/>
    <w:rsid w:val="00520EEF"/>
    <w:rsid w:val="00524B42"/>
    <w:rsid w:val="005425BC"/>
    <w:rsid w:val="0054543C"/>
    <w:rsid w:val="005469A2"/>
    <w:rsid w:val="0055284A"/>
    <w:rsid w:val="00553205"/>
    <w:rsid w:val="0055481A"/>
    <w:rsid w:val="005548F8"/>
    <w:rsid w:val="00557E18"/>
    <w:rsid w:val="00561DB8"/>
    <w:rsid w:val="00562434"/>
    <w:rsid w:val="00565BE6"/>
    <w:rsid w:val="00566283"/>
    <w:rsid w:val="005668D9"/>
    <w:rsid w:val="00571251"/>
    <w:rsid w:val="00577B32"/>
    <w:rsid w:val="0058102A"/>
    <w:rsid w:val="00586E56"/>
    <w:rsid w:val="00587AF8"/>
    <w:rsid w:val="00597B8C"/>
    <w:rsid w:val="005A3032"/>
    <w:rsid w:val="005B4214"/>
    <w:rsid w:val="005C082B"/>
    <w:rsid w:val="005C38C5"/>
    <w:rsid w:val="005C4096"/>
    <w:rsid w:val="005C4409"/>
    <w:rsid w:val="005C453D"/>
    <w:rsid w:val="005D4123"/>
    <w:rsid w:val="005D6060"/>
    <w:rsid w:val="005D77D6"/>
    <w:rsid w:val="005E236A"/>
    <w:rsid w:val="005E4F11"/>
    <w:rsid w:val="005F4387"/>
    <w:rsid w:val="005F666D"/>
    <w:rsid w:val="005F7331"/>
    <w:rsid w:val="005F7B28"/>
    <w:rsid w:val="005F7CEB"/>
    <w:rsid w:val="00605168"/>
    <w:rsid w:val="006067E5"/>
    <w:rsid w:val="00611903"/>
    <w:rsid w:val="006324EE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18A9"/>
    <w:rsid w:val="006721E0"/>
    <w:rsid w:val="00672A63"/>
    <w:rsid w:val="00682314"/>
    <w:rsid w:val="006840D6"/>
    <w:rsid w:val="00692EC9"/>
    <w:rsid w:val="00697D96"/>
    <w:rsid w:val="006A3B32"/>
    <w:rsid w:val="006A494D"/>
    <w:rsid w:val="006A53D4"/>
    <w:rsid w:val="006A60BC"/>
    <w:rsid w:val="006B1D69"/>
    <w:rsid w:val="006B5FF7"/>
    <w:rsid w:val="006C113F"/>
    <w:rsid w:val="006C1C44"/>
    <w:rsid w:val="006C7820"/>
    <w:rsid w:val="006D5B70"/>
    <w:rsid w:val="006D6038"/>
    <w:rsid w:val="006E0679"/>
    <w:rsid w:val="006E1E22"/>
    <w:rsid w:val="006F2262"/>
    <w:rsid w:val="006F4025"/>
    <w:rsid w:val="00705F74"/>
    <w:rsid w:val="0071159F"/>
    <w:rsid w:val="00713596"/>
    <w:rsid w:val="007143AC"/>
    <w:rsid w:val="0071738A"/>
    <w:rsid w:val="0071762F"/>
    <w:rsid w:val="0072029C"/>
    <w:rsid w:val="0072049F"/>
    <w:rsid w:val="0072211D"/>
    <w:rsid w:val="00725B2E"/>
    <w:rsid w:val="00726F18"/>
    <w:rsid w:val="00731336"/>
    <w:rsid w:val="00737663"/>
    <w:rsid w:val="00743019"/>
    <w:rsid w:val="007467AD"/>
    <w:rsid w:val="00747596"/>
    <w:rsid w:val="00747B9B"/>
    <w:rsid w:val="00747D58"/>
    <w:rsid w:val="007606EF"/>
    <w:rsid w:val="00762B69"/>
    <w:rsid w:val="007663BA"/>
    <w:rsid w:val="007719FD"/>
    <w:rsid w:val="00775717"/>
    <w:rsid w:val="00787C07"/>
    <w:rsid w:val="00790F34"/>
    <w:rsid w:val="007A2A70"/>
    <w:rsid w:val="007A3C89"/>
    <w:rsid w:val="007B36E6"/>
    <w:rsid w:val="007C79A5"/>
    <w:rsid w:val="007D1AB2"/>
    <w:rsid w:val="007D45EA"/>
    <w:rsid w:val="007E2E2D"/>
    <w:rsid w:val="007F1453"/>
    <w:rsid w:val="007F2E84"/>
    <w:rsid w:val="007F3DF7"/>
    <w:rsid w:val="007F3E75"/>
    <w:rsid w:val="007F4004"/>
    <w:rsid w:val="007F5BF2"/>
    <w:rsid w:val="00800B90"/>
    <w:rsid w:val="0080180C"/>
    <w:rsid w:val="00802B4F"/>
    <w:rsid w:val="0080722B"/>
    <w:rsid w:val="00816270"/>
    <w:rsid w:val="008162F7"/>
    <w:rsid w:val="008223D9"/>
    <w:rsid w:val="00824C2A"/>
    <w:rsid w:val="00832D44"/>
    <w:rsid w:val="0083445A"/>
    <w:rsid w:val="00837C41"/>
    <w:rsid w:val="00845D00"/>
    <w:rsid w:val="00847668"/>
    <w:rsid w:val="00853840"/>
    <w:rsid w:val="00855B4A"/>
    <w:rsid w:val="00862093"/>
    <w:rsid w:val="008620E7"/>
    <w:rsid w:val="00862293"/>
    <w:rsid w:val="00862D04"/>
    <w:rsid w:val="00872B48"/>
    <w:rsid w:val="00873418"/>
    <w:rsid w:val="00875B1B"/>
    <w:rsid w:val="00875E0A"/>
    <w:rsid w:val="00876C5B"/>
    <w:rsid w:val="00876D94"/>
    <w:rsid w:val="00880DF3"/>
    <w:rsid w:val="00894003"/>
    <w:rsid w:val="0089529A"/>
    <w:rsid w:val="008A1DB9"/>
    <w:rsid w:val="008A37A4"/>
    <w:rsid w:val="008A56B3"/>
    <w:rsid w:val="008B5232"/>
    <w:rsid w:val="008B649A"/>
    <w:rsid w:val="008B6513"/>
    <w:rsid w:val="008B6CD4"/>
    <w:rsid w:val="008B72F0"/>
    <w:rsid w:val="008C6696"/>
    <w:rsid w:val="008D4916"/>
    <w:rsid w:val="008E045F"/>
    <w:rsid w:val="008E1913"/>
    <w:rsid w:val="008F028F"/>
    <w:rsid w:val="008F2D27"/>
    <w:rsid w:val="008F2F68"/>
    <w:rsid w:val="0090745C"/>
    <w:rsid w:val="00911456"/>
    <w:rsid w:val="0091271D"/>
    <w:rsid w:val="00915E83"/>
    <w:rsid w:val="009224C9"/>
    <w:rsid w:val="00923C5B"/>
    <w:rsid w:val="00927707"/>
    <w:rsid w:val="00930A05"/>
    <w:rsid w:val="00931DFE"/>
    <w:rsid w:val="00936724"/>
    <w:rsid w:val="00942A77"/>
    <w:rsid w:val="00943219"/>
    <w:rsid w:val="00946231"/>
    <w:rsid w:val="00952A13"/>
    <w:rsid w:val="00952BB5"/>
    <w:rsid w:val="00957419"/>
    <w:rsid w:val="009576A9"/>
    <w:rsid w:val="009578D1"/>
    <w:rsid w:val="00964D48"/>
    <w:rsid w:val="0096514D"/>
    <w:rsid w:val="0097320A"/>
    <w:rsid w:val="00981727"/>
    <w:rsid w:val="00986423"/>
    <w:rsid w:val="00986746"/>
    <w:rsid w:val="0098779D"/>
    <w:rsid w:val="00990D24"/>
    <w:rsid w:val="00993BE9"/>
    <w:rsid w:val="009A19D3"/>
    <w:rsid w:val="009A2F3B"/>
    <w:rsid w:val="009A7404"/>
    <w:rsid w:val="009B093C"/>
    <w:rsid w:val="009B43D0"/>
    <w:rsid w:val="009B4CB1"/>
    <w:rsid w:val="009B577C"/>
    <w:rsid w:val="009B638D"/>
    <w:rsid w:val="009B7533"/>
    <w:rsid w:val="009C12AA"/>
    <w:rsid w:val="009C2DEB"/>
    <w:rsid w:val="009C3861"/>
    <w:rsid w:val="009C546D"/>
    <w:rsid w:val="009E1DD4"/>
    <w:rsid w:val="009E27C4"/>
    <w:rsid w:val="009E28D3"/>
    <w:rsid w:val="009E47C8"/>
    <w:rsid w:val="009E5510"/>
    <w:rsid w:val="009E57C5"/>
    <w:rsid w:val="009E7C3E"/>
    <w:rsid w:val="009F4DB7"/>
    <w:rsid w:val="00A02013"/>
    <w:rsid w:val="00A037E2"/>
    <w:rsid w:val="00A061A3"/>
    <w:rsid w:val="00A11AF0"/>
    <w:rsid w:val="00A145A1"/>
    <w:rsid w:val="00A20DD8"/>
    <w:rsid w:val="00A20E89"/>
    <w:rsid w:val="00A241A7"/>
    <w:rsid w:val="00A30774"/>
    <w:rsid w:val="00A37B8E"/>
    <w:rsid w:val="00A46EB8"/>
    <w:rsid w:val="00A51CF4"/>
    <w:rsid w:val="00A5749A"/>
    <w:rsid w:val="00A620A1"/>
    <w:rsid w:val="00A631B0"/>
    <w:rsid w:val="00A6696A"/>
    <w:rsid w:val="00A75716"/>
    <w:rsid w:val="00A82426"/>
    <w:rsid w:val="00A84A25"/>
    <w:rsid w:val="00A9083E"/>
    <w:rsid w:val="00A90C7A"/>
    <w:rsid w:val="00A93C1D"/>
    <w:rsid w:val="00A94700"/>
    <w:rsid w:val="00A94A10"/>
    <w:rsid w:val="00AA22AD"/>
    <w:rsid w:val="00AA64D7"/>
    <w:rsid w:val="00AC2FDB"/>
    <w:rsid w:val="00AC36B6"/>
    <w:rsid w:val="00AC5372"/>
    <w:rsid w:val="00AC5733"/>
    <w:rsid w:val="00AD027B"/>
    <w:rsid w:val="00AD100E"/>
    <w:rsid w:val="00AD2508"/>
    <w:rsid w:val="00AD2982"/>
    <w:rsid w:val="00AD5358"/>
    <w:rsid w:val="00AE5820"/>
    <w:rsid w:val="00AE5955"/>
    <w:rsid w:val="00AF1E96"/>
    <w:rsid w:val="00AF372E"/>
    <w:rsid w:val="00AF4C54"/>
    <w:rsid w:val="00B0445C"/>
    <w:rsid w:val="00B070A7"/>
    <w:rsid w:val="00B10847"/>
    <w:rsid w:val="00B203BD"/>
    <w:rsid w:val="00B24D93"/>
    <w:rsid w:val="00B324F9"/>
    <w:rsid w:val="00B4255E"/>
    <w:rsid w:val="00B463BC"/>
    <w:rsid w:val="00B61F6D"/>
    <w:rsid w:val="00B7224D"/>
    <w:rsid w:val="00B731F6"/>
    <w:rsid w:val="00B73EE9"/>
    <w:rsid w:val="00B7464F"/>
    <w:rsid w:val="00B84255"/>
    <w:rsid w:val="00B84819"/>
    <w:rsid w:val="00B85721"/>
    <w:rsid w:val="00B96FDA"/>
    <w:rsid w:val="00BA44C8"/>
    <w:rsid w:val="00BA5081"/>
    <w:rsid w:val="00BB1F06"/>
    <w:rsid w:val="00BB1F10"/>
    <w:rsid w:val="00BB2DF1"/>
    <w:rsid w:val="00BB48CA"/>
    <w:rsid w:val="00BB555A"/>
    <w:rsid w:val="00BC2B73"/>
    <w:rsid w:val="00BC6A29"/>
    <w:rsid w:val="00BD1666"/>
    <w:rsid w:val="00BD36B5"/>
    <w:rsid w:val="00BD4A9F"/>
    <w:rsid w:val="00BE02DB"/>
    <w:rsid w:val="00BE1D5D"/>
    <w:rsid w:val="00BE2BFA"/>
    <w:rsid w:val="00BE7E5B"/>
    <w:rsid w:val="00BF0D73"/>
    <w:rsid w:val="00BF3A17"/>
    <w:rsid w:val="00BF4576"/>
    <w:rsid w:val="00BF6F3F"/>
    <w:rsid w:val="00C037C5"/>
    <w:rsid w:val="00C03F96"/>
    <w:rsid w:val="00C06D0B"/>
    <w:rsid w:val="00C155CF"/>
    <w:rsid w:val="00C2153F"/>
    <w:rsid w:val="00C21C86"/>
    <w:rsid w:val="00C2239D"/>
    <w:rsid w:val="00C26DA9"/>
    <w:rsid w:val="00C319F4"/>
    <w:rsid w:val="00C36D66"/>
    <w:rsid w:val="00C40353"/>
    <w:rsid w:val="00C41727"/>
    <w:rsid w:val="00C43F90"/>
    <w:rsid w:val="00C538B7"/>
    <w:rsid w:val="00C56339"/>
    <w:rsid w:val="00C57DC9"/>
    <w:rsid w:val="00C6378F"/>
    <w:rsid w:val="00C66230"/>
    <w:rsid w:val="00C70BC8"/>
    <w:rsid w:val="00C74286"/>
    <w:rsid w:val="00C7452B"/>
    <w:rsid w:val="00C75A2B"/>
    <w:rsid w:val="00C80D4B"/>
    <w:rsid w:val="00C815BE"/>
    <w:rsid w:val="00C83939"/>
    <w:rsid w:val="00C8581E"/>
    <w:rsid w:val="00C86806"/>
    <w:rsid w:val="00C86F08"/>
    <w:rsid w:val="00C93F25"/>
    <w:rsid w:val="00CA1118"/>
    <w:rsid w:val="00CB1B4C"/>
    <w:rsid w:val="00CB2ACD"/>
    <w:rsid w:val="00CB2D4B"/>
    <w:rsid w:val="00CB2F8A"/>
    <w:rsid w:val="00CC1E68"/>
    <w:rsid w:val="00CC25F2"/>
    <w:rsid w:val="00CC45B5"/>
    <w:rsid w:val="00CC60C5"/>
    <w:rsid w:val="00CE126D"/>
    <w:rsid w:val="00CE3B86"/>
    <w:rsid w:val="00CF594A"/>
    <w:rsid w:val="00D04EC2"/>
    <w:rsid w:val="00D06344"/>
    <w:rsid w:val="00D117C8"/>
    <w:rsid w:val="00D127EF"/>
    <w:rsid w:val="00D166E4"/>
    <w:rsid w:val="00D31961"/>
    <w:rsid w:val="00D35005"/>
    <w:rsid w:val="00D35380"/>
    <w:rsid w:val="00D353C2"/>
    <w:rsid w:val="00D36715"/>
    <w:rsid w:val="00D40733"/>
    <w:rsid w:val="00D41616"/>
    <w:rsid w:val="00D42EB9"/>
    <w:rsid w:val="00D47EE6"/>
    <w:rsid w:val="00D56D45"/>
    <w:rsid w:val="00D57AFA"/>
    <w:rsid w:val="00D63ED3"/>
    <w:rsid w:val="00D65D10"/>
    <w:rsid w:val="00D672F9"/>
    <w:rsid w:val="00D67EBC"/>
    <w:rsid w:val="00D833E6"/>
    <w:rsid w:val="00D83BD4"/>
    <w:rsid w:val="00D86BCA"/>
    <w:rsid w:val="00D87B42"/>
    <w:rsid w:val="00DA5199"/>
    <w:rsid w:val="00DA6CD0"/>
    <w:rsid w:val="00DC2B0D"/>
    <w:rsid w:val="00DC3629"/>
    <w:rsid w:val="00DC6B6A"/>
    <w:rsid w:val="00DE0C13"/>
    <w:rsid w:val="00DE0E07"/>
    <w:rsid w:val="00DE2B7A"/>
    <w:rsid w:val="00E031D8"/>
    <w:rsid w:val="00E070A5"/>
    <w:rsid w:val="00E07A39"/>
    <w:rsid w:val="00E2369F"/>
    <w:rsid w:val="00E26729"/>
    <w:rsid w:val="00E46669"/>
    <w:rsid w:val="00E5376B"/>
    <w:rsid w:val="00E5565D"/>
    <w:rsid w:val="00E56588"/>
    <w:rsid w:val="00E56972"/>
    <w:rsid w:val="00E6150B"/>
    <w:rsid w:val="00E67D7C"/>
    <w:rsid w:val="00E71001"/>
    <w:rsid w:val="00E7790E"/>
    <w:rsid w:val="00E84ADC"/>
    <w:rsid w:val="00E85B51"/>
    <w:rsid w:val="00E86969"/>
    <w:rsid w:val="00E87091"/>
    <w:rsid w:val="00E8757C"/>
    <w:rsid w:val="00E9130D"/>
    <w:rsid w:val="00E91B9B"/>
    <w:rsid w:val="00E92DE3"/>
    <w:rsid w:val="00E97C1B"/>
    <w:rsid w:val="00EA08C7"/>
    <w:rsid w:val="00EA2C5E"/>
    <w:rsid w:val="00EA362E"/>
    <w:rsid w:val="00EA62EA"/>
    <w:rsid w:val="00EA65CB"/>
    <w:rsid w:val="00EA7C9A"/>
    <w:rsid w:val="00EB0446"/>
    <w:rsid w:val="00EB53D2"/>
    <w:rsid w:val="00EC0B26"/>
    <w:rsid w:val="00EC28C2"/>
    <w:rsid w:val="00EC7830"/>
    <w:rsid w:val="00ED3192"/>
    <w:rsid w:val="00ED64FF"/>
    <w:rsid w:val="00ED6505"/>
    <w:rsid w:val="00EE0612"/>
    <w:rsid w:val="00EE2887"/>
    <w:rsid w:val="00EE371A"/>
    <w:rsid w:val="00EE49DE"/>
    <w:rsid w:val="00EE643C"/>
    <w:rsid w:val="00F04171"/>
    <w:rsid w:val="00F052A4"/>
    <w:rsid w:val="00F056CF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741EB"/>
    <w:rsid w:val="00F746F9"/>
    <w:rsid w:val="00F8129B"/>
    <w:rsid w:val="00F87C3D"/>
    <w:rsid w:val="00F970AD"/>
    <w:rsid w:val="00FB0A7F"/>
    <w:rsid w:val="00FB4122"/>
    <w:rsid w:val="00FB72D9"/>
    <w:rsid w:val="00FB77E9"/>
    <w:rsid w:val="00FB7DFD"/>
    <w:rsid w:val="00FC0D47"/>
    <w:rsid w:val="00FC48FE"/>
    <w:rsid w:val="00FC5D1A"/>
    <w:rsid w:val="00FD6280"/>
    <w:rsid w:val="00FE1A71"/>
    <w:rsid w:val="00FE38CE"/>
    <w:rsid w:val="00FE4A02"/>
    <w:rsid w:val="00FF0750"/>
    <w:rsid w:val="00FF68F6"/>
    <w:rsid w:val="0AEB3761"/>
    <w:rsid w:val="22406FF0"/>
    <w:rsid w:val="2DA574D5"/>
    <w:rsid w:val="2F6F5B1A"/>
    <w:rsid w:val="3174B88E"/>
    <w:rsid w:val="614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D2BE5234-2D14-476D-9DE7-82E2B52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Create a new document." ma:contentTypeScope="" ma:versionID="4399cab85bb5122cdeef4be2cb293ac0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e6433f75cf1317ae41803726d8a1b735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7522B-11FE-424B-A2A7-63E1375D1B96}"/>
</file>

<file path=customXml/itemProps2.xml><?xml version="1.0" encoding="utf-8"?>
<ds:datastoreItem xmlns:ds="http://schemas.openxmlformats.org/officeDocument/2006/customXml" ds:itemID="{F1BB2C31-9E84-4C5B-A657-288353BFB20A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3717B12A-9D2A-4771-B32B-056033DC4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70</TotalTime>
  <Pages>2</Pages>
  <Words>422</Words>
  <Characters>2322</Characters>
  <Application>Microsoft Office Word</Application>
  <DocSecurity>0</DocSecurity>
  <Lines>19</Lines>
  <Paragraphs>5</Paragraphs>
  <ScaleCrop>false</ScaleCrop>
  <Company>CAAA vzw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140</cp:revision>
  <cp:lastPrinted>2022-07-07T22:04:00Z</cp:lastPrinted>
  <dcterms:created xsi:type="dcterms:W3CDTF">2022-07-07T21:52:00Z</dcterms:created>
  <dcterms:modified xsi:type="dcterms:W3CDTF">2023-03-31T14:17:00Z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