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6C1A2A">
        <w:rPr>
          <w:rStyle w:val="Referentie"/>
        </w:rPr>
        <w:t xml:space="preserve">Vocht </w:t>
      </w:r>
      <w:proofErr w:type="spellStart"/>
      <w:r w:rsidR="001C57C1">
        <w:rPr>
          <w:rStyle w:val="Referentie"/>
        </w:rPr>
        <w:t>Box</w:t>
      </w:r>
      <w:r w:rsidR="006C1A2A">
        <w:rPr>
          <w:rStyle w:val="Referentie"/>
        </w:rPr>
        <w:t>sensor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85183">
        <w:fldChar w:fldCharType="begin"/>
      </w:r>
      <w:r w:rsidR="00B85183">
        <w:instrText xml:space="preserve"> SEQ nr </w:instrText>
      </w:r>
      <w:r w:rsidR="00B85183">
        <w:fldChar w:fldCharType="separate"/>
      </w:r>
      <w:r w:rsidR="000F39CE">
        <w:rPr>
          <w:noProof/>
        </w:rPr>
        <w:t>1</w:t>
      </w:r>
      <w:r w:rsidR="00B85183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6C1A2A" w:rsidP="00E070A5">
      <w:r>
        <w:rPr>
          <w:rStyle w:val="MerkChar"/>
        </w:rPr>
        <w:t xml:space="preserve">Vocht </w:t>
      </w:r>
      <w:proofErr w:type="spellStart"/>
      <w:r w:rsidR="001C57C1">
        <w:rPr>
          <w:rStyle w:val="MerkChar"/>
        </w:rPr>
        <w:t>Box</w:t>
      </w:r>
      <w:r>
        <w:rPr>
          <w:rStyle w:val="MerkChar"/>
        </w:rPr>
        <w:t>sensor</w:t>
      </w:r>
      <w:proofErr w:type="spellEnd"/>
      <w:r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793D72" w:rsidRDefault="00793D72" w:rsidP="00793D72">
      <w:pPr>
        <w:jc w:val="left"/>
      </w:pPr>
      <w:r>
        <w:t xml:space="preserve">Bekabelde communicatie </w:t>
      </w:r>
      <w:r w:rsidR="001C57C1">
        <w:t>m</w:t>
      </w:r>
      <w:r w:rsidR="006C1A2A">
        <w:t>et</w:t>
      </w:r>
      <w:r w:rsidR="001C57C1">
        <w:t xml:space="preserve"> de</w:t>
      </w:r>
      <w:r w:rsidR="006C1A2A">
        <w:t xml:space="preserve"> </w:t>
      </w:r>
      <w:proofErr w:type="spellStart"/>
      <w:r w:rsidR="006C1A2A" w:rsidRPr="009F6935">
        <w:rPr>
          <w:rStyle w:val="MerkChar"/>
        </w:rPr>
        <w:t>Duco</w:t>
      </w:r>
      <w:r w:rsidR="001C57C1">
        <w:rPr>
          <w:rStyle w:val="MerkChar"/>
        </w:rPr>
        <w:t>Box</w:t>
      </w:r>
      <w:proofErr w:type="spellEnd"/>
      <w:r w:rsidR="001C57C1">
        <w:rPr>
          <w:rStyle w:val="MerkChar"/>
        </w:rPr>
        <w:t xml:space="preserve"> </w:t>
      </w:r>
      <w:proofErr w:type="spellStart"/>
      <w:r w:rsidR="001C57C1">
        <w:rPr>
          <w:rStyle w:val="MerkChar"/>
        </w:rPr>
        <w:t>Silent</w:t>
      </w:r>
      <w:proofErr w:type="spellEnd"/>
      <w:r w:rsidR="000E47F0">
        <w:rPr>
          <w:rStyle w:val="MerkChar"/>
        </w:rPr>
        <w:t xml:space="preserve"> Connect</w:t>
      </w:r>
      <w:r>
        <w:t>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1C57C1" w:rsidRDefault="001C57C1" w:rsidP="00CC7861">
      <w:r>
        <w:t>Materiaal:</w:t>
      </w:r>
      <w:r>
        <w:tab/>
      </w:r>
      <w:r>
        <w:tab/>
      </w:r>
      <w:r>
        <w:tab/>
        <w:t>Kunststof.</w:t>
      </w:r>
    </w:p>
    <w:p w:rsidR="001C57C1" w:rsidRDefault="001C57C1" w:rsidP="00CC7861"/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1C57C1">
        <w:t>Wit</w:t>
      </w:r>
      <w:r w:rsidR="006C1A2A">
        <w:t>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1C57C1">
      <w:r w:rsidRPr="00793D72">
        <w:t>Aansluitspanning</w:t>
      </w:r>
      <w:r>
        <w:t xml:space="preserve">: </w:t>
      </w:r>
      <w:r w:rsidR="00846C51">
        <w:tab/>
      </w:r>
      <w:r w:rsidR="00846C51">
        <w:tab/>
      </w:r>
      <w:r w:rsidR="001C57C1">
        <w:t xml:space="preserve">Via de </w:t>
      </w:r>
      <w:proofErr w:type="spellStart"/>
      <w:r w:rsidR="001C57C1" w:rsidRPr="001C57C1">
        <w:rPr>
          <w:rStyle w:val="MerkChar"/>
        </w:rPr>
        <w:t>DucoBox</w:t>
      </w:r>
      <w:proofErr w:type="spellEnd"/>
      <w:r w:rsidR="001C57C1" w:rsidRPr="001C57C1">
        <w:rPr>
          <w:rStyle w:val="MerkChar"/>
        </w:rPr>
        <w:t xml:space="preserve"> </w:t>
      </w:r>
      <w:proofErr w:type="spellStart"/>
      <w:r w:rsidR="001C57C1" w:rsidRPr="001C57C1">
        <w:rPr>
          <w:rStyle w:val="MerkChar"/>
        </w:rPr>
        <w:t>Silent</w:t>
      </w:r>
      <w:proofErr w:type="spellEnd"/>
      <w:r w:rsidR="000E47F0">
        <w:rPr>
          <w:rStyle w:val="MerkChar"/>
        </w:rPr>
        <w:t xml:space="preserve"> Connect</w:t>
      </w:r>
      <w:r w:rsidR="001C57C1"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 w:rsidR="006C1A2A">
        <w:t xml:space="preserve">(Relatieve) </w:t>
      </w:r>
      <w:r w:rsidR="00B933C1">
        <w:t>L</w:t>
      </w:r>
      <w:r w:rsidR="006C1A2A">
        <w:t>uchtvochtigheid (0 – 100 in %)</w:t>
      </w:r>
      <w:r>
        <w:t>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>Piekvermogen (W):</w:t>
      </w:r>
      <w:r w:rsidR="001C57C1">
        <w:t xml:space="preserve"> &lt;1</w:t>
      </w:r>
      <w:r>
        <w:t>.</w:t>
      </w:r>
    </w:p>
    <w:p w:rsidR="001E2819" w:rsidRDefault="001E2819" w:rsidP="00846C51">
      <w:pPr>
        <w:ind w:left="2160" w:firstLine="720"/>
      </w:pPr>
      <w:r>
        <w:t xml:space="preserve">Stand-By vermogen (W): </w:t>
      </w:r>
      <w:r w:rsidR="001C57C1">
        <w:t>&lt;1</w:t>
      </w:r>
      <w:r>
        <w:t>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0E47F0">
        <w:t>115</w:t>
      </w:r>
      <w:r w:rsidR="00565D83">
        <w:t xml:space="preserve"> x </w:t>
      </w:r>
      <w:r w:rsidR="000E47F0">
        <w:t>42</w:t>
      </w:r>
      <w:r w:rsidR="00565D83">
        <w:t xml:space="preserve"> x </w:t>
      </w:r>
      <w:r w:rsidR="000E47F0">
        <w:t>3</w:t>
      </w:r>
      <w:r w:rsidR="001C57C1">
        <w:t>6</w:t>
      </w:r>
      <w:r w:rsidR="00565D83">
        <w:t>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0E47F0" w:rsidRPr="000E47F0" w:rsidRDefault="000E47F0" w:rsidP="000E47F0">
      <w:r w:rsidRPr="000E47F0">
        <w:rPr>
          <w:rStyle w:val="MerkChar"/>
        </w:rPr>
        <w:t>Duco</w:t>
      </w:r>
      <w:r w:rsidRPr="000E47F0">
        <w:rPr>
          <w:rStyle w:val="MerkChar"/>
        </w:rPr>
        <w:t xml:space="preserve"> Reno</w:t>
      </w:r>
      <w:r w:rsidRPr="000E47F0">
        <w:rPr>
          <w:rStyle w:val="MerkChar"/>
        </w:rPr>
        <w:t xml:space="preserve"> System</w:t>
      </w:r>
      <w:r w:rsidRPr="000E47F0">
        <w:t xml:space="preserve"> (</w:t>
      </w:r>
      <w:r w:rsidRPr="000E47F0">
        <w:rPr>
          <w:rStyle w:val="OfwelChar"/>
          <w:sz w:val="18"/>
          <w:szCs w:val="18"/>
        </w:rPr>
        <w:t>0,</w:t>
      </w:r>
      <w:r w:rsidRPr="000E47F0">
        <w:rPr>
          <w:rStyle w:val="OfwelChar"/>
          <w:sz w:val="18"/>
          <w:szCs w:val="18"/>
        </w:rPr>
        <w:t>87</w:t>
      </w:r>
      <w:r w:rsidRPr="000E47F0">
        <w:t>).</w:t>
      </w:r>
    </w:p>
    <w:p w:rsidR="000E47F0" w:rsidRPr="000E47F0" w:rsidRDefault="000E47F0" w:rsidP="000E47F0">
      <w:r w:rsidRPr="000E47F0">
        <w:tab/>
      </w:r>
      <w:r w:rsidRPr="000E47F0">
        <w:t xml:space="preserve">In de </w:t>
      </w:r>
      <w:proofErr w:type="spellStart"/>
      <w:r w:rsidRPr="000E47F0">
        <w:rPr>
          <w:rStyle w:val="MerkChar"/>
        </w:rPr>
        <w:t>DucoBox</w:t>
      </w:r>
      <w:proofErr w:type="spellEnd"/>
      <w:r w:rsidRPr="000E47F0">
        <w:rPr>
          <w:rStyle w:val="MerkChar"/>
        </w:rPr>
        <w:t xml:space="preserve"> </w:t>
      </w:r>
      <w:proofErr w:type="spellStart"/>
      <w:r w:rsidRPr="000E47F0">
        <w:rPr>
          <w:rStyle w:val="MerkChar"/>
        </w:rPr>
        <w:t>Silent</w:t>
      </w:r>
      <w:proofErr w:type="spellEnd"/>
      <w:r w:rsidRPr="000E47F0">
        <w:rPr>
          <w:rStyle w:val="MerkChar"/>
        </w:rPr>
        <w:t xml:space="preserve"> Connect</w:t>
      </w:r>
      <w:r w:rsidRPr="000E47F0">
        <w:t>.</w:t>
      </w:r>
    </w:p>
    <w:p w:rsidR="000E47F0" w:rsidRPr="000E47F0" w:rsidRDefault="000E47F0" w:rsidP="000E47F0">
      <w:r w:rsidRPr="000E47F0">
        <w:tab/>
      </w:r>
      <w:r>
        <w:t>Geplaatst in het centraal afvoerkanaal van de woning</w:t>
      </w:r>
      <w:r w:rsidRPr="000E47F0">
        <w:t>.</w:t>
      </w:r>
    </w:p>
    <w:p w:rsidR="000E47F0" w:rsidRPr="000E47F0" w:rsidRDefault="000E47F0" w:rsidP="000E47F0">
      <w:r w:rsidRPr="000E47F0">
        <w:rPr>
          <w:rStyle w:val="MerkChar"/>
        </w:rPr>
        <w:t>Duco Reno System</w:t>
      </w:r>
      <w:r w:rsidRPr="000E47F0">
        <w:t xml:space="preserve"> (</w:t>
      </w:r>
      <w:r w:rsidRPr="000E47F0">
        <w:rPr>
          <w:rStyle w:val="OfwelChar"/>
          <w:sz w:val="18"/>
          <w:szCs w:val="18"/>
        </w:rPr>
        <w:t>0,8</w:t>
      </w:r>
      <w:r>
        <w:rPr>
          <w:rStyle w:val="OfwelChar"/>
          <w:sz w:val="18"/>
          <w:szCs w:val="18"/>
        </w:rPr>
        <w:t>5</w:t>
      </w:r>
      <w:r w:rsidRPr="000E47F0">
        <w:t>).</w:t>
      </w:r>
    </w:p>
    <w:p w:rsidR="000E47F0" w:rsidRPr="000E47F0" w:rsidRDefault="000E47F0" w:rsidP="000E47F0">
      <w:r w:rsidRPr="000E47F0">
        <w:tab/>
        <w:t xml:space="preserve">In de </w:t>
      </w:r>
      <w:proofErr w:type="spellStart"/>
      <w:r w:rsidRPr="000E47F0">
        <w:rPr>
          <w:rStyle w:val="MerkChar"/>
        </w:rPr>
        <w:t>DucoBox</w:t>
      </w:r>
      <w:proofErr w:type="spellEnd"/>
      <w:r w:rsidRPr="000E47F0">
        <w:rPr>
          <w:rStyle w:val="MerkChar"/>
        </w:rPr>
        <w:t xml:space="preserve"> </w:t>
      </w:r>
      <w:proofErr w:type="spellStart"/>
      <w:r w:rsidRPr="000E47F0">
        <w:rPr>
          <w:rStyle w:val="MerkChar"/>
        </w:rPr>
        <w:t>Silent</w:t>
      </w:r>
      <w:proofErr w:type="spellEnd"/>
      <w:r w:rsidRPr="000E47F0">
        <w:rPr>
          <w:rStyle w:val="MerkChar"/>
        </w:rPr>
        <w:t xml:space="preserve"> Connect</w:t>
      </w:r>
      <w:r w:rsidRPr="000E47F0">
        <w:t>.</w:t>
      </w:r>
    </w:p>
    <w:p w:rsidR="00A14DAD" w:rsidRDefault="000E47F0" w:rsidP="00A14DAD">
      <w:r w:rsidRPr="000E47F0">
        <w:tab/>
      </w:r>
      <w:r>
        <w:t xml:space="preserve">Geplaatst in het centraal afvoerkanaal van de </w:t>
      </w:r>
      <w:r>
        <w:t>badkamer (en andere vochtige ruimtes)</w:t>
      </w:r>
      <w:r w:rsidRPr="000E47F0">
        <w:t>.</w:t>
      </w:r>
    </w:p>
    <w:p w:rsidR="000E47F0" w:rsidRPr="000E47F0" w:rsidRDefault="000E47F0" w:rsidP="000E47F0">
      <w:proofErr w:type="spellStart"/>
      <w:r w:rsidRPr="000E47F0">
        <w:rPr>
          <w:rStyle w:val="MerkChar"/>
        </w:rPr>
        <w:t>Duco</w:t>
      </w:r>
      <w:r>
        <w:rPr>
          <w:rStyle w:val="MerkChar"/>
        </w:rPr>
        <w:t>Tronic</w:t>
      </w:r>
      <w:proofErr w:type="spellEnd"/>
      <w:r>
        <w:rPr>
          <w:rStyle w:val="MerkChar"/>
        </w:rPr>
        <w:t xml:space="preserve"> </w:t>
      </w:r>
      <w:r w:rsidRPr="000E47F0">
        <w:rPr>
          <w:rStyle w:val="MerkChar"/>
        </w:rPr>
        <w:t>System</w:t>
      </w:r>
      <w:r w:rsidRPr="000E47F0">
        <w:t xml:space="preserve"> (</w:t>
      </w:r>
      <w:r w:rsidRPr="000E47F0">
        <w:rPr>
          <w:rStyle w:val="OfwelChar"/>
          <w:sz w:val="18"/>
          <w:szCs w:val="18"/>
        </w:rPr>
        <w:t>0,</w:t>
      </w:r>
      <w:r>
        <w:rPr>
          <w:rStyle w:val="OfwelChar"/>
          <w:sz w:val="18"/>
          <w:szCs w:val="18"/>
        </w:rPr>
        <w:t xml:space="preserve">38 </w:t>
      </w:r>
      <w:r w:rsidRPr="000E47F0">
        <w:t>en</w:t>
      </w:r>
      <w:r>
        <w:rPr>
          <w:rStyle w:val="OfwelChar"/>
          <w:sz w:val="18"/>
          <w:szCs w:val="18"/>
        </w:rPr>
        <w:t xml:space="preserve"> 0,48</w:t>
      </w:r>
      <w:r w:rsidRPr="000E47F0">
        <w:t>).</w:t>
      </w:r>
    </w:p>
    <w:p w:rsidR="000E47F0" w:rsidRPr="000E47F0" w:rsidRDefault="000E47F0" w:rsidP="000E47F0">
      <w:r w:rsidRPr="000E47F0">
        <w:tab/>
        <w:t xml:space="preserve">In de </w:t>
      </w:r>
      <w:proofErr w:type="spellStart"/>
      <w:r w:rsidRPr="000E47F0">
        <w:rPr>
          <w:rStyle w:val="MerkChar"/>
        </w:rPr>
        <w:t>DucoBox</w:t>
      </w:r>
      <w:proofErr w:type="spellEnd"/>
      <w:r w:rsidRPr="000E47F0">
        <w:rPr>
          <w:rStyle w:val="MerkChar"/>
        </w:rPr>
        <w:t xml:space="preserve"> </w:t>
      </w:r>
      <w:proofErr w:type="spellStart"/>
      <w:r w:rsidRPr="000E47F0">
        <w:rPr>
          <w:rStyle w:val="MerkChar"/>
        </w:rPr>
        <w:t>Silent</w:t>
      </w:r>
      <w:proofErr w:type="spellEnd"/>
      <w:r w:rsidRPr="000E47F0">
        <w:rPr>
          <w:rStyle w:val="MerkChar"/>
        </w:rPr>
        <w:t xml:space="preserve"> Connect</w:t>
      </w:r>
      <w:r w:rsidRPr="000E47F0">
        <w:t>.</w:t>
      </w:r>
    </w:p>
    <w:p w:rsidR="000E47F0" w:rsidRDefault="000E47F0" w:rsidP="00A14DAD">
      <w:r w:rsidRPr="000E47F0">
        <w:tab/>
      </w:r>
      <w:r>
        <w:t>Geplaatst in het centraal afvoerkanaal van de badkamer (en andere vochtige ruimtes)</w:t>
      </w:r>
      <w:r w:rsidRPr="000E47F0">
        <w:t>.</w:t>
      </w:r>
    </w:p>
    <w:p w:rsidR="00351818" w:rsidRDefault="00351818" w:rsidP="00A14DAD"/>
    <w:p w:rsidR="00A14DAD" w:rsidRDefault="00A14DAD" w:rsidP="00A14DAD">
      <w:r>
        <w:t>Toebehoren:</w:t>
      </w:r>
    </w:p>
    <w:p w:rsidR="00211ACE" w:rsidRDefault="001C57C1" w:rsidP="00A14DAD">
      <w:r>
        <w:t xml:space="preserve">Verbindingssnoer met de </w:t>
      </w:r>
      <w:proofErr w:type="spellStart"/>
      <w:r w:rsidR="00F67DDC" w:rsidRPr="00A14DAD">
        <w:rPr>
          <w:rStyle w:val="MerkChar"/>
        </w:rPr>
        <w:t>Duco</w:t>
      </w:r>
      <w:r w:rsidR="00F67DDC">
        <w:rPr>
          <w:rStyle w:val="MerkChar"/>
        </w:rPr>
        <w:t>Box</w:t>
      </w:r>
      <w:proofErr w:type="spellEnd"/>
      <w:r w:rsidR="00F67DDC">
        <w:rPr>
          <w:rStyle w:val="MerkChar"/>
        </w:rPr>
        <w:t xml:space="preserve"> </w:t>
      </w:r>
      <w:proofErr w:type="spellStart"/>
      <w:r w:rsidR="00F67DDC">
        <w:rPr>
          <w:rStyle w:val="MerkChar"/>
        </w:rPr>
        <w:t>Silent</w:t>
      </w:r>
      <w:proofErr w:type="spellEnd"/>
      <w:r w:rsidR="00F67DDC">
        <w:rPr>
          <w:rStyle w:val="MerkChar"/>
        </w:rPr>
        <w:t xml:space="preserve"> Connect</w:t>
      </w:r>
      <w:r w:rsidR="00F67DDC">
        <w:t>.</w:t>
      </w:r>
    </w:p>
    <w:p w:rsidR="00A14DAD" w:rsidRDefault="00A14DAD">
      <w:pPr>
        <w:jc w:val="left"/>
      </w:pPr>
    </w:p>
    <w:p w:rsidR="00CC7861" w:rsidRDefault="00211ACE" w:rsidP="00CC7861">
      <w:r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F67DDC" w:rsidRDefault="00F67DDC" w:rsidP="00F67DDC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</w:t>
      </w:r>
      <w:r w:rsidRPr="00A14DAD">
        <w:t xml:space="preserve"> luchtafvoer</w:t>
      </w:r>
      <w:r>
        <w:t>).</w:t>
      </w:r>
    </w:p>
    <w:p w:rsidR="00F67DDC" w:rsidRDefault="00F67DDC" w:rsidP="00F67DDC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846C51">
        <w:rPr>
          <w:rStyle w:val="MerkChar"/>
        </w:rPr>
        <w:t xml:space="preserve">System </w:t>
      </w:r>
      <w:r>
        <w:t>(bediening luchttoevoer en mechanische luchtafvoer).</w:t>
      </w:r>
    </w:p>
    <w:p w:rsidR="00A14DAD" w:rsidRDefault="00A14DAD">
      <w:pPr>
        <w:jc w:val="left"/>
        <w:rPr>
          <w:b/>
          <w:u w:val="single"/>
        </w:rPr>
      </w:pPr>
    </w:p>
    <w:p w:rsidR="00A14DAD" w:rsidRPr="00A14DAD" w:rsidRDefault="00A14DAD">
      <w:pPr>
        <w:jc w:val="left"/>
      </w:pPr>
      <w:r w:rsidRPr="00A14DAD">
        <w:t>Alleen toepasbaar in combinatie met:</w:t>
      </w:r>
    </w:p>
    <w:p w:rsidR="00F67DDC" w:rsidRPr="000E47F0" w:rsidRDefault="00F67DDC" w:rsidP="00F67DDC">
      <w:pPr>
        <w:rPr>
          <w:lang w:val="fr-FR"/>
        </w:rPr>
      </w:pPr>
      <w:proofErr w:type="spellStart"/>
      <w:r w:rsidRPr="000E47F0">
        <w:rPr>
          <w:rStyle w:val="MerkChar"/>
          <w:lang w:val="fr-FR"/>
        </w:rPr>
        <w:t>DucoBox</w:t>
      </w:r>
      <w:proofErr w:type="spellEnd"/>
      <w:r w:rsidRPr="000E47F0">
        <w:rPr>
          <w:rStyle w:val="MerkChar"/>
          <w:lang w:val="fr-FR"/>
        </w:rPr>
        <w:t xml:space="preserve"> Silent </w:t>
      </w:r>
      <w:proofErr w:type="spellStart"/>
      <w:r w:rsidRPr="000E47F0">
        <w:rPr>
          <w:rStyle w:val="MerkChar"/>
          <w:lang w:val="fr-FR"/>
        </w:rPr>
        <w:t>Connect</w:t>
      </w:r>
      <w:proofErr w:type="spellEnd"/>
      <w:r w:rsidRPr="000E47F0">
        <w:rPr>
          <w:lang w:val="fr-FR"/>
        </w:rPr>
        <w:t>.</w:t>
      </w:r>
    </w:p>
    <w:p w:rsidR="001C57C1" w:rsidRPr="000E47F0" w:rsidRDefault="001C57C1" w:rsidP="00A14DAD">
      <w:pPr>
        <w:rPr>
          <w:rStyle w:val="MerkChar"/>
          <w:lang w:val="fr-FR"/>
        </w:rPr>
      </w:pPr>
    </w:p>
    <w:p w:rsidR="000E47F0" w:rsidRDefault="000E47F0">
      <w:pPr>
        <w:jc w:val="left"/>
        <w:rPr>
          <w:b/>
          <w:u w:val="single"/>
        </w:rPr>
      </w:pPr>
      <w:r>
        <w:br w:type="page"/>
      </w:r>
    </w:p>
    <w:p w:rsidR="00CC7861" w:rsidRPr="001C57C1" w:rsidRDefault="00CC7861" w:rsidP="00CC7861">
      <w:pPr>
        <w:pStyle w:val="Kop5"/>
      </w:pPr>
      <w:bookmarkStart w:id="20" w:name="_GoBack"/>
      <w:bookmarkEnd w:id="20"/>
      <w:r w:rsidRPr="001C57C1">
        <w:lastRenderedPageBreak/>
        <w:t>Montage: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1C57C1">
        <w:t xml:space="preserve">Inschuiven in het luchtkanaal van de </w:t>
      </w:r>
      <w:proofErr w:type="spellStart"/>
      <w:r w:rsidR="001C57C1" w:rsidRPr="001C57C1">
        <w:rPr>
          <w:rStyle w:val="MerkChar"/>
        </w:rPr>
        <w:t>DucoBox</w:t>
      </w:r>
      <w:proofErr w:type="spellEnd"/>
      <w:r w:rsidR="001C57C1" w:rsidRPr="001C57C1">
        <w:rPr>
          <w:rStyle w:val="MerkChar"/>
        </w:rPr>
        <w:t xml:space="preserve"> </w:t>
      </w:r>
      <w:proofErr w:type="spellStart"/>
      <w:r w:rsidR="001C57C1" w:rsidRPr="001C57C1">
        <w:rPr>
          <w:rStyle w:val="MerkChar"/>
        </w:rPr>
        <w:t>Silent</w:t>
      </w:r>
      <w:proofErr w:type="spellEnd"/>
      <w:r w:rsidR="000E47F0">
        <w:rPr>
          <w:rStyle w:val="MerkChar"/>
        </w:rPr>
        <w:t xml:space="preserve"> Connect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E070A5" w:rsidRPr="007856C5" w:rsidRDefault="00CC7861" w:rsidP="007D3573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0E47F0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39276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183">
      <w:fldChar w:fldCharType="begin"/>
    </w:r>
    <w:r w:rsidR="00B85183">
      <w:instrText>PAGE</w:instrText>
    </w:r>
    <w:r w:rsidR="00B85183">
      <w:fldChar w:fldCharType="separate"/>
    </w:r>
    <w:r>
      <w:t>232</w:t>
    </w:r>
    <w:r w:rsidR="00B8518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183">
      <w:fldChar w:fldCharType="begin"/>
    </w:r>
    <w:r w:rsidR="00B85183">
      <w:instrText>PAGE</w:instrText>
    </w:r>
    <w:r w:rsidR="00B85183">
      <w:fldChar w:fldCharType="separate"/>
    </w:r>
    <w:r w:rsidR="000E47F0">
      <w:rPr>
        <w:noProof/>
      </w:rPr>
      <w:t>2</w:t>
    </w:r>
    <w:r w:rsidR="00B8518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38A2"/>
    <w:rsid w:val="000E47F0"/>
    <w:rsid w:val="000E5CC3"/>
    <w:rsid w:val="000F2713"/>
    <w:rsid w:val="000F39CE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7C1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51818"/>
    <w:rsid w:val="00360B18"/>
    <w:rsid w:val="00360C24"/>
    <w:rsid w:val="00380AF3"/>
    <w:rsid w:val="00384BE5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4D2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573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12D6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85183"/>
    <w:rsid w:val="00B933C1"/>
    <w:rsid w:val="00B95C99"/>
    <w:rsid w:val="00BA44C8"/>
    <w:rsid w:val="00BA5081"/>
    <w:rsid w:val="00BB1F06"/>
    <w:rsid w:val="00BB555A"/>
    <w:rsid w:val="00BC2B73"/>
    <w:rsid w:val="00BD0592"/>
    <w:rsid w:val="00BD36B5"/>
    <w:rsid w:val="00BE02DB"/>
    <w:rsid w:val="00BE2B89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67DDC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4AF632"/>
  <w15:docId w15:val="{2427EB8A-9D10-456B-8687-1674415E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61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17</cp:revision>
  <cp:lastPrinted>2017-07-06T11:52:00Z</cp:lastPrinted>
  <dcterms:created xsi:type="dcterms:W3CDTF">2016-04-21T09:51:00Z</dcterms:created>
  <dcterms:modified xsi:type="dcterms:W3CDTF">2017-07-24T07:13:00Z</dcterms:modified>
</cp:coreProperties>
</file>