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FE307" w14:textId="3489CC7D" w:rsidR="00E070A5" w:rsidRDefault="00E070A5" w:rsidP="00E070A5">
      <w:pPr>
        <w:pStyle w:val="Heading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00601E">
        <w:rPr>
          <w:rStyle w:val="Referentie"/>
        </w:rPr>
        <w:t xml:space="preserve">DUCO </w:t>
      </w:r>
      <w:proofErr w:type="spellStart"/>
      <w:r w:rsidR="0000601E">
        <w:rPr>
          <w:rStyle w:val="Referentie"/>
        </w:rPr>
        <w:t>Ventilation</w:t>
      </w:r>
      <w:proofErr w:type="spellEnd"/>
      <w:r w:rsidR="0000601E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proofErr w:type="spellStart"/>
      <w:r w:rsidR="00435226">
        <w:rPr>
          <w:rStyle w:val="Referentie"/>
        </w:rPr>
        <w:t>Cor</w:t>
      </w:r>
      <w:r w:rsidR="00A93A8D">
        <w:rPr>
          <w:rStyle w:val="Referentie"/>
        </w:rPr>
        <w:t>to</w:t>
      </w:r>
      <w:proofErr w:type="spellEnd"/>
      <w:r w:rsidR="00A93A8D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5E54687" w14:textId="1B5F6A3B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A94BA3">
        <w:fldChar w:fldCharType="begin"/>
      </w:r>
      <w:r w:rsidR="00A94BA3">
        <w:instrText xml:space="preserve"> SEQ nr </w:instrText>
      </w:r>
      <w:r w:rsidR="00A94BA3">
        <w:fldChar w:fldCharType="separate"/>
      </w:r>
      <w:r w:rsidR="00AB417C">
        <w:rPr>
          <w:noProof/>
        </w:rPr>
        <w:t>1</w:t>
      </w:r>
      <w:r w:rsidR="00A94BA3">
        <w:rPr>
          <w:noProof/>
        </w:rPr>
        <w:fldChar w:fldCharType="end"/>
      </w:r>
    </w:p>
    <w:p w14:paraId="77CF91B7" w14:textId="77777777" w:rsidR="00E070A5" w:rsidRDefault="00E070A5" w:rsidP="00E070A5">
      <w:pPr>
        <w:pStyle w:val="Heading5"/>
      </w:pPr>
      <w:r>
        <w:t>Omschrijving:</w:t>
      </w:r>
    </w:p>
    <w:p w14:paraId="7116103D" w14:textId="77777777" w:rsidR="003004B1" w:rsidRDefault="00A43190" w:rsidP="00E070A5">
      <w:proofErr w:type="spellStart"/>
      <w:r>
        <w:rPr>
          <w:rStyle w:val="MerkChar"/>
        </w:rPr>
        <w:t>Duco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proofErr w:type="spellStart"/>
      <w:r w:rsidR="00435226">
        <w:rPr>
          <w:rStyle w:val="MerkChar"/>
        </w:rPr>
        <w:t>Cor</w:t>
      </w:r>
      <w:r w:rsidR="00A93A8D">
        <w:rPr>
          <w:rStyle w:val="MerkChar"/>
        </w:rPr>
        <w:t>to</w:t>
      </w:r>
      <w:proofErr w:type="spellEnd"/>
      <w:r w:rsidR="00A93A8D"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3004B1" w:rsidRPr="00E070A5">
        <w:t>thermisch geïsoleerd</w:t>
      </w:r>
      <w:r w:rsidR="00D93EE3">
        <w:t>, geluiddempend, zelfregelend klepventilatierooster.</w:t>
      </w:r>
    </w:p>
    <w:p w14:paraId="7679F09D" w14:textId="77777777" w:rsidR="00130D42" w:rsidRDefault="00130D42" w:rsidP="00E070A5"/>
    <w:p w14:paraId="3F10AC00" w14:textId="77777777"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14:paraId="7DA3444D" w14:textId="77777777" w:rsidR="00130D42" w:rsidRDefault="00E070A5" w:rsidP="00E070A5">
      <w:r w:rsidRPr="00E070A5">
        <w:t xml:space="preserve">Afdichting: </w:t>
      </w:r>
      <w:r w:rsidR="00D71480">
        <w:t>Klepventilatierooster</w:t>
      </w:r>
      <w:r w:rsidRPr="00E070A5">
        <w:t>.</w:t>
      </w:r>
    </w:p>
    <w:p w14:paraId="7B804909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037EE345" w14:textId="77777777" w:rsidR="00E070A5" w:rsidRPr="00E070A5" w:rsidRDefault="00E070A5" w:rsidP="00E070A5">
      <w:r w:rsidRPr="00E070A5">
        <w:t xml:space="preserve">Open/gesloten stand is zichtbaar vanop afstand dankzij een groen/rood indicatie. </w:t>
      </w:r>
    </w:p>
    <w:p w14:paraId="35E1916E" w14:textId="771C8F17" w:rsidR="00130D42" w:rsidRDefault="00E070A5" w:rsidP="00E070A5">
      <w:r w:rsidRPr="00E070A5">
        <w:t xml:space="preserve">Geschikt voor plaatsing in </w:t>
      </w:r>
      <w:r w:rsidR="00592661">
        <w:t xml:space="preserve">of op </w:t>
      </w:r>
      <w:r w:rsidRPr="00E070A5">
        <w:t>houten, kunststof of aluminium</w:t>
      </w:r>
      <w:r w:rsidR="00A93A8D">
        <w:t xml:space="preserve"> </w:t>
      </w:r>
      <w:r w:rsidRPr="00E070A5">
        <w:t>raam.</w:t>
      </w:r>
    </w:p>
    <w:p w14:paraId="2994E7C1" w14:textId="77777777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508B92D5" w14:textId="77777777" w:rsidR="00A93A8D" w:rsidRDefault="00A93A8D" w:rsidP="00E070A5">
      <w:r>
        <w:t>Geschikt voor hoogbouw (tot 40 m hoogte).</w:t>
      </w:r>
    </w:p>
    <w:p w14:paraId="158CC64E" w14:textId="77777777" w:rsidR="00130D42" w:rsidRPr="00E070A5" w:rsidRDefault="00130D42" w:rsidP="00E070A5"/>
    <w:p w14:paraId="54A05868" w14:textId="77777777" w:rsidR="00E070A5" w:rsidRDefault="00E070A5" w:rsidP="00E070A5">
      <w:pPr>
        <w:pStyle w:val="Heading5"/>
      </w:pPr>
      <w:r>
        <w:t>Materiaal:</w:t>
      </w:r>
    </w:p>
    <w:p w14:paraId="266C5EDB" w14:textId="2E57417E" w:rsidR="00E070A5" w:rsidRDefault="00E070A5" w:rsidP="00E070A5">
      <w:r w:rsidRPr="008535D5">
        <w:t>Aluminium: EN AW – 6063 T66</w:t>
      </w:r>
    </w:p>
    <w:p w14:paraId="267FBF91" w14:textId="6478425B" w:rsidR="00A93A8D" w:rsidRPr="008535D5" w:rsidRDefault="00A93A8D" w:rsidP="00E070A5">
      <w:r>
        <w:t>Kunststof: ABS en PP</w:t>
      </w:r>
    </w:p>
    <w:p w14:paraId="0DE4E682" w14:textId="50302F9E" w:rsidR="00E070A5" w:rsidRPr="008535D5" w:rsidRDefault="00E070A5" w:rsidP="00E070A5">
      <w:r w:rsidRPr="008535D5">
        <w:t>Oppervlaktebehandeling: standaard naturel geanodiseerd (15 - 20 µ</w:t>
      </w:r>
      <w:r w:rsidR="00A93A8D">
        <w:t>m</w:t>
      </w:r>
      <w:r w:rsidRPr="008535D5">
        <w:t>)</w:t>
      </w:r>
    </w:p>
    <w:p w14:paraId="216BD1FC" w14:textId="06E0F0DA"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</w:p>
    <w:p w14:paraId="40637256" w14:textId="3C068951" w:rsidR="00E070A5" w:rsidRDefault="00224915" w:rsidP="00E070A5">
      <w:r>
        <w:t>Kunststof o</w:t>
      </w:r>
      <w:r w:rsidR="00E070A5" w:rsidRPr="008535D5">
        <w:t xml:space="preserve">nderdelen: ABS en </w:t>
      </w:r>
      <w:r w:rsidR="002E14B7">
        <w:t>slagvast</w:t>
      </w:r>
      <w:r w:rsidR="00E070A5" w:rsidRPr="008535D5">
        <w:t xml:space="preserve"> (kleurvast en weerbestendig)</w:t>
      </w:r>
    </w:p>
    <w:p w14:paraId="42261327" w14:textId="61CEB0E1" w:rsidR="00224915" w:rsidRDefault="00224915" w:rsidP="00E070A5">
      <w:r>
        <w:t xml:space="preserve">Dempingmateriaal: </w:t>
      </w:r>
      <w:proofErr w:type="spellStart"/>
      <w:r w:rsidR="002E14B7">
        <w:t>polyesterwol</w:t>
      </w:r>
      <w:proofErr w:type="spellEnd"/>
    </w:p>
    <w:p w14:paraId="49B984B3" w14:textId="77777777" w:rsidR="00E070A5" w:rsidRDefault="00E070A5" w:rsidP="00E070A5"/>
    <w:p w14:paraId="6D24B671" w14:textId="77777777" w:rsidR="00E070A5" w:rsidRPr="00130D42" w:rsidRDefault="00E070A5" w:rsidP="00E070A5">
      <w:pPr>
        <w:pStyle w:val="Heading5"/>
      </w:pPr>
      <w:r w:rsidRPr="00130D42">
        <w:t>Uitvoering:</w:t>
      </w:r>
    </w:p>
    <w:p w14:paraId="34781113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7D33E1D6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4A6BCA13" w14:textId="77777777"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A93A8D">
        <w:t>geanodiseerd</w:t>
      </w:r>
      <w:proofErr w:type="spellEnd"/>
      <w:r w:rsidR="00A93A8D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Bicolor</w:t>
      </w:r>
    </w:p>
    <w:p w14:paraId="24341425" w14:textId="77777777" w:rsidR="00224915" w:rsidRPr="00A43190" w:rsidRDefault="00224915" w:rsidP="00224915">
      <w:pPr>
        <w:rPr>
          <w:lang w:val="en-US"/>
        </w:rPr>
      </w:pPr>
    </w:p>
    <w:p w14:paraId="7CF58FBA" w14:textId="77777777" w:rsidR="00224915" w:rsidRDefault="00224915" w:rsidP="00224915">
      <w:r>
        <w:t>Kleur kopschot: …</w:t>
      </w:r>
    </w:p>
    <w:p w14:paraId="7397CCED" w14:textId="77777777" w:rsidR="00224915" w:rsidRDefault="00224915" w:rsidP="00A17CB6">
      <w:pPr>
        <w:pStyle w:val="OFWEL"/>
      </w:pPr>
      <w:r>
        <w:tab/>
      </w:r>
      <w:r w:rsidR="00A93A8D">
        <w:t>Wit en/of z</w:t>
      </w:r>
      <w:r>
        <w:t>wart</w:t>
      </w:r>
    </w:p>
    <w:p w14:paraId="219D91C4" w14:textId="77777777" w:rsidR="00A17CB6" w:rsidRDefault="00A17CB6" w:rsidP="00A17CB6">
      <w:pPr>
        <w:pStyle w:val="OFWEL"/>
      </w:pPr>
      <w:r>
        <w:tab/>
      </w:r>
    </w:p>
    <w:p w14:paraId="34EDD4CF" w14:textId="77777777" w:rsidR="00F746F9" w:rsidRPr="00A17CB6" w:rsidRDefault="00F746F9" w:rsidP="00F746F9">
      <w:pPr>
        <w:pStyle w:val="Heading5"/>
      </w:pPr>
      <w:r w:rsidRPr="00A17CB6">
        <w:t>Technische specificaties</w:t>
      </w:r>
      <w:r w:rsidR="00A93A8D">
        <w:t>:</w:t>
      </w:r>
    </w:p>
    <w:p w14:paraId="2309E36A" w14:textId="77777777" w:rsidR="00A17CB6" w:rsidRPr="00A17CB6" w:rsidRDefault="00004E42" w:rsidP="0015158B">
      <w:r w:rsidRPr="00004E42">
        <w:t>Geluidsniveauverschil volgens NEN EN ISO 717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="009D166F" w:rsidRPr="004C5216" w14:paraId="03FB8CA5" w14:textId="77777777" w:rsidTr="009D166F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14:paraId="4D6627A8" w14:textId="77777777" w:rsidR="009D166F" w:rsidRPr="004C5216" w:rsidRDefault="009D166F" w:rsidP="004623ED">
            <w:proofErr w:type="spellStart"/>
            <w:r w:rsidRPr="004623ED">
              <w:rPr>
                <w:rStyle w:val="MerkChar"/>
              </w:rPr>
              <w:t>DucoMax</w:t>
            </w:r>
            <w:proofErr w:type="spellEnd"/>
            <w:r w:rsidRPr="004623ED">
              <w:rPr>
                <w:rStyle w:val="MerkChar"/>
              </w:rPr>
              <w:t xml:space="preserve"> </w:t>
            </w:r>
            <w:proofErr w:type="spellStart"/>
            <w:r w:rsidRPr="004623ED">
              <w:rPr>
                <w:rStyle w:val="MerkChar"/>
              </w:rPr>
              <w:t>Corto</w:t>
            </w:r>
            <w:proofErr w:type="spellEnd"/>
            <w:r w:rsidRPr="004623ED">
              <w:rPr>
                <w:rStyle w:val="MerkChar"/>
              </w:rPr>
              <w:t xml:space="preserve"> ZR</w:t>
            </w:r>
          </w:p>
        </w:tc>
        <w:tc>
          <w:tcPr>
            <w:tcW w:w="1268" w:type="dxa"/>
            <w:shd w:val="clear" w:color="auto" w:fill="EAF1DD"/>
            <w:vAlign w:val="center"/>
          </w:tcPr>
          <w:p w14:paraId="630C432D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1283" w:type="dxa"/>
            <w:shd w:val="clear" w:color="auto" w:fill="EAF1DD"/>
            <w:vAlign w:val="center"/>
          </w:tcPr>
          <w:p w14:paraId="687A0BCF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14:paraId="2D23E4B5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202" w:type="dxa"/>
            <w:shd w:val="clear" w:color="auto" w:fill="EAF1DD"/>
            <w:vAlign w:val="center"/>
          </w:tcPr>
          <w:p w14:paraId="5509CBCB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A </w:t>
            </w:r>
          </w:p>
          <w:p w14:paraId="73DC14FE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5D1E43D7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217" w:type="dxa"/>
            <w:shd w:val="clear" w:color="auto" w:fill="EAF1DD"/>
            <w:vAlign w:val="center"/>
          </w:tcPr>
          <w:p w14:paraId="6D1D7AC6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</w:p>
          <w:p w14:paraId="1EFBFECF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446B0EDC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14:paraId="5A25E895" w14:textId="77777777" w:rsidR="009D166F" w:rsidRPr="004C5216" w:rsidRDefault="009D166F" w:rsidP="0022637C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14:paraId="7B589416" w14:textId="77777777" w:rsidR="009D166F" w:rsidRPr="004C5216" w:rsidRDefault="009D166F" w:rsidP="0022637C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</w:tcPr>
          <w:p w14:paraId="103608C8" w14:textId="77777777" w:rsidR="009D166F" w:rsidRPr="004C5216" w:rsidRDefault="009D166F" w:rsidP="0022637C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 xml:space="preserve">) in dB </w:t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="009D166F" w:rsidRPr="004C5216" w14:paraId="4DC7DA06" w14:textId="77777777" w:rsidTr="009D166F">
        <w:tc>
          <w:tcPr>
            <w:tcW w:w="1075" w:type="dxa"/>
            <w:vMerge w:val="restart"/>
            <w:shd w:val="clear" w:color="auto" w:fill="auto"/>
            <w:vAlign w:val="center"/>
          </w:tcPr>
          <w:p w14:paraId="644F3AF4" w14:textId="77777777" w:rsidR="009D166F" w:rsidRPr="004C5216" w:rsidRDefault="009D166F" w:rsidP="0022637C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E959881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283" w:type="dxa"/>
          </w:tcPr>
          <w:p w14:paraId="5C085BFC" w14:textId="5555AF77" w:rsidR="009D166F" w:rsidRPr="004C5216" w:rsidRDefault="009D166F" w:rsidP="00435226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4</w:t>
            </w:r>
            <w:r w:rsidR="000C1C5C">
              <w:rPr>
                <w:rFonts w:ascii="Calibri" w:hAnsi="Calibri"/>
              </w:rPr>
              <w:t>1</w:t>
            </w:r>
            <w:r w:rsidRPr="004C5216">
              <w:rPr>
                <w:rFonts w:ascii="Calibri" w:hAnsi="Calibri"/>
              </w:rPr>
              <w:t xml:space="preserve"> (-1;-</w:t>
            </w:r>
            <w:r w:rsidR="000C1C5C"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47BDCB8E" w14:textId="54C463EB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217" w:type="dxa"/>
            <w:vAlign w:val="bottom"/>
          </w:tcPr>
          <w:p w14:paraId="5736EDD6" w14:textId="3C1D4A91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179" w:type="dxa"/>
          </w:tcPr>
          <w:p w14:paraId="714F101E" w14:textId="64E8A29D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10,1</w:t>
            </w:r>
          </w:p>
        </w:tc>
        <w:tc>
          <w:tcPr>
            <w:tcW w:w="1179" w:type="dxa"/>
          </w:tcPr>
          <w:p w14:paraId="012A45E4" w14:textId="14F0ACB0" w:rsidR="009D166F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  <w:r w:rsidR="009D166F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9D166F">
              <w:rPr>
                <w:rFonts w:cs="Arial"/>
              </w:rPr>
              <w:t>;-4)</w:t>
            </w:r>
          </w:p>
        </w:tc>
      </w:tr>
      <w:tr w:rsidR="009D166F" w:rsidRPr="004C5216" w14:paraId="394FE4B3" w14:textId="77777777" w:rsidTr="009D166F">
        <w:tc>
          <w:tcPr>
            <w:tcW w:w="1075" w:type="dxa"/>
            <w:vMerge/>
            <w:shd w:val="clear" w:color="auto" w:fill="auto"/>
          </w:tcPr>
          <w:p w14:paraId="0703F9BE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E9099A2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283" w:type="dxa"/>
          </w:tcPr>
          <w:p w14:paraId="4C62AAC0" w14:textId="7EE5EF4E" w:rsidR="009D166F" w:rsidRPr="004C5216" w:rsidRDefault="009D166F" w:rsidP="00435226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 (</w:t>
            </w:r>
            <w:r w:rsidR="000C1C5C">
              <w:rPr>
                <w:rFonts w:ascii="Calibri" w:hAnsi="Calibri"/>
              </w:rPr>
              <w:t>-1</w:t>
            </w:r>
            <w:r w:rsidRPr="004C5216">
              <w:rPr>
                <w:rFonts w:ascii="Calibri" w:hAnsi="Calibri"/>
              </w:rPr>
              <w:t>;-</w:t>
            </w:r>
            <w:r w:rsidR="000C1C5C">
              <w:rPr>
                <w:rFonts w:ascii="Calibri" w:hAnsi="Calibri"/>
              </w:rPr>
              <w:t>3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003D6BDC" w14:textId="434CBBB4" w:rsidR="009D166F" w:rsidRPr="004C5216" w:rsidRDefault="000C1C5C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217" w:type="dxa"/>
            <w:vAlign w:val="bottom"/>
          </w:tcPr>
          <w:p w14:paraId="4F5F7DCF" w14:textId="5D983BA4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179" w:type="dxa"/>
          </w:tcPr>
          <w:p w14:paraId="1D6A5275" w14:textId="2F66275A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8,2</w:t>
            </w:r>
          </w:p>
        </w:tc>
        <w:tc>
          <w:tcPr>
            <w:tcW w:w="1179" w:type="dxa"/>
          </w:tcPr>
          <w:p w14:paraId="12EA15B8" w14:textId="59F8244E" w:rsidR="009D166F" w:rsidRDefault="009D166F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0C1C5C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(-</w:t>
            </w:r>
            <w:r w:rsidR="000C1C5C">
              <w:rPr>
                <w:rFonts w:cs="Arial"/>
              </w:rPr>
              <w:t>2</w:t>
            </w:r>
            <w:r>
              <w:rPr>
                <w:rFonts w:cs="Arial"/>
              </w:rPr>
              <w:t>;-4)</w:t>
            </w:r>
          </w:p>
        </w:tc>
      </w:tr>
      <w:tr w:rsidR="009D166F" w:rsidRPr="004C5216" w14:paraId="617A9588" w14:textId="77777777" w:rsidTr="009D166F">
        <w:tc>
          <w:tcPr>
            <w:tcW w:w="1075" w:type="dxa"/>
            <w:vMerge/>
            <w:shd w:val="clear" w:color="auto" w:fill="auto"/>
          </w:tcPr>
          <w:p w14:paraId="49056AFD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FE63C15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283" w:type="dxa"/>
          </w:tcPr>
          <w:p w14:paraId="6E9BD91A" w14:textId="3FE63746" w:rsidR="009D166F" w:rsidRPr="004C5216" w:rsidRDefault="009D166F" w:rsidP="00435226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0C1C5C">
              <w:rPr>
                <w:rFonts w:ascii="Calibri" w:hAnsi="Calibri"/>
              </w:rPr>
              <w:t>6</w:t>
            </w:r>
            <w:r w:rsidRPr="004C5216">
              <w:rPr>
                <w:rFonts w:ascii="Calibri" w:hAnsi="Calibri"/>
              </w:rPr>
              <w:t xml:space="preserve"> (</w:t>
            </w:r>
            <w:r w:rsidR="000C1C5C">
              <w:rPr>
                <w:rFonts w:ascii="Calibri" w:hAnsi="Calibri"/>
              </w:rPr>
              <w:t>-1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6BE4B4CD" w14:textId="397E9AA9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217" w:type="dxa"/>
            <w:vAlign w:val="bottom"/>
          </w:tcPr>
          <w:p w14:paraId="3FF90E24" w14:textId="146C4FE0" w:rsidR="009D166F" w:rsidRPr="004C5216" w:rsidRDefault="000C1C5C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179" w:type="dxa"/>
          </w:tcPr>
          <w:p w14:paraId="50A043AF" w14:textId="26478B60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8,3</w:t>
            </w:r>
          </w:p>
        </w:tc>
        <w:tc>
          <w:tcPr>
            <w:tcW w:w="1179" w:type="dxa"/>
          </w:tcPr>
          <w:p w14:paraId="2F516ACA" w14:textId="3335E306" w:rsidR="009D166F" w:rsidRDefault="009D166F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0C1C5C">
              <w:rPr>
                <w:rFonts w:cs="Arial"/>
              </w:rPr>
              <w:t xml:space="preserve">4 </w:t>
            </w:r>
            <w:r>
              <w:rPr>
                <w:rFonts w:cs="Arial"/>
              </w:rPr>
              <w:t>(-</w:t>
            </w:r>
            <w:r w:rsidR="000C1C5C">
              <w:rPr>
                <w:rFonts w:cs="Arial"/>
              </w:rPr>
              <w:t>2</w:t>
            </w:r>
            <w:r>
              <w:rPr>
                <w:rFonts w:cs="Arial"/>
              </w:rPr>
              <w:t>;-</w:t>
            </w:r>
            <w:r w:rsidR="000C1C5C">
              <w:rPr>
                <w:rFonts w:cs="Arial"/>
              </w:rPr>
              <w:t>3</w:t>
            </w:r>
            <w:r>
              <w:rPr>
                <w:rFonts w:cs="Arial"/>
              </w:rPr>
              <w:t>)</w:t>
            </w:r>
          </w:p>
        </w:tc>
      </w:tr>
      <w:tr w:rsidR="009D166F" w:rsidRPr="004C5216" w14:paraId="4F6738D0" w14:textId="77777777" w:rsidTr="009D166F">
        <w:tc>
          <w:tcPr>
            <w:tcW w:w="1075" w:type="dxa"/>
            <w:vMerge/>
            <w:shd w:val="clear" w:color="auto" w:fill="auto"/>
          </w:tcPr>
          <w:p w14:paraId="36C76D8E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BC2B0B0" w14:textId="77777777" w:rsidR="009D166F" w:rsidRPr="004C5216" w:rsidRDefault="009D166F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283" w:type="dxa"/>
          </w:tcPr>
          <w:p w14:paraId="17010A16" w14:textId="3C0EBA99" w:rsidR="009D166F" w:rsidRPr="004C5216" w:rsidRDefault="009D166F" w:rsidP="00435226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0C1C5C">
              <w:rPr>
                <w:rFonts w:ascii="Calibri" w:hAnsi="Calibri"/>
              </w:rPr>
              <w:t>5</w:t>
            </w:r>
            <w:r w:rsidRPr="004C5216">
              <w:rPr>
                <w:rFonts w:ascii="Calibri" w:hAnsi="Calibri"/>
              </w:rPr>
              <w:t xml:space="preserve"> (-1;-</w:t>
            </w:r>
            <w:r w:rsidR="000C1C5C"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1DEC9FAC" w14:textId="0BCD5910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217" w:type="dxa"/>
            <w:vAlign w:val="bottom"/>
          </w:tcPr>
          <w:p w14:paraId="19B64D5F" w14:textId="1C26B211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179" w:type="dxa"/>
          </w:tcPr>
          <w:p w14:paraId="01C2FEB9" w14:textId="5A08F3C5" w:rsidR="009D166F" w:rsidRPr="004C5216" w:rsidRDefault="000C1C5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8,1</w:t>
            </w:r>
          </w:p>
        </w:tc>
        <w:tc>
          <w:tcPr>
            <w:tcW w:w="1179" w:type="dxa"/>
          </w:tcPr>
          <w:p w14:paraId="30B29E14" w14:textId="5245ABB9" w:rsidR="009D166F" w:rsidRDefault="009D166F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AB417C">
              <w:rPr>
                <w:rFonts w:cs="Arial"/>
              </w:rPr>
              <w:t>3</w:t>
            </w:r>
            <w:r w:rsidR="000C1C5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(-</w:t>
            </w:r>
            <w:r w:rsidR="00AB417C">
              <w:rPr>
                <w:rFonts w:cs="Arial"/>
              </w:rPr>
              <w:t>1</w:t>
            </w:r>
            <w:r>
              <w:rPr>
                <w:rFonts w:cs="Arial"/>
              </w:rPr>
              <w:t>;-</w:t>
            </w:r>
            <w:r w:rsidR="00AB417C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</w:p>
        </w:tc>
      </w:tr>
    </w:tbl>
    <w:p w14:paraId="45FB6259" w14:textId="77777777" w:rsidR="00FF0425" w:rsidRDefault="00FF0425" w:rsidP="0015158B"/>
    <w:p w14:paraId="57F8C18E" w14:textId="77777777" w:rsidR="009D166F" w:rsidRDefault="009D166F" w:rsidP="0015158B">
      <w:r>
        <w:t>Ventilatiecapaciteit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E33C1B" w:rsidRPr="004C5216" w14:paraId="3C84D530" w14:textId="77777777" w:rsidTr="00E33C1B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7D263A86" w14:textId="77777777" w:rsidR="00E33C1B" w:rsidRPr="004C5216" w:rsidRDefault="00E33C1B" w:rsidP="004623ED">
            <w:proofErr w:type="spellStart"/>
            <w:r w:rsidRPr="004623ED">
              <w:rPr>
                <w:rStyle w:val="MerkChar"/>
              </w:rPr>
              <w:t>DucoMax</w:t>
            </w:r>
            <w:proofErr w:type="spellEnd"/>
            <w:r w:rsidRPr="004623ED">
              <w:rPr>
                <w:rStyle w:val="MerkChar"/>
              </w:rPr>
              <w:t xml:space="preserve"> </w:t>
            </w:r>
            <w:proofErr w:type="spellStart"/>
            <w:r w:rsidRPr="004623ED">
              <w:rPr>
                <w:rStyle w:val="MerkChar"/>
              </w:rPr>
              <w:t>Corto</w:t>
            </w:r>
            <w:proofErr w:type="spellEnd"/>
            <w:r w:rsidRPr="004623ED">
              <w:rPr>
                <w:rStyle w:val="MerkChar"/>
              </w:rPr>
              <w:t xml:space="preserve"> ZR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3EA033FF" w14:textId="77777777" w:rsidR="00E33C1B" w:rsidRPr="004C5216" w:rsidRDefault="00E33C1B" w:rsidP="009D166F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22F7874B" w14:textId="77777777" w:rsidR="00E33C1B" w:rsidRDefault="00E33C1B" w:rsidP="009D166F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0D0E10EE" w14:textId="77777777" w:rsidR="00E33C1B" w:rsidRDefault="00E33C1B" w:rsidP="009D166F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14:paraId="6FAC3547" w14:textId="77777777" w:rsidR="00E33C1B" w:rsidRDefault="00E33C1B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="009D166F" w:rsidRPr="004C5216" w14:paraId="07EB8975" w14:textId="77777777" w:rsidTr="008E2034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4EF35799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68745528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51F3D1CC" w14:textId="77777777" w:rsidR="009D166F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14:paraId="11C45907" w14:textId="77777777" w:rsidR="00E33C1B" w:rsidRDefault="00E33C1B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349813D2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</w:t>
            </w:r>
            <w:r w:rsidR="00E33C1B" w:rsidRPr="00E33C1B">
              <w:rPr>
                <w:rFonts w:ascii="Calibri" w:hAnsi="Calibri"/>
                <w:vertAlign w:val="subscript"/>
              </w:rPr>
              <w:t>0</w:t>
            </w:r>
            <w:r w:rsidRPr="00E33C1B">
              <w:rPr>
                <w:rFonts w:ascii="Calibri" w:hAnsi="Calibri"/>
                <w:vertAlign w:val="subscript"/>
              </w:rPr>
              <w:t>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493D348F" w14:textId="77777777" w:rsidR="009D166F" w:rsidRPr="004C5216" w:rsidRDefault="00E33C1B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4C16208C" w14:textId="77777777" w:rsidR="009D166F" w:rsidRPr="004C5216" w:rsidRDefault="00E33C1B" w:rsidP="00E33C1B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10Pa</w:t>
            </w:r>
          </w:p>
        </w:tc>
      </w:tr>
      <w:tr w:rsidR="009D166F" w:rsidRPr="004C5216" w14:paraId="72FBC786" w14:textId="77777777" w:rsidTr="008E2034">
        <w:tc>
          <w:tcPr>
            <w:tcW w:w="1011" w:type="dxa"/>
            <w:vMerge w:val="restart"/>
            <w:shd w:val="clear" w:color="auto" w:fill="auto"/>
            <w:vAlign w:val="center"/>
          </w:tcPr>
          <w:p w14:paraId="720504E0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598E821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14:paraId="160E236A" w14:textId="77777777" w:rsidR="009D166F" w:rsidRPr="004C5216" w:rsidRDefault="00CF2F57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14:paraId="377162CA" w14:textId="77777777" w:rsidR="009D166F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72,8</w:t>
            </w:r>
          </w:p>
        </w:tc>
        <w:tc>
          <w:tcPr>
            <w:tcW w:w="1842" w:type="dxa"/>
            <w:vAlign w:val="bottom"/>
          </w:tcPr>
          <w:p w14:paraId="13E7AB97" w14:textId="77777777" w:rsidR="009D166F" w:rsidRPr="004C5216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87,6</w:t>
            </w:r>
          </w:p>
        </w:tc>
        <w:tc>
          <w:tcPr>
            <w:tcW w:w="1701" w:type="dxa"/>
          </w:tcPr>
          <w:p w14:paraId="39AE68EB" w14:textId="77777777" w:rsidR="009D166F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73,5</w:t>
            </w:r>
          </w:p>
        </w:tc>
      </w:tr>
      <w:tr w:rsidR="009D166F" w:rsidRPr="004C5216" w14:paraId="080F0E12" w14:textId="77777777" w:rsidTr="008E2034">
        <w:tc>
          <w:tcPr>
            <w:tcW w:w="1011" w:type="dxa"/>
            <w:vMerge/>
            <w:shd w:val="clear" w:color="auto" w:fill="auto"/>
          </w:tcPr>
          <w:p w14:paraId="40225CCF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14F583B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14:paraId="5BF8798B" w14:textId="77777777" w:rsidR="009D166F" w:rsidRPr="004C5216" w:rsidRDefault="00CF2F57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92,5</w:t>
            </w:r>
          </w:p>
        </w:tc>
        <w:tc>
          <w:tcPr>
            <w:tcW w:w="2127" w:type="dxa"/>
          </w:tcPr>
          <w:p w14:paraId="665BA67B" w14:textId="77777777" w:rsidR="009D166F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80,8</w:t>
            </w:r>
          </w:p>
        </w:tc>
        <w:tc>
          <w:tcPr>
            <w:tcW w:w="1842" w:type="dxa"/>
            <w:vAlign w:val="bottom"/>
          </w:tcPr>
          <w:p w14:paraId="650EB1F2" w14:textId="77777777" w:rsidR="009D166F" w:rsidRPr="004C5216" w:rsidRDefault="008E2034" w:rsidP="008E20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93,4</w:t>
            </w:r>
          </w:p>
        </w:tc>
        <w:tc>
          <w:tcPr>
            <w:tcW w:w="1701" w:type="dxa"/>
          </w:tcPr>
          <w:p w14:paraId="7FCD7504" w14:textId="77777777" w:rsidR="009D166F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81,6</w:t>
            </w:r>
          </w:p>
        </w:tc>
      </w:tr>
      <w:tr w:rsidR="009D166F" w:rsidRPr="004C5216" w14:paraId="21327A43" w14:textId="77777777" w:rsidTr="008E2034">
        <w:tc>
          <w:tcPr>
            <w:tcW w:w="1011" w:type="dxa"/>
            <w:vMerge/>
            <w:shd w:val="clear" w:color="auto" w:fill="auto"/>
          </w:tcPr>
          <w:p w14:paraId="449B8681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D83E506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14:paraId="67F5C8B5" w14:textId="77777777" w:rsidR="009D166F" w:rsidRPr="004C5216" w:rsidRDefault="00CF2F57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141,5</w:t>
            </w:r>
          </w:p>
        </w:tc>
        <w:tc>
          <w:tcPr>
            <w:tcW w:w="2127" w:type="dxa"/>
          </w:tcPr>
          <w:p w14:paraId="5B21A410" w14:textId="77777777" w:rsidR="009D166F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127,1</w:t>
            </w:r>
          </w:p>
        </w:tc>
        <w:tc>
          <w:tcPr>
            <w:tcW w:w="1842" w:type="dxa"/>
            <w:vAlign w:val="bottom"/>
          </w:tcPr>
          <w:p w14:paraId="349FF1A0" w14:textId="77777777" w:rsidR="009D166F" w:rsidRPr="004C5216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142,9</w:t>
            </w:r>
          </w:p>
        </w:tc>
        <w:tc>
          <w:tcPr>
            <w:tcW w:w="1701" w:type="dxa"/>
          </w:tcPr>
          <w:p w14:paraId="77054B9B" w14:textId="77777777" w:rsidR="009D166F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128,4</w:t>
            </w:r>
          </w:p>
        </w:tc>
      </w:tr>
      <w:tr w:rsidR="009D166F" w:rsidRPr="004C5216" w14:paraId="4CC51389" w14:textId="77777777" w:rsidTr="008E2034">
        <w:tc>
          <w:tcPr>
            <w:tcW w:w="1011" w:type="dxa"/>
            <w:vMerge/>
            <w:shd w:val="clear" w:color="auto" w:fill="auto"/>
          </w:tcPr>
          <w:p w14:paraId="2889270C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0ABAE82" w14:textId="77777777" w:rsidR="009D166F" w:rsidRPr="004C5216" w:rsidRDefault="009D166F" w:rsidP="009D166F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14:paraId="45527F14" w14:textId="77777777" w:rsidR="009D166F" w:rsidRPr="004C5216" w:rsidRDefault="00CF2F57" w:rsidP="009D166F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152,9</w:t>
            </w:r>
          </w:p>
        </w:tc>
        <w:tc>
          <w:tcPr>
            <w:tcW w:w="2127" w:type="dxa"/>
          </w:tcPr>
          <w:p w14:paraId="08E1F18B" w14:textId="77777777" w:rsidR="009D166F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109,3</w:t>
            </w:r>
          </w:p>
        </w:tc>
        <w:tc>
          <w:tcPr>
            <w:tcW w:w="1842" w:type="dxa"/>
            <w:vAlign w:val="bottom"/>
          </w:tcPr>
          <w:p w14:paraId="5EFC1BB7" w14:textId="77777777" w:rsidR="009D166F" w:rsidRPr="004C5216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154,4</w:t>
            </w:r>
          </w:p>
        </w:tc>
        <w:tc>
          <w:tcPr>
            <w:tcW w:w="1701" w:type="dxa"/>
          </w:tcPr>
          <w:p w14:paraId="08C01A7E" w14:textId="77777777" w:rsidR="009D166F" w:rsidRDefault="008E2034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110,4</w:t>
            </w:r>
          </w:p>
        </w:tc>
      </w:tr>
    </w:tbl>
    <w:p w14:paraId="3F8B5EB6" w14:textId="77777777" w:rsidR="008E2034" w:rsidRDefault="008E2034" w:rsidP="0015158B"/>
    <w:p w14:paraId="60BD5431" w14:textId="77777777" w:rsidR="008E2034" w:rsidRDefault="008E2034">
      <w:pPr>
        <w:jc w:val="left"/>
      </w:pPr>
      <w:r>
        <w:br w:type="page"/>
      </w:r>
    </w:p>
    <w:p w14:paraId="78BF369D" w14:textId="77777777" w:rsidR="00CF73C2" w:rsidRDefault="00CF73C2" w:rsidP="00CF73C2">
      <w:pPr>
        <w:tabs>
          <w:tab w:val="left" w:pos="3686"/>
        </w:tabs>
        <w:jc w:val="left"/>
      </w:pPr>
      <w:r>
        <w:t>Afmeting (mm):</w:t>
      </w:r>
      <w:r>
        <w:tab/>
        <w:t>…</w:t>
      </w:r>
    </w:p>
    <w:p w14:paraId="5A9F2CBB" w14:textId="77777777" w:rsidR="00CF73C2" w:rsidRDefault="00CF73C2" w:rsidP="00CF73C2">
      <w:pPr>
        <w:tabs>
          <w:tab w:val="left" w:pos="3686"/>
        </w:tabs>
        <w:jc w:val="left"/>
      </w:pPr>
    </w:p>
    <w:p w14:paraId="2783D9FA" w14:textId="77777777" w:rsidR="00CF73C2" w:rsidRDefault="00CF73C2" w:rsidP="00CF73C2">
      <w:pPr>
        <w:tabs>
          <w:tab w:val="left" w:pos="3686"/>
        </w:tabs>
        <w:jc w:val="left"/>
      </w:pPr>
      <w:r>
        <w:t>Maximaal onder garantie:</w:t>
      </w:r>
      <w:r>
        <w:tab/>
        <w:t>Glasplaatsing (mm): 2.500</w:t>
      </w:r>
    </w:p>
    <w:p w14:paraId="084E0FB6" w14:textId="77777777" w:rsidR="00CF73C2" w:rsidRDefault="00CF73C2" w:rsidP="00CF73C2">
      <w:pPr>
        <w:tabs>
          <w:tab w:val="left" w:pos="3686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35BD5BF6" w14:textId="77777777" w:rsidR="00CF73C2" w:rsidRPr="007A57A2" w:rsidRDefault="00CF73C2" w:rsidP="00CF73C2">
      <w:pPr>
        <w:tabs>
          <w:tab w:val="left" w:pos="3686"/>
        </w:tabs>
        <w:jc w:val="left"/>
      </w:pPr>
      <w:r>
        <w:tab/>
      </w:r>
      <w:r w:rsidRPr="007A57A2">
        <w:t xml:space="preserve">Compacte </w:t>
      </w:r>
      <w:proofErr w:type="spellStart"/>
      <w:r w:rsidRPr="007A57A2">
        <w:t>kalfplaatsing</w:t>
      </w:r>
      <w:proofErr w:type="spellEnd"/>
      <w:r w:rsidRPr="007A57A2">
        <w:t xml:space="preserve"> (mm): 4.000</w:t>
      </w:r>
    </w:p>
    <w:p w14:paraId="3C7DB19A" w14:textId="77777777" w:rsidR="00CF73C2" w:rsidRPr="007A57A2" w:rsidRDefault="00CF73C2" w:rsidP="00CF73C2">
      <w:pPr>
        <w:tabs>
          <w:tab w:val="left" w:pos="3686"/>
        </w:tabs>
        <w:jc w:val="left"/>
      </w:pPr>
      <w:r w:rsidRPr="007A57A2">
        <w:tab/>
        <w:t>Topplaatsing (op het kozijn) (mm): 4.000</w:t>
      </w:r>
    </w:p>
    <w:p w14:paraId="3D13347E" w14:textId="77777777" w:rsidR="00CF73C2" w:rsidRPr="007A57A2" w:rsidRDefault="00CF73C2" w:rsidP="00CF73C2">
      <w:pPr>
        <w:tabs>
          <w:tab w:val="left" w:pos="3686"/>
        </w:tabs>
        <w:jc w:val="left"/>
      </w:pPr>
      <w:r w:rsidRPr="007A57A2">
        <w:tab/>
        <w:t>Gesplitste klep vanaf 2.000 mm, en dubbele bediening</w:t>
      </w:r>
    </w:p>
    <w:p w14:paraId="24D18D8F" w14:textId="77777777" w:rsidR="00CF73C2" w:rsidRPr="007A57A2" w:rsidRDefault="00CF73C2" w:rsidP="00CF73C2">
      <w:pPr>
        <w:tabs>
          <w:tab w:val="left" w:pos="3686"/>
        </w:tabs>
        <w:jc w:val="left"/>
      </w:pPr>
    </w:p>
    <w:p w14:paraId="16305AE1" w14:textId="77777777" w:rsidR="00CF73C2" w:rsidRPr="007A57A2" w:rsidRDefault="00CF73C2" w:rsidP="00CF73C2">
      <w:pPr>
        <w:tabs>
          <w:tab w:val="left" w:pos="3686"/>
        </w:tabs>
      </w:pPr>
      <w:r w:rsidRPr="007A57A2">
        <w:t>Kasthoogte (mm):</w:t>
      </w:r>
      <w:r w:rsidRPr="007A57A2">
        <w:tab/>
        <w:t>105 (excl. L-profiel(en))</w:t>
      </w:r>
    </w:p>
    <w:p w14:paraId="581B187E" w14:textId="77777777" w:rsidR="00CF73C2" w:rsidRPr="007A57A2" w:rsidRDefault="00CF73C2" w:rsidP="00CF73C2">
      <w:pPr>
        <w:tabs>
          <w:tab w:val="left" w:pos="3686"/>
        </w:tabs>
      </w:pPr>
    </w:p>
    <w:p w14:paraId="228780CD" w14:textId="77777777" w:rsidR="00CF73C2" w:rsidRPr="007A57A2" w:rsidRDefault="00CF73C2" w:rsidP="00CF73C2">
      <w:pPr>
        <w:tabs>
          <w:tab w:val="left" w:pos="3686"/>
        </w:tabs>
      </w:pPr>
      <w:proofErr w:type="spellStart"/>
      <w:r w:rsidRPr="007A57A2">
        <w:t>Waterwerendheid</w:t>
      </w:r>
      <w:proofErr w:type="spellEnd"/>
      <w:r w:rsidRPr="007A57A2">
        <w:t xml:space="preserve"> (in gesloten stand):</w:t>
      </w:r>
      <w:r w:rsidRPr="007A57A2">
        <w:tab/>
        <w:t>1050 Pa</w:t>
      </w:r>
    </w:p>
    <w:p w14:paraId="436508F2" w14:textId="77777777" w:rsidR="00CF73C2" w:rsidRPr="007A57A2" w:rsidRDefault="00CF73C2" w:rsidP="00CF73C2">
      <w:pPr>
        <w:tabs>
          <w:tab w:val="left" w:pos="3686"/>
        </w:tabs>
      </w:pPr>
    </w:p>
    <w:p w14:paraId="161508E7" w14:textId="77777777" w:rsidR="00CF73C2" w:rsidRPr="007A57A2" w:rsidRDefault="00CF73C2" w:rsidP="00CF73C2">
      <w:pPr>
        <w:tabs>
          <w:tab w:val="left" w:pos="3686"/>
        </w:tabs>
      </w:pPr>
      <w:proofErr w:type="spellStart"/>
      <w:r w:rsidRPr="007A57A2">
        <w:t>Windwerendheid</w:t>
      </w:r>
      <w:proofErr w:type="spellEnd"/>
      <w:r w:rsidRPr="007A57A2">
        <w:t xml:space="preserve"> (in gesloten stand):</w:t>
      </w:r>
      <w:r w:rsidRPr="007A57A2">
        <w:tab/>
        <w:t>600 Pa</w:t>
      </w:r>
    </w:p>
    <w:p w14:paraId="4003495B" w14:textId="77777777" w:rsidR="00CF73C2" w:rsidRPr="007A57A2" w:rsidRDefault="00CF73C2" w:rsidP="00CF73C2">
      <w:pPr>
        <w:tabs>
          <w:tab w:val="left" w:pos="3686"/>
        </w:tabs>
      </w:pPr>
    </w:p>
    <w:p w14:paraId="5921EDD1" w14:textId="77777777" w:rsidR="00CF73C2" w:rsidRPr="007A57A2" w:rsidRDefault="00CF73C2" w:rsidP="00CF73C2">
      <w:pPr>
        <w:tabs>
          <w:tab w:val="left" w:pos="3686"/>
        </w:tabs>
      </w:pPr>
      <w:r w:rsidRPr="007A57A2">
        <w:t>Glasaftrek:</w:t>
      </w:r>
      <w:r w:rsidRPr="007A57A2">
        <w:tab/>
        <w:t>135 mm</w:t>
      </w:r>
    </w:p>
    <w:p w14:paraId="05AD48E4" w14:textId="77777777" w:rsidR="00CF73C2" w:rsidRPr="007A57A2" w:rsidRDefault="00CF73C2" w:rsidP="00CF73C2">
      <w:pPr>
        <w:tabs>
          <w:tab w:val="left" w:pos="3686"/>
        </w:tabs>
      </w:pPr>
    </w:p>
    <w:p w14:paraId="63D1FDC3" w14:textId="77777777" w:rsidR="00CF73C2" w:rsidRPr="007A57A2" w:rsidRDefault="00CF73C2" w:rsidP="00CF73C2">
      <w:pPr>
        <w:tabs>
          <w:tab w:val="left" w:pos="3686"/>
        </w:tabs>
      </w:pPr>
      <w:r w:rsidRPr="007A57A2">
        <w:t>Glasgootbreedte:</w:t>
      </w:r>
      <w:r w:rsidRPr="007A57A2">
        <w:tab/>
        <w:t>… mm</w:t>
      </w:r>
    </w:p>
    <w:p w14:paraId="0A00FEC1" w14:textId="77777777" w:rsidR="00CF73C2" w:rsidRPr="007A57A2" w:rsidRDefault="00CF73C2" w:rsidP="00CF73C2">
      <w:pPr>
        <w:tabs>
          <w:tab w:val="left" w:pos="3686"/>
        </w:tabs>
      </w:pPr>
      <w:r w:rsidRPr="007A57A2">
        <w:tab/>
      </w:r>
      <w:r w:rsidRPr="007A57A2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7A57A2">
        <w:rPr>
          <w:i/>
          <w:color w:val="C0504D"/>
          <w:spacing w:val="-3"/>
          <w:lang w:val="en-US"/>
        </w:rPr>
        <w:t>te</w:t>
      </w:r>
      <w:proofErr w:type="spellEnd"/>
      <w:r w:rsidRPr="007A57A2">
        <w:rPr>
          <w:i/>
          <w:color w:val="C0504D"/>
          <w:spacing w:val="-3"/>
          <w:lang w:val="en-US"/>
        </w:rPr>
        <w:t xml:space="preserve"> </w:t>
      </w:r>
      <w:proofErr w:type="spellStart"/>
      <w:r w:rsidRPr="007A57A2">
        <w:rPr>
          <w:i/>
          <w:color w:val="C0504D"/>
          <w:spacing w:val="-3"/>
          <w:lang w:val="en-US"/>
        </w:rPr>
        <w:t>bepalen</w:t>
      </w:r>
      <w:proofErr w:type="spellEnd"/>
    </w:p>
    <w:p w14:paraId="6339EE94" w14:textId="77777777" w:rsidR="00CF73C2" w:rsidRPr="007A57A2" w:rsidRDefault="00CF73C2" w:rsidP="00CF73C2">
      <w:pPr>
        <w:tabs>
          <w:tab w:val="left" w:pos="3686"/>
        </w:tabs>
      </w:pPr>
    </w:p>
    <w:p w14:paraId="40829402" w14:textId="77777777" w:rsidR="00CF73C2" w:rsidRPr="007A57A2" w:rsidRDefault="00CF73C2" w:rsidP="00CF73C2">
      <w:pPr>
        <w:tabs>
          <w:tab w:val="left" w:pos="3686"/>
        </w:tabs>
      </w:pPr>
      <w:proofErr w:type="spellStart"/>
      <w:r w:rsidRPr="007A57A2">
        <w:t>Kalfprofiel</w:t>
      </w:r>
      <w:proofErr w:type="spellEnd"/>
      <w:r w:rsidRPr="007A57A2">
        <w:t>:</w:t>
      </w:r>
      <w:r w:rsidRPr="007A57A2">
        <w:tab/>
        <w:t>… mm</w:t>
      </w:r>
    </w:p>
    <w:p w14:paraId="6C74EE4F" w14:textId="77777777" w:rsidR="00CF73C2" w:rsidRPr="007A57A2" w:rsidRDefault="00CF73C2" w:rsidP="00CF73C2">
      <w:pPr>
        <w:tabs>
          <w:tab w:val="left" w:pos="3686"/>
        </w:tabs>
      </w:pPr>
      <w:r w:rsidRPr="007A57A2">
        <w:tab/>
      </w:r>
      <w:r w:rsidRPr="007A57A2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7A57A2">
        <w:rPr>
          <w:i/>
          <w:color w:val="C0504D"/>
          <w:spacing w:val="-3"/>
          <w:lang w:val="en-US"/>
        </w:rPr>
        <w:t>te</w:t>
      </w:r>
      <w:proofErr w:type="spellEnd"/>
      <w:r w:rsidRPr="007A57A2">
        <w:rPr>
          <w:i/>
          <w:color w:val="C0504D"/>
          <w:spacing w:val="-3"/>
          <w:lang w:val="en-US"/>
        </w:rPr>
        <w:t xml:space="preserve"> </w:t>
      </w:r>
      <w:proofErr w:type="spellStart"/>
      <w:r w:rsidRPr="007A57A2">
        <w:rPr>
          <w:i/>
          <w:color w:val="C0504D"/>
          <w:spacing w:val="-3"/>
          <w:lang w:val="en-US"/>
        </w:rPr>
        <w:t>bepalen</w:t>
      </w:r>
      <w:proofErr w:type="spellEnd"/>
    </w:p>
    <w:p w14:paraId="5CE747E1" w14:textId="77777777" w:rsidR="00CF73C2" w:rsidRPr="007A57A2" w:rsidRDefault="00CF73C2" w:rsidP="00CF73C2">
      <w:pPr>
        <w:tabs>
          <w:tab w:val="left" w:pos="3686"/>
        </w:tabs>
      </w:pPr>
    </w:p>
    <w:p w14:paraId="2FBD7442" w14:textId="77777777" w:rsidR="00CF73C2" w:rsidRPr="007A57A2" w:rsidRDefault="00CF73C2" w:rsidP="00CF73C2">
      <w:pPr>
        <w:tabs>
          <w:tab w:val="left" w:pos="3686"/>
        </w:tabs>
      </w:pPr>
      <w:r w:rsidRPr="007A57A2">
        <w:t>Inbouwhoogte bij</w:t>
      </w:r>
    </w:p>
    <w:p w14:paraId="1221C293" w14:textId="77777777" w:rsidR="00CF73C2" w:rsidRPr="007A57A2" w:rsidRDefault="00CF73C2" w:rsidP="00CF73C2">
      <w:pPr>
        <w:tabs>
          <w:tab w:val="left" w:pos="3686"/>
        </w:tabs>
      </w:pPr>
      <w:r w:rsidRPr="007A57A2">
        <w:t xml:space="preserve">compacte </w:t>
      </w:r>
      <w:proofErr w:type="spellStart"/>
      <w:r w:rsidRPr="007A57A2">
        <w:t>kalfplaatsing</w:t>
      </w:r>
      <w:proofErr w:type="spellEnd"/>
      <w:r w:rsidRPr="007A57A2">
        <w:t xml:space="preserve"> / topplaatsing:</w:t>
      </w:r>
      <w:r w:rsidRPr="007A57A2">
        <w:tab/>
        <w:t>115 mm</w:t>
      </w:r>
    </w:p>
    <w:p w14:paraId="34323687" w14:textId="77777777" w:rsidR="00CF73C2" w:rsidRPr="007A57A2" w:rsidRDefault="00CF73C2" w:rsidP="00CF73C2">
      <w:pPr>
        <w:tabs>
          <w:tab w:val="left" w:pos="3686"/>
        </w:tabs>
      </w:pPr>
    </w:p>
    <w:p w14:paraId="0562AA92" w14:textId="77777777" w:rsidR="00CF73C2" w:rsidRPr="007A57A2" w:rsidRDefault="00CF73C2" w:rsidP="00CF73C2">
      <w:pPr>
        <w:tabs>
          <w:tab w:val="left" w:pos="3686"/>
        </w:tabs>
      </w:pPr>
      <w:r w:rsidRPr="007A57A2">
        <w:t>Roosterhoogte:</w:t>
      </w:r>
      <w:r w:rsidRPr="007A57A2">
        <w:tab/>
        <w:t>Plaatsing op glas (mm): 150</w:t>
      </w:r>
    </w:p>
    <w:p w14:paraId="35364821" w14:textId="77777777" w:rsidR="00CF73C2" w:rsidRPr="007A57A2" w:rsidRDefault="00CF73C2" w:rsidP="00CF73C2">
      <w:pPr>
        <w:tabs>
          <w:tab w:val="left" w:pos="3686"/>
        </w:tabs>
      </w:pPr>
      <w:r w:rsidRPr="007A57A2">
        <w:tab/>
        <w:t xml:space="preserve">Met </w:t>
      </w:r>
      <w:proofErr w:type="spellStart"/>
      <w:r w:rsidRPr="007A57A2">
        <w:t>kalfprofiel</w:t>
      </w:r>
      <w:proofErr w:type="spellEnd"/>
      <w:r w:rsidRPr="007A57A2">
        <w:t xml:space="preserve"> (mm): 155</w:t>
      </w:r>
    </w:p>
    <w:p w14:paraId="7E79F074" w14:textId="77777777" w:rsidR="00CF73C2" w:rsidRPr="007A57A2" w:rsidRDefault="00CF73C2" w:rsidP="00CF73C2">
      <w:pPr>
        <w:tabs>
          <w:tab w:val="left" w:pos="3686"/>
        </w:tabs>
      </w:pPr>
      <w:r w:rsidRPr="007A57A2">
        <w:tab/>
        <w:t>Met compacte kalf (mm): 145</w:t>
      </w:r>
    </w:p>
    <w:p w14:paraId="270A8382" w14:textId="77777777" w:rsidR="00CF73C2" w:rsidRPr="007A57A2" w:rsidRDefault="00CF73C2" w:rsidP="00CF73C2">
      <w:pPr>
        <w:tabs>
          <w:tab w:val="left" w:pos="3686"/>
        </w:tabs>
      </w:pPr>
      <w:r w:rsidRPr="007A57A2">
        <w:tab/>
        <w:t>Topplaatsing (mm): 105 + 20</w:t>
      </w:r>
    </w:p>
    <w:p w14:paraId="5963E552" w14:textId="77777777" w:rsidR="00CF73C2" w:rsidRPr="007A57A2" w:rsidRDefault="00CF73C2" w:rsidP="00CF73C2">
      <w:pPr>
        <w:tabs>
          <w:tab w:val="left" w:pos="3686"/>
        </w:tabs>
      </w:pPr>
    </w:p>
    <w:p w14:paraId="6861657C" w14:textId="356CB93F" w:rsidR="00CF73C2" w:rsidRPr="007A57A2" w:rsidRDefault="00CF73C2" w:rsidP="00CF73C2">
      <w:pPr>
        <w:tabs>
          <w:tab w:val="left" w:pos="3686"/>
        </w:tabs>
      </w:pPr>
      <w:r w:rsidRPr="007A57A2">
        <w:t>Inbouwdiepte (mm):</w:t>
      </w:r>
      <w:r w:rsidRPr="007A57A2">
        <w:tab/>
      </w:r>
      <w:r w:rsidR="007A57A2" w:rsidRPr="007A57A2">
        <w:t>1</w:t>
      </w:r>
      <w:r w:rsidRPr="007A57A2">
        <w:t>65</w:t>
      </w:r>
    </w:p>
    <w:p w14:paraId="7B7F390F" w14:textId="77777777" w:rsidR="00CF73C2" w:rsidRPr="007A57A2" w:rsidRDefault="00CF73C2" w:rsidP="00CF73C2">
      <w:pPr>
        <w:tabs>
          <w:tab w:val="left" w:pos="3686"/>
        </w:tabs>
      </w:pPr>
    </w:p>
    <w:p w14:paraId="5ABCEDAF" w14:textId="7CD70F45" w:rsidR="00CF73C2" w:rsidRPr="007A57A2" w:rsidRDefault="00CF73C2" w:rsidP="00CF73C2">
      <w:pPr>
        <w:tabs>
          <w:tab w:val="left" w:pos="3686"/>
        </w:tabs>
      </w:pPr>
      <w:r w:rsidRPr="007A57A2">
        <w:t>Kastdiepte (mm):</w:t>
      </w:r>
      <w:r w:rsidRPr="007A57A2">
        <w:tab/>
      </w:r>
      <w:r w:rsidR="007A57A2" w:rsidRPr="007A57A2">
        <w:t>2</w:t>
      </w:r>
      <w:r w:rsidRPr="007A57A2">
        <w:t>07</w:t>
      </w:r>
    </w:p>
    <w:p w14:paraId="1CF72885" w14:textId="77777777" w:rsidR="00CF73C2" w:rsidRPr="007A57A2" w:rsidRDefault="00CF73C2" w:rsidP="00CF73C2">
      <w:pPr>
        <w:tabs>
          <w:tab w:val="left" w:pos="3686"/>
        </w:tabs>
      </w:pPr>
    </w:p>
    <w:p w14:paraId="50DA36E7" w14:textId="7C2609D5" w:rsidR="00CF73C2" w:rsidRPr="007A57A2" w:rsidRDefault="00CF73C2" w:rsidP="00CF73C2">
      <w:pPr>
        <w:tabs>
          <w:tab w:val="left" w:pos="3686"/>
        </w:tabs>
      </w:pPr>
      <w:r>
        <w:t xml:space="preserve">Thermische onderbreking: </w:t>
      </w:r>
      <w:r>
        <w:tab/>
        <w:t>T1 t/m T</w:t>
      </w:r>
      <w:r w:rsidR="4D3C55D8">
        <w:t>4</w:t>
      </w:r>
    </w:p>
    <w:p w14:paraId="5E792BC9" w14:textId="77777777" w:rsidR="00CF73C2" w:rsidRPr="007A57A2" w:rsidRDefault="00CF73C2" w:rsidP="00CF73C2">
      <w:pPr>
        <w:tabs>
          <w:tab w:val="left" w:pos="3686"/>
        </w:tabs>
      </w:pPr>
    </w:p>
    <w:p w14:paraId="69919F20" w14:textId="77777777" w:rsidR="00CF73C2" w:rsidRPr="007A57A2" w:rsidRDefault="00CF73C2" w:rsidP="00CF73C2">
      <w:pPr>
        <w:tabs>
          <w:tab w:val="left" w:pos="3686"/>
        </w:tabs>
      </w:pPr>
      <w:r w:rsidRPr="007A57A2">
        <w:t>Uitvoering:</w:t>
      </w:r>
      <w:r w:rsidRPr="007A57A2">
        <w:tab/>
        <w:t>Glaslatten / kit / band / beglazingsrubber</w:t>
      </w:r>
    </w:p>
    <w:p w14:paraId="1292780D" w14:textId="77777777" w:rsidR="00CF73C2" w:rsidRPr="007A57A2" w:rsidRDefault="00CF73C2" w:rsidP="00CF73C2">
      <w:pPr>
        <w:tabs>
          <w:tab w:val="left" w:pos="3686"/>
        </w:tabs>
      </w:pPr>
      <w:r w:rsidRPr="007A57A2">
        <w:tab/>
        <w:t>Ankers en L-profielen</w:t>
      </w:r>
    </w:p>
    <w:p w14:paraId="18145401" w14:textId="77777777" w:rsidR="00CF73C2" w:rsidRPr="007A57A2" w:rsidRDefault="00CF73C2" w:rsidP="00CF73C2">
      <w:pPr>
        <w:tabs>
          <w:tab w:val="left" w:pos="3686"/>
        </w:tabs>
      </w:pPr>
    </w:p>
    <w:p w14:paraId="5EE77690" w14:textId="77777777" w:rsidR="00CF73C2" w:rsidRPr="0019291F" w:rsidRDefault="00CF73C2" w:rsidP="00CF73C2">
      <w:pPr>
        <w:tabs>
          <w:tab w:val="left" w:pos="3686"/>
        </w:tabs>
      </w:pPr>
      <w:r w:rsidRPr="0019291F">
        <w:t>Bediening:</w:t>
      </w:r>
      <w:r w:rsidRPr="0019291F">
        <w:tab/>
        <w:t>…</w:t>
      </w:r>
    </w:p>
    <w:p w14:paraId="70BC6819" w14:textId="77777777" w:rsidR="00CF73C2" w:rsidRPr="0019291F" w:rsidRDefault="00CF73C2" w:rsidP="00CF73C2">
      <w:pPr>
        <w:pStyle w:val="OFWEL"/>
        <w:tabs>
          <w:tab w:val="left" w:pos="3686"/>
        </w:tabs>
        <w:ind w:left="2880" w:firstLine="806"/>
      </w:pPr>
      <w:r w:rsidRPr="0019291F">
        <w:t>Traploos met hendel</w:t>
      </w:r>
    </w:p>
    <w:p w14:paraId="06F2759B" w14:textId="77777777" w:rsidR="00CF73C2" w:rsidRPr="0019291F" w:rsidRDefault="00CF73C2" w:rsidP="00CF73C2">
      <w:pPr>
        <w:pStyle w:val="OFWEL"/>
        <w:tabs>
          <w:tab w:val="left" w:pos="3686"/>
        </w:tabs>
        <w:ind w:left="2880" w:firstLine="806"/>
      </w:pPr>
      <w:r w:rsidRPr="0019291F">
        <w:t>Traploos met koord</w:t>
      </w:r>
    </w:p>
    <w:p w14:paraId="1E966BCA" w14:textId="77777777" w:rsidR="00CF73C2" w:rsidRPr="0019291F" w:rsidRDefault="00CF73C2" w:rsidP="00CF73C2">
      <w:pPr>
        <w:pStyle w:val="OFWEL"/>
        <w:tabs>
          <w:tab w:val="left" w:pos="3686"/>
        </w:tabs>
        <w:ind w:left="2880" w:firstLine="806"/>
      </w:pPr>
      <w:r w:rsidRPr="0019291F">
        <w:t>Traploos met stang</w:t>
      </w:r>
    </w:p>
    <w:p w14:paraId="0BB1EBDE" w14:textId="77777777" w:rsidR="00CF73C2" w:rsidRDefault="00CF73C2" w:rsidP="00CF73C2">
      <w:pPr>
        <w:tabs>
          <w:tab w:val="left" w:pos="3686"/>
        </w:tabs>
        <w:rPr>
          <w:highlight w:val="yellow"/>
        </w:rPr>
      </w:pPr>
    </w:p>
    <w:p w14:paraId="43B26210" w14:textId="2BD654E9" w:rsidR="00CF73C2" w:rsidRDefault="00CF73C2" w:rsidP="00CF73C2">
      <w:pPr>
        <w:tabs>
          <w:tab w:val="left" w:pos="3686"/>
        </w:tabs>
      </w:pPr>
      <w:r>
        <w:t xml:space="preserve">Regelbaarheid </w:t>
      </w:r>
      <w:proofErr w:type="spellStart"/>
      <w:r>
        <w:t>i.f.v</w:t>
      </w:r>
      <w:proofErr w:type="spellEnd"/>
      <w:r>
        <w:t xml:space="preserve">. </w:t>
      </w:r>
      <w:r w:rsidR="768E781C">
        <w:t>d</w:t>
      </w:r>
      <w:r>
        <w:t>rukverschil:</w:t>
      </w:r>
      <w:r>
        <w:tab/>
        <w:t>P3</w:t>
      </w:r>
    </w:p>
    <w:p w14:paraId="2D68E56B" w14:textId="77777777" w:rsidR="00CF73C2" w:rsidRDefault="00CF73C2" w:rsidP="00CF73C2">
      <w:pPr>
        <w:tabs>
          <w:tab w:val="left" w:pos="3686"/>
        </w:tabs>
      </w:pPr>
    </w:p>
    <w:p w14:paraId="2C35F90A" w14:textId="5EEA542E" w:rsidR="00CF73C2" w:rsidRDefault="00CF73C2" w:rsidP="00CF73C2">
      <w:pPr>
        <w:tabs>
          <w:tab w:val="left" w:pos="3686"/>
        </w:tabs>
      </w:pPr>
      <w:r>
        <w:t>Warmtedoorgangscoëff</w:t>
      </w:r>
      <w:r w:rsidR="6FE76EC2">
        <w:t>i</w:t>
      </w:r>
      <w:r>
        <w:t>ciënt:</w:t>
      </w:r>
      <w:r>
        <w:tab/>
        <w:t>2,58 W/m²K</w:t>
      </w:r>
    </w:p>
    <w:p w14:paraId="2D9FACD5" w14:textId="77777777" w:rsidR="00CF73C2" w:rsidRDefault="00CF73C2" w:rsidP="00CF73C2"/>
    <w:p w14:paraId="452777B3" w14:textId="77777777"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1627DA3B" w14:textId="77777777" w:rsidR="00A93A8D" w:rsidRDefault="00A93A8D" w:rsidP="0015158B"/>
    <w:p w14:paraId="11EBD8DC" w14:textId="77777777" w:rsidR="00A93A8D" w:rsidRDefault="00A93A8D" w:rsidP="0015158B">
      <w:r>
        <w:t>Vermoedelijke hoeveelheid (VH)</w:t>
      </w:r>
    </w:p>
    <w:p w14:paraId="1FEB3815" w14:textId="77777777" w:rsidR="00A93A8D" w:rsidRDefault="00A93A8D" w:rsidP="0015158B"/>
    <w:p w14:paraId="1DD32E09" w14:textId="77777777"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4999CFC8" w14:textId="77777777" w:rsidR="00A93A8D" w:rsidRDefault="00A93A8D" w:rsidP="0015158B"/>
    <w:p w14:paraId="55F6B29A" w14:textId="77777777" w:rsidR="00267A97" w:rsidRDefault="00267A97" w:rsidP="00267A97">
      <w:pPr>
        <w:tabs>
          <w:tab w:val="left" w:pos="3686"/>
        </w:tabs>
      </w:pPr>
      <w:r>
        <w:t>Meeteenheid:</w:t>
      </w:r>
      <w:r>
        <w:tab/>
        <w:t>mm</w:t>
      </w:r>
    </w:p>
    <w:p w14:paraId="1FB270D1" w14:textId="77777777" w:rsidR="00A93A8D" w:rsidRDefault="00A93A8D" w:rsidP="0015158B"/>
    <w:p w14:paraId="1B9EC49D" w14:textId="77777777" w:rsidR="00A93A8D" w:rsidRDefault="00A93A8D" w:rsidP="0015158B">
      <w:r>
        <w:t>Meetcode:</w:t>
      </w:r>
    </w:p>
    <w:p w14:paraId="03FA17D8" w14:textId="77777777" w:rsidR="00F04E82" w:rsidRDefault="00F04E82" w:rsidP="0015158B"/>
    <w:sectPr w:rsidR="00F04E82" w:rsidSect="00581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2EF86" w14:textId="77777777" w:rsidR="00581C13" w:rsidRDefault="00581C13">
      <w:r>
        <w:separator/>
      </w:r>
    </w:p>
  </w:endnote>
  <w:endnote w:type="continuationSeparator" w:id="0">
    <w:p w14:paraId="0C46FB0D" w14:textId="77777777" w:rsidR="00581C13" w:rsidRDefault="00581C13">
      <w:r>
        <w:continuationSeparator/>
      </w:r>
    </w:p>
  </w:endnote>
  <w:endnote w:type="continuationNotice" w:id="1">
    <w:p w14:paraId="5EF0326A" w14:textId="77777777" w:rsidR="00793945" w:rsidRDefault="00793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4202F" w14:textId="77777777" w:rsidR="00941509" w:rsidRDefault="00941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14B65" w14:textId="4C81C591" w:rsidR="00CF2F57" w:rsidRDefault="00941509" w:rsidP="00941509">
    <w:pPr>
      <w:pStyle w:val="Footer"/>
      <w:jc w:val="right"/>
    </w:pPr>
    <w:r>
      <w:rPr>
        <w:noProof/>
      </w:rPr>
      <w:drawing>
        <wp:inline distT="0" distB="0" distL="0" distR="0" wp14:anchorId="298527B0" wp14:editId="745066DF">
          <wp:extent cx="1035103" cy="187335"/>
          <wp:effectExtent l="0" t="0" r="0" b="0"/>
          <wp:docPr id="2041220174" name="Picture 2041220174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EC633" w14:textId="77777777" w:rsidR="00941509" w:rsidRDefault="00941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DD71A" w14:textId="77777777" w:rsidR="00581C13" w:rsidRDefault="00581C13">
      <w:r>
        <w:separator/>
      </w:r>
    </w:p>
  </w:footnote>
  <w:footnote w:type="continuationSeparator" w:id="0">
    <w:p w14:paraId="05C598FB" w14:textId="77777777" w:rsidR="00581C13" w:rsidRDefault="00581C13">
      <w:r>
        <w:continuationSeparator/>
      </w:r>
    </w:p>
  </w:footnote>
  <w:footnote w:type="continuationNotice" w:id="1">
    <w:p w14:paraId="27F5FD66" w14:textId="77777777" w:rsidR="00793945" w:rsidRDefault="00793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01A82" w14:textId="77777777" w:rsidR="00CF2F57" w:rsidRDefault="00CF2F5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A94BA3">
      <w:fldChar w:fldCharType="begin"/>
    </w:r>
    <w:r w:rsidR="00A94BA3">
      <w:instrText>PAGE</w:instrText>
    </w:r>
    <w:r w:rsidR="00A94BA3">
      <w:fldChar w:fldCharType="separate"/>
    </w:r>
    <w:r>
      <w:t>232</w:t>
    </w:r>
    <w:r w:rsidR="00A94BA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1E601" w14:textId="77777777" w:rsidR="00CF2F57" w:rsidRDefault="00CF2F5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A94BA3">
      <w:fldChar w:fldCharType="begin"/>
    </w:r>
    <w:r w:rsidR="00A94BA3">
      <w:instrText>PAGE</w:instrText>
    </w:r>
    <w:r w:rsidR="00A94BA3">
      <w:fldChar w:fldCharType="separate"/>
    </w:r>
    <w:r w:rsidR="004623ED">
      <w:rPr>
        <w:noProof/>
      </w:rPr>
      <w:t>2</w:t>
    </w:r>
    <w:r w:rsidR="00A94BA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B9563" w14:textId="77777777" w:rsidR="00941509" w:rsidRDefault="00941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631550935">
    <w:abstractNumId w:val="0"/>
  </w:num>
  <w:num w:numId="2" w16cid:durableId="62917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0601E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C1C5C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67A97"/>
    <w:rsid w:val="00270D86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23ED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C13"/>
    <w:rsid w:val="00586E56"/>
    <w:rsid w:val="00592661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111FB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B44FB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3945"/>
    <w:rsid w:val="00795640"/>
    <w:rsid w:val="007A57A2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04006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90359B"/>
    <w:rsid w:val="00911456"/>
    <w:rsid w:val="0091271D"/>
    <w:rsid w:val="00915E83"/>
    <w:rsid w:val="00927707"/>
    <w:rsid w:val="00930A05"/>
    <w:rsid w:val="00941509"/>
    <w:rsid w:val="00946231"/>
    <w:rsid w:val="00957419"/>
    <w:rsid w:val="009576A9"/>
    <w:rsid w:val="00964D48"/>
    <w:rsid w:val="0096514D"/>
    <w:rsid w:val="00981727"/>
    <w:rsid w:val="00986423"/>
    <w:rsid w:val="009908B2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36384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4BA3"/>
    <w:rsid w:val="00AA64D7"/>
    <w:rsid w:val="00AB417C"/>
    <w:rsid w:val="00AC1DEB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CF73C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D7D38"/>
    <w:rsid w:val="00EE0612"/>
    <w:rsid w:val="00EE2887"/>
    <w:rsid w:val="00EE49DE"/>
    <w:rsid w:val="00EE643C"/>
    <w:rsid w:val="00F04E82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2AA3158E"/>
    <w:rsid w:val="4D3C55D8"/>
    <w:rsid w:val="6FE76EC2"/>
    <w:rsid w:val="74BA5F54"/>
    <w:rsid w:val="768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7F38FD"/>
  <w15:docId w15:val="{FCB33816-6F5D-4DB8-977D-9063CAB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Heading1">
    <w:name w:val="heading 1"/>
    <w:basedOn w:val="Normal"/>
    <w:next w:val="Heading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Heading2">
    <w:name w:val="heading 2"/>
    <w:basedOn w:val="Normal"/>
    <w:next w:val="Heading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Heading3">
    <w:name w:val="heading 3"/>
    <w:basedOn w:val="Heading2"/>
    <w:next w:val="Normal"/>
    <w:qFormat/>
    <w:rsid w:val="00FB7DFD"/>
    <w:pPr>
      <w:spacing w:after="240"/>
      <w:outlineLvl w:val="2"/>
    </w:pPr>
    <w:rPr>
      <w:color w:val="000080"/>
    </w:rPr>
  </w:style>
  <w:style w:type="paragraph" w:styleId="Heading4">
    <w:name w:val="heading 4"/>
    <w:basedOn w:val="Normal"/>
    <w:next w:val="Normal"/>
    <w:qFormat/>
    <w:rsid w:val="00FB7DFD"/>
    <w:pPr>
      <w:spacing w:before="120" w:after="120"/>
      <w:outlineLvl w:val="3"/>
    </w:pPr>
    <w:rPr>
      <w:b/>
      <w:u w:val="single"/>
    </w:rPr>
  </w:style>
  <w:style w:type="paragraph" w:styleId="Heading5">
    <w:name w:val="heading 5"/>
    <w:basedOn w:val="Heading4"/>
    <w:next w:val="Normal"/>
    <w:qFormat/>
    <w:rsid w:val="00FB7DFD"/>
    <w:pPr>
      <w:jc w:val="lef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TOC3">
    <w:name w:val="toc 3"/>
    <w:basedOn w:val="TOC2"/>
    <w:next w:val="Normal"/>
    <w:semiHidden/>
    <w:rsid w:val="00FB7DFD"/>
    <w:pPr>
      <w:spacing w:before="0"/>
    </w:pPr>
  </w:style>
  <w:style w:type="paragraph" w:styleId="TOC2">
    <w:name w:val="toc 2"/>
    <w:basedOn w:val="TOC1"/>
    <w:next w:val="Normal"/>
    <w:semiHidden/>
    <w:rsid w:val="00FB7DFD"/>
    <w:pPr>
      <w:spacing w:before="120"/>
    </w:pPr>
    <w:rPr>
      <w:b w:val="0"/>
      <w:caps w:val="0"/>
    </w:rPr>
  </w:style>
  <w:style w:type="paragraph" w:styleId="TOC1">
    <w:name w:val="toc 1"/>
    <w:basedOn w:val="Normal"/>
    <w:next w:val="Normal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Footer">
    <w:name w:val="footer"/>
    <w:basedOn w:val="Normal"/>
    <w:rsid w:val="00FB7DFD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NormalIndent">
    <w:name w:val="Normal Indent"/>
    <w:basedOn w:val="Normal"/>
    <w:rsid w:val="00FB7DFD"/>
    <w:pPr>
      <w:ind w:left="1418"/>
    </w:pPr>
  </w:style>
  <w:style w:type="paragraph" w:customStyle="1" w:styleId="OFWEL">
    <w:name w:val="OFWEL"/>
    <w:basedOn w:val="Normal"/>
    <w:next w:val="Normal"/>
    <w:rsid w:val="00FB7DFD"/>
    <w:pPr>
      <w:jc w:val="left"/>
    </w:pPr>
    <w:rPr>
      <w:color w:val="008080"/>
    </w:rPr>
  </w:style>
  <w:style w:type="paragraph" w:customStyle="1" w:styleId="Meting">
    <w:name w:val="Meting"/>
    <w:basedOn w:val="Normal"/>
    <w:rsid w:val="00FB7DFD"/>
    <w:pPr>
      <w:ind w:left="1418" w:hanging="1418"/>
    </w:pPr>
  </w:style>
  <w:style w:type="paragraph" w:customStyle="1" w:styleId="Zieook">
    <w:name w:val="Zie ook"/>
    <w:basedOn w:val="Normal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Normal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Normal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Normal"/>
    <w:next w:val="Normal"/>
    <w:rsid w:val="00FB7DFD"/>
    <w:rPr>
      <w:color w:val="0000FF"/>
    </w:rPr>
  </w:style>
  <w:style w:type="character" w:customStyle="1" w:styleId="MeetChar">
    <w:name w:val="MeetChar"/>
    <w:basedOn w:val="DefaultParagraphFont"/>
    <w:rsid w:val="00FB7DFD"/>
    <w:rPr>
      <w:vanish w:val="0"/>
      <w:color w:val="008080"/>
    </w:rPr>
  </w:style>
  <w:style w:type="character" w:customStyle="1" w:styleId="OptieChar">
    <w:name w:val="OptieChar"/>
    <w:basedOn w:val="DefaultParagraphFont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DefaultParagraphFont"/>
    <w:rsid w:val="0011726D"/>
    <w:rPr>
      <w:color w:val="008080"/>
      <w:lang w:val="nl-BE"/>
    </w:rPr>
  </w:style>
  <w:style w:type="character" w:customStyle="1" w:styleId="Referentie">
    <w:name w:val="Referentie"/>
    <w:basedOn w:val="DefaultParagraphFont"/>
    <w:rsid w:val="00300BFD"/>
    <w:rPr>
      <w:vanish w:val="0"/>
      <w:color w:val="FF6600"/>
    </w:rPr>
  </w:style>
  <w:style w:type="character" w:customStyle="1" w:styleId="FacultChar">
    <w:name w:val="FacultChar"/>
    <w:basedOn w:val="DefaultParagraphFont"/>
    <w:rsid w:val="00FB7DFD"/>
    <w:rPr>
      <w:color w:val="0000FF"/>
    </w:rPr>
  </w:style>
  <w:style w:type="paragraph" w:styleId="TOC9">
    <w:name w:val="toc 9"/>
    <w:basedOn w:val="Normal"/>
    <w:next w:val="Normal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Normal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DefaultParagraphFont"/>
    <w:rsid w:val="00672A63"/>
    <w:rPr>
      <w:vanish w:val="0"/>
      <w:color w:val="auto"/>
    </w:rPr>
  </w:style>
  <w:style w:type="paragraph" w:customStyle="1" w:styleId="Volgnr">
    <w:name w:val="Volgnr"/>
    <w:basedOn w:val="Normal"/>
    <w:next w:val="Normal"/>
    <w:rsid w:val="00FB7DFD"/>
  </w:style>
  <w:style w:type="character" w:customStyle="1" w:styleId="MerkChar">
    <w:name w:val="MerkChar"/>
    <w:basedOn w:val="DefaultParagraphFont"/>
    <w:rsid w:val="0011726D"/>
    <w:rPr>
      <w:color w:val="FF6600"/>
    </w:rPr>
  </w:style>
  <w:style w:type="paragraph" w:customStyle="1" w:styleId="MerkPar">
    <w:name w:val="MerkPar"/>
    <w:basedOn w:val="Normal"/>
    <w:rsid w:val="00380AF3"/>
    <w:rPr>
      <w:color w:val="FF6600"/>
    </w:rPr>
  </w:style>
  <w:style w:type="character" w:customStyle="1" w:styleId="Revisie1">
    <w:name w:val="Revisie1"/>
    <w:basedOn w:val="DefaultParagraphFont"/>
    <w:rsid w:val="00300BFD"/>
    <w:rPr>
      <w:color w:val="008080"/>
    </w:rPr>
  </w:style>
  <w:style w:type="paragraph" w:customStyle="1" w:styleId="Project">
    <w:name w:val="Project"/>
    <w:basedOn w:val="Normal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DefaultParagraphFont"/>
    <w:rsid w:val="00275014"/>
    <w:rPr>
      <w:vanish w:val="0"/>
      <w:color w:val="008080"/>
    </w:rPr>
  </w:style>
  <w:style w:type="paragraph" w:customStyle="1" w:styleId="Mesurage">
    <w:name w:val="Mesurage"/>
    <w:basedOn w:val="Normal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Normal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DefaultParagraphFont"/>
    <w:rsid w:val="00275014"/>
    <w:rPr>
      <w:color w:val="FF6600"/>
    </w:rPr>
  </w:style>
  <w:style w:type="character" w:customStyle="1" w:styleId="Rfrence">
    <w:name w:val="Référence"/>
    <w:basedOn w:val="DefaultParagraphFont"/>
    <w:rsid w:val="00275014"/>
    <w:rPr>
      <w:color w:val="FF6600"/>
    </w:rPr>
  </w:style>
  <w:style w:type="character" w:customStyle="1" w:styleId="DateRvision">
    <w:name w:val="DateRévision"/>
    <w:basedOn w:val="DefaultParagraphFont"/>
    <w:rsid w:val="00275014"/>
    <w:rPr>
      <w:color w:val="auto"/>
    </w:rPr>
  </w:style>
  <w:style w:type="paragraph" w:customStyle="1" w:styleId="NrOrdre">
    <w:name w:val="NrOrdre"/>
    <w:basedOn w:val="Normal"/>
    <w:next w:val="Normal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DefaultParagraphFont"/>
    <w:rsid w:val="00275014"/>
    <w:rPr>
      <w:color w:val="FF0000"/>
    </w:rPr>
  </w:style>
  <w:style w:type="paragraph" w:customStyle="1" w:styleId="Soit">
    <w:name w:val="Soit"/>
    <w:basedOn w:val="Normal"/>
    <w:next w:val="Normal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DefaultParagraphFont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Normal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Normal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Normal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Normal"/>
    <w:rsid w:val="00275014"/>
    <w:rPr>
      <w:rFonts w:ascii="Times New Roman" w:hAnsi="Times New Roman"/>
      <w:spacing w:val="-3"/>
      <w:lang w:val="en-US"/>
    </w:rPr>
  </w:style>
  <w:style w:type="paragraph" w:styleId="PlainText">
    <w:name w:val="Plain Text"/>
    <w:basedOn w:val="Normal"/>
    <w:link w:val="PlainText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070A5"/>
    <w:rPr>
      <w:rFonts w:ascii="Courier New" w:hAnsi="Courier New" w:cs="Arial"/>
    </w:rPr>
  </w:style>
  <w:style w:type="table" w:styleId="TableGrid">
    <w:name w:val="Table Grid"/>
    <w:basedOn w:val="TableNorma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2C22F-B81D-4271-8DB4-5CB9EC14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91447-DD27-4472-9EB2-22493C861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A59-0BAD-4F71-BC69-2D797AA32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</TotalTime>
  <Pages>1</Pages>
  <Words>432</Words>
  <Characters>2469</Characters>
  <Application>Microsoft Office Word</Application>
  <DocSecurity>4</DocSecurity>
  <Lines>20</Lines>
  <Paragraphs>5</Paragraphs>
  <ScaleCrop>false</ScaleCrop>
  <Company>CAAA vzw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14</cp:revision>
  <cp:lastPrinted>2021-02-23T16:58:00Z</cp:lastPrinted>
  <dcterms:created xsi:type="dcterms:W3CDTF">2024-01-24T21:45:00Z</dcterms:created>
  <dcterms:modified xsi:type="dcterms:W3CDTF">2024-01-25T22:22:00Z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