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24B" w14:textId="0D58CB9C" w:rsidR="00E070A5" w:rsidRDefault="00E070A5" w:rsidP="00870CA6">
      <w:pPr>
        <w:pStyle w:val="Kop3"/>
        <w:ind w:left="0" w:firstLine="0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Zelfregelend</w:t>
      </w:r>
      <w:r w:rsidR="00EB0BA8">
        <w:t xml:space="preserve"> Geluiddempend </w:t>
      </w:r>
      <w:r>
        <w:t>ventilatierooster</w:t>
      </w:r>
      <w:r w:rsidR="00A43190">
        <w:t xml:space="preserve"> </w:t>
      </w:r>
      <w:bookmarkEnd w:id="0"/>
      <w:bookmarkEnd w:id="1"/>
      <w:bookmarkEnd w:id="2"/>
      <w:bookmarkEnd w:id="3"/>
      <w:r w:rsidR="00DF390E">
        <w:t xml:space="preserve">- </w:t>
      </w:r>
      <w:r>
        <w:rPr>
          <w:rStyle w:val="Referentie"/>
        </w:rPr>
        <w:t>D</w:t>
      </w:r>
      <w:r w:rsidR="00DF390E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DF390E">
        <w:rPr>
          <w:rStyle w:val="Referentie"/>
        </w:rPr>
        <w:t>-</w:t>
      </w:r>
      <w:r w:rsidR="005C4409">
        <w:rPr>
          <w:rStyle w:val="Referentie"/>
        </w:rPr>
        <w:t xml:space="preserve"> </w:t>
      </w:r>
      <w:proofErr w:type="spellStart"/>
      <w:r w:rsidR="00A43190">
        <w:rPr>
          <w:rStyle w:val="Referentie"/>
        </w:rPr>
        <w:t>Duco</w:t>
      </w:r>
      <w:r w:rsidR="00472E62">
        <w:rPr>
          <w:rStyle w:val="Referentie"/>
        </w:rPr>
        <w:t>Max</w:t>
      </w:r>
      <w:proofErr w:type="spellEnd"/>
      <w:r>
        <w:rPr>
          <w:rStyle w:val="Referentie"/>
        </w:rPr>
        <w:t xml:space="preserve"> </w:t>
      </w:r>
      <w:r w:rsidR="00551CF8">
        <w:rPr>
          <w:rStyle w:val="Referentie"/>
        </w:rPr>
        <w:t>Medio</w:t>
      </w:r>
      <w:r w:rsidR="0013629A">
        <w:rPr>
          <w:rStyle w:val="Referentie"/>
        </w:rPr>
        <w:t xml:space="preserve">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375A93">
        <w:rPr>
          <w:rStyle w:val="Referentie"/>
        </w:rPr>
        <w:t xml:space="preserve"> </w:t>
      </w:r>
      <w:r w:rsidR="00816E34">
        <w:rPr>
          <w:rStyle w:val="Referentie"/>
        </w:rPr>
        <w:t>5</w:t>
      </w:r>
      <w:r w:rsidR="009968D4">
        <w:rPr>
          <w:rStyle w:val="Referentie"/>
        </w:rPr>
        <w:t xml:space="preserve"> Pa</w:t>
      </w:r>
    </w:p>
    <w:p w14:paraId="1E4A324D" w14:textId="77777777" w:rsidR="00E070A5" w:rsidRDefault="00E070A5" w:rsidP="00E070A5">
      <w:pPr>
        <w:pStyle w:val="Kop5"/>
      </w:pPr>
      <w:r>
        <w:t>Omschrijving:</w:t>
      </w:r>
    </w:p>
    <w:p w14:paraId="1E4A324E" w14:textId="0B7007AE" w:rsidR="003004B1" w:rsidRDefault="00A43190" w:rsidP="009968D4">
      <w:proofErr w:type="spellStart"/>
      <w:r w:rsidRPr="6F0F372C">
        <w:rPr>
          <w:rStyle w:val="MerkChar"/>
        </w:rPr>
        <w:t>Duco</w:t>
      </w:r>
      <w:r w:rsidR="00EB0BA8" w:rsidRPr="6F0F372C">
        <w:rPr>
          <w:rStyle w:val="MerkChar"/>
        </w:rPr>
        <w:t>Max</w:t>
      </w:r>
      <w:proofErr w:type="spellEnd"/>
      <w:r w:rsidR="00894003" w:rsidRPr="6F0F372C">
        <w:rPr>
          <w:rStyle w:val="MerkChar"/>
        </w:rPr>
        <w:t xml:space="preserve"> </w:t>
      </w:r>
      <w:r w:rsidR="00551CF8">
        <w:rPr>
          <w:rStyle w:val="MerkChar"/>
        </w:rPr>
        <w:t>Medi</w:t>
      </w:r>
      <w:r w:rsidR="0013629A" w:rsidRPr="6F0F372C">
        <w:rPr>
          <w:rStyle w:val="MerkChar"/>
        </w:rPr>
        <w:t xml:space="preserve">o </w:t>
      </w:r>
      <w:r w:rsidR="00E070A5" w:rsidRPr="6F0F372C">
        <w:rPr>
          <w:rStyle w:val="MerkChar"/>
        </w:rPr>
        <w:t>ZR</w:t>
      </w:r>
      <w:r w:rsidR="00375A93" w:rsidRPr="6F0F372C">
        <w:rPr>
          <w:rStyle w:val="MerkChar"/>
        </w:rPr>
        <w:t xml:space="preserve"> </w:t>
      </w:r>
      <w:r w:rsidR="00816E34">
        <w:rPr>
          <w:rStyle w:val="MerkChar"/>
        </w:rPr>
        <w:t>5</w:t>
      </w:r>
      <w:r w:rsidR="009968D4" w:rsidRPr="6F0F372C">
        <w:rPr>
          <w:rStyle w:val="MerkChar"/>
        </w:rPr>
        <w:t xml:space="preserve"> Pa</w:t>
      </w:r>
      <w:r w:rsidR="009968D4">
        <w:t xml:space="preserve"> is een</w:t>
      </w:r>
      <w:r w:rsidR="00894003">
        <w:t xml:space="preserve"> </w:t>
      </w:r>
      <w:r w:rsidR="00375A93">
        <w:t xml:space="preserve">thermisch geïsoleerd, geluiddempend, zelfregelend klepventilatierooster, </w:t>
      </w:r>
      <w:r w:rsidR="009968D4">
        <w:t xml:space="preserve">op maat voor de utiliteit, </w:t>
      </w:r>
      <w:r w:rsidR="00A70A97">
        <w:t>ontworpen voor</w:t>
      </w:r>
      <w:r w:rsidR="009968D4">
        <w:t xml:space="preserve"> een drukverschil van </w:t>
      </w:r>
      <w:r w:rsidR="00FC7BF9">
        <w:t>10</w:t>
      </w:r>
      <w:r w:rsidR="009968D4">
        <w:t xml:space="preserve"> Pa</w:t>
      </w:r>
      <w:r w:rsidR="00375A93">
        <w:t>.</w:t>
      </w:r>
    </w:p>
    <w:p w14:paraId="1E4A324F" w14:textId="77777777" w:rsidR="00130D42" w:rsidRDefault="00130D42" w:rsidP="00E070A5"/>
    <w:p w14:paraId="1E4A3250" w14:textId="77777777" w:rsidR="00130D42" w:rsidRPr="009968D4" w:rsidRDefault="00EB0BA8" w:rsidP="00E070A5">
      <w:r w:rsidRPr="009968D4">
        <w:t>Afneembaar, geponst binnenrooster</w:t>
      </w:r>
      <w:r w:rsidR="002E14B7" w:rsidRPr="009968D4">
        <w:t xml:space="preserve"> (insectenwering)</w:t>
      </w:r>
      <w:r w:rsidRPr="009968D4">
        <w:t>.</w:t>
      </w:r>
    </w:p>
    <w:p w14:paraId="1E4A3251" w14:textId="77777777" w:rsidR="00130D42" w:rsidRPr="009968D4" w:rsidRDefault="00E070A5" w:rsidP="00E070A5">
      <w:r w:rsidRPr="009968D4">
        <w:t xml:space="preserve">Afdichting: </w:t>
      </w:r>
      <w:r w:rsidR="00D71480" w:rsidRPr="009968D4">
        <w:t>Klepventilatierooster</w:t>
      </w:r>
      <w:r w:rsidRPr="009968D4">
        <w:t>.</w:t>
      </w:r>
    </w:p>
    <w:p w14:paraId="1E4A3252" w14:textId="77777777" w:rsidR="00130D42" w:rsidRPr="009968D4" w:rsidRDefault="00E070A5" w:rsidP="00E070A5">
      <w:r w:rsidRPr="009968D4">
        <w:t>Bediening</w:t>
      </w:r>
      <w:r w:rsidR="00130D42" w:rsidRPr="009968D4">
        <w:t>: is traploos regelbaar.</w:t>
      </w:r>
    </w:p>
    <w:p w14:paraId="1E4A3253" w14:textId="77777777" w:rsidR="00E070A5" w:rsidRPr="009968D4" w:rsidRDefault="00E070A5" w:rsidP="00E070A5">
      <w:r w:rsidRPr="009968D4">
        <w:t xml:space="preserve">Open/gesloten stand is zichtbaar vanop afstand dankzij een groen/rood indicatie. </w:t>
      </w:r>
    </w:p>
    <w:p w14:paraId="1E4A3254" w14:textId="2A4328C2" w:rsidR="00130D42" w:rsidRPr="009968D4" w:rsidRDefault="00E070A5" w:rsidP="00E070A5">
      <w:r w:rsidRPr="009968D4">
        <w:t xml:space="preserve">Geschikt voor plaatsing in </w:t>
      </w:r>
      <w:r w:rsidR="007F3893">
        <w:t xml:space="preserve">of op </w:t>
      </w:r>
      <w:r w:rsidRPr="009968D4">
        <w:t>houten, kunststof of aluminium</w:t>
      </w:r>
      <w:r w:rsidR="0013629A" w:rsidRPr="009968D4">
        <w:t xml:space="preserve"> </w:t>
      </w:r>
      <w:r w:rsidRPr="009968D4">
        <w:t>raam.</w:t>
      </w:r>
    </w:p>
    <w:p w14:paraId="1E4A3255" w14:textId="77777777" w:rsidR="00E070A5" w:rsidRDefault="00E070A5" w:rsidP="00E070A5">
      <w:r w:rsidRPr="009968D4">
        <w:t>De zelfregelende klep zorgt voor energiewinst</w:t>
      </w:r>
      <w:r w:rsidR="00130D42" w:rsidRPr="009968D4">
        <w:t xml:space="preserve"> en </w:t>
      </w:r>
      <w:r w:rsidRPr="009968D4">
        <w:t>een constant debiet.</w:t>
      </w:r>
    </w:p>
    <w:p w14:paraId="1E4A3256" w14:textId="77777777" w:rsidR="005D71B6" w:rsidRDefault="005D71B6" w:rsidP="00E070A5">
      <w:r>
        <w:t>Geschikt voor hoogbouw (tot 40 m hoogte).</w:t>
      </w:r>
    </w:p>
    <w:p w14:paraId="788C9275" w14:textId="77777777" w:rsidR="00D31C84" w:rsidRDefault="00D31C84" w:rsidP="00D31C84">
      <w:r>
        <w:t>Levering onder KOMO-Attest.</w:t>
      </w:r>
    </w:p>
    <w:p w14:paraId="1E4A3257" w14:textId="77777777" w:rsidR="00130D42" w:rsidRPr="00E070A5" w:rsidRDefault="00130D42" w:rsidP="00E070A5"/>
    <w:p w14:paraId="0C3DDC1D" w14:textId="77777777" w:rsidR="002F618C" w:rsidRDefault="002F618C" w:rsidP="002F618C">
      <w:pPr>
        <w:pStyle w:val="Kop5"/>
      </w:pPr>
      <w:r>
        <w:t>Materiaal:</w:t>
      </w:r>
    </w:p>
    <w:p w14:paraId="3C320B45" w14:textId="77777777" w:rsidR="002F618C" w:rsidRDefault="002F618C" w:rsidP="002F618C">
      <w:r w:rsidRPr="008535D5">
        <w:t>Aluminium: EN AW – 6063 T66</w:t>
      </w:r>
    </w:p>
    <w:p w14:paraId="66E71B86" w14:textId="77777777" w:rsidR="002F618C" w:rsidRDefault="002F618C" w:rsidP="002F618C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14:paraId="4B17CC21" w14:textId="77777777" w:rsidR="002F618C" w:rsidRDefault="002F618C" w:rsidP="002F618C">
      <w:r>
        <w:t xml:space="preserve">Dempingmateriaal: </w:t>
      </w:r>
      <w:proofErr w:type="spellStart"/>
      <w:r>
        <w:t>polyesterwol</w:t>
      </w:r>
      <w:proofErr w:type="spellEnd"/>
    </w:p>
    <w:p w14:paraId="6AFEEFC4" w14:textId="77777777" w:rsidR="002F618C" w:rsidRDefault="002F618C" w:rsidP="002F618C"/>
    <w:p w14:paraId="514133FA" w14:textId="77777777" w:rsidR="002F618C" w:rsidRPr="00314694" w:rsidRDefault="002F618C" w:rsidP="002F618C">
      <w:pPr>
        <w:pStyle w:val="Kop5"/>
      </w:pPr>
      <w:r>
        <w:t>Oppervlaktebehandel</w:t>
      </w:r>
      <w:r w:rsidRPr="00314694">
        <w:t>ing:</w:t>
      </w:r>
    </w:p>
    <w:p w14:paraId="4D73EEBD" w14:textId="77777777" w:rsidR="002F618C" w:rsidRDefault="002F618C" w:rsidP="002F618C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14:paraId="739A983B" w14:textId="77777777" w:rsidR="002F618C" w:rsidRDefault="002F618C" w:rsidP="002F61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14:paraId="0CCF0BE5" w14:textId="77777777" w:rsidR="002F618C" w:rsidRDefault="002F618C" w:rsidP="002F618C">
      <w:pPr>
        <w:jc w:val="left"/>
      </w:pPr>
    </w:p>
    <w:p w14:paraId="7E07F86D" w14:textId="77777777" w:rsidR="002F618C" w:rsidRDefault="002F618C" w:rsidP="002F618C">
      <w:pPr>
        <w:pStyle w:val="Kop5"/>
      </w:pPr>
      <w:r>
        <w:t>Beschikbare kleuren:</w:t>
      </w:r>
    </w:p>
    <w:p w14:paraId="12D25C32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14:paraId="2B27A18A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>
        <w:t>DAR</w:t>
      </w:r>
    </w:p>
    <w:p w14:paraId="2A6CE787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14:paraId="2EFAE8F5" w14:textId="77777777" w:rsidR="002F618C" w:rsidRPr="00F85627" w:rsidRDefault="002F618C" w:rsidP="002F618C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14:paraId="6AC7BA58" w14:textId="77777777" w:rsidR="002F618C" w:rsidRDefault="002F618C" w:rsidP="002F618C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14:paraId="0B44BCC8" w14:textId="77777777" w:rsidR="002F618C" w:rsidRPr="00183A5A" w:rsidRDefault="002F618C" w:rsidP="002F618C">
      <w:pPr>
        <w:jc w:val="left"/>
      </w:pPr>
    </w:p>
    <w:p w14:paraId="1E4A3268" w14:textId="77777777" w:rsidR="00F746F9" w:rsidRPr="00A17CB6" w:rsidRDefault="00F746F9" w:rsidP="00F746F9">
      <w:pPr>
        <w:pStyle w:val="Kop5"/>
      </w:pPr>
      <w:r w:rsidRPr="00A17CB6">
        <w:t>Technische specificaties</w:t>
      </w:r>
    </w:p>
    <w:p w14:paraId="7A4A84F5" w14:textId="77777777" w:rsidR="003B057B" w:rsidRPr="00E16FDB" w:rsidRDefault="003B057B" w:rsidP="003B057B"/>
    <w:tbl>
      <w:tblPr>
        <w:tblW w:w="9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064"/>
        <w:gridCol w:w="1701"/>
        <w:gridCol w:w="1985"/>
        <w:gridCol w:w="1231"/>
        <w:gridCol w:w="753"/>
        <w:gridCol w:w="709"/>
        <w:gridCol w:w="709"/>
        <w:gridCol w:w="716"/>
      </w:tblGrid>
      <w:tr w:rsidR="003B057B" w:rsidRPr="00E16FDB" w14:paraId="19AB1218" w14:textId="77777777" w:rsidTr="00421979">
        <w:trPr>
          <w:trHeight w:val="570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7DBAA9C" w14:textId="5DFF45C8" w:rsidR="003B057B" w:rsidRPr="00E16FDB" w:rsidRDefault="003B057B" w:rsidP="00421979">
            <w:pPr>
              <w:jc w:val="center"/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r w:rsidR="00551CF8">
              <w:rPr>
                <w:rStyle w:val="MerkChar"/>
              </w:rPr>
              <w:t>Medi</w:t>
            </w:r>
            <w:r w:rsidRPr="00201421">
              <w:rPr>
                <w:rStyle w:val="MerkChar"/>
              </w:rPr>
              <w:t>o ZR</w:t>
            </w:r>
            <w:r>
              <w:rPr>
                <w:rStyle w:val="MerkChar"/>
              </w:rPr>
              <w:t xml:space="preserve"> 5</w:t>
            </w:r>
            <w:r w:rsidR="0033577E">
              <w:rPr>
                <w:rStyle w:val="MerkChar"/>
              </w:rPr>
              <w:t> </w:t>
            </w:r>
            <w:r>
              <w:rPr>
                <w:rStyle w:val="MerkChar"/>
              </w:rPr>
              <w:t>Pa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12CE309" w14:textId="77777777" w:rsidR="003B057B" w:rsidRPr="00E16FDB" w:rsidRDefault="003B057B" w:rsidP="00421979">
            <w:pPr>
              <w:jc w:val="center"/>
            </w:pPr>
            <w:r w:rsidRPr="004C5216">
              <w:t>Luchtspleet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120EAB3C" w14:textId="77777777" w:rsidR="003B057B" w:rsidRPr="00E16FDB" w:rsidRDefault="003B057B" w:rsidP="00421979">
            <w:pPr>
              <w:jc w:val="center"/>
            </w:pPr>
            <w:r w:rsidRPr="00E16FDB">
              <w:t>Ventilatiecapaciteit</w:t>
            </w:r>
          </w:p>
          <w:p w14:paraId="57CBE3E7" w14:textId="697FED4C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</w:t>
            </w:r>
            <w:proofErr w:type="spellStart"/>
            <w:r w:rsidRPr="00E16FDB">
              <w:rPr>
                <w:vertAlign w:val="subscript"/>
              </w:rPr>
              <w:t>Qv</w:t>
            </w:r>
            <w:proofErr w:type="spellEnd"/>
            <w:r w:rsidRPr="00E16FDB">
              <w:rPr>
                <w:vertAlign w:val="subscript"/>
              </w:rPr>
              <w:t xml:space="preserve">) bij </w:t>
            </w:r>
            <w:r w:rsidR="009C7FE9">
              <w:rPr>
                <w:vertAlign w:val="subscript"/>
              </w:rPr>
              <w:t>5</w:t>
            </w:r>
            <w:r w:rsidRPr="00E16FDB">
              <w:rPr>
                <w:vertAlign w:val="subscript"/>
              </w:rPr>
              <w:t xml:space="preserve"> Pa in (dm³/s/m)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43F2FD38" w14:textId="77777777" w:rsidR="003B057B" w:rsidRPr="00E16FDB" w:rsidRDefault="003B057B" w:rsidP="00421979">
            <w:pPr>
              <w:jc w:val="center"/>
            </w:pPr>
            <w:r w:rsidRPr="00E16FDB">
              <w:rPr>
                <w:lang w:val="en-GB"/>
              </w:rPr>
              <w:t>Warmtedoorgangs-</w:t>
            </w:r>
            <w:proofErr w:type="spellStart"/>
            <w:r w:rsidRPr="00E16FDB">
              <w:rPr>
                <w:lang w:val="en-GB"/>
              </w:rPr>
              <w:t>coëfficiënt</w:t>
            </w:r>
            <w:proofErr w:type="spellEnd"/>
            <w:r w:rsidRPr="00E16FDB">
              <w:rPr>
                <w:lang w:val="en-GB"/>
              </w:rPr>
              <w:t xml:space="preserve"> (U-</w:t>
            </w:r>
            <w:proofErr w:type="spellStart"/>
            <w:r w:rsidRPr="00E16FDB">
              <w:rPr>
                <w:lang w:val="en-GB"/>
              </w:rPr>
              <w:t>waarde</w:t>
            </w:r>
            <w:proofErr w:type="spellEnd"/>
            <w:r w:rsidRPr="00E16FDB">
              <w:rPr>
                <w:lang w:val="en-GB"/>
              </w:rPr>
              <w:t>)</w:t>
            </w:r>
          </w:p>
        </w:tc>
        <w:tc>
          <w:tcPr>
            <w:tcW w:w="41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5BE92130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Akoestische</w:t>
            </w:r>
            <w:proofErr w:type="spellEnd"/>
            <w:r w:rsidRPr="00E16FDB">
              <w:rPr>
                <w:lang w:val="en-GB"/>
              </w:rPr>
              <w:t xml:space="preserve"> </w:t>
            </w:r>
            <w:proofErr w:type="spellStart"/>
            <w:r w:rsidRPr="00E16FDB">
              <w:rPr>
                <w:lang w:val="en-GB"/>
              </w:rPr>
              <w:t>waarden</w:t>
            </w:r>
            <w:proofErr w:type="spellEnd"/>
          </w:p>
        </w:tc>
      </w:tr>
      <w:tr w:rsidR="003B057B" w:rsidRPr="00E16FDB" w14:paraId="7A3EBD9E" w14:textId="77777777" w:rsidTr="00421979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E1EC86" w14:textId="77777777" w:rsidR="003B057B" w:rsidRPr="00E16FDB" w:rsidRDefault="003B057B" w:rsidP="00421979"/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3BA74C" w14:textId="77777777" w:rsidR="003B057B" w:rsidRPr="00E16FDB" w:rsidRDefault="003B057B" w:rsidP="00421979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DE78D" w14:textId="77777777" w:rsidR="003B057B" w:rsidRPr="00E16FDB" w:rsidRDefault="003B057B" w:rsidP="0042197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14:paraId="1DF8D701" w14:textId="77777777" w:rsidR="003B057B" w:rsidRPr="00E16FDB" w:rsidRDefault="003B057B" w:rsidP="00421979">
            <w:pPr>
              <w:jc w:val="center"/>
            </w:pPr>
            <w:r w:rsidRPr="00E16FDB">
              <w:t>W/m²/K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6E5CFF7A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t>D</w:t>
            </w:r>
            <w:r w:rsidRPr="00E16FDB">
              <w:rPr>
                <w:vertAlign w:val="subscript"/>
              </w:rPr>
              <w:t>n,e,</w:t>
            </w:r>
            <w:r w:rsidRPr="00E16FDB">
              <w:t>W</w:t>
            </w:r>
            <w:proofErr w:type="spellEnd"/>
            <w:r w:rsidRPr="00E16FDB">
              <w:t xml:space="preserve"> (</w:t>
            </w:r>
            <w:proofErr w:type="spellStart"/>
            <w:r w:rsidRPr="00E16FDB">
              <w:t>C;C</w:t>
            </w:r>
            <w:r w:rsidRPr="00E16FDB">
              <w:rPr>
                <w:vertAlign w:val="subscript"/>
              </w:rPr>
              <w:t>tr</w:t>
            </w:r>
            <w:proofErr w:type="spellEnd"/>
            <w:r w:rsidRPr="00E16FDB">
              <w:t>)*</w:t>
            </w:r>
          </w:p>
          <w:p w14:paraId="00C1DB6B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</w:rPr>
              <w:t>(open stand) in dB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280B4129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52CF7898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  <w:r w:rsidRPr="00E16FDB">
              <w:t> </w:t>
            </w:r>
            <w:r w:rsidRPr="00E16FDB">
              <w:br/>
            </w: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7C52351F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D</w:t>
            </w:r>
            <w:r w:rsidRPr="00E16FDB">
              <w:rPr>
                <w:vertAlign w:val="subscript"/>
                <w:lang w:val="en-GB"/>
              </w:rPr>
              <w:t>n,e,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78CCDCF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(open stand)</w:t>
            </w:r>
          </w:p>
          <w:p w14:paraId="66452553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5B5D346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B76CA0C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  <w:hideMark/>
          </w:tcPr>
          <w:p w14:paraId="0731E8E2" w14:textId="77777777" w:rsidR="003B057B" w:rsidRPr="00E16FDB" w:rsidRDefault="003B057B" w:rsidP="00421979">
            <w:pPr>
              <w:jc w:val="center"/>
            </w:pPr>
            <w:proofErr w:type="spellStart"/>
            <w:r w:rsidRPr="00E16FDB">
              <w:rPr>
                <w:lang w:val="en-GB"/>
              </w:rPr>
              <w:t>R</w:t>
            </w:r>
            <w:r w:rsidRPr="00E16FDB">
              <w:rPr>
                <w:vertAlign w:val="subscript"/>
                <w:lang w:val="en-GB"/>
              </w:rPr>
              <w:t>q,</w:t>
            </w:r>
            <w:r w:rsidRPr="00E16FDB">
              <w:rPr>
                <w:lang w:val="en-GB"/>
              </w:rPr>
              <w:t>A</w:t>
            </w:r>
            <w:r w:rsidRPr="00E16FDB">
              <w:rPr>
                <w:vertAlign w:val="subscript"/>
                <w:lang w:val="en-GB"/>
              </w:rPr>
              <w:t>tr</w:t>
            </w:r>
            <w:proofErr w:type="spellEnd"/>
            <w:r w:rsidRPr="00E16FDB">
              <w:rPr>
                <w:lang w:val="en-GB"/>
              </w:rPr>
              <w:t>*</w:t>
            </w:r>
          </w:p>
          <w:p w14:paraId="20BFD442" w14:textId="77777777" w:rsidR="003B057B" w:rsidRPr="00E16FDB" w:rsidRDefault="003B057B" w:rsidP="00421979">
            <w:pPr>
              <w:jc w:val="center"/>
            </w:pPr>
            <w:r w:rsidRPr="00E16FDB">
              <w:rPr>
                <w:vertAlign w:val="subscript"/>
                <w:lang w:val="en-GB"/>
              </w:rPr>
              <w:t>in dB</w:t>
            </w:r>
          </w:p>
        </w:tc>
      </w:tr>
      <w:tr w:rsidR="00566623" w:rsidRPr="00E16FDB" w14:paraId="077D5399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D47D7" w14:textId="77777777" w:rsidR="00566623" w:rsidRPr="00E16FDB" w:rsidRDefault="00566623" w:rsidP="00566623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B9DD3F" w14:textId="77777777" w:rsidR="00566623" w:rsidRPr="00E16FDB" w:rsidRDefault="00566623" w:rsidP="00566623">
            <w:pPr>
              <w:jc w:val="center"/>
            </w:pPr>
            <w:r>
              <w:t>10</w:t>
            </w:r>
            <w:r w:rsidRPr="00E16FDB">
              <w:t xml:space="preserve">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98112" w14:textId="13035962" w:rsidR="00566623" w:rsidRPr="00E16FDB" w:rsidRDefault="00566623" w:rsidP="00566623">
            <w:pPr>
              <w:jc w:val="center"/>
            </w:pPr>
            <w:r>
              <w:t>18,6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95872" w14:textId="77777777" w:rsidR="00566623" w:rsidRPr="00E16FDB" w:rsidRDefault="00566623" w:rsidP="00566623">
            <w:pPr>
              <w:jc w:val="center"/>
            </w:pPr>
            <w:r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DD24" w14:textId="38B8FD13" w:rsidR="00566623" w:rsidRPr="00E16FDB" w:rsidRDefault="00566623" w:rsidP="00566623">
            <w:pPr>
              <w:jc w:val="center"/>
            </w:pPr>
            <w:r>
              <w:t>44 (-1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BA6BBE" w14:textId="204E3C5B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C444AB" w14:textId="44A7BFF8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B3CA6" w14:textId="2ADEA0FB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13,5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26EB2" w14:textId="59CE4E57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10,5</w:t>
            </w:r>
          </w:p>
        </w:tc>
      </w:tr>
      <w:tr w:rsidR="00566623" w:rsidRPr="00E16FDB" w14:paraId="58099557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CB925" w14:textId="77777777" w:rsidR="00566623" w:rsidRPr="00E16FDB" w:rsidRDefault="00566623" w:rsidP="00566623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57B2DC" w14:textId="77777777" w:rsidR="00566623" w:rsidRPr="00E16FDB" w:rsidRDefault="00566623" w:rsidP="00566623">
            <w:pPr>
              <w:jc w:val="center"/>
            </w:pPr>
            <w:r w:rsidRPr="00E16FDB">
              <w:t>15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5637C" w14:textId="721C1346" w:rsidR="00566623" w:rsidRPr="00E16FDB" w:rsidRDefault="00566623" w:rsidP="00566623">
            <w:pPr>
              <w:jc w:val="center"/>
            </w:pPr>
            <w:r>
              <w:t>34,3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6636B" w14:textId="77777777" w:rsidR="00566623" w:rsidRPr="00E16FDB" w:rsidRDefault="00566623" w:rsidP="00566623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0AB67" w14:textId="5218C172" w:rsidR="00566623" w:rsidRPr="00E16FDB" w:rsidRDefault="00566623" w:rsidP="00566623">
            <w:pPr>
              <w:jc w:val="center"/>
            </w:pPr>
            <w:r>
              <w:t>40 (-1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84C7CB6" w14:textId="208DF499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5945CF" w14:textId="2DA6B246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7DB0F" w14:textId="1C6C436C" w:rsidR="00566623" w:rsidRPr="00E16FDB" w:rsidRDefault="00566623" w:rsidP="00566623">
            <w:pPr>
              <w:jc w:val="center"/>
            </w:pPr>
            <w:r>
              <w:t>11,5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A584" w14:textId="79F4896C" w:rsidR="00566623" w:rsidRPr="00E16FDB" w:rsidRDefault="00566623" w:rsidP="00566623">
            <w:pPr>
              <w:jc w:val="center"/>
            </w:pPr>
            <w:r>
              <w:t>8,5</w:t>
            </w:r>
          </w:p>
        </w:tc>
      </w:tr>
      <w:tr w:rsidR="00566623" w:rsidRPr="00E16FDB" w14:paraId="17A7A0FA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30306" w14:textId="77777777" w:rsidR="00566623" w:rsidRPr="00E16FDB" w:rsidRDefault="00566623" w:rsidP="00566623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7BD8B" w14:textId="77777777" w:rsidR="00566623" w:rsidRPr="00E16FDB" w:rsidRDefault="00566623" w:rsidP="00566623">
            <w:pPr>
              <w:jc w:val="center"/>
            </w:pPr>
            <w:r>
              <w:t>2</w:t>
            </w:r>
            <w:r w:rsidRPr="00E16FDB">
              <w:t>0</w:t>
            </w:r>
            <w:r>
              <w:t xml:space="preserve"> </w:t>
            </w:r>
            <w:r w:rsidRPr="00E16FDB">
              <w:t>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5875" w14:textId="1E5B39CA" w:rsidR="00566623" w:rsidRPr="00E16FDB" w:rsidRDefault="00566623" w:rsidP="00566623">
            <w:pPr>
              <w:jc w:val="center"/>
            </w:pPr>
            <w:r>
              <w:t>41,0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184FB" w14:textId="77777777" w:rsidR="00566623" w:rsidRPr="00E16FDB" w:rsidRDefault="00566623" w:rsidP="00566623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74A0E" w14:textId="4BF5BFE3" w:rsidR="00566623" w:rsidRPr="00E16FDB" w:rsidRDefault="00566623" w:rsidP="00566623">
            <w:pPr>
              <w:jc w:val="center"/>
            </w:pPr>
            <w:r>
              <w:t>39</w:t>
            </w:r>
            <w:r w:rsidRPr="004C5216">
              <w:t xml:space="preserve"> (</w:t>
            </w:r>
            <w:r>
              <w:t>-2</w:t>
            </w:r>
            <w:r w:rsidRPr="004C5216">
              <w:t>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B0CFC2" w14:textId="04C6AAF7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1F19B2" w14:textId="20BD018E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A1CC" w14:textId="011F34B8" w:rsidR="00566623" w:rsidRPr="00E16FDB" w:rsidRDefault="00566623" w:rsidP="00566623">
            <w:pPr>
              <w:jc w:val="center"/>
            </w:pPr>
            <w:r>
              <w:t>11,1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0EAAC" w14:textId="28954DE3" w:rsidR="00566623" w:rsidRPr="00E16FDB" w:rsidRDefault="00566623" w:rsidP="00566623">
            <w:pPr>
              <w:jc w:val="center"/>
            </w:pPr>
            <w:r>
              <w:t>9,1</w:t>
            </w:r>
          </w:p>
        </w:tc>
      </w:tr>
      <w:tr w:rsidR="00566623" w:rsidRPr="00E16FDB" w14:paraId="25DEA1EB" w14:textId="77777777" w:rsidTr="00421979">
        <w:trPr>
          <w:trHeight w:val="25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D75E28" w14:textId="77777777" w:rsidR="00566623" w:rsidRPr="00E16FDB" w:rsidRDefault="00566623" w:rsidP="00566623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3D503" w14:textId="77777777" w:rsidR="00566623" w:rsidRPr="00E16FDB" w:rsidRDefault="00566623" w:rsidP="00566623">
            <w:pPr>
              <w:jc w:val="center"/>
            </w:pPr>
            <w:r w:rsidRPr="00E16FDB">
              <w:t>25 mm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F9B93" w14:textId="63E7C8C6" w:rsidR="00566623" w:rsidRPr="00E16FDB" w:rsidRDefault="00566623" w:rsidP="00566623">
            <w:pPr>
              <w:jc w:val="center"/>
            </w:pPr>
            <w:r>
              <w:t>65,9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014D2" w14:textId="77777777" w:rsidR="00566623" w:rsidRPr="00E16FDB" w:rsidRDefault="00566623" w:rsidP="00566623">
            <w:pPr>
              <w:jc w:val="center"/>
            </w:pPr>
            <w:r w:rsidRPr="003B74AB">
              <w:t>2,58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B7B88" w14:textId="79BF9198" w:rsidR="00566623" w:rsidRPr="00E16FDB" w:rsidRDefault="00566623" w:rsidP="00566623">
            <w:pPr>
              <w:jc w:val="center"/>
            </w:pPr>
            <w:r>
              <w:t xml:space="preserve">37 </w:t>
            </w:r>
            <w:r w:rsidRPr="004C5216">
              <w:t>(-1;-</w:t>
            </w:r>
            <w:r>
              <w:t>4</w:t>
            </w:r>
            <w:r w:rsidRPr="004C5216">
              <w:t>)</w:t>
            </w: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BECF93" w14:textId="7CD8580A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32DF29A" w14:textId="79D5E474" w:rsidR="00566623" w:rsidRPr="00E16FDB" w:rsidRDefault="00566623" w:rsidP="00566623">
            <w:pPr>
              <w:jc w:val="center"/>
            </w:pPr>
            <w:r>
              <w:rPr>
                <w:rFonts w:cs="Arial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0BA45" w14:textId="24F3CB4D" w:rsidR="00566623" w:rsidRPr="00E16FDB" w:rsidRDefault="00566623" w:rsidP="00566623">
            <w:pPr>
              <w:jc w:val="center"/>
            </w:pPr>
            <w:r>
              <w:t>10,9</w:t>
            </w:r>
          </w:p>
        </w:tc>
        <w:tc>
          <w:tcPr>
            <w:tcW w:w="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8A25" w14:textId="0681FD0F" w:rsidR="00566623" w:rsidRPr="00E16FDB" w:rsidRDefault="00566623" w:rsidP="00566623">
            <w:pPr>
              <w:jc w:val="center"/>
            </w:pPr>
            <w:r>
              <w:t>7,9</w:t>
            </w:r>
          </w:p>
        </w:tc>
      </w:tr>
    </w:tbl>
    <w:p w14:paraId="68F688F7" w14:textId="77777777" w:rsidR="003B057B" w:rsidRPr="00E16FDB" w:rsidRDefault="003B057B" w:rsidP="003B057B">
      <w:pPr>
        <w:jc w:val="right"/>
      </w:pPr>
      <w:r w:rsidRPr="00E16FDB">
        <w:t xml:space="preserve">* </w:t>
      </w:r>
      <w:r w:rsidRPr="00E16FDB">
        <w:rPr>
          <w:vertAlign w:val="subscript"/>
        </w:rPr>
        <w:t>Volgens NEN EN ISO 717</w:t>
      </w:r>
    </w:p>
    <w:p w14:paraId="54F14857" w14:textId="77777777" w:rsidR="003B057B" w:rsidRDefault="003B057B" w:rsidP="003B057B"/>
    <w:p w14:paraId="1E4A328B" w14:textId="68283BD8" w:rsidR="00530E5F" w:rsidRDefault="00530E5F" w:rsidP="00057AFA">
      <w:pPr>
        <w:tabs>
          <w:tab w:val="left" w:pos="4253"/>
        </w:tabs>
        <w:jc w:val="left"/>
      </w:pPr>
      <w:r>
        <w:t>Afmeting (mm):</w:t>
      </w:r>
      <w:r>
        <w:tab/>
        <w:t>…</w:t>
      </w:r>
    </w:p>
    <w:p w14:paraId="1E4A328C" w14:textId="77777777" w:rsidR="00530E5F" w:rsidRDefault="00530E5F" w:rsidP="00057AFA">
      <w:pPr>
        <w:tabs>
          <w:tab w:val="left" w:pos="4253"/>
        </w:tabs>
        <w:jc w:val="left"/>
      </w:pPr>
    </w:p>
    <w:p w14:paraId="1E4A328D" w14:textId="7F66FB46" w:rsidR="00C17703" w:rsidRDefault="00530E5F" w:rsidP="00057AFA">
      <w:pPr>
        <w:tabs>
          <w:tab w:val="left" w:pos="4253"/>
        </w:tabs>
        <w:jc w:val="left"/>
      </w:pPr>
      <w:r>
        <w:t>Maximaal onder garantie:</w:t>
      </w:r>
      <w:r>
        <w:tab/>
      </w:r>
      <w:r w:rsidR="00C17703">
        <w:t>Glasplaatsing (mm): 2.500</w:t>
      </w:r>
    </w:p>
    <w:p w14:paraId="1E4A328E" w14:textId="1A927388" w:rsidR="00C17703" w:rsidRDefault="00C17703" w:rsidP="00057AFA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14:paraId="1E4A328F" w14:textId="6B4B9C5D" w:rsidR="00530E5F" w:rsidRDefault="00530E5F" w:rsidP="009826AA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 w:rsidR="0088213A">
        <w:t xml:space="preserve"> </w:t>
      </w:r>
      <w:r>
        <w:t xml:space="preserve">(mm): </w:t>
      </w:r>
      <w:r w:rsidR="00C17703">
        <w:t>4.0</w:t>
      </w:r>
      <w:r>
        <w:t>00</w:t>
      </w:r>
    </w:p>
    <w:p w14:paraId="1E4A3290" w14:textId="7B91280A" w:rsidR="002F60BE" w:rsidRDefault="002F60BE" w:rsidP="00057AFA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14:paraId="1E4A3291" w14:textId="77777777" w:rsidR="00530E5F" w:rsidRDefault="00530E5F" w:rsidP="00057AFA">
      <w:pPr>
        <w:tabs>
          <w:tab w:val="left" w:pos="4253"/>
        </w:tabs>
        <w:jc w:val="left"/>
      </w:pPr>
    </w:p>
    <w:p w14:paraId="1E4A3293" w14:textId="0B8404E4" w:rsidR="002B5CE3" w:rsidRDefault="002B5CE3" w:rsidP="00057AFA">
      <w:pPr>
        <w:tabs>
          <w:tab w:val="left" w:pos="4253"/>
        </w:tabs>
      </w:pPr>
      <w:r>
        <w:t>Kasthoogte (mm):</w:t>
      </w:r>
      <w:r>
        <w:tab/>
        <w:t>105 (excl. L-profiel)</w:t>
      </w:r>
    </w:p>
    <w:p w14:paraId="1E4A3294" w14:textId="77777777" w:rsidR="002B5CE3" w:rsidRDefault="002B5CE3" w:rsidP="00057AFA">
      <w:pPr>
        <w:tabs>
          <w:tab w:val="left" w:pos="4253"/>
        </w:tabs>
      </w:pPr>
    </w:p>
    <w:p w14:paraId="1E4A3295" w14:textId="73D860E5" w:rsidR="00433A78" w:rsidRPr="00A32C87" w:rsidRDefault="00433A78" w:rsidP="00057AFA">
      <w:pPr>
        <w:tabs>
          <w:tab w:val="left" w:pos="4253"/>
        </w:tabs>
      </w:pPr>
      <w:proofErr w:type="spellStart"/>
      <w:r w:rsidRPr="00A32C87">
        <w:lastRenderedPageBreak/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1E4A3296" w14:textId="77777777" w:rsidR="00A32C87" w:rsidRPr="00A32C87" w:rsidRDefault="00A32C87" w:rsidP="00057AFA">
      <w:pPr>
        <w:tabs>
          <w:tab w:val="left" w:pos="4253"/>
        </w:tabs>
      </w:pPr>
    </w:p>
    <w:p w14:paraId="1E4A3297" w14:textId="262851D7" w:rsidR="00433A78" w:rsidRDefault="00433A78" w:rsidP="00057AFA">
      <w:pPr>
        <w:tabs>
          <w:tab w:val="left" w:pos="4253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1E4A3298" w14:textId="77777777" w:rsidR="00375A93" w:rsidRDefault="00375A93" w:rsidP="00057AFA">
      <w:pPr>
        <w:tabs>
          <w:tab w:val="left" w:pos="4253"/>
        </w:tabs>
      </w:pPr>
    </w:p>
    <w:p w14:paraId="1E4A3299" w14:textId="61962887" w:rsidR="00375A93" w:rsidRPr="00E66196" w:rsidRDefault="00375A93" w:rsidP="00A91ED3">
      <w:pPr>
        <w:tabs>
          <w:tab w:val="left" w:pos="4253"/>
        </w:tabs>
        <w:ind w:left="4253" w:hanging="4253"/>
      </w:pPr>
      <w:r>
        <w:t>Sterkte en stijfheid (Pa):</w:t>
      </w:r>
      <w:r>
        <w:tab/>
        <w:t>V</w:t>
      </w:r>
      <w:r w:rsidRPr="00375A93">
        <w:t>oldoet volgens norm NEN 6702 aan drukken tot de hoogste klasse.</w:t>
      </w:r>
    </w:p>
    <w:p w14:paraId="1E4A329A" w14:textId="77777777" w:rsidR="0015158B" w:rsidRPr="00E66196" w:rsidRDefault="0015158B" w:rsidP="00057AFA">
      <w:pPr>
        <w:tabs>
          <w:tab w:val="left" w:pos="4253"/>
        </w:tabs>
      </w:pPr>
    </w:p>
    <w:p w14:paraId="1E4A329B" w14:textId="33AE0E01" w:rsidR="00FD3CF9" w:rsidRDefault="00085744" w:rsidP="00057AFA">
      <w:pPr>
        <w:tabs>
          <w:tab w:val="left" w:pos="4253"/>
        </w:tabs>
      </w:pPr>
      <w:r>
        <w:t>Glasaftrek (mm):</w:t>
      </w:r>
      <w:r>
        <w:tab/>
        <w:t>135</w:t>
      </w:r>
    </w:p>
    <w:p w14:paraId="1E4A329C" w14:textId="77777777" w:rsidR="00085744" w:rsidRDefault="00085744" w:rsidP="00057AFA">
      <w:pPr>
        <w:tabs>
          <w:tab w:val="left" w:pos="4253"/>
        </w:tabs>
      </w:pPr>
    </w:p>
    <w:p w14:paraId="1E5D9735" w14:textId="77777777" w:rsidR="00A15638" w:rsidRPr="00063C25" w:rsidRDefault="00A15638" w:rsidP="00A15638">
      <w:pPr>
        <w:tabs>
          <w:tab w:val="left" w:pos="4253"/>
        </w:tabs>
      </w:pPr>
      <w:r w:rsidRPr="00063C25">
        <w:t>Glasgootbreedte:</w:t>
      </w:r>
      <w:r w:rsidRPr="00063C25">
        <w:tab/>
        <w:t>… mm</w:t>
      </w:r>
    </w:p>
    <w:p w14:paraId="077E7E03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1AB4DD95" w14:textId="77777777" w:rsidR="00A15638" w:rsidRPr="00063C25" w:rsidRDefault="00A15638" w:rsidP="00A15638">
      <w:pPr>
        <w:tabs>
          <w:tab w:val="left" w:pos="4253"/>
        </w:tabs>
      </w:pPr>
    </w:p>
    <w:p w14:paraId="27A56237" w14:textId="77777777" w:rsidR="00A15638" w:rsidRPr="00063C25" w:rsidRDefault="00A15638" w:rsidP="00A15638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  <w:t>… mm</w:t>
      </w:r>
    </w:p>
    <w:p w14:paraId="0EB59D98" w14:textId="77777777" w:rsidR="00A15638" w:rsidRPr="00063C25" w:rsidRDefault="00A15638" w:rsidP="00A15638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14:paraId="457C7727" w14:textId="77777777" w:rsidR="00A15638" w:rsidRDefault="00A15638" w:rsidP="00057AFA">
      <w:pPr>
        <w:tabs>
          <w:tab w:val="left" w:pos="4253"/>
        </w:tabs>
      </w:pPr>
    </w:p>
    <w:p w14:paraId="5BEE07E3" w14:textId="77777777" w:rsidR="005B1747" w:rsidRPr="00063C25" w:rsidRDefault="005B1747" w:rsidP="005B1747">
      <w:pPr>
        <w:tabs>
          <w:tab w:val="left" w:pos="3686"/>
        </w:tabs>
      </w:pPr>
      <w:r w:rsidRPr="00063C25">
        <w:t>Inbouwhoogte bij</w:t>
      </w:r>
    </w:p>
    <w:p w14:paraId="55B16AF4" w14:textId="77777777" w:rsidR="005B1747" w:rsidRPr="00063C25" w:rsidRDefault="005B1747" w:rsidP="005B174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  <w:t>115 mm</w:t>
      </w:r>
    </w:p>
    <w:p w14:paraId="1260E42A" w14:textId="77777777" w:rsidR="005B1747" w:rsidRPr="00063C25" w:rsidRDefault="005B1747" w:rsidP="005B1747">
      <w:pPr>
        <w:tabs>
          <w:tab w:val="left" w:pos="3686"/>
        </w:tabs>
      </w:pPr>
    </w:p>
    <w:p w14:paraId="1E4A32A3" w14:textId="31D6A4AC" w:rsidR="00085744" w:rsidRDefault="0019291F" w:rsidP="00057AFA">
      <w:pPr>
        <w:tabs>
          <w:tab w:val="left" w:pos="4253"/>
        </w:tabs>
      </w:pPr>
      <w:r>
        <w:t>Roosterhoogte:</w:t>
      </w:r>
      <w:r>
        <w:tab/>
      </w:r>
      <w:r w:rsidR="00085744">
        <w:t>Plaatsing op glas (mm): 150</w:t>
      </w:r>
    </w:p>
    <w:p w14:paraId="1E4A32A4" w14:textId="247482BE" w:rsidR="00085744" w:rsidRDefault="00085744" w:rsidP="00057AFA">
      <w:pPr>
        <w:tabs>
          <w:tab w:val="left" w:pos="4253"/>
        </w:tabs>
      </w:pPr>
      <w:r>
        <w:tab/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14:paraId="1E4A32A5" w14:textId="158E75DB" w:rsidR="0019291F" w:rsidRDefault="0019291F" w:rsidP="00D958A2">
      <w:pPr>
        <w:tabs>
          <w:tab w:val="left" w:pos="4253"/>
        </w:tabs>
        <w:ind w:left="2880" w:firstLine="1373"/>
      </w:pPr>
      <w:r>
        <w:t>Met compacte kalf</w:t>
      </w:r>
      <w:r w:rsidR="005B1747">
        <w:t xml:space="preserve"> </w:t>
      </w:r>
      <w:r>
        <w:t>(mm): 1</w:t>
      </w:r>
      <w:r w:rsidR="00085744">
        <w:t>4</w:t>
      </w:r>
      <w:r>
        <w:t>5</w:t>
      </w:r>
    </w:p>
    <w:p w14:paraId="1E4A32A6" w14:textId="77777777" w:rsidR="0019291F" w:rsidRDefault="0019291F" w:rsidP="00057AFA">
      <w:pPr>
        <w:tabs>
          <w:tab w:val="left" w:pos="4253"/>
        </w:tabs>
      </w:pPr>
    </w:p>
    <w:p w14:paraId="1E4A32A7" w14:textId="0662EF81" w:rsidR="0019291F" w:rsidRDefault="0019291F" w:rsidP="00057AFA">
      <w:pPr>
        <w:tabs>
          <w:tab w:val="left" w:pos="4253"/>
        </w:tabs>
      </w:pPr>
      <w:r>
        <w:t>Inbouwdiepte (mm):</w:t>
      </w:r>
      <w:r>
        <w:tab/>
      </w:r>
      <w:r w:rsidR="00566623">
        <w:t>2</w:t>
      </w:r>
      <w:r w:rsidR="00FB40A6">
        <w:t>1</w:t>
      </w:r>
      <w:r>
        <w:t>5</w:t>
      </w:r>
    </w:p>
    <w:p w14:paraId="1E4A32A8" w14:textId="77777777" w:rsidR="0019291F" w:rsidRDefault="0019291F" w:rsidP="00057AFA">
      <w:pPr>
        <w:tabs>
          <w:tab w:val="left" w:pos="4253"/>
        </w:tabs>
      </w:pPr>
    </w:p>
    <w:p w14:paraId="1E4A32A9" w14:textId="14E5579A" w:rsidR="0019291F" w:rsidRDefault="0019291F" w:rsidP="00057AFA">
      <w:pPr>
        <w:tabs>
          <w:tab w:val="left" w:pos="4253"/>
        </w:tabs>
      </w:pPr>
      <w:r>
        <w:t>Kastdiepte (mm):</w:t>
      </w:r>
      <w:r>
        <w:tab/>
      </w:r>
      <w:r w:rsidR="00FB40A6">
        <w:t>2</w:t>
      </w:r>
      <w:r w:rsidR="00566623">
        <w:t>5</w:t>
      </w:r>
      <w:r>
        <w:t>7</w:t>
      </w:r>
    </w:p>
    <w:p w14:paraId="1E4A32AA" w14:textId="77777777" w:rsidR="0019291F" w:rsidRDefault="0019291F" w:rsidP="00057AFA">
      <w:pPr>
        <w:tabs>
          <w:tab w:val="left" w:pos="4253"/>
        </w:tabs>
      </w:pPr>
    </w:p>
    <w:p w14:paraId="1E4A32AB" w14:textId="4A525172" w:rsidR="0019291F" w:rsidRDefault="0019291F" w:rsidP="00057AFA">
      <w:pPr>
        <w:tabs>
          <w:tab w:val="left" w:pos="4253"/>
        </w:tabs>
      </w:pPr>
      <w:r>
        <w:t xml:space="preserve">Thermische onderbreking: </w:t>
      </w:r>
      <w:r>
        <w:tab/>
        <w:t>T1 t/m T</w:t>
      </w:r>
      <w:r w:rsidR="00FB40A6">
        <w:t>4</w:t>
      </w:r>
    </w:p>
    <w:p w14:paraId="1E4A32AC" w14:textId="77777777" w:rsidR="0019291F" w:rsidRDefault="0019291F" w:rsidP="00057AFA">
      <w:pPr>
        <w:tabs>
          <w:tab w:val="left" w:pos="4253"/>
        </w:tabs>
      </w:pPr>
    </w:p>
    <w:p w14:paraId="1E4A32AD" w14:textId="6BCD576F" w:rsidR="0019291F" w:rsidRDefault="0019291F" w:rsidP="00057AFA">
      <w:pPr>
        <w:tabs>
          <w:tab w:val="left" w:pos="4253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12F28B2B" w14:textId="0B40EB01" w:rsidR="003158DB" w:rsidRPr="0019291F" w:rsidRDefault="003158DB" w:rsidP="00057AFA">
      <w:pPr>
        <w:tabs>
          <w:tab w:val="left" w:pos="4253"/>
        </w:tabs>
      </w:pPr>
      <w:r>
        <w:tab/>
        <w:t>Ankers en L-profielen</w:t>
      </w:r>
    </w:p>
    <w:p w14:paraId="1E4A32AE" w14:textId="77777777" w:rsidR="0015158B" w:rsidRPr="002E14B7" w:rsidRDefault="0015158B" w:rsidP="00057AFA">
      <w:pPr>
        <w:tabs>
          <w:tab w:val="left" w:pos="4253"/>
        </w:tabs>
        <w:rPr>
          <w:highlight w:val="yellow"/>
        </w:rPr>
      </w:pPr>
    </w:p>
    <w:p w14:paraId="1E4A32AF" w14:textId="0B72F34D" w:rsidR="009B4CB1" w:rsidRPr="0019291F" w:rsidRDefault="0015158B" w:rsidP="00057AFA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1E4A32B0" w14:textId="77777777" w:rsidR="009B4CB1" w:rsidRPr="0019291F" w:rsidRDefault="0015158B" w:rsidP="00D958A2">
      <w:pPr>
        <w:pStyle w:val="OFWEL"/>
        <w:tabs>
          <w:tab w:val="left" w:pos="4253"/>
        </w:tabs>
        <w:ind w:left="2880" w:firstLine="1373"/>
      </w:pPr>
      <w:r w:rsidRPr="0019291F">
        <w:t xml:space="preserve">Traploos </w:t>
      </w:r>
      <w:r w:rsidR="009B4CB1" w:rsidRPr="0019291F">
        <w:t>met hendel</w:t>
      </w:r>
    </w:p>
    <w:p w14:paraId="1E4A32B1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14:paraId="1E4A32B2" w14:textId="77777777" w:rsidR="009B4CB1" w:rsidRPr="0019291F" w:rsidRDefault="009B4CB1" w:rsidP="00D958A2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14:paraId="1E4A32B3" w14:textId="77777777" w:rsidR="0015158B" w:rsidRDefault="0015158B" w:rsidP="00057AFA">
      <w:pPr>
        <w:tabs>
          <w:tab w:val="left" w:pos="4253"/>
        </w:tabs>
        <w:rPr>
          <w:highlight w:val="yellow"/>
        </w:rPr>
      </w:pPr>
    </w:p>
    <w:p w14:paraId="1E4A32B8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14:paraId="1E4A32B9" w14:textId="77777777" w:rsidR="002F60BE" w:rsidRDefault="002F60BE" w:rsidP="00057AFA">
      <w:pPr>
        <w:tabs>
          <w:tab w:val="left" w:pos="4253"/>
        </w:tabs>
      </w:pPr>
    </w:p>
    <w:p w14:paraId="1E4A32BA" w14:textId="77777777" w:rsidR="002F60BE" w:rsidRDefault="002F60BE" w:rsidP="00057AFA">
      <w:pPr>
        <w:tabs>
          <w:tab w:val="left" w:pos="4253"/>
        </w:tabs>
      </w:pPr>
      <w:r>
        <w:t>Vermoedelijke hoeveelheid (VH)</w:t>
      </w:r>
    </w:p>
    <w:p w14:paraId="1E4A32BB" w14:textId="77777777" w:rsidR="002F60BE" w:rsidRDefault="002F60BE" w:rsidP="00057AFA">
      <w:pPr>
        <w:tabs>
          <w:tab w:val="left" w:pos="4253"/>
        </w:tabs>
      </w:pPr>
    </w:p>
    <w:p w14:paraId="1E4A32BC" w14:textId="77777777" w:rsidR="002F60BE" w:rsidRPr="002F60BE" w:rsidRDefault="002F60BE" w:rsidP="00057AFA">
      <w:pPr>
        <w:tabs>
          <w:tab w:val="left" w:pos="4253"/>
        </w:tabs>
        <w:rPr>
          <w:b/>
          <w:u w:val="single"/>
        </w:rPr>
      </w:pPr>
      <w:r w:rsidRPr="002F60BE">
        <w:rPr>
          <w:b/>
          <w:u w:val="single"/>
        </w:rPr>
        <w:t>Meetwijze:</w:t>
      </w:r>
    </w:p>
    <w:p w14:paraId="1E4A32BD" w14:textId="77777777" w:rsidR="002F60BE" w:rsidRDefault="002F60BE" w:rsidP="00057AFA">
      <w:pPr>
        <w:tabs>
          <w:tab w:val="left" w:pos="4253"/>
        </w:tabs>
      </w:pPr>
    </w:p>
    <w:p w14:paraId="1E4A32BE" w14:textId="27101B25" w:rsidR="002F60BE" w:rsidRDefault="002F60BE" w:rsidP="00057AFA">
      <w:pPr>
        <w:tabs>
          <w:tab w:val="left" w:pos="4253"/>
        </w:tabs>
      </w:pPr>
      <w:r>
        <w:t>Meeteenheid:</w:t>
      </w:r>
      <w:r>
        <w:tab/>
        <w:t>mm</w:t>
      </w:r>
    </w:p>
    <w:p w14:paraId="1E4A32BF" w14:textId="77777777" w:rsidR="002F60BE" w:rsidRDefault="002F60BE" w:rsidP="00057AFA">
      <w:pPr>
        <w:tabs>
          <w:tab w:val="left" w:pos="4253"/>
        </w:tabs>
      </w:pPr>
    </w:p>
    <w:p w14:paraId="1E4A32C0" w14:textId="77777777" w:rsidR="002F60BE" w:rsidRDefault="002F60BE" w:rsidP="00057AFA">
      <w:pPr>
        <w:tabs>
          <w:tab w:val="left" w:pos="4253"/>
        </w:tabs>
      </w:pPr>
      <w:r>
        <w:t>Meetcode:</w:t>
      </w:r>
    </w:p>
    <w:sectPr w:rsidR="002F60BE" w:rsidSect="00551849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F53E" w14:textId="77777777" w:rsidR="00551849" w:rsidRDefault="00551849">
      <w:r>
        <w:separator/>
      </w:r>
    </w:p>
  </w:endnote>
  <w:endnote w:type="continuationSeparator" w:id="0">
    <w:p w14:paraId="31BA8A83" w14:textId="77777777" w:rsidR="00551849" w:rsidRDefault="0055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C" w14:textId="395432F1" w:rsidR="0013629A" w:rsidRPr="00296374" w:rsidRDefault="00296374" w:rsidP="00296374">
    <w:pPr>
      <w:pStyle w:val="Voettekst"/>
      <w:jc w:val="right"/>
    </w:pPr>
    <w:r>
      <w:rPr>
        <w:noProof/>
      </w:rPr>
      <w:drawing>
        <wp:inline distT="0" distB="0" distL="0" distR="0" wp14:anchorId="6E331CD1" wp14:editId="42F4E5B8">
          <wp:extent cx="1035103" cy="187335"/>
          <wp:effectExtent l="0" t="0" r="0" b="0"/>
          <wp:docPr id="1695640813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640813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3F05" w14:textId="77777777" w:rsidR="00551849" w:rsidRDefault="00551849">
      <w:r>
        <w:separator/>
      </w:r>
    </w:p>
  </w:footnote>
  <w:footnote w:type="continuationSeparator" w:id="0">
    <w:p w14:paraId="51C3DB1C" w14:textId="77777777" w:rsidR="00551849" w:rsidRDefault="0055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A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32CB" w14:textId="77777777" w:rsidR="0013629A" w:rsidRDefault="0013629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5D71B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6431">
    <w:abstractNumId w:val="0"/>
  </w:num>
  <w:num w:numId="2" w16cid:durableId="703796401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0C21"/>
    <w:rsid w:val="000142BC"/>
    <w:rsid w:val="00017BF1"/>
    <w:rsid w:val="0002147E"/>
    <w:rsid w:val="000225BB"/>
    <w:rsid w:val="000400D3"/>
    <w:rsid w:val="0004754E"/>
    <w:rsid w:val="00053C13"/>
    <w:rsid w:val="00057AFA"/>
    <w:rsid w:val="000661D5"/>
    <w:rsid w:val="00073090"/>
    <w:rsid w:val="00081691"/>
    <w:rsid w:val="00085744"/>
    <w:rsid w:val="00087997"/>
    <w:rsid w:val="00091BD5"/>
    <w:rsid w:val="000B60B6"/>
    <w:rsid w:val="000C217B"/>
    <w:rsid w:val="000C5256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1F59E1"/>
    <w:rsid w:val="0020404B"/>
    <w:rsid w:val="00224915"/>
    <w:rsid w:val="0022637C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96374"/>
    <w:rsid w:val="00297B5E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618C"/>
    <w:rsid w:val="002F7BBE"/>
    <w:rsid w:val="003004B1"/>
    <w:rsid w:val="0030063F"/>
    <w:rsid w:val="00300BFD"/>
    <w:rsid w:val="00301B1C"/>
    <w:rsid w:val="0030220C"/>
    <w:rsid w:val="003158DB"/>
    <w:rsid w:val="00315CDA"/>
    <w:rsid w:val="00322422"/>
    <w:rsid w:val="00324363"/>
    <w:rsid w:val="003300F9"/>
    <w:rsid w:val="00330F3E"/>
    <w:rsid w:val="0033577E"/>
    <w:rsid w:val="00344053"/>
    <w:rsid w:val="00344C87"/>
    <w:rsid w:val="00360B18"/>
    <w:rsid w:val="00360C24"/>
    <w:rsid w:val="00375A93"/>
    <w:rsid w:val="00376944"/>
    <w:rsid w:val="00380AF3"/>
    <w:rsid w:val="0038728B"/>
    <w:rsid w:val="003945CC"/>
    <w:rsid w:val="003961B3"/>
    <w:rsid w:val="003A37FA"/>
    <w:rsid w:val="003A7C53"/>
    <w:rsid w:val="003B057B"/>
    <w:rsid w:val="003B67FB"/>
    <w:rsid w:val="003E1C7C"/>
    <w:rsid w:val="003E2506"/>
    <w:rsid w:val="003E3D19"/>
    <w:rsid w:val="003F6093"/>
    <w:rsid w:val="004017CD"/>
    <w:rsid w:val="00401B30"/>
    <w:rsid w:val="00405ACD"/>
    <w:rsid w:val="00427EDA"/>
    <w:rsid w:val="00432BD8"/>
    <w:rsid w:val="00433A78"/>
    <w:rsid w:val="00444547"/>
    <w:rsid w:val="004506D8"/>
    <w:rsid w:val="004509D1"/>
    <w:rsid w:val="00451148"/>
    <w:rsid w:val="00456B5C"/>
    <w:rsid w:val="0046055F"/>
    <w:rsid w:val="00461C31"/>
    <w:rsid w:val="0046635F"/>
    <w:rsid w:val="00472E62"/>
    <w:rsid w:val="004765EC"/>
    <w:rsid w:val="0048264F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1849"/>
    <w:rsid w:val="00551CF8"/>
    <w:rsid w:val="0055284A"/>
    <w:rsid w:val="00553205"/>
    <w:rsid w:val="005548F8"/>
    <w:rsid w:val="00557E18"/>
    <w:rsid w:val="00561DB8"/>
    <w:rsid w:val="00562434"/>
    <w:rsid w:val="00566283"/>
    <w:rsid w:val="00566623"/>
    <w:rsid w:val="00586E56"/>
    <w:rsid w:val="00593B44"/>
    <w:rsid w:val="005A3032"/>
    <w:rsid w:val="005A7B0B"/>
    <w:rsid w:val="005B1747"/>
    <w:rsid w:val="005B5AD2"/>
    <w:rsid w:val="005C38C5"/>
    <w:rsid w:val="005C4096"/>
    <w:rsid w:val="005C4409"/>
    <w:rsid w:val="005C4697"/>
    <w:rsid w:val="005D4123"/>
    <w:rsid w:val="005D6060"/>
    <w:rsid w:val="005D71B6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8710C"/>
    <w:rsid w:val="006A3B32"/>
    <w:rsid w:val="006A53D4"/>
    <w:rsid w:val="006A60BC"/>
    <w:rsid w:val="006B1D69"/>
    <w:rsid w:val="006C113F"/>
    <w:rsid w:val="006C1C44"/>
    <w:rsid w:val="006C2163"/>
    <w:rsid w:val="006C4C42"/>
    <w:rsid w:val="006C740B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67740"/>
    <w:rsid w:val="00790F34"/>
    <w:rsid w:val="00795640"/>
    <w:rsid w:val="007C0737"/>
    <w:rsid w:val="007C79A5"/>
    <w:rsid w:val="007D1AB2"/>
    <w:rsid w:val="007D45EA"/>
    <w:rsid w:val="007E2E2D"/>
    <w:rsid w:val="007E34A8"/>
    <w:rsid w:val="007F2E84"/>
    <w:rsid w:val="007F3893"/>
    <w:rsid w:val="007F3E75"/>
    <w:rsid w:val="007F4004"/>
    <w:rsid w:val="007F5BF2"/>
    <w:rsid w:val="00800B90"/>
    <w:rsid w:val="0080180C"/>
    <w:rsid w:val="008162F7"/>
    <w:rsid w:val="00816653"/>
    <w:rsid w:val="00816E34"/>
    <w:rsid w:val="008223D9"/>
    <w:rsid w:val="00832D44"/>
    <w:rsid w:val="00847668"/>
    <w:rsid w:val="00853840"/>
    <w:rsid w:val="00855B4A"/>
    <w:rsid w:val="00862093"/>
    <w:rsid w:val="008620E7"/>
    <w:rsid w:val="00862293"/>
    <w:rsid w:val="00870CA6"/>
    <w:rsid w:val="00875B1B"/>
    <w:rsid w:val="00875E0A"/>
    <w:rsid w:val="00876D94"/>
    <w:rsid w:val="0088213A"/>
    <w:rsid w:val="008836E8"/>
    <w:rsid w:val="00894003"/>
    <w:rsid w:val="008945B9"/>
    <w:rsid w:val="008B10CE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7419"/>
    <w:rsid w:val="009576A9"/>
    <w:rsid w:val="00964D48"/>
    <w:rsid w:val="0096514D"/>
    <w:rsid w:val="00981727"/>
    <w:rsid w:val="009826AA"/>
    <w:rsid w:val="00986423"/>
    <w:rsid w:val="009968D4"/>
    <w:rsid w:val="009A19D3"/>
    <w:rsid w:val="009B4CB1"/>
    <w:rsid w:val="009B577C"/>
    <w:rsid w:val="009C12AA"/>
    <w:rsid w:val="009C3861"/>
    <w:rsid w:val="009C6DDF"/>
    <w:rsid w:val="009C7FE9"/>
    <w:rsid w:val="009E1DD4"/>
    <w:rsid w:val="009E57C5"/>
    <w:rsid w:val="009F0002"/>
    <w:rsid w:val="009F3865"/>
    <w:rsid w:val="009F4DB7"/>
    <w:rsid w:val="00A02013"/>
    <w:rsid w:val="00A15638"/>
    <w:rsid w:val="00A17CB6"/>
    <w:rsid w:val="00A20E89"/>
    <w:rsid w:val="00A21049"/>
    <w:rsid w:val="00A241A7"/>
    <w:rsid w:val="00A32C87"/>
    <w:rsid w:val="00A43190"/>
    <w:rsid w:val="00A43D8D"/>
    <w:rsid w:val="00A51CF4"/>
    <w:rsid w:val="00A631B0"/>
    <w:rsid w:val="00A6696A"/>
    <w:rsid w:val="00A70A97"/>
    <w:rsid w:val="00A801C7"/>
    <w:rsid w:val="00A82426"/>
    <w:rsid w:val="00A84A25"/>
    <w:rsid w:val="00A90C7A"/>
    <w:rsid w:val="00A91ED3"/>
    <w:rsid w:val="00A942A7"/>
    <w:rsid w:val="00A94A10"/>
    <w:rsid w:val="00AA64D7"/>
    <w:rsid w:val="00AB725A"/>
    <w:rsid w:val="00AC36B6"/>
    <w:rsid w:val="00AC5372"/>
    <w:rsid w:val="00AC5733"/>
    <w:rsid w:val="00AD5358"/>
    <w:rsid w:val="00AF372E"/>
    <w:rsid w:val="00B10847"/>
    <w:rsid w:val="00B24D93"/>
    <w:rsid w:val="00B4255E"/>
    <w:rsid w:val="00B449A2"/>
    <w:rsid w:val="00B463BC"/>
    <w:rsid w:val="00B61F6D"/>
    <w:rsid w:val="00B6359F"/>
    <w:rsid w:val="00B656E3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3E93"/>
    <w:rsid w:val="00C56339"/>
    <w:rsid w:val="00C57DC9"/>
    <w:rsid w:val="00C6378F"/>
    <w:rsid w:val="00C64C01"/>
    <w:rsid w:val="00C66230"/>
    <w:rsid w:val="00C67ADD"/>
    <w:rsid w:val="00C74286"/>
    <w:rsid w:val="00C7452B"/>
    <w:rsid w:val="00C75A2B"/>
    <w:rsid w:val="00C80D4B"/>
    <w:rsid w:val="00C80DF6"/>
    <w:rsid w:val="00C82B41"/>
    <w:rsid w:val="00C83939"/>
    <w:rsid w:val="00C8581E"/>
    <w:rsid w:val="00C93F25"/>
    <w:rsid w:val="00CB10EE"/>
    <w:rsid w:val="00CB1B4C"/>
    <w:rsid w:val="00CB2ACD"/>
    <w:rsid w:val="00CC3B4C"/>
    <w:rsid w:val="00CE5CBB"/>
    <w:rsid w:val="00CF0BFA"/>
    <w:rsid w:val="00CF6D22"/>
    <w:rsid w:val="00D117C8"/>
    <w:rsid w:val="00D127EF"/>
    <w:rsid w:val="00D20614"/>
    <w:rsid w:val="00D31961"/>
    <w:rsid w:val="00D31C84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958A2"/>
    <w:rsid w:val="00DA5199"/>
    <w:rsid w:val="00DB6938"/>
    <w:rsid w:val="00DC2B0D"/>
    <w:rsid w:val="00DC6B6A"/>
    <w:rsid w:val="00DD2E34"/>
    <w:rsid w:val="00DD52F7"/>
    <w:rsid w:val="00DD6E65"/>
    <w:rsid w:val="00DE3A0A"/>
    <w:rsid w:val="00DF390E"/>
    <w:rsid w:val="00E031D8"/>
    <w:rsid w:val="00E070A5"/>
    <w:rsid w:val="00E37CD8"/>
    <w:rsid w:val="00E47FDB"/>
    <w:rsid w:val="00E56588"/>
    <w:rsid w:val="00E67D7C"/>
    <w:rsid w:val="00E70E0B"/>
    <w:rsid w:val="00E77435"/>
    <w:rsid w:val="00E7790E"/>
    <w:rsid w:val="00E9130D"/>
    <w:rsid w:val="00E97C1B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44D42"/>
    <w:rsid w:val="00F507DC"/>
    <w:rsid w:val="00F51D3A"/>
    <w:rsid w:val="00F60435"/>
    <w:rsid w:val="00F62DE2"/>
    <w:rsid w:val="00F66C0B"/>
    <w:rsid w:val="00F746F9"/>
    <w:rsid w:val="00F8129B"/>
    <w:rsid w:val="00F87C3D"/>
    <w:rsid w:val="00F964BB"/>
    <w:rsid w:val="00FB0A7F"/>
    <w:rsid w:val="00FB40A6"/>
    <w:rsid w:val="00FB4122"/>
    <w:rsid w:val="00FB77E9"/>
    <w:rsid w:val="00FB7DFD"/>
    <w:rsid w:val="00FC0D47"/>
    <w:rsid w:val="00FC7BF9"/>
    <w:rsid w:val="00FD3CF9"/>
    <w:rsid w:val="00FD6280"/>
    <w:rsid w:val="00FE1A71"/>
    <w:rsid w:val="00FF0425"/>
    <w:rsid w:val="6F0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A324B"/>
  <w15:docId w15:val="{AD68FF5F-9EF6-4453-AEB2-EF5625CC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2F618C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2F618C"/>
    <w:pPr>
      <w:ind w:left="720"/>
      <w:contextualSpacing/>
    </w:pPr>
  </w:style>
  <w:style w:type="paragraph" w:customStyle="1" w:styleId="paragraph">
    <w:name w:val="paragraph"/>
    <w:basedOn w:val="Standaard"/>
    <w:rsid w:val="002F61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2F618C"/>
  </w:style>
  <w:style w:type="character" w:customStyle="1" w:styleId="spellingerror">
    <w:name w:val="spellingerror"/>
    <w:basedOn w:val="Standaardalinea-lettertype"/>
    <w:rsid w:val="002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549D7-93B0-4E2A-8514-5BDDAB0E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87D04-416F-4239-9245-FA6365DB1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B67DF6-C15A-47CC-8209-05BC9F39D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12</TotalTime>
  <Pages>2</Pages>
  <Words>417</Words>
  <Characters>2296</Characters>
  <Application>Microsoft Office Word</Application>
  <DocSecurity>0</DocSecurity>
  <Lines>19</Lines>
  <Paragraphs>5</Paragraphs>
  <ScaleCrop>false</ScaleCrop>
  <Company>CAAA vzw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73</cp:revision>
  <cp:lastPrinted>2016-05-25T14:14:00Z</cp:lastPrinted>
  <dcterms:created xsi:type="dcterms:W3CDTF">2016-05-18T09:50:00Z</dcterms:created>
  <dcterms:modified xsi:type="dcterms:W3CDTF">2024-03-04T15:42:00Z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