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0EBA278B" w14:textId="01DB66CD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 w:rsidR="009A3FDE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 w:rsidR="005B3CA5">
        <w:rPr>
          <w:rStyle w:val="Referentie"/>
        </w:rPr>
        <w:t xml:space="preserve"> Medi</w:t>
      </w:r>
      <w:r w:rsidR="003B19AC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0EBA278C" w14:textId="77777777">
      <w:pPr>
        <w:pStyle w:val="Volgnr"/>
      </w:pPr>
      <w:r>
        <w:t xml:space="preserve">volgnr.  </w:t>
      </w:r>
      <w:r w:rsidR="006806C5">
        <w:fldChar w:fldCharType="begin"/>
      </w:r>
      <w:r w:rsidR="006806C5">
        <w:instrText xml:space="preserve"> SEQ nr </w:instrText>
      </w:r>
      <w:r w:rsidR="006806C5">
        <w:fldChar w:fldCharType="separate"/>
      </w:r>
      <w:r w:rsidR="001032A0">
        <w:rPr>
          <w:noProof/>
        </w:rPr>
        <w:t>1</w:t>
      </w:r>
      <w:r w:rsidR="006806C5">
        <w:rPr>
          <w:noProof/>
        </w:rPr>
        <w:fldChar w:fldCharType="end"/>
      </w:r>
    </w:p>
    <w:p w:rsidR="00E070A5" w:rsidP="00E070A5" w:rsidRDefault="00E070A5" w14:paraId="0EBA278D" w14:textId="77777777">
      <w:pPr>
        <w:pStyle w:val="Kop5"/>
      </w:pPr>
      <w:r>
        <w:t>Omschrijving:</w:t>
      </w:r>
    </w:p>
    <w:p w:rsidR="003004B1" w:rsidP="00375A93" w:rsidRDefault="00A43190" w14:paraId="0EBA278F" w14:textId="15F5B391">
      <w:r w:rsidRPr="7FC9B751" w:rsidR="00A43190">
        <w:rPr>
          <w:rStyle w:val="MerkChar"/>
        </w:rPr>
        <w:t>Duco</w:t>
      </w:r>
      <w:r w:rsidRPr="7FC9B751" w:rsidR="00EB0BA8">
        <w:rPr>
          <w:rStyle w:val="MerkChar"/>
        </w:rPr>
        <w:t>Max</w:t>
      </w:r>
      <w:r w:rsidRPr="7FC9B751" w:rsidR="00894003">
        <w:rPr>
          <w:rStyle w:val="MerkChar"/>
        </w:rPr>
        <w:t xml:space="preserve"> </w:t>
      </w:r>
      <w:r w:rsidRPr="7FC9B751" w:rsidR="005B3CA5">
        <w:rPr>
          <w:rStyle w:val="MerkChar"/>
        </w:rPr>
        <w:t>Medi</w:t>
      </w:r>
      <w:r w:rsidRPr="7FC9B751" w:rsidR="003B19AC">
        <w:rPr>
          <w:rStyle w:val="MerkChar"/>
        </w:rPr>
        <w:t xml:space="preserve">o </w:t>
      </w:r>
      <w:r w:rsidRPr="7FC9B751" w:rsidR="00E070A5">
        <w:rPr>
          <w:rStyle w:val="MerkChar"/>
        </w:rPr>
        <w:t>ZR</w:t>
      </w:r>
      <w:r w:rsidRPr="7FC9B751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9A3FDE">
        <w:rPr/>
        <w:t xml:space="preserve"> </w:t>
      </w:r>
      <w:r w:rsidR="00375A93">
        <w:rPr/>
        <w:t>in/onder een hellend dak, met een minim</w:t>
      </w:r>
      <w:r w:rsidR="0048264F">
        <w:rPr/>
        <w:t xml:space="preserve">ale hellingshoek van 25 graden </w:t>
      </w:r>
      <w:r w:rsidR="00375A93">
        <w:rPr/>
        <w:t xml:space="preserve">en een dakdikte </w:t>
      </w:r>
      <w:r w:rsidR="00474AC8">
        <w:rPr/>
        <w:t xml:space="preserve">van </w:t>
      </w:r>
      <w:r w:rsidR="005B3CA5">
        <w:rPr/>
        <w:t>1</w:t>
      </w:r>
      <w:r w:rsidR="00474AC8">
        <w:rPr/>
        <w:t xml:space="preserve">51 </w:t>
      </w:r>
      <w:r w:rsidR="00375A93">
        <w:rPr/>
        <w:t xml:space="preserve">tot </w:t>
      </w:r>
      <w:r w:rsidR="005B3CA5">
        <w:rPr/>
        <w:t>2</w:t>
      </w:r>
      <w:r w:rsidR="00474AC8">
        <w:rPr/>
        <w:t>00</w:t>
      </w:r>
      <w:r w:rsidR="00375A93">
        <w:rPr/>
        <w:t xml:space="preserve"> mm.</w:t>
      </w:r>
    </w:p>
    <w:p w:rsidR="00130D42" w:rsidP="00E070A5" w:rsidRDefault="00130D42" w14:paraId="0EBA2790" w14:textId="77777777"/>
    <w:p w:rsidR="00130D42" w:rsidP="00E070A5" w:rsidRDefault="00EB0BA8" w14:paraId="0EBA2791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0EBA2792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0EBA2793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0EBA2794" w14:textId="5B8FCCFE">
      <w:r w:rsidRPr="00E070A5">
        <w:t>Open/gesloten stand is zichtbaar vanop afstand dankzij een groen/rood indicatie.</w:t>
      </w:r>
    </w:p>
    <w:p w:rsidR="00130D42" w:rsidP="00E070A5" w:rsidRDefault="00E070A5" w14:paraId="0EBA2795" w14:textId="77777777">
      <w:r w:rsidRPr="00E070A5">
        <w:t>Geschikt voor plaatsing in houten, kunststof of aluminium</w:t>
      </w:r>
      <w:r w:rsidR="003B19AC">
        <w:t xml:space="preserve"> </w:t>
      </w:r>
      <w:r w:rsidRPr="00E070A5">
        <w:t>raam.</w:t>
      </w:r>
    </w:p>
    <w:p w:rsidR="00E070A5" w:rsidP="00E070A5" w:rsidRDefault="00E070A5" w14:paraId="0EBA2796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Pr="00E070A5" w:rsidR="00130D42" w:rsidP="00E070A5" w:rsidRDefault="00130D42" w14:paraId="0EBA2797" w14:textId="77777777"/>
    <w:p w:rsidR="00E070A5" w:rsidP="00E070A5" w:rsidRDefault="00E070A5" w14:paraId="0EBA2798" w14:textId="77777777">
      <w:pPr>
        <w:pStyle w:val="Kop5"/>
      </w:pPr>
      <w:r>
        <w:t>Materiaal:</w:t>
      </w:r>
    </w:p>
    <w:p w:rsidR="00E070A5" w:rsidP="00E070A5" w:rsidRDefault="00E070A5" w14:paraId="0EBA2799" w14:textId="50AC2BB8">
      <w:r w:rsidRPr="008535D5">
        <w:t>Aluminium: EN AW – 6063 T66</w:t>
      </w:r>
    </w:p>
    <w:p w:rsidRPr="008535D5" w:rsidR="003B19AC" w:rsidP="00E070A5" w:rsidRDefault="003B19AC" w14:paraId="0EBA279A" w14:textId="78160D07">
      <w:r>
        <w:t>Kunststof: ABS en PP</w:t>
      </w:r>
    </w:p>
    <w:p w:rsidRPr="008535D5" w:rsidR="00E070A5" w:rsidP="00E070A5" w:rsidRDefault="00E070A5" w14:paraId="0EBA279B" w14:textId="49485E4F">
      <w:r w:rsidRPr="008535D5">
        <w:t>Oppervlaktebehandeling: standaard naturel geanodiseerd (15 - 20 µ</w:t>
      </w:r>
      <w:r w:rsidR="003B19AC">
        <w:t>m</w:t>
      </w:r>
      <w:r w:rsidRPr="008535D5">
        <w:t>)</w:t>
      </w:r>
    </w:p>
    <w:p w:rsidRPr="008535D5" w:rsidR="00E070A5" w:rsidP="00E070A5" w:rsidRDefault="00E070A5" w14:paraId="0EBA279C" w14:textId="7856D1AA">
      <w:r w:rsidRPr="008535D5">
        <w:t>Gemoffeld po</w:t>
      </w:r>
      <w:r w:rsidR="003B19AC">
        <w:t xml:space="preserve">lyester poedercoating (60 - 80 </w:t>
      </w:r>
      <w:r w:rsidRPr="008535D5">
        <w:t>µ</w:t>
      </w:r>
      <w:r w:rsidR="003B19AC">
        <w:t>m</w:t>
      </w:r>
      <w:r w:rsidRPr="008535D5">
        <w:t>)</w:t>
      </w:r>
    </w:p>
    <w:p w:rsidR="00E070A5" w:rsidP="00E070A5" w:rsidRDefault="00224915" w14:paraId="0EBA279D" w14:textId="3333CAB2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0EBA279E" w14:textId="64F3E820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0EBA279F" w14:textId="77777777"/>
    <w:p w:rsidRPr="00130D42" w:rsidR="00E070A5" w:rsidP="00E070A5" w:rsidRDefault="00E070A5" w14:paraId="0EBA27A0" w14:textId="77777777">
      <w:pPr>
        <w:pStyle w:val="Kop5"/>
      </w:pPr>
      <w:r w:rsidRPr="00130D42">
        <w:t>Uitvoering:</w:t>
      </w:r>
    </w:p>
    <w:p w:rsidR="004E7513" w:rsidP="004E7513" w:rsidRDefault="00130D42" w14:paraId="0EBA27A1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0EBA27A2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0EBA27A3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3B19AC">
        <w:t>geanodiseerd</w:t>
      </w:r>
      <w:proofErr w:type="spellEnd"/>
      <w:r w:rsidR="003B19AC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0EBA27A4" w14:textId="77777777">
      <w:pPr>
        <w:rPr>
          <w:lang w:val="en-US"/>
        </w:rPr>
      </w:pPr>
    </w:p>
    <w:p w:rsidR="00224915" w:rsidP="00224915" w:rsidRDefault="00224915" w14:paraId="0EBA27A5" w14:textId="77777777">
      <w:r>
        <w:t>Kleur kopschot: …</w:t>
      </w:r>
    </w:p>
    <w:p w:rsidR="00224915" w:rsidP="00A17CB6" w:rsidRDefault="00224915" w14:paraId="0EBA27A6" w14:textId="77777777">
      <w:pPr>
        <w:pStyle w:val="OFWEL"/>
      </w:pPr>
      <w:r>
        <w:tab/>
      </w:r>
      <w:r w:rsidR="003B19AC">
        <w:t>Wit en/of z</w:t>
      </w:r>
      <w:r>
        <w:t>wart</w:t>
      </w:r>
    </w:p>
    <w:p w:rsidR="00A17CB6" w:rsidP="00A17CB6" w:rsidRDefault="00A17CB6" w14:paraId="0EBA27A7" w14:textId="77777777">
      <w:pPr>
        <w:pStyle w:val="OFWEL"/>
      </w:pPr>
      <w:r>
        <w:tab/>
      </w:r>
    </w:p>
    <w:p w:rsidRPr="00A17CB6" w:rsidR="00F746F9" w:rsidP="00F746F9" w:rsidRDefault="00F746F9" w14:paraId="0EBA27A8" w14:textId="77777777">
      <w:pPr>
        <w:pStyle w:val="Kop5"/>
      </w:pPr>
      <w:r w:rsidRPr="00A17CB6">
        <w:t>Technische specificaties</w:t>
      </w:r>
    </w:p>
    <w:p w:rsidRPr="00A17CB6" w:rsidR="00A17CB6" w:rsidP="0015158B" w:rsidRDefault="00C80DF6" w14:paraId="0EBA27A9" w14:textId="77777777">
      <w:r w:rsidRPr="00C80DF6">
        <w:t>Geluidsniveauverschil volgens NEN EN ISO 717</w:t>
      </w:r>
    </w:p>
    <w:tbl>
      <w:tblPr>
        <w:tblW w:w="8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Pr="004C5216" w:rsidR="003B19AC" w:rsidTr="003B19AC" w14:paraId="0EBA27B7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:rsidRPr="004C5216" w:rsidR="003B19AC" w:rsidP="009B22CE" w:rsidRDefault="003B19AC" w14:paraId="0EBA27AA" w14:textId="77777777">
            <w:pPr>
              <w:jc w:val="left"/>
            </w:pPr>
            <w:proofErr w:type="spellStart"/>
            <w:r w:rsidRPr="009B22CE">
              <w:rPr>
                <w:rStyle w:val="MerkChar"/>
              </w:rPr>
              <w:t>DucoMax</w:t>
            </w:r>
            <w:proofErr w:type="spellEnd"/>
            <w:r w:rsidRPr="009B22CE">
              <w:rPr>
                <w:rStyle w:val="MerkChar"/>
              </w:rPr>
              <w:t xml:space="preserve"> Medio ZR HD</w:t>
            </w:r>
          </w:p>
        </w:tc>
        <w:tc>
          <w:tcPr>
            <w:tcW w:w="1268" w:type="dxa"/>
            <w:shd w:val="clear" w:color="auto" w:fill="EAF1DD"/>
            <w:vAlign w:val="center"/>
          </w:tcPr>
          <w:p w:rsidRPr="004C5216" w:rsidR="003B19AC" w:rsidP="00FF0425" w:rsidRDefault="003B19AC" w14:paraId="0EBA27A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283" w:type="dxa"/>
            <w:shd w:val="clear" w:color="auto" w:fill="EAF1DD"/>
            <w:vAlign w:val="center"/>
          </w:tcPr>
          <w:p w:rsidRPr="004C5216" w:rsidR="003B19AC" w:rsidP="00FF0425" w:rsidRDefault="003B19AC" w14:paraId="0EBA27A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Pr="004C5216" w:rsidR="003B19AC" w:rsidP="00FF0425" w:rsidRDefault="003B19AC" w14:paraId="0EBA27AD" w14:textId="77777777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:rsidRPr="004C5216" w:rsidR="003B19AC" w:rsidP="00FF0425" w:rsidRDefault="003B19AC" w14:paraId="0EBA27A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Pr="004C5216" w:rsidR="003B19AC" w:rsidP="00FF0425" w:rsidRDefault="003B19AC" w14:paraId="0EBA27A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3B19AC" w:rsidP="00FF0425" w:rsidRDefault="003B19AC" w14:paraId="0EBA27B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:rsidRPr="004C5216" w:rsidR="003B19AC" w:rsidP="00FF0425" w:rsidRDefault="003B19AC" w14:paraId="0EBA27B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Pr="004C5216" w:rsidR="003B19AC" w:rsidP="00FF0425" w:rsidRDefault="003B19AC" w14:paraId="0EBA27B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3B19AC" w:rsidP="00FF0425" w:rsidRDefault="003B19AC" w14:paraId="0EBA27B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3B19AC" w:rsidP="0022637C" w:rsidRDefault="003B19AC" w14:paraId="0EBA27B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Pr="004C5216" w:rsidR="003B19AC" w:rsidP="0022637C" w:rsidRDefault="003B19AC" w14:paraId="0EBA27B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3B19AC" w:rsidP="00C8623A" w:rsidRDefault="003B19AC" w14:paraId="0EBA27B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Pr="004C5216" w:rsidR="003B19AC" w:rsidTr="003B19AC" w14:paraId="0EBA27BF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:rsidRPr="004C5216" w:rsidR="003B19AC" w:rsidP="0022637C" w:rsidRDefault="003B19AC" w14:paraId="0EBA27B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B19AC" w:rsidP="00FF0425" w:rsidRDefault="003B19AC" w14:paraId="0EBA27B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</w:tcPr>
          <w:p w:rsidRPr="004C5216" w:rsidR="003B19AC" w:rsidP="00C256EC" w:rsidRDefault="003B19AC" w14:paraId="0EBA27BA" w14:textId="380A84E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B1E74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 xml:space="preserve"> (</w:t>
            </w:r>
            <w:r w:rsidR="006C0296"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 w:rsidR="006C0296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3B19AC" w:rsidP="00FF0425" w:rsidRDefault="005E11F9" w14:paraId="0EBA27BB" w14:textId="2A5963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217" w:type="dxa"/>
            <w:vAlign w:val="bottom"/>
          </w:tcPr>
          <w:p w:rsidRPr="004C5216" w:rsidR="003B19AC" w:rsidP="00FF0425" w:rsidRDefault="005E11F9" w14:paraId="0EBA27BC" w14:textId="45A47F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79" w:type="dxa"/>
          </w:tcPr>
          <w:p w:rsidRPr="004C5216" w:rsidR="003B19AC" w:rsidP="00FF0425" w:rsidRDefault="00197C95" w14:paraId="0EBA27BD" w14:textId="104FFC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3B19AC">
              <w:rPr>
                <w:rFonts w:cs="Arial"/>
              </w:rPr>
              <w:t>,9</w:t>
            </w:r>
          </w:p>
        </w:tc>
        <w:tc>
          <w:tcPr>
            <w:tcW w:w="1179" w:type="dxa"/>
          </w:tcPr>
          <w:p w:rsidRPr="004C5216" w:rsidR="003B19AC" w:rsidP="003B19AC" w:rsidRDefault="008E7BAD" w14:paraId="0EBA27BE" w14:textId="41C1D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3B19AC">
              <w:rPr>
                <w:rFonts w:cs="Arial"/>
              </w:rPr>
              <w:t xml:space="preserve"> (-2;-5)</w:t>
            </w:r>
          </w:p>
        </w:tc>
      </w:tr>
      <w:tr w:rsidRPr="004C5216" w:rsidR="003B19AC" w:rsidTr="003B19AC" w14:paraId="0EBA27C7" w14:textId="77777777">
        <w:tc>
          <w:tcPr>
            <w:tcW w:w="1075" w:type="dxa"/>
            <w:vMerge/>
            <w:shd w:val="clear" w:color="auto" w:fill="auto"/>
          </w:tcPr>
          <w:p w:rsidRPr="004C5216" w:rsidR="003B19AC" w:rsidP="00FF0425" w:rsidRDefault="003B19AC" w14:paraId="0EBA27C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B19AC" w:rsidP="00FF0425" w:rsidRDefault="003B19AC" w14:paraId="0EBA27C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</w:tcPr>
          <w:p w:rsidRPr="004C5216" w:rsidR="003B19AC" w:rsidP="00C256EC" w:rsidRDefault="003B19AC" w14:paraId="0EBA27C2" w14:textId="22C9634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C0296">
              <w:rPr>
                <w:rFonts w:ascii="Calibri" w:hAnsi="Calibri"/>
              </w:rPr>
              <w:t>0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 w:rsidR="006C0296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3B19AC" w:rsidP="00B7431B" w:rsidRDefault="005E11F9" w14:paraId="0EBA27C3" w14:textId="263222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217" w:type="dxa"/>
            <w:vAlign w:val="bottom"/>
          </w:tcPr>
          <w:p w:rsidRPr="004C5216" w:rsidR="003B19AC" w:rsidP="00FF0425" w:rsidRDefault="005E11F9" w14:paraId="0EBA27C4" w14:textId="3BFE1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179" w:type="dxa"/>
          </w:tcPr>
          <w:p w:rsidRPr="004C5216" w:rsidR="003B19AC" w:rsidP="00FF0425" w:rsidRDefault="00197C95" w14:paraId="0EBA27C5" w14:textId="352596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B19AC">
              <w:rPr>
                <w:rFonts w:cs="Arial"/>
              </w:rPr>
              <w:t>,9</w:t>
            </w:r>
          </w:p>
        </w:tc>
        <w:tc>
          <w:tcPr>
            <w:tcW w:w="1179" w:type="dxa"/>
          </w:tcPr>
          <w:p w:rsidRPr="004C5216" w:rsidR="003B19AC" w:rsidP="003B19AC" w:rsidRDefault="008E7BAD" w14:paraId="0EBA27C6" w14:textId="3311C2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3B19AC">
              <w:rPr>
                <w:rFonts w:cs="Arial"/>
              </w:rPr>
              <w:t xml:space="preserve"> (-2;-</w:t>
            </w:r>
            <w:r>
              <w:rPr>
                <w:rFonts w:cs="Arial"/>
              </w:rPr>
              <w:t>5</w:t>
            </w:r>
            <w:r w:rsidR="003B19AC">
              <w:rPr>
                <w:rFonts w:cs="Arial"/>
              </w:rPr>
              <w:t>)</w:t>
            </w:r>
          </w:p>
        </w:tc>
      </w:tr>
      <w:tr w:rsidRPr="004C5216" w:rsidR="003B19AC" w:rsidTr="003B19AC" w14:paraId="0EBA27CF" w14:textId="77777777">
        <w:tc>
          <w:tcPr>
            <w:tcW w:w="1075" w:type="dxa"/>
            <w:vMerge/>
            <w:shd w:val="clear" w:color="auto" w:fill="auto"/>
          </w:tcPr>
          <w:p w:rsidRPr="004C5216" w:rsidR="003B19AC" w:rsidP="00FF0425" w:rsidRDefault="003B19AC" w14:paraId="0EBA27C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B19AC" w:rsidP="00FF0425" w:rsidRDefault="003B19AC" w14:paraId="0EBA27C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</w:tcPr>
          <w:p w:rsidRPr="004C5216" w:rsidR="003B19AC" w:rsidP="00C256EC" w:rsidRDefault="006C0296" w14:paraId="0EBA27CA" w14:textId="45B2B2F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Pr="004C5216" w:rsidR="003B19AC">
              <w:rPr>
                <w:rFonts w:ascii="Calibri" w:hAnsi="Calibri"/>
              </w:rPr>
              <w:t xml:space="preserve"> (</w:t>
            </w:r>
            <w:r w:rsidR="002D706D">
              <w:rPr>
                <w:rFonts w:ascii="Calibri" w:hAnsi="Calibri"/>
              </w:rPr>
              <w:t>-2</w:t>
            </w:r>
            <w:r w:rsidR="003B19AC">
              <w:rPr>
                <w:rFonts w:ascii="Calibri" w:hAnsi="Calibri"/>
              </w:rPr>
              <w:t>;-</w:t>
            </w:r>
            <w:r w:rsidR="002D706D">
              <w:rPr>
                <w:rFonts w:ascii="Calibri" w:hAnsi="Calibri"/>
              </w:rPr>
              <w:t>4</w:t>
            </w:r>
            <w:r w:rsidRPr="004C5216" w:rsidR="003B19AC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3B19AC" w:rsidP="00FF0425" w:rsidRDefault="005E11F9" w14:paraId="0EBA27CB" w14:textId="51DFE7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17" w:type="dxa"/>
            <w:vAlign w:val="bottom"/>
          </w:tcPr>
          <w:p w:rsidRPr="004C5216" w:rsidR="003B19AC" w:rsidP="004C5216" w:rsidRDefault="005E11F9" w14:paraId="0EBA27CC" w14:textId="5FF85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79" w:type="dxa"/>
          </w:tcPr>
          <w:p w:rsidRPr="004C5216" w:rsidR="003B19AC" w:rsidP="00FF0425" w:rsidRDefault="00197C95" w14:paraId="0EBA27CD" w14:textId="021B93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3B19AC">
              <w:rPr>
                <w:rFonts w:cs="Arial"/>
              </w:rPr>
              <w:t>,4</w:t>
            </w:r>
          </w:p>
        </w:tc>
        <w:tc>
          <w:tcPr>
            <w:tcW w:w="1179" w:type="dxa"/>
          </w:tcPr>
          <w:p w:rsidRPr="004C5216" w:rsidR="003B19AC" w:rsidP="003B19AC" w:rsidRDefault="003B19AC" w14:paraId="0EBA27CE" w14:textId="6EA377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E7BA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</w:t>
            </w:r>
            <w:r w:rsidR="008E7BAD">
              <w:rPr>
                <w:rFonts w:cs="Arial"/>
              </w:rPr>
              <w:t>2</w:t>
            </w:r>
            <w:r>
              <w:rPr>
                <w:rFonts w:cs="Arial"/>
              </w:rPr>
              <w:t>;-</w:t>
            </w:r>
            <w:r w:rsidR="008E7BAD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</w:tr>
      <w:tr w:rsidRPr="004C5216" w:rsidR="003B19AC" w:rsidTr="003B19AC" w14:paraId="0EBA27D7" w14:textId="77777777">
        <w:tc>
          <w:tcPr>
            <w:tcW w:w="1075" w:type="dxa"/>
            <w:vMerge/>
            <w:shd w:val="clear" w:color="auto" w:fill="auto"/>
          </w:tcPr>
          <w:p w:rsidRPr="004C5216" w:rsidR="003B19AC" w:rsidP="00FF0425" w:rsidRDefault="003B19AC" w14:paraId="0EBA27D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3B19AC" w:rsidP="00FF0425" w:rsidRDefault="003B19AC" w14:paraId="0EBA27D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</w:tcPr>
          <w:p w:rsidRPr="004C5216" w:rsidR="003B19AC" w:rsidP="00C256EC" w:rsidRDefault="002D706D" w14:paraId="0EBA27D2" w14:textId="0BE89D74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  <w:r w:rsidRPr="004C5216" w:rsidR="003B19AC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4C5216" w:rsidR="003B19AC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3B19AC" w:rsidP="00FF0425" w:rsidRDefault="005E11F9" w14:paraId="0EBA27D3" w14:textId="0877AE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217" w:type="dxa"/>
            <w:vAlign w:val="bottom"/>
          </w:tcPr>
          <w:p w:rsidRPr="004C5216" w:rsidR="003B19AC" w:rsidP="00FF0425" w:rsidRDefault="005E11F9" w14:paraId="0EBA27D4" w14:textId="4DF419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179" w:type="dxa"/>
          </w:tcPr>
          <w:p w:rsidRPr="004C5216" w:rsidR="003B19AC" w:rsidP="00FF0425" w:rsidRDefault="00197C95" w14:paraId="0EBA27D5" w14:textId="63B5A0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B19AC">
              <w:rPr>
                <w:rFonts w:cs="Arial"/>
              </w:rPr>
              <w:t>,0</w:t>
            </w:r>
          </w:p>
        </w:tc>
        <w:tc>
          <w:tcPr>
            <w:tcW w:w="1179" w:type="dxa"/>
          </w:tcPr>
          <w:p w:rsidRPr="004C5216" w:rsidR="003B19AC" w:rsidP="003B19AC" w:rsidRDefault="003B19AC" w14:paraId="0EBA27D6" w14:textId="244F27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82498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(-1;-4)</w:t>
            </w:r>
          </w:p>
        </w:tc>
      </w:tr>
    </w:tbl>
    <w:p w:rsidR="00FF0425" w:rsidP="0015158B" w:rsidRDefault="00FF0425" w14:paraId="0EBA27D8" w14:textId="77777777"/>
    <w:p w:rsidR="003B19AC" w:rsidP="003B19AC" w:rsidRDefault="003B19AC" w14:paraId="0EBA27D9" w14:textId="77777777">
      <w:r>
        <w:t>Ventilatiecapaciteit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Pr="004C5216" w:rsidR="003B19AC" w:rsidTr="00C8623A" w14:paraId="0EBA27DF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3B19AC" w:rsidP="009B22CE" w:rsidRDefault="003B19AC" w14:paraId="0EBA27DA" w14:textId="77777777">
            <w:pPr>
              <w:jc w:val="left"/>
            </w:pPr>
            <w:proofErr w:type="spellStart"/>
            <w:r w:rsidRPr="009B22CE">
              <w:rPr>
                <w:rStyle w:val="MerkChar"/>
              </w:rPr>
              <w:t>DucoMax</w:t>
            </w:r>
            <w:proofErr w:type="spellEnd"/>
            <w:r w:rsidRPr="009B22CE">
              <w:rPr>
                <w:rStyle w:val="MerkChar"/>
              </w:rPr>
              <w:t xml:space="preserve"> Medio ZR HD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Pr="004C5216" w:rsidR="003B19AC" w:rsidP="00C8623A" w:rsidRDefault="003B19AC" w14:paraId="0EBA27D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3B19AC" w:rsidP="00C8623A" w:rsidRDefault="003B19AC" w14:paraId="0EBA27D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3B19AC" w:rsidP="00C8623A" w:rsidRDefault="003B19AC" w14:paraId="0EBA27D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3B19AC" w:rsidP="00C8623A" w:rsidRDefault="003B19AC" w14:paraId="0EBA27D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Pr="004C5216" w:rsidR="003B19AC" w:rsidTr="00C8623A" w14:paraId="0EBA27E7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3B19AC" w:rsidP="00C8623A" w:rsidRDefault="003B19AC" w14:paraId="0EBA27E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Pr="004C5216" w:rsidR="003B19AC" w:rsidP="00C8623A" w:rsidRDefault="003B19AC" w14:paraId="0EBA27E1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3B19AC" w:rsidP="00C8623A" w:rsidRDefault="003B19AC" w14:paraId="0EBA27E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3B19AC" w:rsidP="00C8623A" w:rsidRDefault="003B19AC" w14:paraId="0EBA27E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Pr="004C5216" w:rsidR="003B19AC" w:rsidP="00C8623A" w:rsidRDefault="003B19AC" w14:paraId="0EBA27E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Pr="004C5216" w:rsidR="003B19AC" w:rsidP="00C8623A" w:rsidRDefault="003B19AC" w14:paraId="0EBA27E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Pr="004C5216" w:rsidR="003B19AC" w:rsidP="00C8623A" w:rsidRDefault="003B19AC" w14:paraId="0EBA27E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Pr="004C5216" w:rsidR="003B19AC" w:rsidTr="00C8623A" w14:paraId="0EBA27EE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3B19AC" w:rsidP="00C8623A" w:rsidRDefault="003B19AC" w14:paraId="0EBA27E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3B19AC" w:rsidP="00C8623A" w:rsidRDefault="003B19AC" w14:paraId="0EBA27E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Pr="004C5216" w:rsidR="003B19AC" w:rsidP="00C8623A" w:rsidRDefault="003B19AC" w14:paraId="0EBA27E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59,3</w:t>
            </w:r>
          </w:p>
        </w:tc>
        <w:tc>
          <w:tcPr>
            <w:tcW w:w="2127" w:type="dxa"/>
          </w:tcPr>
          <w:p w:rsidR="003B19AC" w:rsidP="00C8623A" w:rsidRDefault="003B19AC" w14:paraId="0EBA27EB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72,2</w:t>
            </w:r>
          </w:p>
        </w:tc>
        <w:tc>
          <w:tcPr>
            <w:tcW w:w="1842" w:type="dxa"/>
            <w:vAlign w:val="bottom"/>
          </w:tcPr>
          <w:p w:rsidRPr="004C5216" w:rsidR="003B19AC" w:rsidP="00C8623A" w:rsidRDefault="003B19AC" w14:paraId="0EBA27EC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58,7</w:t>
            </w:r>
          </w:p>
        </w:tc>
        <w:tc>
          <w:tcPr>
            <w:tcW w:w="1701" w:type="dxa"/>
          </w:tcPr>
          <w:p w:rsidR="003B19AC" w:rsidP="00C8623A" w:rsidRDefault="003B19AC" w14:paraId="0EBA27ED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73,6</w:t>
            </w:r>
          </w:p>
        </w:tc>
      </w:tr>
      <w:tr w:rsidRPr="004C5216" w:rsidR="003B19AC" w:rsidTr="00C8623A" w14:paraId="0EBA27F5" w14:textId="77777777">
        <w:tc>
          <w:tcPr>
            <w:tcW w:w="1011" w:type="dxa"/>
            <w:vMerge/>
            <w:shd w:val="clear" w:color="auto" w:fill="auto"/>
          </w:tcPr>
          <w:p w:rsidRPr="004C5216" w:rsidR="003B19AC" w:rsidP="00C8623A" w:rsidRDefault="003B19AC" w14:paraId="0EBA27EF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3B19AC" w:rsidP="00C8623A" w:rsidRDefault="003B19AC" w14:paraId="0EBA27F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Pr="004C5216" w:rsidR="003B19AC" w:rsidP="00C8623A" w:rsidRDefault="003B19AC" w14:paraId="0EBA27F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3B19AC" w:rsidP="00C8623A" w:rsidRDefault="003B19AC" w14:paraId="0EBA27F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81,3</w:t>
            </w:r>
          </w:p>
        </w:tc>
        <w:tc>
          <w:tcPr>
            <w:tcW w:w="1842" w:type="dxa"/>
            <w:vAlign w:val="bottom"/>
          </w:tcPr>
          <w:p w:rsidRPr="004C5216" w:rsidR="003B19AC" w:rsidP="00C8623A" w:rsidRDefault="003B19AC" w14:paraId="0EBA27F3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85,8</w:t>
            </w:r>
          </w:p>
        </w:tc>
        <w:tc>
          <w:tcPr>
            <w:tcW w:w="1701" w:type="dxa"/>
          </w:tcPr>
          <w:p w:rsidR="003B19AC" w:rsidP="00C8623A" w:rsidRDefault="003B19AC" w14:paraId="0EBA27F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82,9</w:t>
            </w:r>
          </w:p>
        </w:tc>
      </w:tr>
      <w:tr w:rsidRPr="004C5216" w:rsidR="003B19AC" w:rsidTr="00C8623A" w14:paraId="0EBA27FC" w14:textId="77777777">
        <w:tc>
          <w:tcPr>
            <w:tcW w:w="1011" w:type="dxa"/>
            <w:vMerge/>
            <w:shd w:val="clear" w:color="auto" w:fill="auto"/>
          </w:tcPr>
          <w:p w:rsidRPr="004C5216" w:rsidR="003B19AC" w:rsidP="00C8623A" w:rsidRDefault="003B19AC" w14:paraId="0EBA27F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3B19AC" w:rsidP="00C8623A" w:rsidRDefault="003B19AC" w14:paraId="0EBA27F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Pr="004C5216" w:rsidR="003B19AC" w:rsidP="00C8623A" w:rsidRDefault="003B19AC" w14:paraId="0EBA27F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89,1</w:t>
            </w:r>
          </w:p>
        </w:tc>
        <w:tc>
          <w:tcPr>
            <w:tcW w:w="2127" w:type="dxa"/>
          </w:tcPr>
          <w:p w:rsidR="003B19AC" w:rsidP="00C8623A" w:rsidRDefault="003B19AC" w14:paraId="0EBA27F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51,2</w:t>
            </w:r>
          </w:p>
        </w:tc>
        <w:tc>
          <w:tcPr>
            <w:tcW w:w="1842" w:type="dxa"/>
            <w:vAlign w:val="bottom"/>
          </w:tcPr>
          <w:p w:rsidRPr="004C5216" w:rsidR="003B19AC" w:rsidP="00C8623A" w:rsidRDefault="003B19AC" w14:paraId="0EBA27FA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88,2</w:t>
            </w:r>
          </w:p>
        </w:tc>
        <w:tc>
          <w:tcPr>
            <w:tcW w:w="1701" w:type="dxa"/>
          </w:tcPr>
          <w:p w:rsidR="003B19AC" w:rsidP="00C8623A" w:rsidRDefault="003B19AC" w14:paraId="0EBA27FB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</w:tr>
      <w:tr w:rsidRPr="004C5216" w:rsidR="003B19AC" w:rsidTr="00C8623A" w14:paraId="0EBA2803" w14:textId="77777777">
        <w:tc>
          <w:tcPr>
            <w:tcW w:w="1011" w:type="dxa"/>
            <w:vMerge/>
            <w:shd w:val="clear" w:color="auto" w:fill="auto"/>
          </w:tcPr>
          <w:p w:rsidRPr="004C5216" w:rsidR="003B19AC" w:rsidP="00C8623A" w:rsidRDefault="003B19AC" w14:paraId="0EBA27FD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3B19AC" w:rsidP="00C8623A" w:rsidRDefault="003B19AC" w14:paraId="0EBA27F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Pr="004C5216" w:rsidR="003B19AC" w:rsidP="00C8623A" w:rsidRDefault="003B19AC" w14:paraId="0EBA27F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103,8</w:t>
            </w:r>
          </w:p>
        </w:tc>
        <w:tc>
          <w:tcPr>
            <w:tcW w:w="2127" w:type="dxa"/>
          </w:tcPr>
          <w:p w:rsidR="003B19AC" w:rsidP="00C8623A" w:rsidRDefault="003B19AC" w14:paraId="0EBA2800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115,2</w:t>
            </w:r>
          </w:p>
        </w:tc>
        <w:tc>
          <w:tcPr>
            <w:tcW w:w="1842" w:type="dxa"/>
            <w:vAlign w:val="bottom"/>
          </w:tcPr>
          <w:p w:rsidRPr="004C5216" w:rsidR="003B19AC" w:rsidP="00C8623A" w:rsidRDefault="003B19AC" w14:paraId="0EBA2801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102,8</w:t>
            </w:r>
          </w:p>
        </w:tc>
        <w:tc>
          <w:tcPr>
            <w:tcW w:w="1701" w:type="dxa"/>
          </w:tcPr>
          <w:p w:rsidR="003B19AC" w:rsidP="00C8623A" w:rsidRDefault="003B19AC" w14:paraId="0EBA280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3B19AC" w:rsidP="0015158B" w:rsidRDefault="003B19AC" w14:paraId="0EBA2804" w14:textId="77777777"/>
    <w:p w:rsidR="003B19AC" w:rsidRDefault="003B19AC" w14:paraId="0EBA2805" w14:textId="77777777">
      <w:pPr>
        <w:jc w:val="left"/>
      </w:pPr>
      <w:r>
        <w:br w:type="page"/>
      </w:r>
    </w:p>
    <w:p w:rsidR="00530E5F" w:rsidP="009A3FDE" w:rsidRDefault="00530E5F" w14:paraId="0EBA2806" w14:textId="429137BB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9A3FDE" w:rsidRDefault="00530E5F" w14:paraId="0EBA2807" w14:textId="77777777">
      <w:pPr>
        <w:tabs>
          <w:tab w:val="left" w:pos="4536"/>
        </w:tabs>
        <w:jc w:val="left"/>
      </w:pPr>
    </w:p>
    <w:p w:rsidR="00530E5F" w:rsidP="009A3FDE" w:rsidRDefault="00530E5F" w14:paraId="0EBA2808" w14:textId="09E01EC5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3B19AC" w:rsidP="009A3FDE" w:rsidRDefault="003B19AC" w14:paraId="0EBA2809" w14:textId="22EBD43E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9A3FDE" w:rsidRDefault="00530E5F" w14:paraId="0EBA280A" w14:textId="77777777">
      <w:pPr>
        <w:tabs>
          <w:tab w:val="left" w:pos="4536"/>
        </w:tabs>
        <w:jc w:val="left"/>
      </w:pPr>
    </w:p>
    <w:p w:rsidR="002B5CE3" w:rsidP="009A3FDE" w:rsidRDefault="002B5CE3" w14:paraId="0EBA280B" w14:textId="356E0164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9A3FDE" w:rsidRDefault="002B5CE3" w14:paraId="0EBA280C" w14:textId="77777777">
      <w:pPr>
        <w:tabs>
          <w:tab w:val="left" w:pos="4536"/>
        </w:tabs>
      </w:pPr>
    </w:p>
    <w:p w:rsidRPr="00A32C87" w:rsidR="00433A78" w:rsidP="009A3FDE" w:rsidRDefault="00433A78" w14:paraId="0EBA280D" w14:textId="71467FC2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9A3FDE" w:rsidRDefault="00A32C87" w14:paraId="0EBA280E" w14:textId="77777777">
      <w:pPr>
        <w:tabs>
          <w:tab w:val="left" w:pos="4536"/>
        </w:tabs>
      </w:pPr>
    </w:p>
    <w:p w:rsidR="00433A78" w:rsidP="009A3FDE" w:rsidRDefault="00433A78" w14:paraId="0EBA280F" w14:textId="4926D1AC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9A3FDE" w:rsidRDefault="00375A93" w14:paraId="0EBA2810" w14:textId="77777777">
      <w:pPr>
        <w:tabs>
          <w:tab w:val="left" w:pos="4536"/>
        </w:tabs>
      </w:pPr>
    </w:p>
    <w:p w:rsidRPr="00E66196" w:rsidR="00375A93" w:rsidP="006806C5" w:rsidRDefault="00375A93" w14:paraId="0EBA2811" w14:textId="07364CA4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9A3FDE" w:rsidRDefault="0015158B" w14:paraId="0EBA2812" w14:textId="77777777">
      <w:pPr>
        <w:tabs>
          <w:tab w:val="left" w:pos="4536"/>
        </w:tabs>
      </w:pPr>
    </w:p>
    <w:p w:rsidR="00D93EE3" w:rsidP="009A3FDE" w:rsidRDefault="0015158B" w14:paraId="0EBA2813" w14:textId="59267D0A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9A3FDE" w:rsidRDefault="0019291F" w14:paraId="0EBA2814" w14:textId="77777777">
      <w:pPr>
        <w:tabs>
          <w:tab w:val="left" w:pos="4536"/>
        </w:tabs>
      </w:pPr>
    </w:p>
    <w:p w:rsidR="0019291F" w:rsidP="009A3FDE" w:rsidRDefault="0019291F" w14:paraId="0EBA2815" w14:textId="1DC8E50C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9A3FDE" w:rsidRDefault="0019291F" w14:paraId="0EBA2816" w14:textId="77777777">
      <w:pPr>
        <w:tabs>
          <w:tab w:val="left" w:pos="4536"/>
        </w:tabs>
      </w:pPr>
    </w:p>
    <w:p w:rsidR="0019291F" w:rsidP="009A3FDE" w:rsidRDefault="0019291F" w14:paraId="0EBA2817" w14:textId="097E5F88">
      <w:pPr>
        <w:tabs>
          <w:tab w:val="left" w:pos="4536"/>
        </w:tabs>
      </w:pPr>
      <w:r>
        <w:t>Inbouwdiepte (mm):</w:t>
      </w:r>
      <w:r>
        <w:tab/>
      </w:r>
      <w:r w:rsidR="005B3CA5">
        <w:t>2</w:t>
      </w:r>
      <w:r w:rsidR="00474AC8">
        <w:t>1</w:t>
      </w:r>
      <w:r>
        <w:t>5</w:t>
      </w:r>
    </w:p>
    <w:p w:rsidR="0019291F" w:rsidP="009A3FDE" w:rsidRDefault="0019291F" w14:paraId="0EBA2818" w14:textId="77777777">
      <w:pPr>
        <w:tabs>
          <w:tab w:val="left" w:pos="4536"/>
        </w:tabs>
      </w:pPr>
    </w:p>
    <w:p w:rsidR="0019291F" w:rsidP="009A3FDE" w:rsidRDefault="0019291F" w14:paraId="0EBA2819" w14:textId="68D5A7E4">
      <w:pPr>
        <w:tabs>
          <w:tab w:val="left" w:pos="4536"/>
        </w:tabs>
      </w:pPr>
      <w:r>
        <w:t>Kastdiepte (mm):</w:t>
      </w:r>
      <w:r>
        <w:tab/>
      </w:r>
      <w:r w:rsidR="00C256EC">
        <w:t>2</w:t>
      </w:r>
      <w:r w:rsidR="00474AC8">
        <w:t>5</w:t>
      </w:r>
      <w:r>
        <w:t>7</w:t>
      </w:r>
    </w:p>
    <w:p w:rsidR="0019291F" w:rsidP="009A3FDE" w:rsidRDefault="0019291F" w14:paraId="0EBA281A" w14:textId="77777777">
      <w:pPr>
        <w:tabs>
          <w:tab w:val="left" w:pos="4536"/>
        </w:tabs>
      </w:pPr>
    </w:p>
    <w:p w:rsidR="0019291F" w:rsidP="009A3FDE" w:rsidRDefault="0019291F" w14:paraId="0EBA281B" w14:textId="6FFBFCF2">
      <w:pPr>
        <w:tabs>
          <w:tab w:val="left" w:pos="4536"/>
        </w:tabs>
      </w:pPr>
      <w:r>
        <w:t>Thermische onderbreking:</w:t>
      </w:r>
      <w:r>
        <w:tab/>
      </w:r>
      <w:r>
        <w:t>T1 t/m T</w:t>
      </w:r>
      <w:r w:rsidR="00C256EC">
        <w:t>4</w:t>
      </w:r>
    </w:p>
    <w:p w:rsidR="0019291F" w:rsidP="009A3FDE" w:rsidRDefault="0019291F" w14:paraId="0EBA281C" w14:textId="77777777">
      <w:pPr>
        <w:tabs>
          <w:tab w:val="left" w:pos="4536"/>
        </w:tabs>
      </w:pPr>
    </w:p>
    <w:p w:rsidRPr="0019291F" w:rsidR="0019291F" w:rsidP="009A3FDE" w:rsidRDefault="0019291F" w14:paraId="0EBA281D" w14:textId="5F2D92C4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9A3FDE" w:rsidRDefault="0015158B" w14:paraId="0EBA281E" w14:textId="77777777">
      <w:pPr>
        <w:tabs>
          <w:tab w:val="left" w:pos="4536"/>
        </w:tabs>
        <w:rPr>
          <w:highlight w:val="yellow"/>
        </w:rPr>
      </w:pPr>
    </w:p>
    <w:p w:rsidRPr="0019291F" w:rsidR="009B4CB1" w:rsidP="009A3FDE" w:rsidRDefault="0015158B" w14:paraId="0EBA281F" w14:textId="09E9FD3D">
      <w:pPr>
        <w:tabs>
          <w:tab w:val="left" w:pos="4536"/>
        </w:tabs>
      </w:pPr>
      <w:r w:rsidRPr="0019291F">
        <w:t>Bediening:</w:t>
      </w:r>
      <w:r w:rsidRPr="0019291F" w:rsidR="00433A78">
        <w:tab/>
      </w:r>
      <w:r w:rsidRPr="0019291F" w:rsidR="00433A78">
        <w:t>…</w:t>
      </w:r>
    </w:p>
    <w:p w:rsidRPr="0019291F" w:rsidR="009B4CB1" w:rsidP="006806C5" w:rsidRDefault="0015158B" w14:paraId="0EBA2820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6806C5" w:rsidRDefault="009B4CB1" w14:paraId="0EBA2821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6806C5" w:rsidRDefault="009B4CB1" w14:paraId="0EBA2822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9A3FDE" w:rsidRDefault="0015158B" w14:paraId="0EBA2823" w14:textId="77777777">
      <w:pPr>
        <w:tabs>
          <w:tab w:val="left" w:pos="4536"/>
        </w:tabs>
        <w:rPr>
          <w:highlight w:val="yellow"/>
        </w:rPr>
      </w:pPr>
    </w:p>
    <w:p w:rsidR="003B19AC" w:rsidP="009A3FDE" w:rsidRDefault="003B19AC" w14:paraId="0EBA2824" w14:textId="5CD8B9B7">
      <w:pPr>
        <w:tabs>
          <w:tab w:val="left" w:pos="4536"/>
        </w:tabs>
      </w:pPr>
      <w:r w:rsidRPr="002F60BE">
        <w:t xml:space="preserve">Regelbaarheid </w:t>
      </w:r>
      <w:proofErr w:type="spellStart"/>
      <w:r w:rsidRPr="002F60BE">
        <w:t>i.f.v</w:t>
      </w:r>
      <w:proofErr w:type="spellEnd"/>
      <w:r w:rsidRPr="002F60BE">
        <w:t>. drukverschil:</w:t>
      </w:r>
      <w:r w:rsidRPr="002F60BE">
        <w:tab/>
      </w:r>
      <w:r w:rsidRPr="002F60BE">
        <w:t>P3</w:t>
      </w:r>
    </w:p>
    <w:p w:rsidR="003B19AC" w:rsidP="009A3FDE" w:rsidRDefault="003B19AC" w14:paraId="0EBA2825" w14:textId="77777777">
      <w:pPr>
        <w:tabs>
          <w:tab w:val="left" w:pos="4536"/>
        </w:tabs>
      </w:pPr>
    </w:p>
    <w:p w:rsidR="003B19AC" w:rsidP="009A3FDE" w:rsidRDefault="003B19AC" w14:paraId="0EBA2826" w14:textId="0DC066A0">
      <w:pPr>
        <w:tabs>
          <w:tab w:val="left" w:pos="4536"/>
        </w:tabs>
      </w:pPr>
      <w:r>
        <w:t>Warmtedoorgangscoëfficiënt:</w:t>
      </w:r>
      <w:r>
        <w:tab/>
      </w:r>
      <w:r>
        <w:t>2,58 W/m²K</w:t>
      </w:r>
    </w:p>
    <w:p w:rsidR="003B19AC" w:rsidP="009A3FDE" w:rsidRDefault="003B19AC" w14:paraId="0EBA2827" w14:textId="77777777">
      <w:pPr>
        <w:tabs>
          <w:tab w:val="left" w:pos="4536"/>
        </w:tabs>
      </w:pPr>
    </w:p>
    <w:p w:rsidRPr="002F60BE" w:rsidR="003B19AC" w:rsidP="009A3FDE" w:rsidRDefault="003B19AC" w14:paraId="0EBA2828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3B19AC" w:rsidP="009A3FDE" w:rsidRDefault="003B19AC" w14:paraId="0EBA2829" w14:textId="77777777">
      <w:pPr>
        <w:tabs>
          <w:tab w:val="left" w:pos="4536"/>
        </w:tabs>
      </w:pPr>
    </w:p>
    <w:p w:rsidR="003B19AC" w:rsidP="009A3FDE" w:rsidRDefault="003B19AC" w14:paraId="0EBA282A" w14:textId="77777777">
      <w:pPr>
        <w:tabs>
          <w:tab w:val="left" w:pos="4536"/>
        </w:tabs>
      </w:pPr>
      <w:r>
        <w:t>Vermoedelijke hoeveelheid (VH)</w:t>
      </w:r>
    </w:p>
    <w:p w:rsidR="003B19AC" w:rsidP="009A3FDE" w:rsidRDefault="003B19AC" w14:paraId="0EBA282B" w14:textId="77777777">
      <w:pPr>
        <w:tabs>
          <w:tab w:val="left" w:pos="4536"/>
        </w:tabs>
      </w:pPr>
    </w:p>
    <w:p w:rsidRPr="002F60BE" w:rsidR="003B19AC" w:rsidP="009A3FDE" w:rsidRDefault="003B19AC" w14:paraId="0EBA282C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3B19AC" w:rsidP="009A3FDE" w:rsidRDefault="003B19AC" w14:paraId="0EBA282D" w14:textId="77777777">
      <w:pPr>
        <w:tabs>
          <w:tab w:val="left" w:pos="4536"/>
        </w:tabs>
      </w:pPr>
    </w:p>
    <w:p w:rsidR="003B19AC" w:rsidP="009A3FDE" w:rsidRDefault="003B19AC" w14:paraId="0EBA282E" w14:textId="09116CA3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3B19AC" w:rsidP="009A3FDE" w:rsidRDefault="003B19AC" w14:paraId="0EBA282F" w14:textId="77777777">
      <w:pPr>
        <w:tabs>
          <w:tab w:val="left" w:pos="4536"/>
        </w:tabs>
      </w:pPr>
    </w:p>
    <w:p w:rsidR="003B19AC" w:rsidP="009A3FDE" w:rsidRDefault="003B19AC" w14:paraId="0EBA2830" w14:textId="77777777">
      <w:pPr>
        <w:tabs>
          <w:tab w:val="left" w:pos="4536"/>
        </w:tabs>
      </w:pPr>
      <w:r>
        <w:t>Meetcode:</w:t>
      </w:r>
    </w:p>
    <w:p w:rsidRPr="002E14B7" w:rsidR="003B19AC" w:rsidP="0015158B" w:rsidRDefault="003B19AC" w14:paraId="0EBA2831" w14:textId="77777777">
      <w:pPr>
        <w:rPr>
          <w:highlight w:val="yellow"/>
        </w:rPr>
      </w:pPr>
    </w:p>
    <w:sectPr w:rsidRPr="002E14B7" w:rsidR="003B19AC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CA5" w:rsidRDefault="005B3CA5" w14:paraId="0EBA2839" w14:textId="77777777">
      <w:r>
        <w:separator/>
      </w:r>
    </w:p>
  </w:endnote>
  <w:endnote w:type="continuationSeparator" w:id="0">
    <w:p w:rsidR="005B3CA5" w:rsidRDefault="005B3CA5" w14:paraId="0EBA28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3CA5" w:rsidP="006806C5" w:rsidRDefault="006806C5" w14:paraId="0EBA283D" w14:textId="7953EE8C">
    <w:pPr>
      <w:pStyle w:val="Voettekst"/>
      <w:jc w:val="right"/>
    </w:pPr>
    <w:r>
      <w:rPr>
        <w:noProof/>
      </w:rPr>
      <w:drawing>
        <wp:inline distT="0" distB="0" distL="0" distR="0" wp14:anchorId="23F36719" wp14:editId="20E967EA">
          <wp:extent cx="1035103" cy="187335"/>
          <wp:effectExtent l="0" t="0" r="0" b="0"/>
          <wp:docPr id="562223611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223611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CA5" w:rsidRDefault="005B3CA5" w14:paraId="0EBA2837" w14:textId="77777777">
      <w:r>
        <w:separator/>
      </w:r>
    </w:p>
  </w:footnote>
  <w:footnote w:type="continuationSeparator" w:id="0">
    <w:p w:rsidR="005B3CA5" w:rsidRDefault="005B3CA5" w14:paraId="0EBA28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A5" w:rsidRDefault="005B3CA5" w14:paraId="0EBA283B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806C5">
      <w:fldChar w:fldCharType="begin"/>
    </w:r>
    <w:r w:rsidR="006806C5">
      <w:instrText>PAGE</w:instrText>
    </w:r>
    <w:r w:rsidR="006806C5">
      <w:fldChar w:fldCharType="separate"/>
    </w:r>
    <w:r>
      <w:t>232</w:t>
    </w:r>
    <w:r w:rsidR="006806C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A5" w:rsidRDefault="005B3CA5" w14:paraId="0EBA283C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806C5">
      <w:fldChar w:fldCharType="begin"/>
    </w:r>
    <w:r w:rsidR="006806C5">
      <w:instrText>PAGE</w:instrText>
    </w:r>
    <w:r w:rsidR="006806C5">
      <w:fldChar w:fldCharType="separate"/>
    </w:r>
    <w:r w:rsidR="009B22CE">
      <w:rPr>
        <w:noProof/>
      </w:rPr>
      <w:t>2</w:t>
    </w:r>
    <w:r w:rsidR="006806C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317149019">
    <w:abstractNumId w:val="0"/>
  </w:num>
  <w:num w:numId="2" w16cid:durableId="124610655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C95"/>
    <w:rsid w:val="001A161B"/>
    <w:rsid w:val="001A58D2"/>
    <w:rsid w:val="001C084B"/>
    <w:rsid w:val="001C5E46"/>
    <w:rsid w:val="001C7CE2"/>
    <w:rsid w:val="001D038A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D706D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19AC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4AC8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143B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3CA5"/>
    <w:rsid w:val="005B5AD2"/>
    <w:rsid w:val="005C38C5"/>
    <w:rsid w:val="005C4096"/>
    <w:rsid w:val="005C4409"/>
    <w:rsid w:val="005D4123"/>
    <w:rsid w:val="005D6060"/>
    <w:rsid w:val="005D77D6"/>
    <w:rsid w:val="005E11F9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06C5"/>
    <w:rsid w:val="00682314"/>
    <w:rsid w:val="006A3B32"/>
    <w:rsid w:val="006A53D4"/>
    <w:rsid w:val="006A60BC"/>
    <w:rsid w:val="006B1D69"/>
    <w:rsid w:val="006C0296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82498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97595"/>
    <w:rsid w:val="008B649A"/>
    <w:rsid w:val="008B6513"/>
    <w:rsid w:val="008C6696"/>
    <w:rsid w:val="008C72BA"/>
    <w:rsid w:val="008E045F"/>
    <w:rsid w:val="008E1913"/>
    <w:rsid w:val="008E7BA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A3FDE"/>
    <w:rsid w:val="009B22CE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B1E74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4671"/>
    <w:rsid w:val="00C256EC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7FC9B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BA278B"/>
  <w15:docId w15:val="{1EEFE2C5-F7AF-4E6F-9608-E41CF02980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A8E00-5E14-4115-B9B8-4A844A4A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55586-8D11-4537-B6BD-351760F55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11D4-8888-4CEA-A11E-A8A75CDE5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25</revision>
  <lastPrinted>2011-11-09T07:37:00.0000000Z</lastPrinted>
  <dcterms:created xsi:type="dcterms:W3CDTF">2016-05-18T09:50:00.0000000Z</dcterms:created>
  <dcterms:modified xsi:type="dcterms:W3CDTF">2024-01-31T07:43:21.1499507Z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