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FC70AB" w:rsidRPr="00A35BFE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A35BFE">
        <w:rPr>
          <w:lang w:val="fr-FR"/>
        </w:rPr>
        <w:t>00.00.00</w:t>
      </w:r>
      <w:r w:rsidRPr="00A35BFE">
        <w:rPr>
          <w:lang w:val="fr-FR"/>
        </w:rPr>
        <w:tab/>
        <w:t xml:space="preserve">Aérateur insonorisant autorégulant </w:t>
      </w:r>
      <w:r w:rsidRPr="00A35BFE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A35BFE">
        <w:rPr>
          <w:rStyle w:val="MerkChar"/>
          <w:lang w:val="fr-FR"/>
        </w:rPr>
        <w:t xml:space="preserve">  </w:t>
      </w:r>
      <w:r w:rsidRPr="00A35BFE">
        <w:rPr>
          <w:rStyle w:val="Referentie"/>
          <w:lang w:val="fr-FR"/>
        </w:rPr>
        <w:t>DUCO Ventilation &amp; Sun Control  DucoMax Medio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FC70AB" w:rsidRPr="00A35BFE" w:rsidRDefault="00000000">
      <w:pPr>
        <w:pStyle w:val="Volgnr"/>
        <w:rPr>
          <w:lang w:val="fr-FR"/>
        </w:rPr>
      </w:pPr>
      <w:r w:rsidRPr="00A35BFE">
        <w:rPr>
          <w:lang w:val="fr-FR"/>
        </w:rPr>
        <w:t xml:space="preserve">numéro de série  </w:t>
      </w:r>
      <w:r>
        <w:fldChar w:fldCharType="begin"/>
      </w:r>
      <w:r w:rsidRPr="00A35BFE">
        <w:rPr>
          <w:lang w:val="fr-FR"/>
        </w:rPr>
        <w:instrText xml:space="preserve"> SEQ nr </w:instrText>
      </w:r>
      <w:r>
        <w:fldChar w:fldCharType="separate"/>
      </w:r>
      <w:r w:rsidRPr="00A35BFE">
        <w:rPr>
          <w:lang w:val="fr-FR"/>
        </w:rPr>
        <w:t>1</w:t>
      </w:r>
      <w:r>
        <w:fldChar w:fldCharType="end"/>
      </w:r>
    </w:p>
    <w:p w14:paraId="2C66163B" w14:textId="77777777" w:rsidR="00FC70AB" w:rsidRPr="00A35BFE" w:rsidRDefault="00000000">
      <w:pPr>
        <w:pStyle w:val="Kop5"/>
        <w:rPr>
          <w:lang w:val="fr-FR"/>
        </w:rPr>
      </w:pPr>
      <w:r w:rsidRPr="00A35BFE">
        <w:rPr>
          <w:lang w:val="fr-FR"/>
        </w:rPr>
        <w:t>Description :</w:t>
      </w:r>
    </w:p>
    <w:p w14:paraId="636FA648" w14:textId="77777777" w:rsidR="00FC70AB" w:rsidRPr="00A35BFE" w:rsidRDefault="00000000">
      <w:pPr>
        <w:rPr>
          <w:lang w:val="fr-FR"/>
        </w:rPr>
      </w:pPr>
      <w:r w:rsidRPr="00A35BFE">
        <w:rPr>
          <w:rStyle w:val="MerkChar"/>
          <w:lang w:val="fr-FR"/>
        </w:rPr>
        <w:t>DucoMax Médio ZR</w:t>
      </w:r>
      <w:r w:rsidRPr="00A35BFE">
        <w:rPr>
          <w:lang w:val="fr-FR"/>
        </w:rPr>
        <w:t>, aérateur à clapet à isolation thermique, insonorisant et autorégulant.</w:t>
      </w:r>
    </w:p>
    <w:p w14:paraId="4D4AF19F" w14:textId="77777777" w:rsidR="00FC70AB" w:rsidRPr="00A35BFE" w:rsidRDefault="00FC70AB">
      <w:pPr>
        <w:rPr>
          <w:lang w:val="fr-FR"/>
        </w:rPr>
      </w:pPr>
    </w:p>
    <w:p w14:paraId="4F2435F4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Grille intérieure perforée et amovible (moustiquaire).</w:t>
      </w:r>
    </w:p>
    <w:p w14:paraId="3B36BFA3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Fermeture : aérateur à clapet.</w:t>
      </w:r>
    </w:p>
    <w:p w14:paraId="3E629C91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Opération : réglable en continu.</w:t>
      </w:r>
    </w:p>
    <w:p w14:paraId="681D4409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 xml:space="preserve">La position ouverte/fermée est visible à distance grâce à une indication verte/rouge. </w:t>
      </w:r>
    </w:p>
    <w:p w14:paraId="45C7F38C" w14:textId="7FCAF3B2" w:rsidR="00FC70AB" w:rsidRPr="00A35BFE" w:rsidRDefault="00000000">
      <w:pPr>
        <w:rPr>
          <w:lang w:val="fr-FR"/>
        </w:rPr>
      </w:pPr>
      <w:r w:rsidRPr="00A35BFE">
        <w:rPr>
          <w:lang w:val="fr-FR"/>
        </w:rPr>
        <w:t>Convient pour une pose dans ou sur des fenêtres en bois, en plastique ou en aluminium.</w:t>
      </w:r>
    </w:p>
    <w:p w14:paraId="22D71961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Le clapet autorégulateur assure un gain d'énergie et un débit constant.</w:t>
      </w:r>
    </w:p>
    <w:p w14:paraId="30F557B6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Convient aux constructions en hauteur (jusqu'à 40 m de haut).</w:t>
      </w:r>
    </w:p>
    <w:p w14:paraId="4F32A0CE" w14:textId="77777777" w:rsidR="00FC70AB" w:rsidRPr="00A35BFE" w:rsidRDefault="00FC70AB">
      <w:pPr>
        <w:rPr>
          <w:lang w:val="fr-FR"/>
        </w:rPr>
      </w:pPr>
    </w:p>
    <w:p w14:paraId="644FE7CF" w14:textId="77777777" w:rsidR="00FC70AB" w:rsidRPr="00A35BFE" w:rsidRDefault="00000000">
      <w:pPr>
        <w:pStyle w:val="Kop5"/>
        <w:rPr>
          <w:lang w:val="fr-FR"/>
        </w:rPr>
      </w:pPr>
      <w:r w:rsidRPr="00A35BFE">
        <w:rPr>
          <w:lang w:val="fr-FR"/>
        </w:rPr>
        <w:t>Matériau :</w:t>
      </w:r>
    </w:p>
    <w:p w14:paraId="18041D33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Aluminium : EN AW - 6063 T66</w:t>
      </w:r>
    </w:p>
    <w:p w14:paraId="70E0FD19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Plastique : ABS et PP</w:t>
      </w:r>
    </w:p>
    <w:p w14:paraId="025AA48B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Traitement de surface : anodisé naturel standard (15 - 20 µm)</w:t>
      </w:r>
    </w:p>
    <w:p w14:paraId="6A6710BB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Polyester peint par poudrage (60 - 80 µm)</w:t>
      </w:r>
    </w:p>
    <w:p w14:paraId="0EF9C489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Pièces en plastique : ABS et résistant aux chocs (inaltérable et résistant aux intempéries)</w:t>
      </w:r>
    </w:p>
    <w:p w14:paraId="1EF563C9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Matériau d'amortissement : laine de polyester</w:t>
      </w:r>
    </w:p>
    <w:p w14:paraId="6C7F32F4" w14:textId="77777777" w:rsidR="00FC70AB" w:rsidRPr="00A35BFE" w:rsidRDefault="00FC70AB">
      <w:pPr>
        <w:rPr>
          <w:lang w:val="fr-FR"/>
        </w:rPr>
      </w:pPr>
    </w:p>
    <w:p w14:paraId="66D2A496" w14:textId="77777777" w:rsidR="00FC70AB" w:rsidRPr="00A35BFE" w:rsidRDefault="00000000">
      <w:pPr>
        <w:pStyle w:val="Kop5"/>
        <w:rPr>
          <w:lang w:val="fr-FR"/>
        </w:rPr>
      </w:pPr>
      <w:r w:rsidRPr="00A35BFE">
        <w:rPr>
          <w:lang w:val="fr-FR"/>
        </w:rPr>
        <w:t>Modèle :</w:t>
      </w:r>
    </w:p>
    <w:p w14:paraId="3A0108B3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Coloris :</w:t>
      </w:r>
      <w:r w:rsidRPr="00A35BFE">
        <w:rPr>
          <w:lang w:val="fr-FR"/>
        </w:rPr>
        <w:tab/>
        <w:t xml:space="preserve">... </w:t>
      </w:r>
    </w:p>
    <w:p w14:paraId="54B79EAE" w14:textId="77777777" w:rsidR="00FC70AB" w:rsidRPr="00A35BFE" w:rsidRDefault="00000000">
      <w:pPr>
        <w:pStyle w:val="Nota"/>
        <w:ind w:firstLine="720"/>
        <w:rPr>
          <w:lang w:val="fr-FR"/>
        </w:rPr>
      </w:pPr>
      <w:r w:rsidRPr="00A35BFE">
        <w:rPr>
          <w:lang w:val="fr-FR"/>
        </w:rPr>
        <w:t>(toutes les couleurs RAL sont disponibles)</w:t>
      </w:r>
    </w:p>
    <w:p w14:paraId="234F6961" w14:textId="77777777" w:rsidR="00FC70AB" w:rsidRPr="00A35BFE" w:rsidRDefault="00000000">
      <w:pPr>
        <w:pStyle w:val="Nota"/>
        <w:ind w:firstLine="720"/>
        <w:rPr>
          <w:lang w:val="fr-FR"/>
        </w:rPr>
      </w:pPr>
      <w:r w:rsidRPr="00A35BFE">
        <w:rPr>
          <w:lang w:val="fr-FR"/>
        </w:rPr>
        <w:t>Standard RAL 9010 ou anodisé F1 / Optionnel : Bicolore</w:t>
      </w:r>
    </w:p>
    <w:p w14:paraId="388A84DB" w14:textId="77777777" w:rsidR="00FC70AB" w:rsidRPr="00A35BFE" w:rsidRDefault="00FC70AB">
      <w:pPr>
        <w:rPr>
          <w:lang w:val="fr-FR"/>
        </w:rPr>
      </w:pPr>
    </w:p>
    <w:p w14:paraId="35179E80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Couleur embouts :</w:t>
      </w:r>
    </w:p>
    <w:p w14:paraId="66285F47" w14:textId="77777777" w:rsidR="00FC70AB" w:rsidRPr="00A35BFE" w:rsidRDefault="00000000">
      <w:pPr>
        <w:pStyle w:val="OFWEL"/>
        <w:rPr>
          <w:lang w:val="fr-FR"/>
        </w:rPr>
      </w:pPr>
      <w:r w:rsidRPr="00A35BFE">
        <w:rPr>
          <w:lang w:val="fr-FR"/>
        </w:rPr>
        <w:tab/>
        <w:t>Blanc et/ou noir</w:t>
      </w:r>
    </w:p>
    <w:p w14:paraId="35DC0B46" w14:textId="77777777" w:rsidR="00FC70AB" w:rsidRPr="00A35BFE" w:rsidRDefault="00000000">
      <w:pPr>
        <w:pStyle w:val="OFWEL"/>
        <w:rPr>
          <w:lang w:val="fr-FR"/>
        </w:rPr>
      </w:pPr>
      <w:r w:rsidRPr="00A35BFE">
        <w:rPr>
          <w:lang w:val="fr-FR"/>
        </w:rPr>
        <w:tab/>
      </w:r>
    </w:p>
    <w:p w14:paraId="55A94628" w14:textId="77777777" w:rsidR="00FC70AB" w:rsidRPr="00A35BFE" w:rsidRDefault="00000000">
      <w:pPr>
        <w:pStyle w:val="Kop5"/>
        <w:rPr>
          <w:lang w:val="fr-FR"/>
        </w:rPr>
      </w:pPr>
      <w:r w:rsidRPr="00A35BFE">
        <w:rPr>
          <w:lang w:val="fr-FR"/>
        </w:rPr>
        <w:t>Spécifications techniques</w:t>
      </w:r>
    </w:p>
    <w:p w14:paraId="3CCA2354" w14:textId="6036A0B3" w:rsidR="00FC70AB" w:rsidRPr="00A35BFE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A35BFE">
        <w:rPr>
          <w:lang w:val="fr-FR"/>
        </w:rPr>
        <w:t>Valeurs de ventilation</w:t>
      </w:r>
      <w:r w:rsidRPr="00A35BFE">
        <w:rPr>
          <w:color w:val="FF6600"/>
          <w:lang w:val="fr-FR"/>
        </w:rPr>
        <w:t xml:space="preserve"> DucoMax Medio ZR</w:t>
      </w:r>
      <w:r w:rsidRPr="00A35BFE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FC70AB" w:rsidRPr="00A35BFE" w14:paraId="554FBBD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1BA2ACD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Détalonnage</w:t>
            </w:r>
          </w:p>
          <w:p w14:paraId="4E08D9C8" w14:textId="77777777" w:rsidR="00FC70AB" w:rsidRDefault="00FC70A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497A94B" w14:textId="21DD3483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Débit (Q) en l/s/m à...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94681B5" w14:textId="3E34528B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Débit (Q) en m3/h/m à...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70EABFF6" w14:textId="784F66E0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Zone équivalente</w:t>
            </w:r>
          </w:p>
          <w:p w14:paraId="78D33DF2" w14:textId="192A8B0D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à 1 Pa</w:t>
            </w:r>
          </w:p>
          <w:p w14:paraId="5AFC573C" w14:textId="102525F3" w:rsidR="00FC70AB" w:rsidRPr="00A35BF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en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1DAB8F69" w14:textId="7C2DA5E7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Ouverture géométrique</w:t>
            </w:r>
          </w:p>
          <w:p w14:paraId="59A97739" w14:textId="7E428BD2" w:rsidR="00FC70AB" w:rsidRPr="00A35BF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en mm²/m</w:t>
            </w:r>
          </w:p>
        </w:tc>
      </w:tr>
      <w:tr w:rsidR="00FC70AB" w14:paraId="71626FBD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71EA5" w14:textId="77777777" w:rsidR="00FC70AB" w:rsidRPr="00A35BFE" w:rsidRDefault="00FC70AB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338F8878" w14:textId="4B2D45C0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2473260F" w14:textId="6080E064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087C558" w14:textId="258E55DE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23AAAE24" w14:textId="1502C00C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65E76794" w14:textId="0ACA7BF9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97D840F" w14:textId="59FAEFB3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037D9" w14:textId="77777777" w:rsidR="00FC70AB" w:rsidRDefault="00FC70A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B582C" w14:textId="77777777" w:rsidR="00FC70AB" w:rsidRDefault="00FC70A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70AB" w14:paraId="273DA8D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65AB1B" w14:textId="77777777" w:rsidR="00FC70AB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F6217FB" w14:textId="38C4D190" w:rsidR="00FC70AB" w:rsidRDefault="00000000">
            <w:pPr>
              <w:pStyle w:val="P68B1DB1-Standaard2"/>
              <w:jc w:val="center"/>
              <w:textAlignment w:val="baseline"/>
            </w:pPr>
            <w:r>
              <w:t>11,2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13EC49D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097901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673D727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5511F16C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2C67989F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D56E42E" w14:textId="1E315380" w:rsidR="00FC70AB" w:rsidRDefault="00000000">
            <w:pPr>
              <w:pStyle w:val="P68B1DB1-Standaard2"/>
              <w:jc w:val="center"/>
              <w:textAlignment w:val="baseline"/>
            </w:pPr>
            <w:r>
              <w:t>14252</w:t>
            </w:r>
          </w:p>
        </w:tc>
        <w:tc>
          <w:tcPr>
            <w:tcW w:w="1200" w:type="dxa"/>
            <w:shd w:val="clear" w:color="auto" w:fill="auto"/>
          </w:tcPr>
          <w:p w14:paraId="297C7913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FC70AB" w14:paraId="2191975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38413C2" w14:textId="77777777" w:rsidR="00FC70AB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F6BB69" w14:textId="353F8C99" w:rsidR="00FC70AB" w:rsidRDefault="00000000">
            <w:pPr>
              <w:pStyle w:val="P68B1DB1-Standaard2"/>
              <w:jc w:val="center"/>
              <w:textAlignment w:val="baseline"/>
            </w:pPr>
            <w:r>
              <w:t>17,7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080A55B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54516E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77C4935E" w14:textId="034F7CE1" w:rsidR="00FC70AB" w:rsidRDefault="00000000">
            <w:pPr>
              <w:pStyle w:val="P68B1DB1-Standaard2"/>
              <w:jc w:val="center"/>
              <w:textAlignment w:val="baseline"/>
            </w:pPr>
            <w:r>
              <w:t>63,7</w:t>
            </w:r>
          </w:p>
        </w:tc>
        <w:tc>
          <w:tcPr>
            <w:tcW w:w="720" w:type="dxa"/>
            <w:shd w:val="clear" w:color="auto" w:fill="auto"/>
          </w:tcPr>
          <w:p w14:paraId="4B567602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4EFA1B0B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6BEC598C" w14:textId="1F50284D" w:rsidR="00FC70AB" w:rsidRDefault="00000000">
            <w:pPr>
              <w:pStyle w:val="P68B1DB1-Standaard2"/>
              <w:jc w:val="center"/>
              <w:textAlignment w:val="baseline"/>
            </w:pPr>
            <w:r>
              <w:t>22523</w:t>
            </w:r>
          </w:p>
        </w:tc>
        <w:tc>
          <w:tcPr>
            <w:tcW w:w="1200" w:type="dxa"/>
            <w:shd w:val="clear" w:color="auto" w:fill="auto"/>
          </w:tcPr>
          <w:p w14:paraId="653446EB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FC70AB" w14:paraId="2DB6ADF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967A2A5" w14:textId="77777777" w:rsidR="00FC70AB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D77D11" w14:textId="2F023E99" w:rsidR="00FC70AB" w:rsidRDefault="00000000">
            <w:pPr>
              <w:pStyle w:val="P68B1DB1-Standaard2"/>
              <w:jc w:val="center"/>
              <w:textAlignment w:val="baseline"/>
            </w:pPr>
            <w:r>
              <w:t>25,6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5C8F2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5AC899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07CE89E0" w14:textId="6174AC92" w:rsidR="00FC70AB" w:rsidRDefault="00000000">
            <w:pPr>
              <w:pStyle w:val="P68B1DB1-Standaard2"/>
              <w:jc w:val="center"/>
              <w:textAlignment w:val="baseline"/>
            </w:pPr>
            <w:r>
              <w:t>92,2</w:t>
            </w:r>
          </w:p>
        </w:tc>
        <w:tc>
          <w:tcPr>
            <w:tcW w:w="720" w:type="dxa"/>
            <w:shd w:val="clear" w:color="auto" w:fill="auto"/>
          </w:tcPr>
          <w:p w14:paraId="198C0642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BD8C814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36806049" w14:textId="0101652B" w:rsidR="00FC70AB" w:rsidRDefault="00000000">
            <w:pPr>
              <w:pStyle w:val="P68B1DB1-Standaard2"/>
              <w:jc w:val="center"/>
              <w:textAlignment w:val="baseline"/>
            </w:pPr>
            <w:r>
              <w:t>32576</w:t>
            </w:r>
          </w:p>
        </w:tc>
        <w:tc>
          <w:tcPr>
            <w:tcW w:w="1200" w:type="dxa"/>
            <w:shd w:val="clear" w:color="auto" w:fill="auto"/>
          </w:tcPr>
          <w:p w14:paraId="75FAB31F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FC70AB" w14:paraId="37B8E4D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543CA064" w14:textId="77777777" w:rsidR="00FC70AB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E1F6FE" w14:textId="7C472BF9" w:rsidR="00FC70AB" w:rsidRDefault="00000000">
            <w:pPr>
              <w:pStyle w:val="P68B1DB1-Standaard2"/>
              <w:jc w:val="center"/>
              <w:textAlignment w:val="baseline"/>
            </w:pPr>
            <w:r>
              <w:t>30,8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BCD3FDE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18206E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4A114AB" w14:textId="1B387951" w:rsidR="00FC70AB" w:rsidRDefault="00000000">
            <w:pPr>
              <w:pStyle w:val="P68B1DB1-Standaard2"/>
              <w:jc w:val="center"/>
              <w:textAlignment w:val="baseline"/>
            </w:pPr>
            <w:r>
              <w:t>110,9</w:t>
            </w:r>
          </w:p>
        </w:tc>
        <w:tc>
          <w:tcPr>
            <w:tcW w:w="720" w:type="dxa"/>
            <w:shd w:val="clear" w:color="auto" w:fill="auto"/>
          </w:tcPr>
          <w:p w14:paraId="62A2D5EF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BF62EBB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4E6B8DE8" w14:textId="42526EC3" w:rsidR="00FC70AB" w:rsidRDefault="00000000">
            <w:pPr>
              <w:pStyle w:val="P68B1DB1-Standaard2"/>
              <w:jc w:val="center"/>
              <w:textAlignment w:val="baseline"/>
            </w:pPr>
            <w:r>
              <w:t>39193</w:t>
            </w:r>
          </w:p>
        </w:tc>
        <w:tc>
          <w:tcPr>
            <w:tcW w:w="1200" w:type="dxa"/>
            <w:shd w:val="clear" w:color="auto" w:fill="auto"/>
          </w:tcPr>
          <w:p w14:paraId="0F2FCC2F" w14:textId="77777777" w:rsidR="00FC70AB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4B2EF32D" w14:textId="77777777" w:rsidR="00FC70AB" w:rsidRDefault="00FC70AB">
      <w:pPr>
        <w:jc w:val="left"/>
        <w:textAlignment w:val="baseline"/>
        <w:rPr>
          <w:rFonts w:ascii="Segoe UI" w:hAnsi="Segoe UI" w:cs="Segoe UI"/>
          <w:sz w:val="18"/>
        </w:rPr>
      </w:pPr>
    </w:p>
    <w:p w14:paraId="6333E99A" w14:textId="607FA362" w:rsidR="00FC70AB" w:rsidRPr="00A35BFE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A35BFE">
        <w:rPr>
          <w:lang w:val="fr-FR"/>
        </w:rPr>
        <w:t>Réduction de bruit</w:t>
      </w:r>
      <w:r w:rsidRPr="00A35BFE">
        <w:rPr>
          <w:color w:val="FF6600"/>
          <w:lang w:val="fr-FR"/>
        </w:rPr>
        <w:t xml:space="preserve"> DucoMax Medio ZR</w:t>
      </w:r>
      <w:r w:rsidRPr="00A35BFE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FC70AB" w:rsidRPr="00A35BFE" w14:paraId="13CEC52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59959422" w14:textId="77777777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Détalonnage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5A60B85D" w14:textId="77777777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Valeurs acoustiques</w:t>
            </w:r>
          </w:p>
          <w:p w14:paraId="4B8DA3B9" w14:textId="77777777" w:rsidR="00FC70AB" w:rsidRPr="00A35BF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A35BFE">
              <w:rPr>
                <w:lang w:val="fr-FR"/>
              </w:rPr>
              <w:t>D</w:t>
            </w:r>
            <w:r w:rsidRPr="00A35BFE">
              <w:rPr>
                <w:sz w:val="16"/>
                <w:vertAlign w:val="subscript"/>
                <w:lang w:val="fr-FR"/>
              </w:rPr>
              <w:t>ne,</w:t>
            </w:r>
            <w:r w:rsidRPr="00A35BFE">
              <w:rPr>
                <w:lang w:val="fr-FR"/>
              </w:rPr>
              <w:t>W (C;C</w:t>
            </w:r>
            <w:r w:rsidRPr="00A35BFE">
              <w:rPr>
                <w:sz w:val="16"/>
                <w:vertAlign w:val="subscript"/>
                <w:lang w:val="fr-FR"/>
              </w:rPr>
              <w:t>tr</w:t>
            </w:r>
            <w:r w:rsidRPr="00A35BFE">
              <w:rPr>
                <w:lang w:val="fr-FR"/>
              </w:rPr>
              <w:t>),</w:t>
            </w:r>
            <w:r w:rsidRPr="00A35BFE">
              <w:rPr>
                <w:lang w:val="fr-FR"/>
              </w:rPr>
              <w:br/>
            </w:r>
            <w:r w:rsidRPr="00A35BFE">
              <w:rPr>
                <w:sz w:val="16"/>
                <w:vertAlign w:val="subscript"/>
                <w:lang w:val="fr-FR"/>
              </w:rPr>
              <w:t>en dB</w:t>
            </w:r>
          </w:p>
        </w:tc>
      </w:tr>
      <w:tr w:rsidR="00FC70AB" w14:paraId="381B6783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F286F" w14:textId="77777777" w:rsidR="00FC70AB" w:rsidRPr="00A35BFE" w:rsidRDefault="00FC70AB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096F2968" w14:textId="77777777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OUVERT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089430A9" w14:textId="77777777" w:rsidR="00FC70AB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FERMÉ</w:t>
            </w:r>
          </w:p>
        </w:tc>
      </w:tr>
      <w:tr w:rsidR="00FC70AB" w14:paraId="60279D1C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E5ED533" w14:textId="77777777" w:rsidR="00FC70AB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6725B960" w14:textId="17C44B9C" w:rsidR="00FC70AB" w:rsidRDefault="00000000">
            <w:pPr>
              <w:pStyle w:val="P68B1DB1-Tekstzonderopmaak4"/>
              <w:jc w:val="center"/>
            </w:pPr>
            <w:r>
              <w:t>44 (-1;-4)</w:t>
            </w:r>
          </w:p>
        </w:tc>
        <w:tc>
          <w:tcPr>
            <w:tcW w:w="1701" w:type="dxa"/>
            <w:shd w:val="clear" w:color="auto" w:fill="auto"/>
            <w:hideMark/>
          </w:tcPr>
          <w:p w14:paraId="2D458C64" w14:textId="2B791843" w:rsidR="00FC70AB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FC70AB" w14:paraId="35BFAA1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AC331A2" w14:textId="77777777" w:rsidR="00FC70AB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5D53F45C" w14:textId="4753760A" w:rsidR="00FC70AB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78D24576" w14:textId="795F9168" w:rsidR="00FC70AB" w:rsidRDefault="00000000">
            <w:pPr>
              <w:pStyle w:val="P68B1DB1-Tekstzonderopmaak4"/>
              <w:jc w:val="center"/>
            </w:pPr>
            <w:r>
              <w:t>57 (-2;-5)</w:t>
            </w:r>
          </w:p>
        </w:tc>
      </w:tr>
      <w:tr w:rsidR="00FC70AB" w14:paraId="53E97CA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4EE0A42" w14:textId="77777777" w:rsidR="00FC70AB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0B0C32CA" w14:textId="15C1C0D1" w:rsidR="00FC70AB" w:rsidRDefault="00000000">
            <w:pPr>
              <w:pStyle w:val="P68B1DB1-Tekstzonderopmaak4"/>
              <w:jc w:val="center"/>
            </w:pPr>
            <w:r>
              <w:t>39 (-2;-4)</w:t>
            </w:r>
          </w:p>
        </w:tc>
        <w:tc>
          <w:tcPr>
            <w:tcW w:w="1701" w:type="dxa"/>
            <w:shd w:val="clear" w:color="auto" w:fill="auto"/>
          </w:tcPr>
          <w:p w14:paraId="6E051452" w14:textId="69697B61" w:rsidR="00FC70AB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FC70AB" w14:paraId="2DC016D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F6118D2" w14:textId="77777777" w:rsidR="00FC70AB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0B020290" w14:textId="265E7464" w:rsidR="00FC70AB" w:rsidRDefault="00000000">
            <w:pPr>
              <w:pStyle w:val="P68B1DB1-Tekstzonderopmaak4"/>
              <w:jc w:val="center"/>
            </w:pPr>
            <w:r>
              <w:t>37 (-1;-4)</w:t>
            </w:r>
          </w:p>
        </w:tc>
        <w:tc>
          <w:tcPr>
            <w:tcW w:w="1701" w:type="dxa"/>
            <w:shd w:val="clear" w:color="auto" w:fill="auto"/>
          </w:tcPr>
          <w:p w14:paraId="672912B8" w14:textId="3CEF90AD" w:rsidR="00FC70AB" w:rsidRDefault="00000000">
            <w:pPr>
              <w:pStyle w:val="P68B1DB1-Tekstzonderopmaak4"/>
              <w:jc w:val="center"/>
            </w:pPr>
            <w:r>
              <w:t>55 (-1;-4)</w:t>
            </w:r>
          </w:p>
        </w:tc>
      </w:tr>
    </w:tbl>
    <w:p w14:paraId="367B94D8" w14:textId="6CD84DED" w:rsidR="00FC70AB" w:rsidRDefault="00FC70AB">
      <w:pPr>
        <w:jc w:val="left"/>
      </w:pPr>
    </w:p>
    <w:p w14:paraId="6B99B439" w14:textId="77777777" w:rsidR="00FC70AB" w:rsidRDefault="00000000">
      <w:pPr>
        <w:tabs>
          <w:tab w:val="left" w:pos="3686"/>
        </w:tabs>
        <w:jc w:val="left"/>
      </w:pPr>
      <w:r>
        <w:t>Dimensions (mm) :</w:t>
      </w:r>
      <w:r>
        <w:tab/>
        <w:t>…</w:t>
      </w:r>
    </w:p>
    <w:p w14:paraId="02A3E95E" w14:textId="77777777" w:rsidR="00FC70AB" w:rsidRDefault="00FC70AB">
      <w:pPr>
        <w:tabs>
          <w:tab w:val="left" w:pos="3686"/>
        </w:tabs>
        <w:jc w:val="left"/>
      </w:pPr>
    </w:p>
    <w:p w14:paraId="653C7BF6" w14:textId="77777777" w:rsidR="00FC70AB" w:rsidRPr="00A35BFE" w:rsidRDefault="00000000">
      <w:pPr>
        <w:tabs>
          <w:tab w:val="left" w:pos="3686"/>
        </w:tabs>
        <w:jc w:val="left"/>
        <w:rPr>
          <w:lang w:val="fr-FR"/>
        </w:rPr>
      </w:pPr>
      <w:r w:rsidRPr="00A35BFE">
        <w:rPr>
          <w:lang w:val="fr-FR"/>
        </w:rPr>
        <w:t>Maximum sous garantie :</w:t>
      </w:r>
      <w:r w:rsidRPr="00A35BFE">
        <w:rPr>
          <w:lang w:val="fr-FR"/>
        </w:rPr>
        <w:tab/>
        <w:t>Pose sur vitrage (mm) : 2 500</w:t>
      </w:r>
    </w:p>
    <w:p w14:paraId="5C6C6AC7" w14:textId="77777777" w:rsidR="00FC70AB" w:rsidRPr="00A35BFE" w:rsidRDefault="00000000">
      <w:pPr>
        <w:tabs>
          <w:tab w:val="left" w:pos="3686"/>
        </w:tabs>
        <w:jc w:val="left"/>
        <w:rPr>
          <w:lang w:val="fr-FR"/>
        </w:rPr>
      </w:pPr>
      <w:r w:rsidRPr="00A35BFE">
        <w:rPr>
          <w:lang w:val="fr-FR"/>
        </w:rPr>
        <w:tab/>
        <w:t>Pose sur traverse (mm) : 4 000</w:t>
      </w:r>
    </w:p>
    <w:p w14:paraId="4649400A" w14:textId="77777777" w:rsidR="00FC70AB" w:rsidRPr="00A35BFE" w:rsidRDefault="00000000">
      <w:pPr>
        <w:tabs>
          <w:tab w:val="left" w:pos="3686"/>
        </w:tabs>
        <w:jc w:val="left"/>
        <w:rPr>
          <w:lang w:val="fr-FR"/>
        </w:rPr>
      </w:pPr>
      <w:r w:rsidRPr="00A35BFE">
        <w:rPr>
          <w:lang w:val="fr-FR"/>
        </w:rPr>
        <w:tab/>
        <w:t>Pose sur traverse compacte (mm) : 4 000</w:t>
      </w:r>
    </w:p>
    <w:p w14:paraId="032AA11E" w14:textId="77777777" w:rsidR="00FC70AB" w:rsidRPr="00A35BFE" w:rsidRDefault="00000000">
      <w:pPr>
        <w:tabs>
          <w:tab w:val="left" w:pos="3686"/>
        </w:tabs>
        <w:jc w:val="left"/>
        <w:rPr>
          <w:lang w:val="fr-FR"/>
        </w:rPr>
      </w:pPr>
      <w:r w:rsidRPr="00A35BFE">
        <w:rPr>
          <w:lang w:val="fr-FR"/>
        </w:rPr>
        <w:tab/>
        <w:t>Pose sur châssis (mm) : 4 000</w:t>
      </w:r>
    </w:p>
    <w:p w14:paraId="1573BB71" w14:textId="77777777" w:rsidR="00FC70AB" w:rsidRPr="00A35BFE" w:rsidRDefault="00000000">
      <w:pPr>
        <w:tabs>
          <w:tab w:val="left" w:pos="3686"/>
        </w:tabs>
        <w:jc w:val="left"/>
        <w:rPr>
          <w:lang w:val="fr-FR"/>
        </w:rPr>
      </w:pPr>
      <w:r w:rsidRPr="00A35BFE">
        <w:rPr>
          <w:lang w:val="fr-FR"/>
        </w:rPr>
        <w:tab/>
        <w:t>A partir de 2 000 mm, clapet divisé et double opération</w:t>
      </w:r>
    </w:p>
    <w:p w14:paraId="13EA92BB" w14:textId="77777777" w:rsidR="00FC70AB" w:rsidRPr="00A35BFE" w:rsidRDefault="00FC70AB">
      <w:pPr>
        <w:tabs>
          <w:tab w:val="left" w:pos="3686"/>
        </w:tabs>
        <w:jc w:val="left"/>
        <w:rPr>
          <w:lang w:val="fr-FR"/>
        </w:rPr>
      </w:pPr>
    </w:p>
    <w:p w14:paraId="290BCEA6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Hauteur du caisson (mm) :</w:t>
      </w:r>
      <w:r w:rsidRPr="00A35BFE">
        <w:rPr>
          <w:lang w:val="fr-FR"/>
        </w:rPr>
        <w:tab/>
        <w:t>105 (hors profil(s) en L)</w:t>
      </w:r>
    </w:p>
    <w:p w14:paraId="4503916B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34EE8AEA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Étanchéité (en position fermée) :</w:t>
      </w:r>
      <w:r w:rsidRPr="00A35BFE">
        <w:rPr>
          <w:lang w:val="fr-FR"/>
        </w:rPr>
        <w:tab/>
        <w:t>1050 Pa</w:t>
      </w:r>
    </w:p>
    <w:p w14:paraId="3E541311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3A6C47C5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Résistance au vent (en position fermée) :</w:t>
      </w:r>
      <w:r w:rsidRPr="00A35BFE">
        <w:rPr>
          <w:lang w:val="fr-FR"/>
        </w:rPr>
        <w:tab/>
        <w:t>600 Pa</w:t>
      </w:r>
    </w:p>
    <w:p w14:paraId="670A2D2D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0C7404AC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Déduction hauteur de vitrage</w:t>
      </w:r>
      <w:r w:rsidRPr="00A35BFE">
        <w:rPr>
          <w:lang w:val="fr-FR"/>
        </w:rPr>
        <w:tab/>
        <w:t>135 mm</w:t>
      </w:r>
    </w:p>
    <w:p w14:paraId="59E3EE7C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1840E723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Largeur feuillure :</w:t>
      </w:r>
      <w:r w:rsidRPr="00A35BFE">
        <w:rPr>
          <w:lang w:val="fr-FR"/>
        </w:rPr>
        <w:tab/>
        <w:t>… mm</w:t>
      </w:r>
    </w:p>
    <w:p w14:paraId="0CEFE643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</w:r>
      <w:r w:rsidRPr="00A35BFE">
        <w:rPr>
          <w:i/>
          <w:color w:val="C0504D"/>
          <w:lang w:val="fr-FR"/>
        </w:rPr>
        <w:t>A définir librement</w:t>
      </w:r>
    </w:p>
    <w:p w14:paraId="6A6142D2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304D721E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Profil de traverse :</w:t>
      </w:r>
      <w:r w:rsidRPr="00A35BFE">
        <w:rPr>
          <w:lang w:val="fr-FR"/>
        </w:rPr>
        <w:tab/>
        <w:t>… mm</w:t>
      </w:r>
    </w:p>
    <w:p w14:paraId="261FBE18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</w:r>
      <w:r w:rsidRPr="00A35BFE">
        <w:rPr>
          <w:i/>
          <w:color w:val="C0504D"/>
          <w:lang w:val="fr-FR"/>
        </w:rPr>
        <w:t>A définir librement</w:t>
      </w:r>
    </w:p>
    <w:p w14:paraId="2ACC665A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7E7F570B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Hauteur d'installation lors de</w:t>
      </w:r>
    </w:p>
    <w:p w14:paraId="763B44B8" w14:textId="7DD93698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pose sur traverse compacte / sur châssis :</w:t>
      </w:r>
      <w:r w:rsidRPr="00A35BFE">
        <w:rPr>
          <w:lang w:val="fr-FR"/>
        </w:rPr>
        <w:tab/>
        <w:t>115 mm</w:t>
      </w:r>
    </w:p>
    <w:p w14:paraId="5AC82D45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4C7D9598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Hauteur de l'aérateur :</w:t>
      </w:r>
      <w:r w:rsidRPr="00A35BFE">
        <w:rPr>
          <w:lang w:val="fr-FR"/>
        </w:rPr>
        <w:tab/>
        <w:t>Pose sur vitrage (mm) : 150</w:t>
      </w:r>
    </w:p>
    <w:p w14:paraId="08E0C6C8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  <w:t>Avec profil de traverse (mm) : 155</w:t>
      </w:r>
    </w:p>
    <w:p w14:paraId="3236A2FA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  <w:t>Avec traverse compacte (mm) : 145</w:t>
      </w:r>
    </w:p>
    <w:p w14:paraId="75170CC3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  <w:t>Pose sur châssis (mm) : 105 + 20</w:t>
      </w:r>
    </w:p>
    <w:p w14:paraId="10517AAC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20DBC645" w14:textId="5E13D312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Profondeur d'installation (mm) :</w:t>
      </w:r>
      <w:r w:rsidRPr="00A35BFE">
        <w:rPr>
          <w:lang w:val="fr-FR"/>
        </w:rPr>
        <w:tab/>
        <w:t>215</w:t>
      </w:r>
    </w:p>
    <w:p w14:paraId="2A51F7DF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259EDF55" w14:textId="04778920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Profondeur du caisson (mm) :</w:t>
      </w:r>
      <w:r w:rsidRPr="00A35BFE">
        <w:rPr>
          <w:lang w:val="fr-FR"/>
        </w:rPr>
        <w:tab/>
        <w:t>257</w:t>
      </w:r>
    </w:p>
    <w:p w14:paraId="5AEA97FE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74D5DC7D" w14:textId="0256AA58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 xml:space="preserve">Pont thermique : </w:t>
      </w:r>
      <w:r w:rsidRPr="00A35BFE">
        <w:rPr>
          <w:lang w:val="fr-FR"/>
        </w:rPr>
        <w:tab/>
        <w:t>T1 à T4</w:t>
      </w:r>
    </w:p>
    <w:p w14:paraId="4B7892DB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6BA6C7AE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Modèles :</w:t>
      </w:r>
      <w:r w:rsidRPr="00A35BFE">
        <w:rPr>
          <w:lang w:val="fr-FR"/>
        </w:rPr>
        <w:tab/>
        <w:t>Parcloses / mastic / ruban adhésif / caoutchouc de vitrage</w:t>
      </w:r>
    </w:p>
    <w:p w14:paraId="78473C2B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ab/>
        <w:t>Ancrages et profils en L</w:t>
      </w:r>
    </w:p>
    <w:p w14:paraId="5FDC356E" w14:textId="77777777" w:rsidR="00FC70AB" w:rsidRPr="00A35BFE" w:rsidRDefault="00FC70AB">
      <w:pPr>
        <w:tabs>
          <w:tab w:val="left" w:pos="3686"/>
        </w:tabs>
        <w:rPr>
          <w:lang w:val="fr-FR"/>
        </w:rPr>
      </w:pPr>
    </w:p>
    <w:p w14:paraId="1DFAA7E3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Commande :</w:t>
      </w:r>
      <w:r w:rsidRPr="00A35BFE">
        <w:rPr>
          <w:lang w:val="fr-FR"/>
        </w:rPr>
        <w:tab/>
        <w:t>…</w:t>
      </w:r>
    </w:p>
    <w:p w14:paraId="34076AA9" w14:textId="77777777" w:rsidR="00FC70AB" w:rsidRPr="00A35BF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A35BFE">
        <w:rPr>
          <w:lang w:val="fr-FR"/>
        </w:rPr>
        <w:t>En continu avec manette</w:t>
      </w:r>
    </w:p>
    <w:p w14:paraId="1B939BE8" w14:textId="77777777" w:rsidR="00FC70AB" w:rsidRPr="00A35BF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A35BFE">
        <w:rPr>
          <w:lang w:val="fr-FR"/>
        </w:rPr>
        <w:t>En continu avec cordon</w:t>
      </w:r>
    </w:p>
    <w:p w14:paraId="08D0C3D7" w14:textId="77777777" w:rsidR="00FC70AB" w:rsidRPr="00A35BF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A35BFE">
        <w:rPr>
          <w:lang w:val="fr-FR"/>
        </w:rPr>
        <w:t>En continu avec tringle</w:t>
      </w:r>
    </w:p>
    <w:p w14:paraId="4BF5B731" w14:textId="77777777" w:rsidR="00FC70AB" w:rsidRPr="00A35BFE" w:rsidRDefault="00FC70AB">
      <w:pPr>
        <w:tabs>
          <w:tab w:val="left" w:pos="3686"/>
        </w:tabs>
        <w:rPr>
          <w:highlight w:val="yellow"/>
          <w:lang w:val="fr-FR"/>
        </w:rPr>
      </w:pPr>
    </w:p>
    <w:p w14:paraId="397DD1B1" w14:textId="37E68AAB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Coefficient de transfert de chaleur :</w:t>
      </w:r>
      <w:r w:rsidRPr="00A35BFE">
        <w:rPr>
          <w:lang w:val="fr-FR"/>
        </w:rPr>
        <w:tab/>
        <w:t>2,58 W/m²K</w:t>
      </w:r>
    </w:p>
    <w:p w14:paraId="2AE23D42" w14:textId="77777777" w:rsidR="00FC70AB" w:rsidRPr="00A35BFE" w:rsidRDefault="00FC70AB">
      <w:pPr>
        <w:rPr>
          <w:lang w:val="fr-FR"/>
        </w:rPr>
      </w:pPr>
    </w:p>
    <w:p w14:paraId="4454CB2B" w14:textId="77777777" w:rsidR="00FC70AB" w:rsidRPr="00A35BFE" w:rsidRDefault="00000000">
      <w:pPr>
        <w:pStyle w:val="P68B1DB1-Standaard5"/>
        <w:rPr>
          <w:lang w:val="fr-FR"/>
        </w:rPr>
      </w:pPr>
      <w:r w:rsidRPr="00A35BFE">
        <w:rPr>
          <w:lang w:val="fr-FR"/>
        </w:rPr>
        <w:t>Nature de l'accord :</w:t>
      </w:r>
    </w:p>
    <w:p w14:paraId="04030153" w14:textId="77777777" w:rsidR="00FC70AB" w:rsidRPr="00A35BFE" w:rsidRDefault="00FC70AB">
      <w:pPr>
        <w:rPr>
          <w:lang w:val="fr-FR"/>
        </w:rPr>
      </w:pPr>
    </w:p>
    <w:p w14:paraId="02567252" w14:textId="77777777" w:rsidR="00FC70AB" w:rsidRPr="00A35BFE" w:rsidRDefault="00000000">
      <w:pPr>
        <w:rPr>
          <w:lang w:val="fr-FR"/>
        </w:rPr>
      </w:pPr>
      <w:r w:rsidRPr="00A35BFE">
        <w:rPr>
          <w:lang w:val="fr-FR"/>
        </w:rPr>
        <w:t>Quantité présumée (VH)</w:t>
      </w:r>
    </w:p>
    <w:p w14:paraId="496C6ADC" w14:textId="77777777" w:rsidR="00FC70AB" w:rsidRPr="00A35BFE" w:rsidRDefault="00FC70AB">
      <w:pPr>
        <w:rPr>
          <w:lang w:val="fr-FR"/>
        </w:rPr>
      </w:pPr>
    </w:p>
    <w:p w14:paraId="5F4C672B" w14:textId="77777777" w:rsidR="00FC70AB" w:rsidRPr="00A35BFE" w:rsidRDefault="00000000">
      <w:pPr>
        <w:pStyle w:val="P68B1DB1-Standaard5"/>
        <w:rPr>
          <w:lang w:val="fr-FR"/>
        </w:rPr>
      </w:pPr>
      <w:r w:rsidRPr="00A35BFE">
        <w:rPr>
          <w:lang w:val="fr-FR"/>
        </w:rPr>
        <w:t>Méthode de mesure :</w:t>
      </w:r>
    </w:p>
    <w:p w14:paraId="111EC706" w14:textId="77777777" w:rsidR="00FC70AB" w:rsidRPr="00A35BFE" w:rsidRDefault="00FC70AB">
      <w:pPr>
        <w:rPr>
          <w:lang w:val="fr-FR"/>
        </w:rPr>
      </w:pPr>
    </w:p>
    <w:p w14:paraId="64C5E1F5" w14:textId="77777777" w:rsidR="00FC70AB" w:rsidRPr="00A35BFE" w:rsidRDefault="00000000">
      <w:pPr>
        <w:tabs>
          <w:tab w:val="left" w:pos="3686"/>
        </w:tabs>
        <w:rPr>
          <w:lang w:val="fr-FR"/>
        </w:rPr>
      </w:pPr>
      <w:r w:rsidRPr="00A35BFE">
        <w:rPr>
          <w:lang w:val="fr-FR"/>
        </w:rPr>
        <w:t>Unité de mesure :</w:t>
      </w:r>
      <w:r w:rsidRPr="00A35BFE">
        <w:rPr>
          <w:lang w:val="fr-FR"/>
        </w:rPr>
        <w:tab/>
        <w:t>mm</w:t>
      </w:r>
    </w:p>
    <w:p w14:paraId="167A575D" w14:textId="77777777" w:rsidR="00FC70AB" w:rsidRPr="00A35BFE" w:rsidRDefault="00FC70AB">
      <w:pPr>
        <w:rPr>
          <w:lang w:val="fr-FR"/>
        </w:rPr>
      </w:pPr>
    </w:p>
    <w:p w14:paraId="6E7638B7" w14:textId="77777777" w:rsidR="00FC70AB" w:rsidRDefault="00000000">
      <w:r>
        <w:t>Code de mesure :</w:t>
      </w:r>
    </w:p>
    <w:p w14:paraId="3E687F5B" w14:textId="77777777" w:rsidR="00FC70AB" w:rsidRDefault="00FC70AB">
      <w:pPr>
        <w:rPr>
          <w:highlight w:val="yellow"/>
        </w:rPr>
      </w:pPr>
    </w:p>
    <w:sectPr w:rsidR="00FC70AB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F67A" w14:textId="77777777" w:rsidR="002C0075" w:rsidRDefault="002C0075">
      <w:r>
        <w:separator/>
      </w:r>
    </w:p>
  </w:endnote>
  <w:endnote w:type="continuationSeparator" w:id="0">
    <w:p w14:paraId="1CCBD4B8" w14:textId="77777777" w:rsidR="002C0075" w:rsidRDefault="002C0075">
      <w:r>
        <w:continuationSeparator/>
      </w:r>
    </w:p>
  </w:endnote>
  <w:endnote w:type="continuationNotice" w:id="1">
    <w:p w14:paraId="37C5B0CA" w14:textId="77777777" w:rsidR="002C0075" w:rsidRDefault="002C0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573707D0" w:rsidR="00FC70AB" w:rsidRDefault="00000000">
    <w:pPr>
      <w:pStyle w:val="Voettekst"/>
      <w:jc w:val="right"/>
    </w:pPr>
    <w:r>
      <w:rPr>
        <w:noProof/>
      </w:rPr>
      <w:drawing>
        <wp:inline distT="0" distB="0" distL="0" distR="0" wp14:anchorId="75338DB4" wp14:editId="55D015B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E6C5" w14:textId="77777777" w:rsidR="002C0075" w:rsidRDefault="002C0075">
      <w:r>
        <w:separator/>
      </w:r>
    </w:p>
  </w:footnote>
  <w:footnote w:type="continuationSeparator" w:id="0">
    <w:p w14:paraId="65C70F7B" w14:textId="77777777" w:rsidR="002C0075" w:rsidRDefault="002C0075">
      <w:r>
        <w:continuationSeparator/>
      </w:r>
    </w:p>
  </w:footnote>
  <w:footnote w:type="continuationNotice" w:id="1">
    <w:p w14:paraId="2C634025" w14:textId="77777777" w:rsidR="002C0075" w:rsidRDefault="002C0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FC70AB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FC70AB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3D27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352F"/>
    <w:rsid w:val="002A488C"/>
    <w:rsid w:val="002B03A9"/>
    <w:rsid w:val="002B4CF0"/>
    <w:rsid w:val="002C0075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521F9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4FEC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6718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A5E23"/>
    <w:rsid w:val="008B6158"/>
    <w:rsid w:val="008B649A"/>
    <w:rsid w:val="008B6513"/>
    <w:rsid w:val="008C6696"/>
    <w:rsid w:val="008E045F"/>
    <w:rsid w:val="008E1913"/>
    <w:rsid w:val="0090359B"/>
    <w:rsid w:val="00905D27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12B7"/>
    <w:rsid w:val="00A02013"/>
    <w:rsid w:val="00A17CB6"/>
    <w:rsid w:val="00A20E89"/>
    <w:rsid w:val="00A21049"/>
    <w:rsid w:val="00A241A7"/>
    <w:rsid w:val="00A32C87"/>
    <w:rsid w:val="00A35BFE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42C5"/>
    <w:rsid w:val="00BA44C8"/>
    <w:rsid w:val="00BA5081"/>
    <w:rsid w:val="00BB1F06"/>
    <w:rsid w:val="00BB26DB"/>
    <w:rsid w:val="00BB3A1C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586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446F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A6418"/>
    <w:rsid w:val="00FB0A7F"/>
    <w:rsid w:val="00FB4122"/>
    <w:rsid w:val="00FB77E9"/>
    <w:rsid w:val="00FB7DFD"/>
    <w:rsid w:val="00FC0D47"/>
    <w:rsid w:val="00FC3379"/>
    <w:rsid w:val="00FC70AB"/>
    <w:rsid w:val="00FD54EE"/>
    <w:rsid w:val="00FD6280"/>
    <w:rsid w:val="00FD630F"/>
    <w:rsid w:val="00FE1A71"/>
    <w:rsid w:val="00FF0425"/>
    <w:rsid w:val="03E1AC02"/>
    <w:rsid w:val="33CE5479"/>
    <w:rsid w:val="7917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E2B0D-DFC8-43B9-B920-4459B2F57DDD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460</Words>
  <Characters>2533</Characters>
  <Application>Microsoft Office Word</Application>
  <DocSecurity>0</DocSecurity>
  <Lines>21</Lines>
  <Paragraphs>5</Paragraphs>
  <ScaleCrop>false</ScaleCrop>
  <Company>CAAA vzw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2021-02-23T17:22:00Z</cp:lastPrinted>
  <dcterms:created xsi:type="dcterms:W3CDTF">2024-01-24T21:47:00Z</dcterms:created>
  <dcterms:modified xsi:type="dcterms:W3CDTF">2024-01-29T14:58:00Z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