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3CE4" w14:textId="5D5844FB" w:rsidR="002A0263" w:rsidRPr="00DE74C9" w:rsidRDefault="00DE74C9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DE74C9">
        <w:rPr>
          <w:lang w:val="fr-FR"/>
        </w:rPr>
        <w:t>00.00.00</w:t>
      </w:r>
      <w:r w:rsidRPr="00DE74C9">
        <w:rPr>
          <w:lang w:val="fr-FR"/>
        </w:rPr>
        <w:tab/>
        <w:t>Aérateur autorégulant insonorisant et coupe-feu</w:t>
      </w:r>
      <w:r w:rsidRPr="00DE74C9">
        <w:rPr>
          <w:rStyle w:val="MeetChar"/>
          <w:lang w:val="fr-FR"/>
        </w:rPr>
        <w:t xml:space="preserve">  VH mm</w:t>
      </w:r>
      <w:bookmarkEnd w:id="0"/>
      <w:bookmarkEnd w:id="1"/>
      <w:bookmarkEnd w:id="2"/>
      <w:bookmarkEnd w:id="3"/>
      <w:r w:rsidRPr="00DE74C9">
        <w:rPr>
          <w:rStyle w:val="MerkChar"/>
          <w:lang w:val="fr-FR"/>
        </w:rPr>
        <w:t xml:space="preserve">  </w:t>
      </w:r>
      <w:r w:rsidRPr="00DE74C9">
        <w:rPr>
          <w:rStyle w:val="Referentie"/>
          <w:lang w:val="fr-FR"/>
        </w:rPr>
        <w:t xml:space="preserve">DUCO Ventilation &amp; Sun Control - </w:t>
      </w:r>
      <w:proofErr w:type="spellStart"/>
      <w:r w:rsidRPr="00DE74C9">
        <w:rPr>
          <w:rStyle w:val="Referentie"/>
          <w:lang w:val="fr-FR"/>
        </w:rPr>
        <w:t>FireMax</w:t>
      </w:r>
      <w:proofErr w:type="spellEnd"/>
      <w:r w:rsidRPr="00DE74C9">
        <w:rPr>
          <w:rStyle w:val="Referentie"/>
          <w:lang w:val="fr-FR"/>
        </w:rPr>
        <w:t xml:space="preserve"> EW 90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C243CE6" w14:textId="77777777" w:rsidR="002A0263" w:rsidRPr="00DE74C9" w:rsidRDefault="00DE74C9">
      <w:pPr>
        <w:pStyle w:val="Kop5"/>
        <w:rPr>
          <w:lang w:val="fr-FR"/>
        </w:rPr>
      </w:pPr>
      <w:r w:rsidRPr="00DE74C9">
        <w:rPr>
          <w:lang w:val="fr-FR"/>
        </w:rPr>
        <w:t>Description :</w:t>
      </w:r>
    </w:p>
    <w:p w14:paraId="6C243CE7" w14:textId="77777777" w:rsidR="002A0263" w:rsidRPr="00DE74C9" w:rsidRDefault="002A0263">
      <w:pPr>
        <w:rPr>
          <w:lang w:val="fr-FR"/>
        </w:rPr>
      </w:pPr>
    </w:p>
    <w:p w14:paraId="6C243CE8" w14:textId="77777777" w:rsidR="002A0263" w:rsidRPr="00DE74C9" w:rsidRDefault="00DE74C9">
      <w:pPr>
        <w:rPr>
          <w:lang w:val="fr-FR"/>
        </w:rPr>
      </w:pPr>
      <w:proofErr w:type="spellStart"/>
      <w:r w:rsidRPr="00DE74C9">
        <w:rPr>
          <w:rStyle w:val="MerkChar"/>
          <w:lang w:val="fr-FR"/>
        </w:rPr>
        <w:t>FireMax</w:t>
      </w:r>
      <w:proofErr w:type="spellEnd"/>
      <w:r w:rsidRPr="00DE74C9">
        <w:rPr>
          <w:rStyle w:val="MerkChar"/>
          <w:lang w:val="fr-FR"/>
        </w:rPr>
        <w:t xml:space="preserve"> EW 90 ZR</w:t>
      </w:r>
      <w:r w:rsidRPr="00DE74C9">
        <w:rPr>
          <w:lang w:val="fr-FR"/>
        </w:rPr>
        <w:t>, aérateur isophonique en aluminium isolé thermiquement, ignifuge et insonorisant.</w:t>
      </w:r>
    </w:p>
    <w:p w14:paraId="6C243CE9" w14:textId="77777777" w:rsidR="002A0263" w:rsidRPr="00DE74C9" w:rsidRDefault="002A0263">
      <w:pPr>
        <w:rPr>
          <w:lang w:val="fr-FR"/>
        </w:rPr>
      </w:pPr>
    </w:p>
    <w:p w14:paraId="6C243CEA" w14:textId="77777777" w:rsidR="002A0263" w:rsidRPr="00DE74C9" w:rsidRDefault="00DE74C9">
      <w:pPr>
        <w:rPr>
          <w:lang w:val="fr-FR"/>
        </w:rPr>
      </w:pPr>
      <w:r w:rsidRPr="00DE74C9">
        <w:rPr>
          <w:lang w:val="fr-FR"/>
        </w:rPr>
        <w:t>Convient pour une pose sur traverse compacte 'invisible' derrière la brique de parement.</w:t>
      </w:r>
    </w:p>
    <w:p w14:paraId="6C243CEB" w14:textId="77777777" w:rsidR="002A0263" w:rsidRPr="00DE74C9" w:rsidRDefault="00DE74C9">
      <w:pPr>
        <w:rPr>
          <w:lang w:val="fr-FR"/>
        </w:rPr>
      </w:pPr>
      <w:r w:rsidRPr="00DE74C9">
        <w:rPr>
          <w:lang w:val="fr-FR"/>
        </w:rPr>
        <w:t>Plaque intérieure : amovible, lavable et perforée.</w:t>
      </w:r>
    </w:p>
    <w:p w14:paraId="6C243CEC" w14:textId="77777777" w:rsidR="002A0263" w:rsidRPr="00DE74C9" w:rsidRDefault="00DE74C9">
      <w:pPr>
        <w:rPr>
          <w:lang w:val="fr-FR"/>
        </w:rPr>
      </w:pPr>
      <w:r w:rsidRPr="00DE74C9">
        <w:rPr>
          <w:lang w:val="fr-FR"/>
        </w:rPr>
        <w:t>Etanchéité : clapet de ventilation en aluminium.</w:t>
      </w:r>
    </w:p>
    <w:p w14:paraId="6C243CED" w14:textId="77777777" w:rsidR="002A0263" w:rsidRPr="00DE74C9" w:rsidRDefault="00DE74C9">
      <w:pPr>
        <w:rPr>
          <w:lang w:val="fr-FR"/>
        </w:rPr>
      </w:pPr>
      <w:r w:rsidRPr="00DE74C9">
        <w:rPr>
          <w:lang w:val="fr-FR"/>
        </w:rPr>
        <w:t>Le clapet autorégulateur assure un gain d'énergie et un débit constant.</w:t>
      </w:r>
    </w:p>
    <w:p w14:paraId="6C243CEE" w14:textId="77777777" w:rsidR="002A0263" w:rsidRPr="00DE74C9" w:rsidRDefault="00DE74C9">
      <w:pPr>
        <w:rPr>
          <w:lang w:val="fr-FR"/>
        </w:rPr>
      </w:pPr>
      <w:r w:rsidRPr="00DE74C9">
        <w:rPr>
          <w:lang w:val="fr-FR"/>
        </w:rPr>
        <w:t>Opération : réglable en continu.</w:t>
      </w:r>
    </w:p>
    <w:p w14:paraId="6C243CEF" w14:textId="77777777" w:rsidR="002A0263" w:rsidRPr="00DE74C9" w:rsidRDefault="00DE74C9">
      <w:pPr>
        <w:rPr>
          <w:lang w:val="fr-FR"/>
        </w:rPr>
      </w:pPr>
      <w:r w:rsidRPr="00DE74C9">
        <w:rPr>
          <w:lang w:val="fr-FR"/>
        </w:rPr>
        <w:t xml:space="preserve">La position </w:t>
      </w:r>
      <w:proofErr w:type="spellStart"/>
      <w:r w:rsidRPr="00DE74C9">
        <w:rPr>
          <w:lang w:val="fr-FR"/>
        </w:rPr>
        <w:t>ouverte|fermée</w:t>
      </w:r>
      <w:proofErr w:type="spellEnd"/>
      <w:r w:rsidRPr="00DE74C9">
        <w:rPr>
          <w:lang w:val="fr-FR"/>
        </w:rPr>
        <w:t xml:space="preserve"> est visible grâce à une indication vert/rouge.</w:t>
      </w:r>
    </w:p>
    <w:p w14:paraId="6C243CF0" w14:textId="77777777" w:rsidR="002A0263" w:rsidRPr="00DE74C9" w:rsidRDefault="00DE74C9">
      <w:pPr>
        <w:rPr>
          <w:lang w:val="fr-FR"/>
        </w:rPr>
      </w:pPr>
      <w:r w:rsidRPr="00DE74C9">
        <w:rPr>
          <w:lang w:val="fr-FR"/>
        </w:rPr>
        <w:t>Matériau amortissant : pour les situations de nuisances sonores légères.</w:t>
      </w:r>
    </w:p>
    <w:p w14:paraId="6C243CF1" w14:textId="77777777" w:rsidR="002A0263" w:rsidRPr="00DE74C9" w:rsidRDefault="002A0263">
      <w:pPr>
        <w:rPr>
          <w:lang w:val="fr-FR"/>
        </w:rPr>
      </w:pPr>
    </w:p>
    <w:p w14:paraId="6C243CF2" w14:textId="77777777" w:rsidR="002A0263" w:rsidRPr="00DE74C9" w:rsidRDefault="00DE74C9">
      <w:pPr>
        <w:pStyle w:val="Kop5"/>
        <w:rPr>
          <w:lang w:val="fr-FR"/>
        </w:rPr>
      </w:pPr>
      <w:r w:rsidRPr="00DE74C9">
        <w:rPr>
          <w:lang w:val="fr-FR"/>
        </w:rPr>
        <w:t>Matériau :</w:t>
      </w:r>
    </w:p>
    <w:p w14:paraId="6C243CF3" w14:textId="7690DC49" w:rsidR="002A0263" w:rsidRPr="00DE74C9" w:rsidRDefault="00DE74C9">
      <w:pPr>
        <w:rPr>
          <w:lang w:val="fr-FR"/>
        </w:rPr>
      </w:pPr>
      <w:r w:rsidRPr="00DE74C9">
        <w:rPr>
          <w:lang w:val="fr-FR"/>
        </w:rPr>
        <w:t>Aluminium : EN AW – 6063 T66, acier inox 304</w:t>
      </w:r>
    </w:p>
    <w:p w14:paraId="6C243CF5" w14:textId="40B524FD" w:rsidR="002A0263" w:rsidRPr="00DE74C9" w:rsidRDefault="00DE74C9">
      <w:pPr>
        <w:rPr>
          <w:lang w:val="fr-FR"/>
        </w:rPr>
      </w:pPr>
      <w:r w:rsidRPr="00DE74C9">
        <w:rPr>
          <w:lang w:val="fr-FR"/>
        </w:rPr>
        <w:t>Bande/bloc ignifuge (</w:t>
      </w:r>
      <w:proofErr w:type="spellStart"/>
      <w:r w:rsidRPr="00DE74C9">
        <w:rPr>
          <w:lang w:val="fr-FR"/>
        </w:rPr>
        <w:t>Gerco</w:t>
      </w:r>
      <w:proofErr w:type="spellEnd"/>
      <w:r w:rsidRPr="00DE74C9">
        <w:rPr>
          <w:lang w:val="fr-FR"/>
        </w:rPr>
        <w:t>)</w:t>
      </w:r>
    </w:p>
    <w:p w14:paraId="6C243CF6" w14:textId="45B0FBD1" w:rsidR="002A0263" w:rsidRPr="00DE74C9" w:rsidRDefault="00DE74C9">
      <w:pPr>
        <w:rPr>
          <w:lang w:val="fr-FR"/>
        </w:rPr>
      </w:pPr>
      <w:r w:rsidRPr="00DE74C9">
        <w:rPr>
          <w:lang w:val="fr-FR"/>
        </w:rPr>
        <w:t>Pièces en plastique : ABS et résistant aux chocs. Stabilité des couleurs et résistance aux intempéries</w:t>
      </w:r>
    </w:p>
    <w:p w14:paraId="6C243CF7" w14:textId="77777777" w:rsidR="002A0263" w:rsidRPr="00DE74C9" w:rsidRDefault="002A0263">
      <w:pPr>
        <w:rPr>
          <w:lang w:val="fr-FR"/>
        </w:rPr>
      </w:pPr>
    </w:p>
    <w:p w14:paraId="7D5678E7" w14:textId="77777777" w:rsidR="002A0263" w:rsidRPr="00DE74C9" w:rsidRDefault="00DE74C9">
      <w:pPr>
        <w:pStyle w:val="Kop5"/>
        <w:rPr>
          <w:lang w:val="fr-FR"/>
        </w:rPr>
      </w:pPr>
      <w:r w:rsidRPr="00DE74C9">
        <w:rPr>
          <w:lang w:val="fr-FR"/>
        </w:rPr>
        <w:t>Traitement de surface :</w:t>
      </w:r>
    </w:p>
    <w:p w14:paraId="79692B07" w14:textId="77777777" w:rsidR="002A0263" w:rsidRPr="00DE74C9" w:rsidRDefault="00DE74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lang w:val="fr-FR"/>
        </w:rPr>
      </w:pPr>
      <w:r w:rsidRPr="00DE74C9">
        <w:rPr>
          <w:rStyle w:val="normaltextrun"/>
          <w:rFonts w:ascii="Calibri" w:hAnsi="Calibri" w:cs="Calibri"/>
          <w:sz w:val="20"/>
          <w:lang w:val="fr-FR"/>
        </w:rPr>
        <w:t xml:space="preserve">Revêtement en poudre (revêtement en poudre polyester émaillé) : selon </w:t>
      </w:r>
      <w:proofErr w:type="spellStart"/>
      <w:r w:rsidRPr="00DE74C9">
        <w:rPr>
          <w:rStyle w:val="normaltextrun"/>
          <w:rFonts w:ascii="Calibri" w:hAnsi="Calibri" w:cs="Calibri"/>
          <w:sz w:val="20"/>
          <w:lang w:val="fr-FR"/>
        </w:rPr>
        <w:t>Qualicoat</w:t>
      </w:r>
      <w:proofErr w:type="spellEnd"/>
      <w:r w:rsidRPr="00DE74C9">
        <w:rPr>
          <w:rStyle w:val="normaltextrun"/>
          <w:rFonts w:ascii="Calibri" w:hAnsi="Calibri" w:cs="Calibri"/>
          <w:sz w:val="20"/>
          <w:lang w:val="fr-FR"/>
        </w:rPr>
        <w:t xml:space="preserve"> </w:t>
      </w:r>
      <w:proofErr w:type="spellStart"/>
      <w:r w:rsidRPr="00DE74C9">
        <w:rPr>
          <w:rStyle w:val="normaltextrun"/>
          <w:rFonts w:ascii="Calibri" w:hAnsi="Calibri" w:cs="Calibri"/>
          <w:sz w:val="20"/>
          <w:lang w:val="fr-FR"/>
        </w:rPr>
        <w:t>Seaside</w:t>
      </w:r>
      <w:proofErr w:type="spellEnd"/>
      <w:r w:rsidRPr="00DE74C9">
        <w:rPr>
          <w:rStyle w:val="normaltextrun"/>
          <w:rFonts w:ascii="Calibri" w:hAnsi="Calibri" w:cs="Calibri"/>
          <w:sz w:val="20"/>
          <w:lang w:val="fr-FR"/>
        </w:rPr>
        <w:t xml:space="preserve"> type A, épaisseur de couche 60-80 µm</w:t>
      </w:r>
    </w:p>
    <w:p w14:paraId="52A4A826" w14:textId="77777777" w:rsidR="002A0263" w:rsidRPr="00DE74C9" w:rsidRDefault="002A0263">
      <w:pPr>
        <w:rPr>
          <w:lang w:val="fr-FR"/>
        </w:rPr>
      </w:pPr>
    </w:p>
    <w:p w14:paraId="11D39658" w14:textId="77777777" w:rsidR="002A0263" w:rsidRDefault="00DE74C9">
      <w:pPr>
        <w:pStyle w:val="Kop5"/>
      </w:pPr>
      <w:proofErr w:type="spellStart"/>
      <w:r>
        <w:t>Couleurs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:</w:t>
      </w:r>
    </w:p>
    <w:p w14:paraId="7D3B6DF4" w14:textId="77777777" w:rsidR="002A0263" w:rsidRPr="00DE74C9" w:rsidRDefault="00DE74C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lang w:val="fr-FR"/>
        </w:rPr>
      </w:pPr>
      <w:r w:rsidRPr="00DE74C9">
        <w:rPr>
          <w:rStyle w:val="normaltextrun"/>
          <w:rFonts w:ascii="Calibri" w:hAnsi="Calibri" w:cs="Calibri"/>
          <w:sz w:val="20"/>
          <w:lang w:val="fr-FR"/>
        </w:rPr>
        <w:t>Couleurs standard RAL 70 % satiné (sauf RAL 9010 : 90 % satiné) ; mat 30 % satiné ; structure fine</w:t>
      </w:r>
    </w:p>
    <w:p w14:paraId="6BF62E7C" w14:textId="77777777" w:rsidR="002A0263" w:rsidRDefault="00DE74C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DAR</w:t>
      </w:r>
    </w:p>
    <w:p w14:paraId="5E624D32" w14:textId="77777777" w:rsidR="002A0263" w:rsidRDefault="00DE74C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Bicolore</w:t>
      </w:r>
    </w:p>
    <w:p w14:paraId="7C3864A2" w14:textId="77777777" w:rsidR="002A0263" w:rsidRDefault="00DE74C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Couleurs d'embouts possibles : blanc/noir</w:t>
      </w:r>
    </w:p>
    <w:p w14:paraId="34629D43" w14:textId="77777777" w:rsidR="002A0263" w:rsidRDefault="002A0263"/>
    <w:p w14:paraId="6C243D00" w14:textId="77777777" w:rsidR="002A0263" w:rsidRDefault="00DE74C9">
      <w:pPr>
        <w:pStyle w:val="P68B1DB1-Kop51"/>
      </w:pPr>
      <w:r>
        <w:t>Spécifications techniques</w:t>
      </w:r>
    </w:p>
    <w:p w14:paraId="6C243D01" w14:textId="77777777" w:rsidR="002A0263" w:rsidRPr="00DE74C9" w:rsidRDefault="00DE74C9">
      <w:pPr>
        <w:rPr>
          <w:rStyle w:val="MerkChar"/>
          <w:lang w:val="fr-FR"/>
        </w:rPr>
      </w:pPr>
      <w:r w:rsidRPr="00DE74C9">
        <w:rPr>
          <w:lang w:val="fr-FR"/>
        </w:rPr>
        <w:t xml:space="preserve">Tableau des valeurs ventilation </w:t>
      </w:r>
      <w:proofErr w:type="spellStart"/>
      <w:r w:rsidRPr="00DE74C9">
        <w:rPr>
          <w:rStyle w:val="MerkChar"/>
          <w:lang w:val="fr-FR"/>
        </w:rPr>
        <w:t>FireMax</w:t>
      </w:r>
      <w:proofErr w:type="spellEnd"/>
      <w:r w:rsidRPr="00DE74C9">
        <w:rPr>
          <w:rStyle w:val="MerkChar"/>
          <w:lang w:val="fr-FR"/>
        </w:rPr>
        <w:t xml:space="preserve"> EW 90 ZR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843"/>
        <w:gridCol w:w="1985"/>
        <w:gridCol w:w="1950"/>
      </w:tblGrid>
      <w:tr w:rsidR="002A0263" w:rsidRPr="00DE74C9" w14:paraId="6C243D06" w14:textId="77777777">
        <w:tc>
          <w:tcPr>
            <w:tcW w:w="959" w:type="dxa"/>
            <w:vMerge w:val="restart"/>
            <w:shd w:val="clear" w:color="auto" w:fill="92D050"/>
            <w:vAlign w:val="center"/>
          </w:tcPr>
          <w:p w14:paraId="6C243D02" w14:textId="77777777" w:rsidR="002A0263" w:rsidRDefault="00DE74C9">
            <w:pPr>
              <w:pStyle w:val="P68B1DB1-Standaard2"/>
              <w:jc w:val="center"/>
            </w:pPr>
            <w:proofErr w:type="spellStart"/>
            <w:r>
              <w:t>Modèle</w:t>
            </w:r>
            <w:proofErr w:type="spellEnd"/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14:paraId="6C243D03" w14:textId="77777777" w:rsidR="002A0263" w:rsidRDefault="00DE74C9">
            <w:pPr>
              <w:pStyle w:val="P68B1DB1-Standaard2"/>
              <w:jc w:val="center"/>
            </w:pPr>
            <w:r>
              <w:t>Détalonnage</w:t>
            </w:r>
          </w:p>
        </w:tc>
        <w:tc>
          <w:tcPr>
            <w:tcW w:w="3685" w:type="dxa"/>
            <w:gridSpan w:val="2"/>
            <w:shd w:val="clear" w:color="auto" w:fill="92D050"/>
            <w:vAlign w:val="center"/>
          </w:tcPr>
          <w:p w14:paraId="6C243D04" w14:textId="77777777" w:rsidR="002A0263" w:rsidRPr="00DE74C9" w:rsidRDefault="00DE74C9">
            <w:pPr>
              <w:pStyle w:val="P68B1DB1-Standaard2"/>
              <w:jc w:val="center"/>
              <w:rPr>
                <w:lang w:val="fr-FR"/>
              </w:rPr>
            </w:pPr>
            <w:r w:rsidRPr="00DE74C9">
              <w:rPr>
                <w:lang w:val="fr-FR"/>
              </w:rPr>
              <w:t>Capacité de ventilation (q</w:t>
            </w:r>
            <w:r w:rsidRPr="00DE74C9">
              <w:rPr>
                <w:vertAlign w:val="subscript"/>
                <w:lang w:val="fr-FR"/>
              </w:rPr>
              <w:t>1</w:t>
            </w:r>
            <w:r w:rsidRPr="00DE74C9">
              <w:rPr>
                <w:lang w:val="fr-FR"/>
              </w:rPr>
              <w:t>, L</w:t>
            </w:r>
            <w:r w:rsidRPr="00DE74C9">
              <w:rPr>
                <w:vertAlign w:val="subscript"/>
                <w:lang w:val="fr-FR"/>
              </w:rPr>
              <w:t>0</w:t>
            </w:r>
            <w:r w:rsidRPr="00DE74C9">
              <w:rPr>
                <w:lang w:val="fr-FR"/>
              </w:rPr>
              <w:t>)</w:t>
            </w:r>
            <w:r w:rsidRPr="00DE74C9">
              <w:rPr>
                <w:lang w:val="fr-FR"/>
              </w:rPr>
              <w:br/>
              <w:t>(m³/h)</w:t>
            </w:r>
          </w:p>
        </w:tc>
        <w:tc>
          <w:tcPr>
            <w:tcW w:w="3935" w:type="dxa"/>
            <w:gridSpan w:val="2"/>
            <w:shd w:val="clear" w:color="auto" w:fill="92D050"/>
            <w:vAlign w:val="center"/>
          </w:tcPr>
          <w:p w14:paraId="6C243D05" w14:textId="77777777" w:rsidR="002A0263" w:rsidRPr="00DE74C9" w:rsidRDefault="00DE74C9">
            <w:pPr>
              <w:pStyle w:val="P68B1DB1-Standaard2"/>
              <w:jc w:val="center"/>
              <w:rPr>
                <w:lang w:val="fr-FR"/>
              </w:rPr>
            </w:pPr>
            <w:r w:rsidRPr="00DE74C9">
              <w:rPr>
                <w:lang w:val="fr-FR"/>
              </w:rPr>
              <w:t>Capacité de ventilation avec côte tableau aérateur</w:t>
            </w:r>
            <w:r w:rsidRPr="00DE74C9">
              <w:rPr>
                <w:lang w:val="fr-FR"/>
              </w:rPr>
              <w:br/>
              <w:t>L = 1 mètre</w:t>
            </w:r>
          </w:p>
        </w:tc>
      </w:tr>
      <w:tr w:rsidR="002A0263" w14:paraId="6C243D0D" w14:textId="77777777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7" w14:textId="77777777" w:rsidR="002A0263" w:rsidRPr="00DE74C9" w:rsidRDefault="002A0263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8" w14:textId="77777777" w:rsidR="002A0263" w:rsidRPr="00DE74C9" w:rsidRDefault="002A0263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9" w14:textId="77777777" w:rsidR="002A0263" w:rsidRPr="00DE74C9" w:rsidRDefault="00DE74C9">
            <w:pPr>
              <w:pStyle w:val="P68B1DB1-Standaard2"/>
              <w:jc w:val="center"/>
              <w:rPr>
                <w:lang w:val="fr-FR"/>
              </w:rPr>
            </w:pPr>
            <w:r w:rsidRPr="00DE74C9">
              <w:rPr>
                <w:lang w:val="fr-FR"/>
              </w:rPr>
              <w:t>(q</w:t>
            </w:r>
            <w:r w:rsidRPr="00DE74C9">
              <w:rPr>
                <w:vertAlign w:val="subscript"/>
                <w:lang w:val="fr-FR"/>
              </w:rPr>
              <w:t>1,2</w:t>
            </w:r>
            <w:r w:rsidRPr="00DE74C9">
              <w:rPr>
                <w:lang w:val="fr-FR"/>
              </w:rPr>
              <w:t xml:space="preserve"> </w:t>
            </w:r>
            <w:r w:rsidRPr="00DE74C9">
              <w:rPr>
                <w:vertAlign w:val="subscript"/>
                <w:lang w:val="fr-FR"/>
              </w:rPr>
              <w:t>Pa</w:t>
            </w:r>
            <w:r w:rsidRPr="00DE74C9">
              <w:rPr>
                <w:lang w:val="fr-FR"/>
              </w:rPr>
              <w:t>) par m</w:t>
            </w:r>
            <w:r w:rsidRPr="00DE74C9">
              <w:rPr>
                <w:lang w:val="fr-FR"/>
              </w:rPr>
              <w:br/>
              <w:t>(L</w:t>
            </w:r>
            <w:r w:rsidRPr="00DE74C9">
              <w:rPr>
                <w:vertAlign w:val="subscript"/>
                <w:lang w:val="fr-FR"/>
              </w:rPr>
              <w:t>0,2</w:t>
            </w:r>
            <w:r w:rsidRPr="00DE74C9">
              <w:rPr>
                <w:lang w:val="fr-FR"/>
              </w:rPr>
              <w:t xml:space="preserve"> </w:t>
            </w:r>
            <w:r w:rsidRPr="00DE74C9">
              <w:rPr>
                <w:vertAlign w:val="subscript"/>
                <w:lang w:val="fr-FR"/>
              </w:rPr>
              <w:t>Pa</w:t>
            </w:r>
            <w:r w:rsidRPr="00DE74C9">
              <w:rPr>
                <w:lang w:val="fr-FR"/>
              </w:rPr>
              <w:t>)L</w:t>
            </w:r>
            <w:r w:rsidRPr="00DE74C9">
              <w:rPr>
                <w:vertAlign w:val="subscript"/>
                <w:lang w:val="fr-FR"/>
              </w:rPr>
              <w:t>0</w:t>
            </w:r>
            <w:r w:rsidRPr="00DE74C9">
              <w:rPr>
                <w:lang w:val="fr-FR"/>
              </w:rPr>
              <w:t xml:space="preserve"> = -0,01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A" w14:textId="77777777" w:rsidR="002A0263" w:rsidRPr="00DE74C9" w:rsidRDefault="00DE74C9">
            <w:pPr>
              <w:pStyle w:val="P68B1DB1-Standaard2"/>
              <w:jc w:val="center"/>
              <w:rPr>
                <w:lang w:val="fr-FR"/>
              </w:rPr>
            </w:pPr>
            <w:r w:rsidRPr="00DE74C9">
              <w:rPr>
                <w:lang w:val="fr-FR"/>
              </w:rPr>
              <w:t>(q</w:t>
            </w:r>
            <w:r w:rsidRPr="00DE74C9">
              <w:rPr>
                <w:vertAlign w:val="subscript"/>
                <w:lang w:val="fr-FR"/>
              </w:rPr>
              <w:t>1,10</w:t>
            </w:r>
            <w:r w:rsidRPr="00DE74C9">
              <w:rPr>
                <w:lang w:val="fr-FR"/>
              </w:rPr>
              <w:t xml:space="preserve"> </w:t>
            </w:r>
            <w:r w:rsidRPr="00DE74C9">
              <w:rPr>
                <w:vertAlign w:val="subscript"/>
                <w:lang w:val="fr-FR"/>
              </w:rPr>
              <w:t>Pa</w:t>
            </w:r>
            <w:r w:rsidRPr="00DE74C9">
              <w:rPr>
                <w:lang w:val="fr-FR"/>
              </w:rPr>
              <w:t>) par m</w:t>
            </w:r>
            <w:r w:rsidRPr="00DE74C9">
              <w:rPr>
                <w:lang w:val="fr-FR"/>
              </w:rPr>
              <w:br/>
              <w:t>(L</w:t>
            </w:r>
            <w:r w:rsidRPr="00DE74C9">
              <w:rPr>
                <w:vertAlign w:val="subscript"/>
                <w:lang w:val="fr-FR"/>
              </w:rPr>
              <w:t>0,10</w:t>
            </w:r>
            <w:r w:rsidRPr="00DE74C9">
              <w:rPr>
                <w:lang w:val="fr-FR"/>
              </w:rPr>
              <w:t xml:space="preserve"> </w:t>
            </w:r>
            <w:r w:rsidRPr="00DE74C9">
              <w:rPr>
                <w:vertAlign w:val="subscript"/>
                <w:lang w:val="fr-FR"/>
              </w:rPr>
              <w:t>Pa</w:t>
            </w:r>
            <w:r w:rsidRPr="00DE74C9">
              <w:rPr>
                <w:lang w:val="fr-FR"/>
              </w:rPr>
              <w:t>)L</w:t>
            </w:r>
            <w:r w:rsidRPr="00DE74C9">
              <w:rPr>
                <w:vertAlign w:val="subscript"/>
                <w:lang w:val="fr-FR"/>
              </w:rPr>
              <w:t>0</w:t>
            </w:r>
            <w:r w:rsidRPr="00DE74C9">
              <w:rPr>
                <w:lang w:val="fr-FR"/>
              </w:rPr>
              <w:t xml:space="preserve"> = -0,01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B" w14:textId="77777777" w:rsidR="002A0263" w:rsidRDefault="00DE74C9">
            <w:pPr>
              <w:pStyle w:val="P68B1DB1-Standaard2"/>
              <w:jc w:val="center"/>
            </w:pPr>
            <w:r>
              <w:t>Q</w:t>
            </w:r>
            <w:r>
              <w:rPr>
                <w:vertAlign w:val="subscript"/>
              </w:rPr>
              <w:t>N,2</w:t>
            </w:r>
            <w:r>
              <w:t xml:space="preserve"> </w:t>
            </w:r>
            <w:r>
              <w:rPr>
                <w:vertAlign w:val="subscript"/>
              </w:rPr>
              <w:t>Pa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C" w14:textId="77777777" w:rsidR="002A0263" w:rsidRDefault="00DE74C9">
            <w:pPr>
              <w:pStyle w:val="P68B1DB1-Standaard2"/>
              <w:jc w:val="center"/>
            </w:pPr>
            <w:r>
              <w:t>Q</w:t>
            </w:r>
            <w:r>
              <w:rPr>
                <w:vertAlign w:val="subscript"/>
              </w:rPr>
              <w:t>N,10</w:t>
            </w:r>
            <w:r>
              <w:t xml:space="preserve"> </w:t>
            </w:r>
            <w:r>
              <w:rPr>
                <w:vertAlign w:val="subscript"/>
              </w:rPr>
              <w:t>Pa</w:t>
            </w:r>
          </w:p>
        </w:tc>
      </w:tr>
      <w:tr w:rsidR="002A0263" w14:paraId="6C243D14" w14:textId="77777777">
        <w:tc>
          <w:tcPr>
            <w:tcW w:w="959" w:type="dxa"/>
            <w:vMerge w:val="restart"/>
            <w:vAlign w:val="center"/>
          </w:tcPr>
          <w:p w14:paraId="6C243D0E" w14:textId="77777777" w:rsidR="002A0263" w:rsidRDefault="00DE74C9">
            <w:pPr>
              <w:jc w:val="center"/>
              <w:rPr>
                <w:rFonts w:asciiTheme="minorHAnsi" w:hAnsiTheme="minorHAnsi"/>
              </w:rPr>
            </w:pPr>
            <w:r>
              <w:rPr>
                <w:rStyle w:val="MerkChar"/>
              </w:rPr>
              <w:t>FireMax EW 90 ZR</w:t>
            </w:r>
          </w:p>
        </w:tc>
        <w:tc>
          <w:tcPr>
            <w:tcW w:w="1276" w:type="dxa"/>
            <w:vAlign w:val="center"/>
          </w:tcPr>
          <w:p w14:paraId="6C243D0F" w14:textId="77777777" w:rsidR="002A0263" w:rsidRDefault="00DE74C9">
            <w:pPr>
              <w:pStyle w:val="P68B1DB1-Standaard2"/>
              <w:jc w:val="center"/>
            </w:pPr>
            <w:r>
              <w:t>15 mm</w:t>
            </w:r>
          </w:p>
        </w:tc>
        <w:tc>
          <w:tcPr>
            <w:tcW w:w="1842" w:type="dxa"/>
            <w:vAlign w:val="center"/>
          </w:tcPr>
          <w:p w14:paraId="6C243D10" w14:textId="77777777" w:rsidR="002A0263" w:rsidRDefault="00DE74C9">
            <w:pPr>
              <w:pStyle w:val="P68B1DB1-Standaard2"/>
              <w:jc w:val="center"/>
            </w:pPr>
            <w:r>
              <w:t>88,4</w:t>
            </w:r>
          </w:p>
        </w:tc>
        <w:tc>
          <w:tcPr>
            <w:tcW w:w="1843" w:type="dxa"/>
            <w:vAlign w:val="center"/>
          </w:tcPr>
          <w:p w14:paraId="6C243D11" w14:textId="77777777" w:rsidR="002A0263" w:rsidRDefault="00DE74C9">
            <w:pPr>
              <w:pStyle w:val="P68B1DB1-Standaard2"/>
              <w:jc w:val="center"/>
            </w:pPr>
            <w:r>
              <w:t>74,6</w:t>
            </w:r>
          </w:p>
        </w:tc>
        <w:tc>
          <w:tcPr>
            <w:tcW w:w="1985" w:type="dxa"/>
            <w:vAlign w:val="center"/>
          </w:tcPr>
          <w:p w14:paraId="6C243D12" w14:textId="77777777" w:rsidR="002A0263" w:rsidRDefault="00DE74C9">
            <w:pPr>
              <w:pStyle w:val="P68B1DB1-Standaard2"/>
              <w:jc w:val="center"/>
            </w:pPr>
            <w:r>
              <w:t>89,3</w:t>
            </w:r>
          </w:p>
        </w:tc>
        <w:tc>
          <w:tcPr>
            <w:tcW w:w="1950" w:type="dxa"/>
            <w:vAlign w:val="center"/>
          </w:tcPr>
          <w:p w14:paraId="6C243D13" w14:textId="77777777" w:rsidR="002A0263" w:rsidRDefault="00DE74C9">
            <w:pPr>
              <w:pStyle w:val="P68B1DB1-Standaard2"/>
              <w:jc w:val="center"/>
            </w:pPr>
            <w:r>
              <w:t>75,3</w:t>
            </w:r>
          </w:p>
        </w:tc>
      </w:tr>
      <w:tr w:rsidR="002A0263" w14:paraId="6C243D1B" w14:textId="77777777">
        <w:tc>
          <w:tcPr>
            <w:tcW w:w="959" w:type="dxa"/>
            <w:vMerge/>
          </w:tcPr>
          <w:p w14:paraId="6C243D15" w14:textId="77777777" w:rsidR="002A0263" w:rsidRDefault="002A026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243D16" w14:textId="77777777" w:rsidR="002A0263" w:rsidRDefault="00DE74C9">
            <w:pPr>
              <w:pStyle w:val="P68B1DB1-Standaard2"/>
              <w:jc w:val="center"/>
            </w:pPr>
            <w:r>
              <w:t>20 mm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C243D17" w14:textId="77777777" w:rsidR="002A0263" w:rsidRDefault="00DE74C9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243D18" w14:textId="77777777" w:rsidR="002A0263" w:rsidRDefault="00DE74C9">
            <w:pPr>
              <w:pStyle w:val="P68B1DB1-Standaard2"/>
              <w:jc w:val="center"/>
            </w:pPr>
            <w:r>
              <w:t>99,3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243D19" w14:textId="77777777" w:rsidR="002A0263" w:rsidRDefault="00DE74C9">
            <w:pPr>
              <w:pStyle w:val="P68B1DB1-Standaard2"/>
              <w:jc w:val="center"/>
            </w:pPr>
            <w:r>
              <w:t>110,4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6C243D1A" w14:textId="77777777" w:rsidR="002A0263" w:rsidRDefault="00DE74C9">
            <w:pPr>
              <w:pStyle w:val="P68B1DB1-Standaard2"/>
              <w:jc w:val="center"/>
            </w:pPr>
            <w:r>
              <w:t>100,3</w:t>
            </w:r>
          </w:p>
        </w:tc>
      </w:tr>
      <w:tr w:rsidR="002A0263" w14:paraId="6C243D22" w14:textId="77777777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C243D1C" w14:textId="77777777" w:rsidR="002A0263" w:rsidRDefault="002A026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1D" w14:textId="77777777" w:rsidR="002A0263" w:rsidRDefault="00DE74C9">
            <w:pPr>
              <w:pStyle w:val="P68B1DB1-Standaard2"/>
              <w:jc w:val="center"/>
            </w:pPr>
            <w:r>
              <w:t>25 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1E" w14:textId="77777777" w:rsidR="002A0263" w:rsidRDefault="00DE74C9">
            <w:pPr>
              <w:pStyle w:val="P68B1DB1-Standaard2"/>
              <w:jc w:val="center"/>
            </w:pPr>
            <w:r>
              <w:t>123,9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1F" w14:textId="77777777" w:rsidR="002A0263" w:rsidRDefault="00DE74C9">
            <w:pPr>
              <w:pStyle w:val="P68B1DB1-Standaard2"/>
              <w:jc w:val="center"/>
            </w:pPr>
            <w:r>
              <w:t>105,3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20" w14:textId="77777777" w:rsidR="002A0263" w:rsidRDefault="00DE74C9">
            <w:pPr>
              <w:pStyle w:val="P68B1DB1-Standaard2"/>
              <w:jc w:val="center"/>
            </w:pPr>
            <w:r>
              <w:t>125,1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21" w14:textId="77777777" w:rsidR="002A0263" w:rsidRDefault="00DE74C9">
            <w:pPr>
              <w:pStyle w:val="P68B1DB1-Standaard2"/>
              <w:jc w:val="center"/>
            </w:pPr>
            <w:r>
              <w:t>106,4</w:t>
            </w:r>
          </w:p>
        </w:tc>
      </w:tr>
    </w:tbl>
    <w:p w14:paraId="6C243D23" w14:textId="77777777" w:rsidR="002A0263" w:rsidRDefault="002A0263"/>
    <w:p w14:paraId="6C243D24" w14:textId="77777777" w:rsidR="002A0263" w:rsidRPr="00DE74C9" w:rsidRDefault="00DE74C9">
      <w:pPr>
        <w:rPr>
          <w:lang w:val="fr-FR"/>
        </w:rPr>
      </w:pPr>
      <w:r w:rsidRPr="00DE74C9">
        <w:rPr>
          <w:lang w:val="fr-FR"/>
        </w:rPr>
        <w:t xml:space="preserve">Tableau des valeurs d'isolation acoustique </w:t>
      </w:r>
      <w:proofErr w:type="spellStart"/>
      <w:r w:rsidRPr="00DE74C9">
        <w:rPr>
          <w:rStyle w:val="MerkChar"/>
          <w:lang w:val="fr-FR"/>
        </w:rPr>
        <w:t>FireMax</w:t>
      </w:r>
      <w:proofErr w:type="spellEnd"/>
      <w:r w:rsidRPr="00DE74C9">
        <w:rPr>
          <w:rStyle w:val="MerkChar"/>
          <w:lang w:val="fr-FR"/>
        </w:rPr>
        <w:t xml:space="preserve"> EW 90 ZR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843"/>
        <w:gridCol w:w="1985"/>
        <w:gridCol w:w="1950"/>
      </w:tblGrid>
      <w:tr w:rsidR="002A0263" w:rsidRPr="00DE74C9" w14:paraId="6C243D2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5" w14:textId="77777777" w:rsidR="002A0263" w:rsidRDefault="00DE74C9">
            <w:pPr>
              <w:pStyle w:val="P68B1DB1-Standaard2"/>
              <w:jc w:val="center"/>
            </w:pPr>
            <w:proofErr w:type="spellStart"/>
            <w:r>
              <w:t>Modèle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6" w14:textId="77777777" w:rsidR="002A0263" w:rsidRDefault="00DE74C9">
            <w:pPr>
              <w:pStyle w:val="P68B1DB1-Standaard2"/>
              <w:jc w:val="center"/>
            </w:pPr>
            <w:r>
              <w:t>Détalonnage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7" w14:textId="77777777" w:rsidR="002A0263" w:rsidRDefault="00DE74C9">
            <w:pPr>
              <w:pStyle w:val="P68B1DB1-Standaard2"/>
              <w:jc w:val="center"/>
            </w:pPr>
            <w:r>
              <w:t>Position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8" w14:textId="77777777" w:rsidR="002A0263" w:rsidRDefault="00DE74C9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n,e,W</w:t>
            </w:r>
            <w:r>
              <w:t xml:space="preserve"> (C;Ctr) en 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9" w14:textId="77777777" w:rsidR="002A0263" w:rsidRDefault="00DE74C9">
            <w:pPr>
              <w:pStyle w:val="P68B1DB1-Standaard2"/>
              <w:jc w:val="center"/>
            </w:pPr>
            <w:r>
              <w:t>Dn</w:t>
            </w:r>
            <w:r>
              <w:rPr>
                <w:vertAlign w:val="subscript"/>
              </w:rPr>
              <w:t>,e,A</w:t>
            </w:r>
            <w:r>
              <w:t xml:space="preserve"> en dB(A)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A" w14:textId="77777777" w:rsidR="002A0263" w:rsidRPr="00DE74C9" w:rsidRDefault="00DE74C9">
            <w:pPr>
              <w:pStyle w:val="P68B1DB1-Standaard2"/>
              <w:jc w:val="center"/>
              <w:rPr>
                <w:lang w:val="fr-FR"/>
              </w:rPr>
            </w:pPr>
            <w:proofErr w:type="spellStart"/>
            <w:r w:rsidRPr="00DE74C9">
              <w:rPr>
                <w:lang w:val="fr-FR"/>
              </w:rPr>
              <w:t>Dn</w:t>
            </w:r>
            <w:r w:rsidRPr="00DE74C9">
              <w:rPr>
                <w:vertAlign w:val="subscript"/>
                <w:lang w:val="fr-FR"/>
              </w:rPr>
              <w:t>,e,Atr</w:t>
            </w:r>
            <w:proofErr w:type="spellEnd"/>
            <w:r w:rsidRPr="00DE74C9">
              <w:rPr>
                <w:lang w:val="fr-FR"/>
              </w:rPr>
              <w:t xml:space="preserve"> en dB(A)</w:t>
            </w:r>
          </w:p>
        </w:tc>
      </w:tr>
      <w:tr w:rsidR="002A0263" w14:paraId="6C243D32" w14:textId="77777777"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6C243D2C" w14:textId="77777777" w:rsidR="002A0263" w:rsidRDefault="00DE74C9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</w:rPr>
              <w:t>FireMax</w:t>
            </w:r>
            <w:proofErr w:type="spellEnd"/>
            <w:r>
              <w:rPr>
                <w:rStyle w:val="MerkChar"/>
              </w:rPr>
              <w:t xml:space="preserve"> EW 90 ZR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243D2D" w14:textId="77777777" w:rsidR="002A0263" w:rsidRDefault="00DE74C9">
            <w:pPr>
              <w:pStyle w:val="P68B1DB1-Standaard2"/>
              <w:jc w:val="center"/>
            </w:pPr>
            <w:r>
              <w:t>15 mm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C243D2E" w14:textId="77777777" w:rsidR="002A0263" w:rsidRDefault="00DE74C9">
            <w:pPr>
              <w:pStyle w:val="P68B1DB1-Standaard2"/>
              <w:jc w:val="center"/>
            </w:pPr>
            <w:r>
              <w:t>Ouvert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C243D2F" w14:textId="77777777" w:rsidR="002A0263" w:rsidRDefault="00DE74C9">
            <w:pPr>
              <w:pStyle w:val="P68B1DB1-Standaard2"/>
              <w:jc w:val="center"/>
            </w:pPr>
            <w:r>
              <w:t>35 (-1;-2)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C243D30" w14:textId="77777777" w:rsidR="002A0263" w:rsidRDefault="00DE74C9">
            <w:pPr>
              <w:pStyle w:val="P68B1DB1-Standaard2"/>
              <w:jc w:val="center"/>
            </w:pPr>
            <w:r>
              <w:t>34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14:paraId="6C243D31" w14:textId="77777777" w:rsidR="002A0263" w:rsidRDefault="00DE74C9">
            <w:pPr>
              <w:pStyle w:val="P68B1DB1-Standaard2"/>
              <w:jc w:val="center"/>
            </w:pPr>
            <w:r>
              <w:t>33</w:t>
            </w:r>
          </w:p>
        </w:tc>
      </w:tr>
      <w:tr w:rsidR="002A0263" w14:paraId="6C243D39" w14:textId="77777777">
        <w:tc>
          <w:tcPr>
            <w:tcW w:w="959" w:type="dxa"/>
            <w:vMerge/>
          </w:tcPr>
          <w:p w14:paraId="6C243D33" w14:textId="77777777" w:rsidR="002A0263" w:rsidRDefault="002A026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C243D34" w14:textId="77777777" w:rsidR="002A0263" w:rsidRDefault="00DE74C9">
            <w:pPr>
              <w:pStyle w:val="P68B1DB1-Standaard2"/>
              <w:jc w:val="center"/>
            </w:pPr>
            <w:r>
              <w:t>20 mm</w:t>
            </w:r>
          </w:p>
        </w:tc>
        <w:tc>
          <w:tcPr>
            <w:tcW w:w="1842" w:type="dxa"/>
            <w:vAlign w:val="center"/>
          </w:tcPr>
          <w:p w14:paraId="6C243D35" w14:textId="77777777" w:rsidR="002A0263" w:rsidRDefault="00DE74C9">
            <w:pPr>
              <w:pStyle w:val="P68B1DB1-Standaard2"/>
              <w:jc w:val="center"/>
            </w:pPr>
            <w:r>
              <w:t>Ouvert</w:t>
            </w:r>
          </w:p>
        </w:tc>
        <w:tc>
          <w:tcPr>
            <w:tcW w:w="1843" w:type="dxa"/>
            <w:vAlign w:val="center"/>
          </w:tcPr>
          <w:p w14:paraId="6C243D36" w14:textId="77777777" w:rsidR="002A0263" w:rsidRDefault="00DE74C9">
            <w:pPr>
              <w:pStyle w:val="P68B1DB1-Standaard2"/>
              <w:jc w:val="center"/>
            </w:pPr>
            <w:r>
              <w:t>34 (0;-2)</w:t>
            </w:r>
          </w:p>
        </w:tc>
        <w:tc>
          <w:tcPr>
            <w:tcW w:w="1985" w:type="dxa"/>
            <w:vAlign w:val="center"/>
          </w:tcPr>
          <w:p w14:paraId="6C243D37" w14:textId="77777777" w:rsidR="002A0263" w:rsidRDefault="00DE74C9">
            <w:pPr>
              <w:pStyle w:val="P68B1DB1-Standaard2"/>
              <w:jc w:val="center"/>
            </w:pPr>
            <w:r>
              <w:t>34</w:t>
            </w:r>
          </w:p>
        </w:tc>
        <w:tc>
          <w:tcPr>
            <w:tcW w:w="1950" w:type="dxa"/>
            <w:vAlign w:val="center"/>
          </w:tcPr>
          <w:p w14:paraId="6C243D38" w14:textId="77777777" w:rsidR="002A0263" w:rsidRDefault="00DE74C9">
            <w:pPr>
              <w:pStyle w:val="P68B1DB1-Standaard2"/>
              <w:jc w:val="center"/>
            </w:pPr>
            <w:r>
              <w:t>32</w:t>
            </w:r>
          </w:p>
        </w:tc>
      </w:tr>
      <w:tr w:rsidR="002A0263" w14:paraId="6C243D40" w14:textId="77777777">
        <w:tc>
          <w:tcPr>
            <w:tcW w:w="959" w:type="dxa"/>
            <w:vMerge/>
          </w:tcPr>
          <w:p w14:paraId="6C243D3A" w14:textId="77777777" w:rsidR="002A0263" w:rsidRDefault="002A026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C243D3B" w14:textId="77777777" w:rsidR="002A0263" w:rsidRDefault="00DE74C9">
            <w:pPr>
              <w:pStyle w:val="P68B1DB1-Standaard2"/>
              <w:jc w:val="center"/>
            </w:pPr>
            <w:r>
              <w:t>25 mm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C243D3C" w14:textId="77777777" w:rsidR="002A0263" w:rsidRDefault="00DE74C9">
            <w:pPr>
              <w:pStyle w:val="P68B1DB1-Standaard2"/>
              <w:jc w:val="center"/>
            </w:pPr>
            <w:r>
              <w:t>Ouvert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C243D3D" w14:textId="77777777" w:rsidR="002A0263" w:rsidRDefault="00DE74C9">
            <w:pPr>
              <w:pStyle w:val="P68B1DB1-Standaard2"/>
              <w:jc w:val="center"/>
            </w:pPr>
            <w:r>
              <w:t>27 (0;-1)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C243D3E" w14:textId="77777777" w:rsidR="002A0263" w:rsidRDefault="00DE74C9">
            <w:pPr>
              <w:pStyle w:val="P68B1DB1-Standaard2"/>
              <w:jc w:val="center"/>
            </w:pPr>
            <w:r>
              <w:t>27</w:t>
            </w:r>
          </w:p>
        </w:tc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14:paraId="6C243D3F" w14:textId="77777777" w:rsidR="002A0263" w:rsidRDefault="00DE74C9">
            <w:pPr>
              <w:pStyle w:val="P68B1DB1-Standaard2"/>
              <w:jc w:val="center"/>
            </w:pPr>
            <w:r>
              <w:t>26</w:t>
            </w:r>
          </w:p>
        </w:tc>
      </w:tr>
      <w:tr w:rsidR="002A0263" w14:paraId="6C243D47" w14:textId="77777777">
        <w:tc>
          <w:tcPr>
            <w:tcW w:w="959" w:type="dxa"/>
            <w:vMerge/>
          </w:tcPr>
          <w:p w14:paraId="6C243D41" w14:textId="77777777" w:rsidR="002A0263" w:rsidRDefault="002A026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C243D42" w14:textId="77777777" w:rsidR="002A0263" w:rsidRDefault="00DE74C9">
            <w:pPr>
              <w:pStyle w:val="P68B1DB1-Standaard2"/>
              <w:jc w:val="center"/>
            </w:pPr>
            <w:r>
              <w:t>Détalonnage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C243D43" w14:textId="77777777" w:rsidR="002A0263" w:rsidRDefault="00DE74C9">
            <w:pPr>
              <w:pStyle w:val="P68B1DB1-Standaard2"/>
              <w:jc w:val="center"/>
            </w:pPr>
            <w:r>
              <w:t>Position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C243D44" w14:textId="77777777" w:rsidR="002A0263" w:rsidRDefault="00DE74C9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n,e,W</w:t>
            </w:r>
            <w:r>
              <w:t xml:space="preserve"> (C;Ctr) en dB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C243D45" w14:textId="77777777" w:rsidR="002A0263" w:rsidRDefault="002A02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C243D46" w14:textId="77777777" w:rsidR="002A0263" w:rsidRDefault="002A0263">
            <w:pPr>
              <w:jc w:val="center"/>
              <w:rPr>
                <w:rFonts w:asciiTheme="minorHAnsi" w:hAnsiTheme="minorHAnsi"/>
              </w:rPr>
            </w:pPr>
          </w:p>
        </w:tc>
      </w:tr>
      <w:tr w:rsidR="002A0263" w14:paraId="6C243D4E" w14:textId="77777777">
        <w:tc>
          <w:tcPr>
            <w:tcW w:w="959" w:type="dxa"/>
            <w:vMerge/>
          </w:tcPr>
          <w:p w14:paraId="6C243D48" w14:textId="77777777" w:rsidR="002A0263" w:rsidRDefault="002A026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C243D49" w14:textId="77777777" w:rsidR="002A0263" w:rsidRDefault="00DE74C9">
            <w:pPr>
              <w:pStyle w:val="P68B1DB1-Standaard2"/>
              <w:jc w:val="center"/>
            </w:pPr>
            <w:r>
              <w:t>15 mm</w:t>
            </w:r>
          </w:p>
        </w:tc>
        <w:tc>
          <w:tcPr>
            <w:tcW w:w="1842" w:type="dxa"/>
            <w:vAlign w:val="center"/>
          </w:tcPr>
          <w:p w14:paraId="6C243D4A" w14:textId="77777777" w:rsidR="002A0263" w:rsidRDefault="00DE74C9">
            <w:pPr>
              <w:pStyle w:val="P68B1DB1-Standaard2"/>
              <w:jc w:val="center"/>
            </w:pPr>
            <w:r>
              <w:t>Fermé</w:t>
            </w:r>
          </w:p>
        </w:tc>
        <w:tc>
          <w:tcPr>
            <w:tcW w:w="1843" w:type="dxa"/>
            <w:vAlign w:val="center"/>
          </w:tcPr>
          <w:p w14:paraId="6C243D4B" w14:textId="77777777" w:rsidR="002A0263" w:rsidRDefault="00DE74C9">
            <w:pPr>
              <w:pStyle w:val="P68B1DB1-Standaard2"/>
              <w:jc w:val="center"/>
            </w:pPr>
            <w:r>
              <w:t>51 (-1;-4)</w:t>
            </w:r>
          </w:p>
        </w:tc>
        <w:tc>
          <w:tcPr>
            <w:tcW w:w="1985" w:type="dxa"/>
            <w:vAlign w:val="center"/>
          </w:tcPr>
          <w:p w14:paraId="6C243D4C" w14:textId="77777777" w:rsidR="002A0263" w:rsidRDefault="002A02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6C243D4D" w14:textId="77777777" w:rsidR="002A0263" w:rsidRDefault="002A0263">
            <w:pPr>
              <w:jc w:val="center"/>
              <w:rPr>
                <w:rFonts w:asciiTheme="minorHAnsi" w:hAnsiTheme="minorHAnsi"/>
              </w:rPr>
            </w:pPr>
          </w:p>
        </w:tc>
      </w:tr>
      <w:tr w:rsidR="002A0263" w14:paraId="6C243D55" w14:textId="77777777">
        <w:tc>
          <w:tcPr>
            <w:tcW w:w="959" w:type="dxa"/>
            <w:vMerge/>
          </w:tcPr>
          <w:p w14:paraId="6C243D4F" w14:textId="77777777" w:rsidR="002A0263" w:rsidRDefault="002A026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C243D50" w14:textId="77777777" w:rsidR="002A0263" w:rsidRDefault="00DE74C9">
            <w:pPr>
              <w:pStyle w:val="P68B1DB1-Standaard2"/>
              <w:jc w:val="center"/>
            </w:pPr>
            <w:r>
              <w:t>20 mm</w:t>
            </w:r>
          </w:p>
        </w:tc>
        <w:tc>
          <w:tcPr>
            <w:tcW w:w="1842" w:type="dxa"/>
            <w:vAlign w:val="center"/>
          </w:tcPr>
          <w:p w14:paraId="6C243D51" w14:textId="77777777" w:rsidR="002A0263" w:rsidRDefault="00DE74C9">
            <w:pPr>
              <w:pStyle w:val="P68B1DB1-Standaard2"/>
              <w:jc w:val="center"/>
            </w:pPr>
            <w:r>
              <w:t>Fermé</w:t>
            </w:r>
          </w:p>
        </w:tc>
        <w:tc>
          <w:tcPr>
            <w:tcW w:w="1843" w:type="dxa"/>
            <w:vAlign w:val="center"/>
          </w:tcPr>
          <w:p w14:paraId="6C243D52" w14:textId="77777777" w:rsidR="002A0263" w:rsidRDefault="00DE74C9">
            <w:pPr>
              <w:pStyle w:val="P68B1DB1-Standaard2"/>
              <w:jc w:val="center"/>
            </w:pPr>
            <w:r>
              <w:t>49 (0;-3)</w:t>
            </w:r>
          </w:p>
        </w:tc>
        <w:tc>
          <w:tcPr>
            <w:tcW w:w="1985" w:type="dxa"/>
            <w:vAlign w:val="center"/>
          </w:tcPr>
          <w:p w14:paraId="6C243D53" w14:textId="77777777" w:rsidR="002A0263" w:rsidRDefault="002A02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6C243D54" w14:textId="77777777" w:rsidR="002A0263" w:rsidRDefault="002A0263">
            <w:pPr>
              <w:jc w:val="center"/>
              <w:rPr>
                <w:rFonts w:asciiTheme="minorHAnsi" w:hAnsiTheme="minorHAnsi"/>
              </w:rPr>
            </w:pPr>
          </w:p>
        </w:tc>
      </w:tr>
      <w:tr w:rsidR="002A0263" w14:paraId="6C243D5C" w14:textId="77777777">
        <w:tc>
          <w:tcPr>
            <w:tcW w:w="959" w:type="dxa"/>
            <w:vMerge/>
          </w:tcPr>
          <w:p w14:paraId="6C243D56" w14:textId="77777777" w:rsidR="002A0263" w:rsidRDefault="002A026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C243D57" w14:textId="77777777" w:rsidR="002A0263" w:rsidRDefault="00DE74C9">
            <w:pPr>
              <w:pStyle w:val="P68B1DB1-Standaard2"/>
              <w:jc w:val="center"/>
            </w:pPr>
            <w:r>
              <w:t>25 mm</w:t>
            </w:r>
          </w:p>
        </w:tc>
        <w:tc>
          <w:tcPr>
            <w:tcW w:w="1842" w:type="dxa"/>
            <w:vAlign w:val="center"/>
          </w:tcPr>
          <w:p w14:paraId="6C243D58" w14:textId="77777777" w:rsidR="002A0263" w:rsidRDefault="00DE74C9">
            <w:pPr>
              <w:pStyle w:val="P68B1DB1-Standaard2"/>
              <w:jc w:val="center"/>
            </w:pPr>
            <w:r>
              <w:t>Fermé</w:t>
            </w:r>
          </w:p>
        </w:tc>
        <w:tc>
          <w:tcPr>
            <w:tcW w:w="1843" w:type="dxa"/>
            <w:vAlign w:val="center"/>
          </w:tcPr>
          <w:p w14:paraId="6C243D59" w14:textId="77777777" w:rsidR="002A0263" w:rsidRDefault="00DE74C9">
            <w:pPr>
              <w:pStyle w:val="P68B1DB1-Standaard2"/>
              <w:jc w:val="center"/>
            </w:pPr>
            <w:r>
              <w:t>42 (0;-1)</w:t>
            </w:r>
          </w:p>
        </w:tc>
        <w:tc>
          <w:tcPr>
            <w:tcW w:w="1985" w:type="dxa"/>
            <w:vAlign w:val="center"/>
          </w:tcPr>
          <w:p w14:paraId="6C243D5A" w14:textId="77777777" w:rsidR="002A0263" w:rsidRDefault="002A02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6C243D5B" w14:textId="77777777" w:rsidR="002A0263" w:rsidRDefault="002A0263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C243D5D" w14:textId="77777777" w:rsidR="002A0263" w:rsidRDefault="002A0263">
      <w:pPr>
        <w:rPr>
          <w:rFonts w:asciiTheme="minorHAnsi" w:hAnsiTheme="minorHAnsi"/>
        </w:rPr>
      </w:pPr>
    </w:p>
    <w:p w14:paraId="6C243D5E" w14:textId="77777777" w:rsidR="002A0263" w:rsidRDefault="002A0263">
      <w:pPr>
        <w:rPr>
          <w:rFonts w:asciiTheme="minorHAnsi" w:hAnsiTheme="minorHAnsi"/>
        </w:rPr>
      </w:pPr>
    </w:p>
    <w:p w14:paraId="6C243D5F" w14:textId="77777777" w:rsidR="002A0263" w:rsidRDefault="00DE74C9">
      <w:pPr>
        <w:jc w:val="left"/>
      </w:pPr>
      <w:r>
        <w:br w:type="page"/>
      </w:r>
    </w:p>
    <w:p w14:paraId="3C78951B" w14:textId="77777777" w:rsidR="002A0263" w:rsidRDefault="00DE74C9" w:rsidP="00DE74C9">
      <w:pPr>
        <w:tabs>
          <w:tab w:val="left" w:pos="4820"/>
        </w:tabs>
      </w:pPr>
      <w:r w:rsidRPr="00DE74C9">
        <w:rPr>
          <w:lang w:val="fr-FR"/>
        </w:rPr>
        <w:lastRenderedPageBreak/>
        <w:t>Contrôlabilité en fonction de la différence de pression :</w:t>
      </w:r>
      <w:r w:rsidRPr="00DE74C9">
        <w:rPr>
          <w:lang w:val="fr-FR"/>
        </w:rPr>
        <w:tab/>
        <w:t>P3</w:t>
      </w:r>
    </w:p>
    <w:p w14:paraId="78FD07FE" w14:textId="77777777" w:rsidR="002A0263" w:rsidRDefault="002A0263" w:rsidP="00DE74C9">
      <w:pPr>
        <w:tabs>
          <w:tab w:val="left" w:pos="4820"/>
        </w:tabs>
        <w:rPr>
          <w:highlight w:val="yellow"/>
        </w:rPr>
      </w:pPr>
    </w:p>
    <w:p w14:paraId="1E289DA7" w14:textId="77777777" w:rsidR="002A0263" w:rsidRPr="00DE74C9" w:rsidRDefault="00DE74C9" w:rsidP="00DE74C9">
      <w:pPr>
        <w:tabs>
          <w:tab w:val="left" w:pos="4820"/>
        </w:tabs>
        <w:rPr>
          <w:lang w:val="fr-FR"/>
        </w:rPr>
      </w:pPr>
      <w:r w:rsidRPr="00DE74C9">
        <w:rPr>
          <w:lang w:val="fr-FR"/>
        </w:rPr>
        <w:t>Coefficient de transfert de chaleur :</w:t>
      </w:r>
      <w:r w:rsidRPr="00DE74C9">
        <w:rPr>
          <w:lang w:val="fr-FR"/>
        </w:rPr>
        <w:tab/>
        <w:t>Valeur U : 1,56 W/m²/K</w:t>
      </w:r>
    </w:p>
    <w:p w14:paraId="1734C53F" w14:textId="77777777" w:rsidR="002A0263" w:rsidRPr="00DE74C9" w:rsidRDefault="002A0263" w:rsidP="00DE74C9">
      <w:pPr>
        <w:tabs>
          <w:tab w:val="left" w:pos="4820"/>
        </w:tabs>
        <w:rPr>
          <w:highlight w:val="yellow"/>
          <w:lang w:val="fr-FR"/>
        </w:rPr>
      </w:pPr>
    </w:p>
    <w:p w14:paraId="5E7FB07E" w14:textId="77777777" w:rsidR="002A0263" w:rsidRPr="00DE74C9" w:rsidRDefault="00DE74C9" w:rsidP="00DE74C9">
      <w:pPr>
        <w:tabs>
          <w:tab w:val="left" w:pos="4820"/>
        </w:tabs>
        <w:rPr>
          <w:lang w:val="fr-FR"/>
        </w:rPr>
      </w:pPr>
      <w:r w:rsidRPr="00DE74C9">
        <w:rPr>
          <w:lang w:val="fr-FR"/>
        </w:rPr>
        <w:t>Étanchéité (en position fermée) :</w:t>
      </w:r>
      <w:r w:rsidRPr="00DE74C9">
        <w:rPr>
          <w:lang w:val="fr-FR"/>
        </w:rPr>
        <w:tab/>
        <w:t>1050 Pa</w:t>
      </w:r>
    </w:p>
    <w:p w14:paraId="63A2AADC" w14:textId="77777777" w:rsidR="002A0263" w:rsidRPr="00DE74C9" w:rsidRDefault="002A0263" w:rsidP="00DE74C9">
      <w:pPr>
        <w:tabs>
          <w:tab w:val="left" w:pos="4820"/>
        </w:tabs>
        <w:rPr>
          <w:lang w:val="fr-FR"/>
        </w:rPr>
      </w:pPr>
    </w:p>
    <w:p w14:paraId="7281B8FF" w14:textId="77777777" w:rsidR="002A0263" w:rsidRPr="00DE74C9" w:rsidRDefault="00DE74C9" w:rsidP="00DE74C9">
      <w:pPr>
        <w:tabs>
          <w:tab w:val="left" w:pos="4820"/>
        </w:tabs>
        <w:rPr>
          <w:lang w:val="fr-FR"/>
        </w:rPr>
      </w:pPr>
      <w:r w:rsidRPr="00DE74C9">
        <w:rPr>
          <w:lang w:val="fr-FR"/>
        </w:rPr>
        <w:t>Résistance au vent (en position fermée) :</w:t>
      </w:r>
      <w:r w:rsidRPr="00DE74C9">
        <w:rPr>
          <w:lang w:val="fr-FR"/>
        </w:rPr>
        <w:tab/>
        <w:t>600 Pa</w:t>
      </w:r>
    </w:p>
    <w:p w14:paraId="75A3113C" w14:textId="77777777" w:rsidR="002A0263" w:rsidRPr="00DE74C9" w:rsidRDefault="002A0263" w:rsidP="00DE74C9">
      <w:pPr>
        <w:tabs>
          <w:tab w:val="left" w:pos="4820"/>
        </w:tabs>
        <w:rPr>
          <w:highlight w:val="yellow"/>
          <w:lang w:val="fr-FR"/>
        </w:rPr>
      </w:pPr>
    </w:p>
    <w:p w14:paraId="6C243D67" w14:textId="43104B4F" w:rsidR="002A0263" w:rsidRPr="00DE74C9" w:rsidRDefault="00DE74C9" w:rsidP="00DE74C9">
      <w:pPr>
        <w:tabs>
          <w:tab w:val="left" w:pos="4820"/>
        </w:tabs>
        <w:rPr>
          <w:lang w:val="fr-FR"/>
        </w:rPr>
      </w:pPr>
      <w:r w:rsidRPr="00DE74C9">
        <w:rPr>
          <w:lang w:val="fr-FR"/>
        </w:rPr>
        <w:t>Déduction hauteur de vitrage</w:t>
      </w:r>
      <w:r w:rsidRPr="00DE74C9">
        <w:rPr>
          <w:lang w:val="fr-FR"/>
        </w:rPr>
        <w:tab/>
        <w:t>0 mm</w:t>
      </w:r>
    </w:p>
    <w:p w14:paraId="6C243D68" w14:textId="77777777" w:rsidR="002A0263" w:rsidRPr="00DE74C9" w:rsidRDefault="002A0263" w:rsidP="00DE74C9">
      <w:pPr>
        <w:tabs>
          <w:tab w:val="left" w:pos="4820"/>
        </w:tabs>
        <w:rPr>
          <w:lang w:val="fr-FR"/>
        </w:rPr>
      </w:pPr>
    </w:p>
    <w:p w14:paraId="6C243D69" w14:textId="5843A66E" w:rsidR="002A0263" w:rsidRPr="00DE74C9" w:rsidRDefault="00DE74C9" w:rsidP="00DE74C9">
      <w:pPr>
        <w:tabs>
          <w:tab w:val="left" w:pos="4820"/>
        </w:tabs>
        <w:rPr>
          <w:lang w:val="fr-FR"/>
        </w:rPr>
      </w:pPr>
      <w:r w:rsidRPr="00DE74C9">
        <w:rPr>
          <w:lang w:val="fr-FR"/>
        </w:rPr>
        <w:t>Hauteur de l'aérateur :</w:t>
      </w:r>
      <w:r w:rsidRPr="00DE74C9">
        <w:rPr>
          <w:lang w:val="fr-FR"/>
        </w:rPr>
        <w:tab/>
        <w:t>120 mm</w:t>
      </w:r>
    </w:p>
    <w:p w14:paraId="6C243D6A" w14:textId="77777777" w:rsidR="002A0263" w:rsidRPr="00DE74C9" w:rsidRDefault="002A0263" w:rsidP="00DE74C9">
      <w:pPr>
        <w:tabs>
          <w:tab w:val="left" w:pos="4820"/>
        </w:tabs>
        <w:rPr>
          <w:lang w:val="fr-FR"/>
        </w:rPr>
      </w:pPr>
    </w:p>
    <w:p w14:paraId="6C243D6B" w14:textId="3A0E5774" w:rsidR="002A0263" w:rsidRPr="00DE74C9" w:rsidRDefault="00DE74C9" w:rsidP="00DE74C9">
      <w:pPr>
        <w:tabs>
          <w:tab w:val="left" w:pos="4820"/>
        </w:tabs>
        <w:rPr>
          <w:lang w:val="fr-FR"/>
        </w:rPr>
      </w:pPr>
      <w:r w:rsidRPr="00DE74C9">
        <w:rPr>
          <w:lang w:val="fr-FR"/>
        </w:rPr>
        <w:t xml:space="preserve">Hauteur d'encastrement : </w:t>
      </w:r>
      <w:r w:rsidRPr="00DE74C9">
        <w:rPr>
          <w:lang w:val="fr-FR"/>
        </w:rPr>
        <w:tab/>
        <w:t>85 mm</w:t>
      </w:r>
    </w:p>
    <w:p w14:paraId="6C243D6C" w14:textId="77777777" w:rsidR="002A0263" w:rsidRPr="00DE74C9" w:rsidRDefault="002A0263" w:rsidP="00DE74C9">
      <w:pPr>
        <w:tabs>
          <w:tab w:val="left" w:pos="4820"/>
        </w:tabs>
        <w:rPr>
          <w:lang w:val="fr-FR"/>
        </w:rPr>
      </w:pPr>
    </w:p>
    <w:p w14:paraId="6C243D6D" w14:textId="2F71EE2C" w:rsidR="002A0263" w:rsidRPr="00DE74C9" w:rsidRDefault="00DE74C9" w:rsidP="00DE74C9">
      <w:pPr>
        <w:tabs>
          <w:tab w:val="left" w:pos="4820"/>
        </w:tabs>
        <w:rPr>
          <w:lang w:val="fr-FR"/>
        </w:rPr>
      </w:pPr>
      <w:r w:rsidRPr="00DE74C9">
        <w:rPr>
          <w:lang w:val="fr-FR"/>
        </w:rPr>
        <w:t>Commande :</w:t>
      </w:r>
      <w:r w:rsidRPr="00DE74C9">
        <w:rPr>
          <w:lang w:val="fr-FR"/>
        </w:rPr>
        <w:tab/>
        <w:t>…</w:t>
      </w:r>
    </w:p>
    <w:p w14:paraId="6C243D6E" w14:textId="1CD68D64" w:rsidR="002A0263" w:rsidRPr="00DE74C9" w:rsidRDefault="00DE74C9" w:rsidP="00DE74C9">
      <w:pPr>
        <w:pStyle w:val="OFWEL"/>
        <w:tabs>
          <w:tab w:val="left" w:pos="4820"/>
        </w:tabs>
        <w:ind w:left="2880" w:firstLine="1940"/>
        <w:rPr>
          <w:lang w:val="fr-FR"/>
        </w:rPr>
      </w:pPr>
      <w:r w:rsidRPr="00DE74C9">
        <w:rPr>
          <w:lang w:val="fr-FR"/>
        </w:rPr>
        <w:t>En continu, avec manette</w:t>
      </w:r>
    </w:p>
    <w:p w14:paraId="6C243D6F" w14:textId="6DFAFB02" w:rsidR="002A0263" w:rsidRPr="00DE74C9" w:rsidRDefault="00DE74C9" w:rsidP="00DE74C9">
      <w:pPr>
        <w:pStyle w:val="P68B1DB1-Standaard3"/>
        <w:tabs>
          <w:tab w:val="left" w:pos="4820"/>
        </w:tabs>
        <w:ind w:firstLine="4820"/>
        <w:rPr>
          <w:lang w:val="fr-FR"/>
        </w:rPr>
      </w:pPr>
      <w:r w:rsidRPr="00DE74C9">
        <w:rPr>
          <w:lang w:val="fr-FR"/>
        </w:rPr>
        <w:t>En continu, avec cordon</w:t>
      </w:r>
    </w:p>
    <w:p w14:paraId="6C243D70" w14:textId="507C7915" w:rsidR="002A0263" w:rsidRPr="00DE74C9" w:rsidRDefault="00DE74C9" w:rsidP="00DE74C9">
      <w:pPr>
        <w:pStyle w:val="OFWEL"/>
        <w:tabs>
          <w:tab w:val="left" w:pos="4820"/>
        </w:tabs>
        <w:ind w:left="2880" w:firstLine="1940"/>
        <w:rPr>
          <w:lang w:val="fr-FR"/>
        </w:rPr>
      </w:pPr>
      <w:r w:rsidRPr="00DE74C9">
        <w:rPr>
          <w:lang w:val="fr-FR"/>
        </w:rPr>
        <w:t>En continu, avec tringle</w:t>
      </w:r>
    </w:p>
    <w:p w14:paraId="6C243D71" w14:textId="77777777" w:rsidR="002A0263" w:rsidRPr="00DE74C9" w:rsidRDefault="002A0263" w:rsidP="00DE74C9">
      <w:pPr>
        <w:tabs>
          <w:tab w:val="left" w:pos="4820"/>
        </w:tabs>
        <w:rPr>
          <w:lang w:val="fr-FR"/>
        </w:rPr>
      </w:pPr>
    </w:p>
    <w:p w14:paraId="6C243D72" w14:textId="4A878FB4" w:rsidR="002A0263" w:rsidRPr="00DE74C9" w:rsidRDefault="00DE74C9" w:rsidP="00DE74C9">
      <w:pPr>
        <w:tabs>
          <w:tab w:val="left" w:pos="4820"/>
        </w:tabs>
        <w:rPr>
          <w:lang w:val="fr-FR"/>
        </w:rPr>
      </w:pPr>
      <w:r w:rsidRPr="00DE74C9">
        <w:rPr>
          <w:lang w:val="fr-FR"/>
        </w:rPr>
        <w:t>Longueur de l’aérateur :</w:t>
      </w:r>
      <w:r w:rsidRPr="00DE74C9">
        <w:rPr>
          <w:lang w:val="fr-FR"/>
        </w:rPr>
        <w:tab/>
        <w:t>… mm</w:t>
      </w:r>
    </w:p>
    <w:p w14:paraId="6C243D73" w14:textId="77777777" w:rsidR="002A0263" w:rsidRPr="00DE74C9" w:rsidRDefault="00DE74C9" w:rsidP="00DE74C9">
      <w:pPr>
        <w:pStyle w:val="Nota"/>
        <w:tabs>
          <w:tab w:val="left" w:pos="4820"/>
        </w:tabs>
        <w:ind w:left="4820"/>
        <w:rPr>
          <w:lang w:val="fr-FR"/>
        </w:rPr>
      </w:pPr>
      <w:r w:rsidRPr="00DE74C9">
        <w:rPr>
          <w:lang w:val="fr-FR"/>
        </w:rPr>
        <w:t>Maximum 2500 mm sous garantie (dans le cadre du certificat de résistance au feu)</w:t>
      </w:r>
    </w:p>
    <w:p w14:paraId="6C243D74" w14:textId="275706FD" w:rsidR="002A0263" w:rsidRPr="00DE74C9" w:rsidRDefault="00DE74C9" w:rsidP="00DE74C9">
      <w:pPr>
        <w:pStyle w:val="Nota"/>
        <w:tabs>
          <w:tab w:val="left" w:pos="4820"/>
        </w:tabs>
        <w:ind w:left="2880" w:firstLine="1940"/>
        <w:rPr>
          <w:lang w:val="fr-FR"/>
        </w:rPr>
      </w:pPr>
      <w:r w:rsidRPr="00DE74C9">
        <w:rPr>
          <w:lang w:val="fr-FR"/>
        </w:rPr>
        <w:t>A partir de 2.000 mm, clapet divisé et double opération</w:t>
      </w:r>
    </w:p>
    <w:p w14:paraId="6C243D75" w14:textId="77777777" w:rsidR="002A0263" w:rsidRPr="00DE74C9" w:rsidRDefault="002A0263" w:rsidP="00DE74C9">
      <w:pPr>
        <w:pStyle w:val="Nota"/>
        <w:tabs>
          <w:tab w:val="left" w:pos="4820"/>
        </w:tabs>
        <w:ind w:left="2880" w:firstLine="1940"/>
        <w:rPr>
          <w:lang w:val="fr-FR"/>
        </w:rPr>
      </w:pPr>
    </w:p>
    <w:p w14:paraId="6C243D76" w14:textId="20B0370C" w:rsidR="002A0263" w:rsidRPr="00DE74C9" w:rsidRDefault="00DE74C9" w:rsidP="00DE74C9">
      <w:pPr>
        <w:tabs>
          <w:tab w:val="left" w:pos="4820"/>
        </w:tabs>
        <w:rPr>
          <w:lang w:val="fr-FR"/>
        </w:rPr>
      </w:pPr>
      <w:r w:rsidRPr="00DE74C9">
        <w:rPr>
          <w:lang w:val="fr-FR"/>
        </w:rPr>
        <w:t>Montage / pose :</w:t>
      </w:r>
      <w:r w:rsidRPr="00DE74C9">
        <w:rPr>
          <w:lang w:val="fr-FR"/>
        </w:rPr>
        <w:tab/>
        <w:t>Selon les instructions de pose du fabricant.</w:t>
      </w:r>
    </w:p>
    <w:p w14:paraId="6C243D77" w14:textId="77777777" w:rsidR="002A0263" w:rsidRPr="00DE74C9" w:rsidRDefault="002A0263" w:rsidP="00DE74C9">
      <w:pPr>
        <w:tabs>
          <w:tab w:val="left" w:pos="4820"/>
        </w:tabs>
        <w:rPr>
          <w:lang w:val="fr-FR"/>
        </w:rPr>
      </w:pPr>
    </w:p>
    <w:p w14:paraId="6C243D7B" w14:textId="77777777" w:rsidR="002A0263" w:rsidRPr="00DE74C9" w:rsidRDefault="00DE74C9">
      <w:pPr>
        <w:pStyle w:val="Kop5"/>
        <w:rPr>
          <w:lang w:val="fr-FR"/>
        </w:rPr>
      </w:pPr>
      <w:r w:rsidRPr="00DE74C9">
        <w:rPr>
          <w:lang w:val="fr-FR"/>
        </w:rPr>
        <w:t>Nature de l'accord :</w:t>
      </w:r>
    </w:p>
    <w:p w14:paraId="6C243D7C" w14:textId="26EC4530" w:rsidR="002A0263" w:rsidRPr="00DE74C9" w:rsidRDefault="00DE74C9">
      <w:pPr>
        <w:rPr>
          <w:lang w:val="fr-FR"/>
        </w:rPr>
      </w:pPr>
      <w:r w:rsidRPr="00DE74C9">
        <w:rPr>
          <w:lang w:val="fr-FR"/>
        </w:rPr>
        <w:t>Quantité présumée (VH)</w:t>
      </w:r>
    </w:p>
    <w:p w14:paraId="60613069" w14:textId="77777777" w:rsidR="002A0263" w:rsidRPr="00DE74C9" w:rsidRDefault="002A0263">
      <w:pPr>
        <w:rPr>
          <w:lang w:val="fr-FR"/>
        </w:rPr>
      </w:pPr>
    </w:p>
    <w:p w14:paraId="6C243D7D" w14:textId="77777777" w:rsidR="002A0263" w:rsidRPr="00DE74C9" w:rsidRDefault="00DE74C9">
      <w:pPr>
        <w:pStyle w:val="Kop5"/>
        <w:rPr>
          <w:lang w:val="fr-FR"/>
        </w:rPr>
      </w:pPr>
      <w:r w:rsidRPr="00DE74C9">
        <w:rPr>
          <w:lang w:val="fr-FR"/>
        </w:rPr>
        <w:t>Méthode de mesure :</w:t>
      </w:r>
    </w:p>
    <w:p w14:paraId="6C243D7E" w14:textId="064CCCDA" w:rsidR="002A0263" w:rsidRPr="00DE74C9" w:rsidRDefault="00DE74C9">
      <w:pPr>
        <w:pStyle w:val="Meting"/>
        <w:rPr>
          <w:lang w:val="fr-FR"/>
        </w:rPr>
      </w:pPr>
      <w:r w:rsidRPr="00DE74C9">
        <w:rPr>
          <w:lang w:val="fr-FR"/>
        </w:rPr>
        <w:t>Unité de mesure :</w:t>
      </w:r>
      <w:r w:rsidRPr="00DE74C9">
        <w:rPr>
          <w:lang w:val="fr-FR"/>
        </w:rPr>
        <w:tab/>
        <w:t xml:space="preserve">  mm</w:t>
      </w:r>
    </w:p>
    <w:p w14:paraId="6C243D7F" w14:textId="77777777" w:rsidR="002A0263" w:rsidRDefault="00DE74C9">
      <w:pPr>
        <w:pStyle w:val="Meting"/>
      </w:pPr>
      <w:r>
        <w:t xml:space="preserve">Code de </w:t>
      </w:r>
      <w:proofErr w:type="spellStart"/>
      <w:r>
        <w:t>mesure</w:t>
      </w:r>
      <w:proofErr w:type="spellEnd"/>
      <w:r>
        <w:t xml:space="preserve"> :</w:t>
      </w:r>
      <w:r>
        <w:tab/>
      </w:r>
    </w:p>
    <w:sectPr w:rsidR="002A0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EC17" w14:textId="77777777" w:rsidR="002A0263" w:rsidRDefault="00DE74C9">
      <w:r>
        <w:separator/>
      </w:r>
    </w:p>
  </w:endnote>
  <w:endnote w:type="continuationSeparator" w:id="0">
    <w:p w14:paraId="3EB26164" w14:textId="77777777" w:rsidR="002A0263" w:rsidRDefault="00D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B93D" w14:textId="77777777" w:rsidR="002A0263" w:rsidRDefault="002A02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A" w14:textId="391DDF90" w:rsidR="002A0263" w:rsidRDefault="00DE74C9">
    <w:pPr>
      <w:pStyle w:val="Voettekst"/>
      <w:jc w:val="right"/>
    </w:pPr>
    <w:r>
      <w:rPr>
        <w:noProof/>
      </w:rPr>
      <w:drawing>
        <wp:inline distT="0" distB="0" distL="0" distR="0" wp14:anchorId="4A166BC2" wp14:editId="2750CDF9">
          <wp:extent cx="1035103" cy="187335"/>
          <wp:effectExtent l="0" t="0" r="0" b="0"/>
          <wp:docPr id="1024320209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20209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40A" w14:textId="77777777" w:rsidR="002A0263" w:rsidRDefault="002A02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02E5" w14:textId="77777777" w:rsidR="002A0263" w:rsidRDefault="00DE74C9">
      <w:r>
        <w:separator/>
      </w:r>
    </w:p>
  </w:footnote>
  <w:footnote w:type="continuationSeparator" w:id="0">
    <w:p w14:paraId="79F50E17" w14:textId="77777777" w:rsidR="002A0263" w:rsidRDefault="00DE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8" w14:textId="77777777" w:rsidR="002A0263" w:rsidRDefault="00DE74C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9" w14:textId="77777777" w:rsidR="002A0263" w:rsidRDefault="00DE74C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0C4" w14:textId="77777777" w:rsidR="002A0263" w:rsidRDefault="002A02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3943332">
    <w:abstractNumId w:val="0"/>
  </w:num>
  <w:num w:numId="2" w16cid:durableId="302079798">
    <w:abstractNumId w:val="1"/>
  </w:num>
  <w:num w:numId="3" w16cid:durableId="196673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83DF8"/>
    <w:rsid w:val="0019696F"/>
    <w:rsid w:val="001A161B"/>
    <w:rsid w:val="001A58D2"/>
    <w:rsid w:val="001A60AA"/>
    <w:rsid w:val="001C5E46"/>
    <w:rsid w:val="001C7CE2"/>
    <w:rsid w:val="001D20C5"/>
    <w:rsid w:val="001D2A39"/>
    <w:rsid w:val="001F5DD0"/>
    <w:rsid w:val="0020404B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0263"/>
    <w:rsid w:val="002A488C"/>
    <w:rsid w:val="002B03A9"/>
    <w:rsid w:val="002B4BAC"/>
    <w:rsid w:val="002B4CF0"/>
    <w:rsid w:val="002D088D"/>
    <w:rsid w:val="002D10E3"/>
    <w:rsid w:val="002D1E41"/>
    <w:rsid w:val="002D2A88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C6948"/>
    <w:rsid w:val="004D24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E79B8"/>
    <w:rsid w:val="005F7331"/>
    <w:rsid w:val="00605168"/>
    <w:rsid w:val="00607918"/>
    <w:rsid w:val="00630C03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4507"/>
    <w:rsid w:val="00743019"/>
    <w:rsid w:val="007431DC"/>
    <w:rsid w:val="007467AD"/>
    <w:rsid w:val="00747D58"/>
    <w:rsid w:val="00762B69"/>
    <w:rsid w:val="007663BA"/>
    <w:rsid w:val="00790F34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25E6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E045F"/>
    <w:rsid w:val="008E177A"/>
    <w:rsid w:val="008E1913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24F91"/>
    <w:rsid w:val="00A44163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27D4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5201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CB7C6E"/>
    <w:rsid w:val="00CC1FAA"/>
    <w:rsid w:val="00CE217B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0DDF"/>
    <w:rsid w:val="00D57AFA"/>
    <w:rsid w:val="00D65D10"/>
    <w:rsid w:val="00D70D92"/>
    <w:rsid w:val="00D71480"/>
    <w:rsid w:val="00D86BCA"/>
    <w:rsid w:val="00D87B42"/>
    <w:rsid w:val="00DA5199"/>
    <w:rsid w:val="00DC16F3"/>
    <w:rsid w:val="00DC2B0D"/>
    <w:rsid w:val="00DC6B6A"/>
    <w:rsid w:val="00DD6E65"/>
    <w:rsid w:val="00DE74C9"/>
    <w:rsid w:val="00E00F9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EF64F6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43CE4"/>
  <w15:docId w15:val="{A3B57614-EA15-4593-9184-0EA6890F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5E79B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5E79B8"/>
  </w:style>
  <w:style w:type="paragraph" w:customStyle="1" w:styleId="P68B1DB1-Kop51">
    <w:name w:val="P68B1DB1-Kop51"/>
    <w:basedOn w:val="Kop5"/>
    <w:rPr>
      <w:rFonts w:asciiTheme="minorHAnsi" w:hAnsiTheme="minorHAnsi"/>
    </w:rPr>
  </w:style>
  <w:style w:type="paragraph" w:customStyle="1" w:styleId="P68B1DB1-Standaard2">
    <w:name w:val="P68B1DB1-Standaard2"/>
    <w:basedOn w:val="Standaard"/>
    <w:rPr>
      <w:rFonts w:asciiTheme="minorHAnsi" w:hAnsiTheme="minorHAnsi"/>
    </w:rPr>
  </w:style>
  <w:style w:type="paragraph" w:customStyle="1" w:styleId="P68B1DB1-Standaard3">
    <w:name w:val="P68B1DB1-Standaard3"/>
    <w:basedOn w:val="Standaard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B03CF-80C1-4AC0-9209-0AE0E5A10E7B}"/>
</file>

<file path=customXml/itemProps2.xml><?xml version="1.0" encoding="utf-8"?>
<ds:datastoreItem xmlns:ds="http://schemas.openxmlformats.org/officeDocument/2006/customXml" ds:itemID="{E4F4325D-305A-4A66-9C0D-64630CBC6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93B1D-ABF3-49FE-B137-4CDBFF49B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383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33</cp:revision>
  <cp:lastPrinted>2016-03-22T16:03:00Z</cp:lastPrinted>
  <dcterms:created xsi:type="dcterms:W3CDTF">2011-10-03T14:03:00Z</dcterms:created>
  <dcterms:modified xsi:type="dcterms:W3CDTF">2024-02-05T10:00:00Z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