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3672" w14:textId="59390789" w:rsidR="00D3014A" w:rsidRPr="004B4413" w:rsidRDefault="00000000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4B4413">
        <w:rPr>
          <w:lang w:val="fr-FR"/>
        </w:rPr>
        <w:t>00.00.00</w:t>
      </w:r>
      <w:r w:rsidRPr="004B4413">
        <w:rPr>
          <w:lang w:val="fr-FR"/>
        </w:rPr>
        <w:tab/>
        <w:t>Aérateur en métal avec coffre isophonique</w:t>
      </w:r>
      <w:bookmarkEnd w:id="0"/>
      <w:bookmarkEnd w:id="1"/>
      <w:bookmarkEnd w:id="2"/>
      <w:bookmarkEnd w:id="3"/>
      <w:r w:rsidRPr="004B4413">
        <w:rPr>
          <w:rStyle w:val="MerkChar"/>
          <w:lang w:val="fr-FR"/>
        </w:rPr>
        <w:t xml:space="preserve"> </w:t>
      </w:r>
      <w:r w:rsidRPr="004B4413">
        <w:rPr>
          <w:rStyle w:val="Referentie"/>
          <w:lang w:val="fr-FR"/>
        </w:rPr>
        <w:t xml:space="preserve">DUCO Ventilation &amp; Sun Control - </w:t>
      </w:r>
      <w:proofErr w:type="spellStart"/>
      <w:r w:rsidRPr="004B4413">
        <w:rPr>
          <w:rStyle w:val="Referentie"/>
          <w:lang w:val="fr-FR"/>
        </w:rPr>
        <w:t>Silenzio</w:t>
      </w:r>
      <w:proofErr w:type="spellEnd"/>
      <w:r w:rsidRPr="004B4413">
        <w:rPr>
          <w:rStyle w:val="Referentie"/>
          <w:lang w:val="fr-FR"/>
        </w:rPr>
        <w:t xml:space="preserve">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4B4413">
        <w:rPr>
          <w:rStyle w:val="Referentie"/>
          <w:lang w:val="fr-FR"/>
        </w:rPr>
        <w:t xml:space="preserve"> (AK)</w:t>
      </w:r>
    </w:p>
    <w:p w14:paraId="11CD5C7A" w14:textId="77777777" w:rsidR="00D3014A" w:rsidRPr="004B4413" w:rsidRDefault="00000000">
      <w:pPr>
        <w:pStyle w:val="Volgnr"/>
        <w:rPr>
          <w:lang w:val="fr-FR"/>
        </w:rPr>
      </w:pPr>
      <w:r w:rsidRPr="004B4413">
        <w:rPr>
          <w:lang w:val="fr-FR"/>
        </w:rPr>
        <w:t xml:space="preserve">numéro de série  </w:t>
      </w:r>
      <w:r>
        <w:fldChar w:fldCharType="begin"/>
      </w:r>
      <w:r w:rsidRPr="004B4413">
        <w:rPr>
          <w:lang w:val="fr-FR"/>
        </w:rPr>
        <w:instrText xml:space="preserve"> SEQ nr </w:instrText>
      </w:r>
      <w:r>
        <w:fldChar w:fldCharType="separate"/>
      </w:r>
      <w:r w:rsidRPr="004B4413">
        <w:rPr>
          <w:lang w:val="fr-FR"/>
        </w:rPr>
        <w:t>1</w:t>
      </w:r>
      <w:r>
        <w:fldChar w:fldCharType="end"/>
      </w:r>
    </w:p>
    <w:p w14:paraId="0E617C7B" w14:textId="77777777" w:rsidR="00D3014A" w:rsidRPr="004B4413" w:rsidRDefault="00000000">
      <w:pPr>
        <w:pStyle w:val="Kop5"/>
        <w:rPr>
          <w:lang w:val="fr-FR"/>
        </w:rPr>
      </w:pPr>
      <w:r w:rsidRPr="004B4413">
        <w:rPr>
          <w:lang w:val="fr-FR"/>
        </w:rPr>
        <w:t>Description :</w:t>
      </w:r>
    </w:p>
    <w:p w14:paraId="4CF12B16" w14:textId="77777777" w:rsidR="00D3014A" w:rsidRPr="004B4413" w:rsidRDefault="00000000">
      <w:pPr>
        <w:rPr>
          <w:lang w:val="fr-FR"/>
        </w:rPr>
      </w:pPr>
      <w:proofErr w:type="spellStart"/>
      <w:r w:rsidRPr="004B4413">
        <w:rPr>
          <w:rStyle w:val="MerkChar"/>
          <w:lang w:val="fr-FR"/>
        </w:rPr>
        <w:t>Silenzio</w:t>
      </w:r>
      <w:proofErr w:type="spellEnd"/>
      <w:r w:rsidRPr="004B4413">
        <w:rPr>
          <w:rStyle w:val="MerkChar"/>
          <w:lang w:val="fr-FR"/>
        </w:rPr>
        <w:t xml:space="preserve"> ZR (AK)</w:t>
      </w:r>
      <w:r w:rsidRPr="004B4413">
        <w:rPr>
          <w:lang w:val="fr-FR"/>
        </w:rPr>
        <w:t>, clapet mural insonorisant, à isolation thermique et autorégulant pour des applications spécifiques.</w:t>
      </w:r>
    </w:p>
    <w:p w14:paraId="58AF3EFE" w14:textId="77777777" w:rsidR="00D3014A" w:rsidRPr="004B4413" w:rsidRDefault="00D3014A">
      <w:pPr>
        <w:rPr>
          <w:lang w:val="fr-FR"/>
        </w:rPr>
      </w:pPr>
    </w:p>
    <w:p w14:paraId="5B0ED1DE" w14:textId="77777777" w:rsidR="00D3014A" w:rsidRPr="004B4413" w:rsidRDefault="00000000">
      <w:pPr>
        <w:pStyle w:val="Kop5"/>
        <w:rPr>
          <w:lang w:val="fr-FR"/>
        </w:rPr>
      </w:pPr>
      <w:r w:rsidRPr="004B4413">
        <w:rPr>
          <w:lang w:val="fr-FR"/>
        </w:rPr>
        <w:t>Matériau :</w:t>
      </w:r>
    </w:p>
    <w:p w14:paraId="62961A8C" w14:textId="7DA982B7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Grille intérieure et extérieure :</w:t>
      </w:r>
      <w:r w:rsidRPr="004B4413">
        <w:rPr>
          <w:lang w:val="fr-FR"/>
        </w:rPr>
        <w:tab/>
        <w:t>Alliage d'aluminium EN AW - 6063 T66</w:t>
      </w:r>
    </w:p>
    <w:p w14:paraId="33855217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1CAAFF0B" w14:textId="2E96B04C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Traitement de surface :</w:t>
      </w:r>
      <w:r w:rsidRPr="004B4413">
        <w:rPr>
          <w:lang w:val="fr-FR"/>
        </w:rPr>
        <w:tab/>
        <w:t>Polyester thermolaqué, épaisseur de la couche (mµ) : 60 - 80)</w:t>
      </w:r>
    </w:p>
    <w:p w14:paraId="670715CC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15DC13EB" w14:textId="03F30F25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Attaches :</w:t>
      </w:r>
      <w:r w:rsidRPr="004B4413">
        <w:rPr>
          <w:lang w:val="fr-FR"/>
        </w:rPr>
        <w:tab/>
        <w:t>Acier résistant à la corrosion</w:t>
      </w:r>
    </w:p>
    <w:p w14:paraId="36F4EBEC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6D0B967F" w14:textId="4F22F805" w:rsidR="00D3014A" w:rsidRPr="004B4413" w:rsidRDefault="00000000" w:rsidP="00D874A3">
      <w:pPr>
        <w:tabs>
          <w:tab w:val="left" w:pos="4536"/>
        </w:tabs>
        <w:ind w:left="4536" w:hanging="4536"/>
        <w:rPr>
          <w:lang w:val="fr-FR"/>
        </w:rPr>
      </w:pPr>
      <w:r w:rsidRPr="004B4413">
        <w:rPr>
          <w:lang w:val="fr-FR"/>
        </w:rPr>
        <w:t>Pièces en plastique :</w:t>
      </w:r>
      <w:r w:rsidRPr="004B4413">
        <w:rPr>
          <w:lang w:val="fr-FR"/>
        </w:rPr>
        <w:tab/>
        <w:t>ABS et résistant aux chocs (inaltérable et résistant aux intempéries)</w:t>
      </w:r>
    </w:p>
    <w:p w14:paraId="716A33E8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70997733" w14:textId="77777777" w:rsidR="00D3014A" w:rsidRPr="004B4413" w:rsidRDefault="00000000" w:rsidP="004B4413">
      <w:pPr>
        <w:pStyle w:val="Kop5"/>
        <w:tabs>
          <w:tab w:val="left" w:pos="4536"/>
        </w:tabs>
        <w:rPr>
          <w:lang w:val="fr-FR"/>
        </w:rPr>
      </w:pPr>
      <w:r w:rsidRPr="004B4413">
        <w:rPr>
          <w:lang w:val="fr-FR"/>
        </w:rPr>
        <w:t>Modèle :</w:t>
      </w:r>
    </w:p>
    <w:p w14:paraId="4A7EE37A" w14:textId="5CBE2D48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Couleurs disponibles :</w:t>
      </w:r>
      <w:r w:rsidRPr="004B4413">
        <w:rPr>
          <w:lang w:val="fr-FR"/>
        </w:rPr>
        <w:tab/>
        <w:t>Toutes les couleurs RAL standard / DAR / Bicolore</w:t>
      </w:r>
    </w:p>
    <w:p w14:paraId="34B137C1" w14:textId="77777777" w:rsidR="00D3014A" w:rsidRPr="004B4413" w:rsidRDefault="00D3014A" w:rsidP="004B4413">
      <w:pPr>
        <w:pStyle w:val="Kop5"/>
        <w:tabs>
          <w:tab w:val="left" w:pos="4536"/>
        </w:tabs>
        <w:rPr>
          <w:lang w:val="fr-FR"/>
        </w:rPr>
      </w:pPr>
    </w:p>
    <w:p w14:paraId="1BE7D41B" w14:textId="67514AD8" w:rsidR="00D3014A" w:rsidRPr="004B4413" w:rsidRDefault="00000000" w:rsidP="004B4413">
      <w:pPr>
        <w:pStyle w:val="Kop5"/>
        <w:tabs>
          <w:tab w:val="left" w:pos="4536"/>
        </w:tabs>
        <w:rPr>
          <w:lang w:val="fr-FR"/>
        </w:rPr>
      </w:pPr>
      <w:r w:rsidRPr="004B4413">
        <w:rPr>
          <w:lang w:val="fr-FR"/>
        </w:rPr>
        <w:t>Spécifications techniques</w:t>
      </w:r>
    </w:p>
    <w:p w14:paraId="27C0C649" w14:textId="79BA1E75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Valeur U</w:t>
      </w:r>
      <w:r w:rsidRPr="004B4413">
        <w:rPr>
          <w:lang w:val="fr-FR"/>
        </w:rPr>
        <w:tab/>
        <w:t>4,76 W/m²/K</w:t>
      </w:r>
    </w:p>
    <w:p w14:paraId="29839F86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398B8DF7" w14:textId="5D679B10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Contrôlabilité en fonction de la pression différentielle :</w:t>
      </w:r>
      <w:r w:rsidRPr="004B4413">
        <w:rPr>
          <w:lang w:val="fr-FR"/>
        </w:rPr>
        <w:tab/>
        <w:t>P3</w:t>
      </w:r>
    </w:p>
    <w:p w14:paraId="39D21A5B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4C49DA24" w14:textId="01BABE82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Étanchéité (Pa) :</w:t>
      </w:r>
      <w:r w:rsidRPr="004B4413">
        <w:rPr>
          <w:lang w:val="fr-FR"/>
        </w:rPr>
        <w:tab/>
        <w:t>Jusqu'à 600 (en position fermée)</w:t>
      </w:r>
    </w:p>
    <w:p w14:paraId="4842830D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3AAA59BF" w14:textId="6B0BA6B6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Densité du vent (Pa) :</w:t>
      </w:r>
      <w:r w:rsidRPr="004B4413">
        <w:rPr>
          <w:lang w:val="fr-FR"/>
        </w:rPr>
        <w:tab/>
        <w:t>Jusqu'à 300 (en position fermée)</w:t>
      </w:r>
    </w:p>
    <w:p w14:paraId="3441CDED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5B85D942" w14:textId="3907784C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Capacité de ventilation (</w:t>
      </w:r>
      <w:proofErr w:type="spellStart"/>
      <w:r w:rsidRPr="004B4413">
        <w:rPr>
          <w:lang w:val="fr-FR"/>
        </w:rPr>
        <w:t>q</w:t>
      </w:r>
      <w:r w:rsidRPr="004B4413">
        <w:rPr>
          <w:vertAlign w:val="subscript"/>
          <w:lang w:val="fr-FR"/>
        </w:rPr>
        <w:t>n</w:t>
      </w:r>
      <w:proofErr w:type="spellEnd"/>
      <w:r w:rsidRPr="004B4413">
        <w:rPr>
          <w:lang w:val="fr-FR"/>
        </w:rPr>
        <w:t xml:space="preserve">) </w:t>
      </w:r>
      <w:proofErr w:type="spellStart"/>
      <w:r w:rsidRPr="004B4413">
        <w:rPr>
          <w:rStyle w:val="MerkChar"/>
          <w:lang w:val="fr-FR"/>
        </w:rPr>
        <w:t>Silenzio</w:t>
      </w:r>
      <w:proofErr w:type="spellEnd"/>
      <w:r w:rsidRPr="004B4413">
        <w:rPr>
          <w:rStyle w:val="MerkChar"/>
          <w:lang w:val="fr-FR"/>
        </w:rPr>
        <w:t xml:space="preserve"> ZR </w:t>
      </w:r>
      <w:r w:rsidRPr="004B4413">
        <w:rPr>
          <w:lang w:val="fr-FR"/>
        </w:rPr>
        <w:t>(m³/h/s):</w:t>
      </w:r>
      <w:r w:rsidRPr="004B4413">
        <w:rPr>
          <w:lang w:val="fr-FR"/>
        </w:rPr>
        <w:tab/>
        <w:t>À 2 Pa : 59,4</w:t>
      </w:r>
    </w:p>
    <w:p w14:paraId="38ECA2DA" w14:textId="44C2AD78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  <w:t>À 10 Pa : 59,1</w:t>
      </w:r>
    </w:p>
    <w:p w14:paraId="693051EB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7DC3A492" w14:textId="7FFD206F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Capacité de ventilation (</w:t>
      </w:r>
      <w:proofErr w:type="spellStart"/>
      <w:r w:rsidRPr="004B4413">
        <w:rPr>
          <w:lang w:val="fr-FR"/>
        </w:rPr>
        <w:t>q</w:t>
      </w:r>
      <w:r w:rsidRPr="004B4413">
        <w:rPr>
          <w:vertAlign w:val="subscript"/>
          <w:lang w:val="fr-FR"/>
        </w:rPr>
        <w:t>n</w:t>
      </w:r>
      <w:proofErr w:type="spellEnd"/>
      <w:r w:rsidRPr="004B4413">
        <w:rPr>
          <w:lang w:val="fr-FR"/>
        </w:rPr>
        <w:t xml:space="preserve">) </w:t>
      </w:r>
      <w:proofErr w:type="spellStart"/>
      <w:r w:rsidRPr="004B4413">
        <w:rPr>
          <w:rStyle w:val="MerkChar"/>
          <w:lang w:val="fr-FR"/>
        </w:rPr>
        <w:t>Silenzio</w:t>
      </w:r>
      <w:proofErr w:type="spellEnd"/>
      <w:r w:rsidRPr="004B4413">
        <w:rPr>
          <w:rStyle w:val="MerkChar"/>
          <w:lang w:val="fr-FR"/>
        </w:rPr>
        <w:t xml:space="preserve"> ZR (AK)</w:t>
      </w:r>
      <w:r w:rsidRPr="004B4413">
        <w:rPr>
          <w:lang w:val="fr-FR"/>
        </w:rPr>
        <w:t>(m³/h/s):</w:t>
      </w:r>
      <w:r w:rsidRPr="004B4413">
        <w:rPr>
          <w:lang w:val="fr-FR"/>
        </w:rPr>
        <w:tab/>
        <w:t>À 2 Pa 36,4</w:t>
      </w:r>
    </w:p>
    <w:p w14:paraId="558D6D13" w14:textId="2D310FBA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  <w:t>À 10 Pa 37,1</w:t>
      </w:r>
    </w:p>
    <w:p w14:paraId="2D9E4B71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2CC10A37" w14:textId="77777777" w:rsidR="00D3014A" w:rsidRPr="004B4413" w:rsidRDefault="00000000" w:rsidP="004B4413">
      <w:pPr>
        <w:tabs>
          <w:tab w:val="left" w:pos="4536"/>
        </w:tabs>
        <w:rPr>
          <w:rStyle w:val="MerkChar"/>
          <w:lang w:val="fr-FR"/>
        </w:rPr>
      </w:pPr>
      <w:r w:rsidRPr="004B4413">
        <w:rPr>
          <w:lang w:val="fr-FR"/>
        </w:rPr>
        <w:t>Différence de niveau sonore selon NEN EN ISO 717 :</w:t>
      </w:r>
      <w:r w:rsidRPr="004B4413">
        <w:rPr>
          <w:lang w:val="fr-FR"/>
        </w:rPr>
        <w:tab/>
      </w:r>
      <w:proofErr w:type="spellStart"/>
      <w:r w:rsidRPr="004B4413">
        <w:rPr>
          <w:rStyle w:val="MerkChar"/>
          <w:lang w:val="fr-FR"/>
        </w:rPr>
        <w:t>Silenzio</w:t>
      </w:r>
      <w:proofErr w:type="spellEnd"/>
      <w:r w:rsidRPr="004B4413">
        <w:rPr>
          <w:rStyle w:val="MerkChar"/>
          <w:lang w:val="fr-FR"/>
        </w:rPr>
        <w:t xml:space="preserve"> ZR</w:t>
      </w:r>
    </w:p>
    <w:p w14:paraId="04B1A37F" w14:textId="0E021486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</w:r>
      <w:proofErr w:type="spellStart"/>
      <w:r w:rsidRPr="004B4413">
        <w:rPr>
          <w:lang w:val="fr-FR"/>
        </w:rPr>
        <w:t>Dne</w:t>
      </w:r>
      <w:proofErr w:type="spellEnd"/>
      <w:r w:rsidRPr="004B4413">
        <w:rPr>
          <w:lang w:val="fr-FR"/>
        </w:rPr>
        <w:t>, W (</w:t>
      </w:r>
      <w:proofErr w:type="spellStart"/>
      <w:r w:rsidRPr="004B4413">
        <w:rPr>
          <w:lang w:val="fr-FR"/>
        </w:rPr>
        <w:t>C;Ctr</w:t>
      </w:r>
      <w:proofErr w:type="spellEnd"/>
      <w:r w:rsidRPr="004B4413">
        <w:rPr>
          <w:lang w:val="fr-FR"/>
        </w:rPr>
        <w:t>) (dB) en position ouverte : 39 (-1;-4)</w:t>
      </w:r>
    </w:p>
    <w:p w14:paraId="2DD9E580" w14:textId="5969CAE7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</w:r>
      <w:proofErr w:type="spellStart"/>
      <w:r w:rsidRPr="004B4413">
        <w:rPr>
          <w:lang w:val="fr-FR"/>
        </w:rPr>
        <w:t>Dne</w:t>
      </w:r>
      <w:proofErr w:type="spellEnd"/>
      <w:r w:rsidRPr="004B4413">
        <w:rPr>
          <w:lang w:val="fr-FR"/>
        </w:rPr>
        <w:t>, W (</w:t>
      </w:r>
      <w:proofErr w:type="spellStart"/>
      <w:r w:rsidRPr="004B4413">
        <w:rPr>
          <w:lang w:val="fr-FR"/>
        </w:rPr>
        <w:t>C;Ctr</w:t>
      </w:r>
      <w:proofErr w:type="spellEnd"/>
      <w:r w:rsidRPr="004B4413">
        <w:rPr>
          <w:lang w:val="fr-FR"/>
        </w:rPr>
        <w:t>) (dB) en position fermée : 50 (-2;-5)</w:t>
      </w:r>
    </w:p>
    <w:p w14:paraId="1B463957" w14:textId="4E279069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</w:r>
      <w:proofErr w:type="spellStart"/>
      <w:r w:rsidRPr="004B4413">
        <w:rPr>
          <w:lang w:val="fr-FR"/>
        </w:rPr>
        <w:t>Dne</w:t>
      </w:r>
      <w:proofErr w:type="spellEnd"/>
      <w:r w:rsidRPr="004B4413">
        <w:rPr>
          <w:lang w:val="fr-FR"/>
        </w:rPr>
        <w:t>, A (dB(A)) en position ouverte : 38</w:t>
      </w:r>
    </w:p>
    <w:p w14:paraId="70129046" w14:textId="2D26A3ED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</w:r>
      <w:proofErr w:type="spellStart"/>
      <w:r w:rsidRPr="004B4413">
        <w:rPr>
          <w:lang w:val="fr-FR"/>
        </w:rPr>
        <w:t>Dne</w:t>
      </w:r>
      <w:proofErr w:type="spellEnd"/>
      <w:r w:rsidRPr="004B4413">
        <w:rPr>
          <w:lang w:val="fr-FR"/>
        </w:rPr>
        <w:t xml:space="preserve">, </w:t>
      </w:r>
      <w:proofErr w:type="spellStart"/>
      <w:r w:rsidRPr="004B4413">
        <w:rPr>
          <w:lang w:val="fr-FR"/>
        </w:rPr>
        <w:t>Atr</w:t>
      </w:r>
      <w:proofErr w:type="spellEnd"/>
      <w:r w:rsidRPr="004B4413">
        <w:rPr>
          <w:lang w:val="fr-FR"/>
        </w:rPr>
        <w:t xml:space="preserve"> (dB(A)) en position ouverte : 35</w:t>
      </w:r>
    </w:p>
    <w:p w14:paraId="1335CD2F" w14:textId="30AEE897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</w:r>
      <w:proofErr w:type="spellStart"/>
      <w:r w:rsidRPr="004B4413">
        <w:rPr>
          <w:lang w:val="fr-FR"/>
        </w:rPr>
        <w:t>Rq</w:t>
      </w:r>
      <w:proofErr w:type="spellEnd"/>
      <w:r w:rsidRPr="004B4413">
        <w:rPr>
          <w:lang w:val="fr-FR"/>
        </w:rPr>
        <w:t>, A (dB(A)) : 10,2</w:t>
      </w:r>
    </w:p>
    <w:p w14:paraId="120D5261" w14:textId="76578364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</w:r>
      <w:proofErr w:type="spellStart"/>
      <w:r w:rsidRPr="004B4413">
        <w:rPr>
          <w:lang w:val="fr-FR"/>
        </w:rPr>
        <w:t>Rq</w:t>
      </w:r>
      <w:proofErr w:type="spellEnd"/>
      <w:r w:rsidRPr="004B4413">
        <w:rPr>
          <w:lang w:val="fr-FR"/>
        </w:rPr>
        <w:t xml:space="preserve">, </w:t>
      </w:r>
      <w:proofErr w:type="spellStart"/>
      <w:r w:rsidRPr="004B4413">
        <w:rPr>
          <w:lang w:val="fr-FR"/>
        </w:rPr>
        <w:t>A,tr</w:t>
      </w:r>
      <w:proofErr w:type="spellEnd"/>
      <w:r w:rsidRPr="004B4413">
        <w:rPr>
          <w:lang w:val="fr-FR"/>
        </w:rPr>
        <w:t xml:space="preserve"> (dB(A)) : 7,2</w:t>
      </w:r>
    </w:p>
    <w:p w14:paraId="241DFF99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2DE35871" w14:textId="3D05FE06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</w:r>
      <w:proofErr w:type="spellStart"/>
      <w:r w:rsidRPr="004B4413">
        <w:rPr>
          <w:rStyle w:val="MerkChar"/>
          <w:lang w:val="fr-FR"/>
        </w:rPr>
        <w:t>Silenzio</w:t>
      </w:r>
      <w:proofErr w:type="spellEnd"/>
      <w:r w:rsidRPr="004B4413">
        <w:rPr>
          <w:rStyle w:val="MerkChar"/>
          <w:lang w:val="fr-FR"/>
        </w:rPr>
        <w:t xml:space="preserve"> ZR AK </w:t>
      </w:r>
    </w:p>
    <w:p w14:paraId="05C4A1F3" w14:textId="5362AB5A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</w:r>
      <w:proofErr w:type="spellStart"/>
      <w:r w:rsidRPr="004B4413">
        <w:rPr>
          <w:lang w:val="fr-FR"/>
        </w:rPr>
        <w:t>Dne</w:t>
      </w:r>
      <w:proofErr w:type="spellEnd"/>
      <w:r w:rsidRPr="004B4413">
        <w:rPr>
          <w:lang w:val="fr-FR"/>
        </w:rPr>
        <w:t>, W (</w:t>
      </w:r>
      <w:proofErr w:type="spellStart"/>
      <w:r w:rsidRPr="004B4413">
        <w:rPr>
          <w:lang w:val="fr-FR"/>
        </w:rPr>
        <w:t>C;Ctr</w:t>
      </w:r>
      <w:proofErr w:type="spellEnd"/>
      <w:r w:rsidRPr="004B4413">
        <w:rPr>
          <w:lang w:val="fr-FR"/>
        </w:rPr>
        <w:t>) (dB) en position ouverte : 48 (-1;-4)</w:t>
      </w:r>
    </w:p>
    <w:p w14:paraId="638591E9" w14:textId="740087B2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</w:r>
      <w:proofErr w:type="spellStart"/>
      <w:r w:rsidRPr="004B4413">
        <w:rPr>
          <w:lang w:val="fr-FR"/>
        </w:rPr>
        <w:t>Dne</w:t>
      </w:r>
      <w:proofErr w:type="spellEnd"/>
      <w:r w:rsidRPr="004B4413">
        <w:rPr>
          <w:lang w:val="fr-FR"/>
        </w:rPr>
        <w:t>, W (</w:t>
      </w:r>
      <w:proofErr w:type="spellStart"/>
      <w:r w:rsidRPr="004B4413">
        <w:rPr>
          <w:lang w:val="fr-FR"/>
        </w:rPr>
        <w:t>C;Ctr</w:t>
      </w:r>
      <w:proofErr w:type="spellEnd"/>
      <w:r w:rsidRPr="004B4413">
        <w:rPr>
          <w:lang w:val="fr-FR"/>
        </w:rPr>
        <w:t>) (dB) en position fermée : 61 (-1;-6)</w:t>
      </w:r>
    </w:p>
    <w:p w14:paraId="163B7F0C" w14:textId="29A80322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</w:r>
      <w:proofErr w:type="spellStart"/>
      <w:r w:rsidRPr="004B4413">
        <w:rPr>
          <w:lang w:val="fr-FR"/>
        </w:rPr>
        <w:t>Dne</w:t>
      </w:r>
      <w:proofErr w:type="spellEnd"/>
      <w:r w:rsidRPr="004B4413">
        <w:rPr>
          <w:lang w:val="fr-FR"/>
        </w:rPr>
        <w:t>, A (dB(A)) en position ouverte : 47</w:t>
      </w:r>
    </w:p>
    <w:p w14:paraId="0385BC51" w14:textId="181E1CC3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</w:r>
      <w:proofErr w:type="spellStart"/>
      <w:r w:rsidRPr="004B4413">
        <w:rPr>
          <w:lang w:val="fr-FR"/>
        </w:rPr>
        <w:t>Dne</w:t>
      </w:r>
      <w:proofErr w:type="spellEnd"/>
      <w:r w:rsidRPr="004B4413">
        <w:rPr>
          <w:lang w:val="fr-FR"/>
        </w:rPr>
        <w:t xml:space="preserve">, </w:t>
      </w:r>
      <w:proofErr w:type="spellStart"/>
      <w:r w:rsidRPr="004B4413">
        <w:rPr>
          <w:lang w:val="fr-FR"/>
        </w:rPr>
        <w:t>Atr</w:t>
      </w:r>
      <w:proofErr w:type="spellEnd"/>
      <w:r w:rsidRPr="004B4413">
        <w:rPr>
          <w:lang w:val="fr-FR"/>
        </w:rPr>
        <w:t xml:space="preserve"> (dB(A)) en position ouverte : 44</w:t>
      </w:r>
    </w:p>
    <w:p w14:paraId="3C961172" w14:textId="2ED90DC2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</w:r>
      <w:proofErr w:type="spellStart"/>
      <w:r w:rsidRPr="004B4413">
        <w:rPr>
          <w:lang w:val="fr-FR"/>
        </w:rPr>
        <w:t>Rq</w:t>
      </w:r>
      <w:proofErr w:type="spellEnd"/>
      <w:r w:rsidRPr="004B4413">
        <w:rPr>
          <w:lang w:val="fr-FR"/>
        </w:rPr>
        <w:t>, A (dB(A)) : 16,6</w:t>
      </w:r>
    </w:p>
    <w:p w14:paraId="642807B9" w14:textId="6FE99717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ab/>
      </w:r>
      <w:proofErr w:type="spellStart"/>
      <w:r w:rsidRPr="004B4413">
        <w:rPr>
          <w:lang w:val="fr-FR"/>
        </w:rPr>
        <w:t>Rq</w:t>
      </w:r>
      <w:proofErr w:type="spellEnd"/>
      <w:r w:rsidRPr="004B4413">
        <w:rPr>
          <w:lang w:val="fr-FR"/>
        </w:rPr>
        <w:t xml:space="preserve">, </w:t>
      </w:r>
      <w:proofErr w:type="spellStart"/>
      <w:r w:rsidRPr="004B4413">
        <w:rPr>
          <w:lang w:val="fr-FR"/>
        </w:rPr>
        <w:t>A,tr</w:t>
      </w:r>
      <w:proofErr w:type="spellEnd"/>
      <w:r w:rsidRPr="004B4413">
        <w:rPr>
          <w:lang w:val="fr-FR"/>
        </w:rPr>
        <w:t xml:space="preserve"> (dB(A)) : 13,5</w:t>
      </w:r>
    </w:p>
    <w:p w14:paraId="6EBD1EB8" w14:textId="04CA941A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685062DD" w14:textId="474ED0D9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Dimensions plaque intérieure (mm) :</w:t>
      </w:r>
      <w:r w:rsidRPr="004B4413">
        <w:rPr>
          <w:lang w:val="fr-FR"/>
        </w:rPr>
        <w:tab/>
        <w:t>350 x 350 (</w:t>
      </w:r>
      <w:proofErr w:type="spellStart"/>
      <w:r w:rsidRPr="004B4413">
        <w:rPr>
          <w:lang w:val="fr-FR"/>
        </w:rPr>
        <w:t>lxh</w:t>
      </w:r>
      <w:proofErr w:type="spellEnd"/>
      <w:r w:rsidRPr="004B4413">
        <w:rPr>
          <w:lang w:val="fr-FR"/>
        </w:rPr>
        <w:t>)</w:t>
      </w:r>
    </w:p>
    <w:p w14:paraId="6EEDB962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30EDE388" w14:textId="7DF1E270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Dimensions extérieures du couvercle (mm) :</w:t>
      </w:r>
      <w:r w:rsidRPr="004B4413">
        <w:rPr>
          <w:lang w:val="fr-FR"/>
        </w:rPr>
        <w:tab/>
        <w:t>288 x 334 x 105 (</w:t>
      </w:r>
      <w:proofErr w:type="spellStart"/>
      <w:r w:rsidRPr="004B4413">
        <w:rPr>
          <w:lang w:val="fr-FR"/>
        </w:rPr>
        <w:t>lxhxp</w:t>
      </w:r>
      <w:proofErr w:type="spellEnd"/>
      <w:r w:rsidRPr="004B4413">
        <w:rPr>
          <w:lang w:val="fr-FR"/>
        </w:rPr>
        <w:t>)</w:t>
      </w:r>
    </w:p>
    <w:p w14:paraId="7809A8F0" w14:textId="0A611593" w:rsidR="00D3014A" w:rsidRPr="004B4413" w:rsidRDefault="00000000">
      <w:pPr>
        <w:jc w:val="left"/>
        <w:rPr>
          <w:lang w:val="fr-FR"/>
        </w:rPr>
      </w:pPr>
      <w:r w:rsidRPr="004B4413">
        <w:rPr>
          <w:lang w:val="fr-FR"/>
        </w:rPr>
        <w:br w:type="page"/>
      </w:r>
    </w:p>
    <w:p w14:paraId="49855835" w14:textId="77777777" w:rsidR="00D3014A" w:rsidRPr="004B4413" w:rsidRDefault="00D3014A">
      <w:pPr>
        <w:tabs>
          <w:tab w:val="left" w:pos="4253"/>
        </w:tabs>
        <w:rPr>
          <w:lang w:val="fr-FR"/>
        </w:rPr>
      </w:pPr>
    </w:p>
    <w:p w14:paraId="07D923F6" w14:textId="53BF96D1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Longueur du tube, standard (mm) :</w:t>
      </w:r>
      <w:r w:rsidRPr="004B4413">
        <w:rPr>
          <w:lang w:val="fr-FR"/>
        </w:rPr>
        <w:tab/>
        <w:t>300 (convient pour des épaisseurs de mur à partir de 250 mm)</w:t>
      </w:r>
    </w:p>
    <w:p w14:paraId="5718E669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30455003" w14:textId="2C02E7C6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Diamètre du tube (mm) :</w:t>
      </w:r>
      <w:r w:rsidRPr="004B4413">
        <w:rPr>
          <w:lang w:val="fr-FR"/>
        </w:rPr>
        <w:tab/>
        <w:t>250</w:t>
      </w:r>
    </w:p>
    <w:p w14:paraId="6E1B4D0B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2867838D" w14:textId="04AB8665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Commande :</w:t>
      </w:r>
      <w:r w:rsidRPr="004B4413">
        <w:rPr>
          <w:lang w:val="fr-FR"/>
        </w:rPr>
        <w:tab/>
        <w:t>Manuel</w:t>
      </w:r>
    </w:p>
    <w:p w14:paraId="262E8912" w14:textId="77777777" w:rsidR="00D3014A" w:rsidRPr="004B4413" w:rsidRDefault="00D3014A" w:rsidP="004B4413">
      <w:pPr>
        <w:tabs>
          <w:tab w:val="left" w:pos="4536"/>
        </w:tabs>
        <w:rPr>
          <w:lang w:val="fr-FR"/>
        </w:rPr>
      </w:pPr>
    </w:p>
    <w:p w14:paraId="624D5100" w14:textId="312C7AD4" w:rsidR="00D3014A" w:rsidRPr="004B4413" w:rsidRDefault="00000000" w:rsidP="004B4413">
      <w:pPr>
        <w:tabs>
          <w:tab w:val="left" w:pos="4536"/>
        </w:tabs>
        <w:rPr>
          <w:lang w:val="fr-FR"/>
        </w:rPr>
      </w:pPr>
      <w:r w:rsidRPr="004B4413">
        <w:rPr>
          <w:lang w:val="fr-FR"/>
        </w:rPr>
        <w:t>Insectifuge :</w:t>
      </w:r>
      <w:r w:rsidRPr="004B4413">
        <w:rPr>
          <w:lang w:val="fr-FR"/>
        </w:rPr>
        <w:tab/>
        <w:t>Oui</w:t>
      </w:r>
    </w:p>
    <w:p w14:paraId="0D656651" w14:textId="77777777" w:rsidR="00D3014A" w:rsidRPr="004B4413" w:rsidRDefault="00D3014A">
      <w:pPr>
        <w:tabs>
          <w:tab w:val="left" w:pos="4253"/>
        </w:tabs>
        <w:rPr>
          <w:lang w:val="fr-FR"/>
        </w:rPr>
      </w:pPr>
    </w:p>
    <w:p w14:paraId="4B29688E" w14:textId="77777777" w:rsidR="00D3014A" w:rsidRPr="004B4413" w:rsidRDefault="00000000">
      <w:pPr>
        <w:pStyle w:val="Kop5"/>
        <w:rPr>
          <w:lang w:val="fr-FR"/>
        </w:rPr>
      </w:pPr>
      <w:r w:rsidRPr="004B4413">
        <w:rPr>
          <w:lang w:val="fr-FR"/>
        </w:rPr>
        <w:t>Application :</w:t>
      </w:r>
    </w:p>
    <w:p w14:paraId="0E9CFD96" w14:textId="0612F504" w:rsidR="00D3014A" w:rsidRPr="004B4413" w:rsidRDefault="00000000">
      <w:pPr>
        <w:pStyle w:val="P68B1DB1-OFWEL1"/>
        <w:rPr>
          <w:lang w:val="fr-FR"/>
        </w:rPr>
      </w:pPr>
      <w:r w:rsidRPr="004B4413">
        <w:rPr>
          <w:lang w:val="fr-FR"/>
        </w:rPr>
        <w:t>Mur</w:t>
      </w:r>
    </w:p>
    <w:p w14:paraId="37B9097B" w14:textId="204E47C9" w:rsidR="00D3014A" w:rsidRPr="004B4413" w:rsidRDefault="00000000">
      <w:pPr>
        <w:pStyle w:val="P68B1DB1-OFWEL1"/>
        <w:rPr>
          <w:lang w:val="fr-FR"/>
        </w:rPr>
      </w:pPr>
      <w:r w:rsidRPr="004B4413">
        <w:rPr>
          <w:lang w:val="fr-FR"/>
        </w:rPr>
        <w:t>Plafond</w:t>
      </w:r>
    </w:p>
    <w:p w14:paraId="50AD910B" w14:textId="7624BFBC" w:rsidR="00D3014A" w:rsidRPr="004B4413" w:rsidRDefault="00000000">
      <w:pPr>
        <w:pStyle w:val="P68B1DB1-OFWEL1"/>
        <w:rPr>
          <w:lang w:val="fr-FR"/>
        </w:rPr>
      </w:pPr>
      <w:r w:rsidRPr="004B4413">
        <w:rPr>
          <w:lang w:val="fr-FR"/>
        </w:rPr>
        <w:t>Cloison aux genoux</w:t>
      </w:r>
    </w:p>
    <w:sectPr w:rsidR="00D3014A" w:rsidRPr="004B4413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9EB6" w14:textId="77777777" w:rsidR="00FC6FA7" w:rsidRDefault="00FC6FA7">
      <w:r>
        <w:separator/>
      </w:r>
    </w:p>
  </w:endnote>
  <w:endnote w:type="continuationSeparator" w:id="0">
    <w:p w14:paraId="4722F59C" w14:textId="77777777" w:rsidR="00FC6FA7" w:rsidRDefault="00FC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CB46" w14:textId="77777777" w:rsidR="00D3014A" w:rsidRDefault="00000000">
    <w:pPr>
      <w:pStyle w:val="Voettekst"/>
    </w:pPr>
    <w:r>
      <w:object w:dxaOrig="1440" w:dyaOrig="1440" w14:anchorId="7E319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1025" DrawAspect="Content" ObjectID="_176811445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9029" w14:textId="77777777" w:rsidR="00FC6FA7" w:rsidRDefault="00FC6FA7">
      <w:r>
        <w:separator/>
      </w:r>
    </w:p>
  </w:footnote>
  <w:footnote w:type="continuationSeparator" w:id="0">
    <w:p w14:paraId="202800FA" w14:textId="77777777" w:rsidR="00FC6FA7" w:rsidRDefault="00FC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74CF" w14:textId="77777777" w:rsidR="00D3014A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6F70" w14:textId="77777777" w:rsidR="00D3014A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377438645">
    <w:abstractNumId w:val="0"/>
  </w:num>
  <w:num w:numId="2" w16cid:durableId="425351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7BF1"/>
    <w:rsid w:val="0002147E"/>
    <w:rsid w:val="000225BB"/>
    <w:rsid w:val="000343FD"/>
    <w:rsid w:val="000400D3"/>
    <w:rsid w:val="0004754E"/>
    <w:rsid w:val="00053C13"/>
    <w:rsid w:val="00065668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04B9"/>
    <w:rsid w:val="0014651A"/>
    <w:rsid w:val="00147FB2"/>
    <w:rsid w:val="00150051"/>
    <w:rsid w:val="0015158B"/>
    <w:rsid w:val="00165C47"/>
    <w:rsid w:val="001722FA"/>
    <w:rsid w:val="00180E4E"/>
    <w:rsid w:val="00183DF2"/>
    <w:rsid w:val="0019696F"/>
    <w:rsid w:val="001A161B"/>
    <w:rsid w:val="001A4B22"/>
    <w:rsid w:val="001A58D2"/>
    <w:rsid w:val="001A7C5D"/>
    <w:rsid w:val="001C084B"/>
    <w:rsid w:val="001C5E46"/>
    <w:rsid w:val="001C7CE2"/>
    <w:rsid w:val="001D20C5"/>
    <w:rsid w:val="001D2A39"/>
    <w:rsid w:val="001D5845"/>
    <w:rsid w:val="0020404B"/>
    <w:rsid w:val="00224915"/>
    <w:rsid w:val="00231E0D"/>
    <w:rsid w:val="002561FE"/>
    <w:rsid w:val="0025674D"/>
    <w:rsid w:val="00262B41"/>
    <w:rsid w:val="0026458D"/>
    <w:rsid w:val="00267802"/>
    <w:rsid w:val="00272FD9"/>
    <w:rsid w:val="00275014"/>
    <w:rsid w:val="00275820"/>
    <w:rsid w:val="002778EE"/>
    <w:rsid w:val="002A488C"/>
    <w:rsid w:val="002A4DD2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81A55"/>
    <w:rsid w:val="003945CC"/>
    <w:rsid w:val="003961B3"/>
    <w:rsid w:val="003A7C53"/>
    <w:rsid w:val="003B67FB"/>
    <w:rsid w:val="003C012E"/>
    <w:rsid w:val="003E1C7C"/>
    <w:rsid w:val="003E2506"/>
    <w:rsid w:val="003F4C0B"/>
    <w:rsid w:val="003F6093"/>
    <w:rsid w:val="004017CD"/>
    <w:rsid w:val="00401B30"/>
    <w:rsid w:val="00427EDA"/>
    <w:rsid w:val="00432BD8"/>
    <w:rsid w:val="00433A78"/>
    <w:rsid w:val="00444547"/>
    <w:rsid w:val="004506D8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B4413"/>
    <w:rsid w:val="004C6948"/>
    <w:rsid w:val="004D24E1"/>
    <w:rsid w:val="004E227D"/>
    <w:rsid w:val="004E7513"/>
    <w:rsid w:val="004E7860"/>
    <w:rsid w:val="004F6EE4"/>
    <w:rsid w:val="0050243D"/>
    <w:rsid w:val="005031B4"/>
    <w:rsid w:val="0054543C"/>
    <w:rsid w:val="005469A2"/>
    <w:rsid w:val="0055284A"/>
    <w:rsid w:val="00553205"/>
    <w:rsid w:val="005548F8"/>
    <w:rsid w:val="005561D2"/>
    <w:rsid w:val="00557E18"/>
    <w:rsid w:val="00561DB8"/>
    <w:rsid w:val="00562434"/>
    <w:rsid w:val="00566283"/>
    <w:rsid w:val="005777DC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33A"/>
    <w:rsid w:val="006504B4"/>
    <w:rsid w:val="006548D8"/>
    <w:rsid w:val="00666676"/>
    <w:rsid w:val="00670BE1"/>
    <w:rsid w:val="006721E0"/>
    <w:rsid w:val="00672A63"/>
    <w:rsid w:val="0068215C"/>
    <w:rsid w:val="00682314"/>
    <w:rsid w:val="006A3B32"/>
    <w:rsid w:val="006A53D4"/>
    <w:rsid w:val="006A60BC"/>
    <w:rsid w:val="006B1D69"/>
    <w:rsid w:val="006C113F"/>
    <w:rsid w:val="006C1C44"/>
    <w:rsid w:val="006C4C42"/>
    <w:rsid w:val="006C7820"/>
    <w:rsid w:val="006D1307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095C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125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A067F"/>
    <w:rsid w:val="008B649A"/>
    <w:rsid w:val="008B6513"/>
    <w:rsid w:val="008C6696"/>
    <w:rsid w:val="008E045F"/>
    <w:rsid w:val="008E1913"/>
    <w:rsid w:val="009002DB"/>
    <w:rsid w:val="0090359B"/>
    <w:rsid w:val="00911456"/>
    <w:rsid w:val="0091271D"/>
    <w:rsid w:val="00915E83"/>
    <w:rsid w:val="00926149"/>
    <w:rsid w:val="00927707"/>
    <w:rsid w:val="00930A05"/>
    <w:rsid w:val="00946231"/>
    <w:rsid w:val="00957419"/>
    <w:rsid w:val="009576A9"/>
    <w:rsid w:val="00963F40"/>
    <w:rsid w:val="00964D48"/>
    <w:rsid w:val="0096514D"/>
    <w:rsid w:val="00981727"/>
    <w:rsid w:val="00986423"/>
    <w:rsid w:val="009A19D3"/>
    <w:rsid w:val="009B4CB1"/>
    <w:rsid w:val="009B577C"/>
    <w:rsid w:val="009C12AA"/>
    <w:rsid w:val="009C2674"/>
    <w:rsid w:val="009C3861"/>
    <w:rsid w:val="009E1DD4"/>
    <w:rsid w:val="009E57C5"/>
    <w:rsid w:val="009F4DB7"/>
    <w:rsid w:val="00A02013"/>
    <w:rsid w:val="00A17CB6"/>
    <w:rsid w:val="00A20E89"/>
    <w:rsid w:val="00A21049"/>
    <w:rsid w:val="00A241A7"/>
    <w:rsid w:val="00A51CF4"/>
    <w:rsid w:val="00A631B0"/>
    <w:rsid w:val="00A6696A"/>
    <w:rsid w:val="00A82426"/>
    <w:rsid w:val="00A84A25"/>
    <w:rsid w:val="00A87A51"/>
    <w:rsid w:val="00A90C7A"/>
    <w:rsid w:val="00A92D9F"/>
    <w:rsid w:val="00A94A10"/>
    <w:rsid w:val="00AA29D5"/>
    <w:rsid w:val="00AA64D7"/>
    <w:rsid w:val="00AC36B6"/>
    <w:rsid w:val="00AC5372"/>
    <w:rsid w:val="00AC5733"/>
    <w:rsid w:val="00AD5358"/>
    <w:rsid w:val="00AF372E"/>
    <w:rsid w:val="00B10847"/>
    <w:rsid w:val="00B24D93"/>
    <w:rsid w:val="00B26F2B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A722C"/>
    <w:rsid w:val="00BB1F06"/>
    <w:rsid w:val="00BB555A"/>
    <w:rsid w:val="00BC2B73"/>
    <w:rsid w:val="00BC5DD5"/>
    <w:rsid w:val="00BD36B5"/>
    <w:rsid w:val="00BE02DB"/>
    <w:rsid w:val="00BE2BFA"/>
    <w:rsid w:val="00BE7B3E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45CD1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1B79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14C4D"/>
    <w:rsid w:val="00D20614"/>
    <w:rsid w:val="00D245A5"/>
    <w:rsid w:val="00D3014A"/>
    <w:rsid w:val="00D31961"/>
    <w:rsid w:val="00D34D7D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4A3"/>
    <w:rsid w:val="00D87B42"/>
    <w:rsid w:val="00D92CE4"/>
    <w:rsid w:val="00D93EE3"/>
    <w:rsid w:val="00DA5199"/>
    <w:rsid w:val="00DC2B0D"/>
    <w:rsid w:val="00DC6B6A"/>
    <w:rsid w:val="00DD52F7"/>
    <w:rsid w:val="00DD6E65"/>
    <w:rsid w:val="00E031D8"/>
    <w:rsid w:val="00E062A5"/>
    <w:rsid w:val="00E070A5"/>
    <w:rsid w:val="00E37CD8"/>
    <w:rsid w:val="00E47FDB"/>
    <w:rsid w:val="00E56588"/>
    <w:rsid w:val="00E67D7C"/>
    <w:rsid w:val="00E7790E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500A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C6FA7"/>
    <w:rsid w:val="00FD6280"/>
    <w:rsid w:val="00FE1A71"/>
    <w:rsid w:val="00FF0425"/>
    <w:rsid w:val="1B9BB378"/>
    <w:rsid w:val="5E5DD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35406"/>
  <w15:docId w15:val="{D6B4AC8A-6EF7-4864-A277-4B056E09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777DC"/>
    <w:rPr>
      <w:rFonts w:ascii="Segoe UI" w:hAnsi="Segoe UI" w:cs="Segoe UI"/>
      <w:sz w:val="18"/>
    </w:rPr>
  </w:style>
  <w:style w:type="character" w:customStyle="1" w:styleId="BallontekstChar">
    <w:name w:val="Ballontekst Char"/>
    <w:basedOn w:val="Standaardalinea-lettertype"/>
    <w:link w:val="Ballontekst"/>
    <w:rsid w:val="005777DC"/>
    <w:rPr>
      <w:rFonts w:ascii="Segoe UI" w:hAnsi="Segoe UI" w:cs="Segoe UI"/>
      <w:sz w:val="18"/>
    </w:rPr>
  </w:style>
  <w:style w:type="paragraph" w:customStyle="1" w:styleId="P68B1DB1-OFWEL1">
    <w:name w:val="P68B1DB1-OFWEL1"/>
    <w:basedOn w:val="OFWEL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0BC9E-4EBC-4D2F-9A53-07835CF98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BC943-E33F-49EF-BF85-ED1348502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2C214C-7516-46CD-BC0E-C0A04719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25</TotalTime>
  <Pages>2</Pages>
  <Words>296</Words>
  <Characters>1629</Characters>
  <Application>Microsoft Office Word</Application>
  <DocSecurity>0</DocSecurity>
  <Lines>13</Lines>
  <Paragraphs>3</Paragraphs>
  <ScaleCrop>false</ScaleCrop>
  <Manager/>
  <Company>CAAA vzw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23</cp:revision>
  <cp:lastPrinted>2016-05-03T11:16:00Z</cp:lastPrinted>
  <dcterms:created xsi:type="dcterms:W3CDTF">2023-10-26T13:19:00Z</dcterms:created>
  <dcterms:modified xsi:type="dcterms:W3CDTF">2024-01-30T09:08:00Z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