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8A3" w14:textId="27E111F9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  <w:tab/>
        <w:t xml:space="preserve">Metal window ventilator with isophonic cassette</w:t>
      </w:r>
      <w:bookmarkEnd w:id="0"/>
      <w:bookmarkEnd w:id="1"/>
      <w:bookmarkEnd w:id="2"/>
      <w:bookmarkEnd w:id="3"/>
      <w:r>
        <w:rPr>
          <w:rStyle w:val="MerkChar"/>
        </w:rPr>
        <w:t xml:space="preserve"> </w:t>
      </w:r>
      <w:r>
        <w:rPr>
          <w:rStyle w:val="Referentie"/>
        </w:rPr>
        <w:t xml:space="preserve">DUCO Ventilation &amp; Sun Control  Silenzio Retro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76C5A43" w14:textId="77777777">
      <w:pPr>
        <w:pStyle w:val="Volgnr"/>
      </w:pPr>
      <w:r>
        <w:t xml:space="preserve">serial no.   </w:t>
      </w:r>
      <w:r>
        <w:fldChar w:fldCharType="begin"/>
      </w:r>
      <w:r>
        <w:instrText xml:space="preserve"> SEQ nr </w:instrText>
      </w:r>
      <w:r>
        <w:fldChar w:fldCharType="separate"/>
      </w:r>
      <w:r>
        <w:rPr/>
        <w:t>1</w:t>
      </w:r>
      <w:r>
        <w:rPr/>
        <w:fldChar w:fldCharType="end"/>
      </w:r>
    </w:p>
    <w:p w14:paraId="02CF760A" w14:textId="77777777">
      <w:pPr>
        <w:pStyle w:val="Kop5"/>
      </w:pPr>
      <w:r>
        <w:t>Description:</w:t>
      </w:r>
    </w:p>
    <w:p w14:paraId="6BF00BDC" w14:textId="77777777">
      <w:r>
        <w:rPr>
          <w:rStyle w:val="MerkChar"/>
        </w:rPr>
        <w:t xml:space="preserve">Silenzio Retro SR</w:t>
      </w:r>
      <w:r>
        <w:t xml:space="preserve">, sound absorbing, thermally insulated, self-regulating wall damper for specific application within e.g. listed buildings with a protected façade.</w:t>
      </w:r>
    </w:p>
    <w:p w14:paraId="7EA792A8" w14:textId="77777777"/>
    <w:p w14:paraId="7303F9E5" w14:textId="77777777">
      <w:pPr>
        <w:pStyle w:val="Kop5"/>
      </w:pPr>
      <w:r>
        <w:t>Material:</w:t>
      </w:r>
    </w:p>
    <w:p w14:paraId="7A96CA96" w14:textId="3FD81960">
      <w:pPr>
        <w:tabs>
          <w:tab w:val="left" w:pos="4253"/>
        </w:tabs>
      </w:pPr>
      <w:r>
        <w:t xml:space="preserve">Internal and external louvre grille:</w:t>
        <w:tab/>
        <w:t xml:space="preserve">Aluminium alloy EN AW - 6063 T66</w:t>
      </w:r>
    </w:p>
    <w:p w14:paraId="05E6DB33" w14:textId="77777777">
      <w:pPr>
        <w:tabs>
          <w:tab w:val="left" w:pos="4253"/>
        </w:tabs>
      </w:pPr>
    </w:p>
    <w:p w14:paraId="0473ED00" w14:textId="5206CF3C">
      <w:pPr>
        <w:tabs>
          <w:tab w:val="left" w:pos="4253"/>
        </w:tabs>
      </w:pPr>
      <w:r>
        <w:t xml:space="preserve">Surface treatment:</w:t>
        <w:tab/>
        <w:t xml:space="preserve">Powder-coated polyester, layer thickness (mµ): 60 - 80)</w:t>
      </w:r>
    </w:p>
    <w:p w14:paraId="6E57D8B0" w14:textId="77777777">
      <w:pPr>
        <w:tabs>
          <w:tab w:val="left" w:pos="4253"/>
        </w:tabs>
      </w:pPr>
    </w:p>
    <w:p w14:paraId="3B20C0EA" w14:textId="7778527A">
      <w:pPr>
        <w:tabs>
          <w:tab w:val="left" w:pos="4253"/>
        </w:tabs>
      </w:pPr>
      <w:r>
        <w:t>Fasteners:</w:t>
        <w:tab/>
        <w:t xml:space="preserve">Corrosion-resistant steel</w:t>
      </w:r>
    </w:p>
    <w:p w14:paraId="729596EA" w14:textId="77777777">
      <w:pPr>
        <w:tabs>
          <w:tab w:val="left" w:pos="4253"/>
        </w:tabs>
      </w:pPr>
    </w:p>
    <w:p w14:paraId="6FCB7AE7" w14:textId="77777777">
      <w:pPr>
        <w:pStyle w:val="Kop5"/>
        <w:tabs>
          <w:tab w:val="left" w:pos="4253"/>
        </w:tabs>
      </w:pPr>
      <w:r>
        <w:t>Version:</w:t>
      </w:r>
    </w:p>
    <w:p w14:paraId="6C36DF55" w14:textId="5E010855">
      <w:pPr>
        <w:tabs>
          <w:tab w:val="left" w:pos="4253"/>
        </w:tabs>
      </w:pPr>
      <w:r>
        <w:t>Colour:</w:t>
        <w:tab/>
        <w:t>...</w:t>
      </w:r>
    </w:p>
    <w:p w14:paraId="1022C3FB" w14:textId="77777777">
      <w:pPr>
        <w:pStyle w:val="Nota"/>
        <w:tabs>
          <w:tab w:val="left" w:pos="4253"/>
        </w:tabs>
      </w:pPr>
      <w:r>
        <w:t xml:space="preserve">(all RAL colours are available)</w:t>
      </w:r>
    </w:p>
    <w:p w14:paraId="1B839A75" w14:textId="77777777">
      <w:pPr>
        <w:tabs>
          <w:tab w:val="left" w:pos="4253"/>
        </w:tabs>
      </w:pPr>
    </w:p>
    <w:p w14:paraId="20C530A7" w14:textId="5DAB6AEF">
      <w:pPr>
        <w:pStyle w:val="Kop5"/>
        <w:tabs>
          <w:tab w:val="left" w:pos="4253"/>
        </w:tabs>
      </w:pPr>
      <w:r>
        <w:t xml:space="preserve">Technical specifications:</w:t>
      </w:r>
    </w:p>
    <w:p w14:paraId="47E8408C" w14:textId="6202FB37">
      <w:pPr>
        <w:tabs>
          <w:tab w:val="left" w:pos="4253"/>
        </w:tabs>
      </w:pPr>
      <w:r>
        <w:t>U-value:</w:t>
        <w:tab/>
        <w:t xml:space="preserve">4,76 W/m²/K</w:t>
      </w:r>
    </w:p>
    <w:p w14:paraId="34011872" w14:textId="77777777">
      <w:pPr>
        <w:tabs>
          <w:tab w:val="left" w:pos="4253"/>
        </w:tabs>
      </w:pPr>
    </w:p>
    <w:p w14:paraId="2913A23C" w14:textId="1154407B">
      <w:pPr>
        <w:tabs>
          <w:tab w:val="left" w:pos="4253"/>
        </w:tabs>
      </w:pPr>
      <w:r>
        <w:t xml:space="preserve">Controllability in function of differential pressure:</w:t>
        <w:tab/>
        <w:t>P3</w:t>
      </w:r>
    </w:p>
    <w:p w14:paraId="7143A2F3" w14:textId="77777777">
      <w:pPr>
        <w:tabs>
          <w:tab w:val="left" w:pos="4253"/>
        </w:tabs>
      </w:pPr>
    </w:p>
    <w:p w14:paraId="4ACF253C" w14:textId="56E9A7A4">
      <w:pPr>
        <w:tabs>
          <w:tab w:val="left" w:pos="4253"/>
        </w:tabs>
      </w:pPr>
      <w:r>
        <w:t xml:space="preserve">Watertightness (Pa):</w:t>
        <w:tab/>
        <w:t xml:space="preserve">Depending on exterior part (in closed position)</w:t>
      </w:r>
    </w:p>
    <w:p w14:paraId="07D44A70" w14:textId="77777777">
      <w:pPr>
        <w:tabs>
          <w:tab w:val="left" w:pos="4253"/>
        </w:tabs>
      </w:pPr>
    </w:p>
    <w:p w14:paraId="763863C8" w14:textId="68E93A39">
      <w:pPr>
        <w:tabs>
          <w:tab w:val="left" w:pos="4253"/>
        </w:tabs>
      </w:pPr>
      <w:r>
        <w:t xml:space="preserve">Wind density (Pa):</w:t>
        <w:tab/>
        <w:t xml:space="preserve">300 (in closed position)</w:t>
      </w:r>
    </w:p>
    <w:p w14:paraId="6C58D93A" w14:textId="77777777">
      <w:pPr>
        <w:tabs>
          <w:tab w:val="left" w:pos="4253"/>
        </w:tabs>
      </w:pPr>
    </w:p>
    <w:p w14:paraId="279283BA" w14:textId="653F3CA7">
      <w:pPr>
        <w:tabs>
          <w:tab w:val="left" w:pos="7371"/>
        </w:tabs>
      </w:pPr>
      <w:r>
        <w:t xml:space="preserve">Ventilation capacity (</w:t>
      </w:r>
      <w:r>
        <w:rPr>
          <w:vertAlign w:val="subscript"/>
        </w:rPr>
        <w:t>qn</w:t>
      </w:r>
      <w:r>
        <w:t xml:space="preserve">) </w:t>
      </w:r>
      <w:r>
        <w:rPr>
          <w:rStyle w:val="MerkChar"/>
        </w:rPr>
        <w:t xml:space="preserve">Silenzio SR </w:t>
      </w:r>
      <w:r>
        <w:t xml:space="preserve">(m³/h/s) with </w:t>
      </w:r>
      <w:r>
        <w:rPr>
          <w:rStyle w:val="MerkChar"/>
        </w:rPr>
        <w:t>DUCO</w:t>
      </w:r>
      <w:r>
        <w:t xml:space="preserve"> external louvre grille:</w:t>
        <w:tab/>
        <w:t xml:space="preserve">At 2 Pa: 46.5</w:t>
      </w:r>
    </w:p>
    <w:p w14:paraId="3AD44193" w14:textId="05BC7A8D">
      <w:pPr>
        <w:tabs>
          <w:tab w:val="left" w:pos="7371"/>
        </w:tabs>
      </w:pPr>
      <w:r>
        <w:tab/>
        <w:t xml:space="preserve">At 10 Pa: 36.4</w:t>
      </w:r>
    </w:p>
    <w:p w14:paraId="7BE4776B" w14:textId="77777777">
      <w:pPr>
        <w:tabs>
          <w:tab w:val="left" w:pos="7371"/>
        </w:tabs>
      </w:pPr>
    </w:p>
    <w:p w14:paraId="06C64DF8" w14:textId="2AB61FBB">
      <w:pPr>
        <w:tabs>
          <w:tab w:val="left" w:pos="7371"/>
        </w:tabs>
      </w:pPr>
      <w:r>
        <w:t xml:space="preserve">Ventilation capacity (</w:t>
      </w:r>
      <w:r>
        <w:rPr>
          <w:vertAlign w:val="subscript"/>
        </w:rPr>
        <w:t>qn</w:t>
      </w:r>
      <w:r>
        <w:t xml:space="preserve">) </w:t>
      </w:r>
      <w:r>
        <w:rPr>
          <w:rStyle w:val="MerkChar"/>
        </w:rPr>
        <w:t xml:space="preserve">Silenzio SR (AK)</w:t>
      </w:r>
      <w:r>
        <w:t xml:space="preserve"> (m³/h/s) measured without outdoor part:</w:t>
        <w:tab/>
        <w:t xml:space="preserve">At 2 Pa 54.7</w:t>
      </w:r>
    </w:p>
    <w:p w14:paraId="00A9CD95" w14:textId="342139DE">
      <w:pPr>
        <w:tabs>
          <w:tab w:val="left" w:pos="7371"/>
        </w:tabs>
      </w:pPr>
      <w:r>
        <w:tab/>
        <w:t xml:space="preserve">At 10 Pa 36.4</w:t>
      </w:r>
    </w:p>
    <w:p w14:paraId="7E842CA0" w14:textId="77777777">
      <w:pPr>
        <w:tabs>
          <w:tab w:val="left" w:pos="4253"/>
        </w:tabs>
      </w:pPr>
    </w:p>
    <w:p w14:paraId="2FB0EF9F" w14:textId="77777777">
      <w:pPr>
        <w:tabs>
          <w:tab w:val="left" w:pos="4253"/>
        </w:tabs>
      </w:pPr>
      <w:r>
        <w:t xml:space="preserve">Sound level difference according to NEN EN ISO 717:</w:t>
        <w:tab/>
      </w:r>
      <w:r>
        <w:rPr>
          <w:rStyle w:val="MerkChar"/>
        </w:rPr>
        <w:t xml:space="preserve">Silenzio Retro SR </w:t>
      </w:r>
      <w:r>
        <w:t xml:space="preserve">(without outdoor part)</w:t>
      </w:r>
    </w:p>
    <w:p w14:paraId="31E581CD" w14:textId="759A2404">
      <w:pPr>
        <w:tabs>
          <w:tab w:val="left" w:pos="4253"/>
        </w:tabs>
      </w:pPr>
      <w:r>
        <w:tab/>
        <w:t xml:space="preserve">Dne, W (C;Ctr) (dB) in open position: 43 (-1;-3)</w:t>
      </w:r>
    </w:p>
    <w:p w14:paraId="4CB1638C" w14:textId="717B7C06">
      <w:pPr>
        <w:tabs>
          <w:tab w:val="left" w:pos="4253"/>
        </w:tabs>
      </w:pPr>
      <w:r>
        <w:tab/>
        <w:t xml:space="preserve">Dne, W (C;Ctr) (dB) in closed position: 64 (-3;-10)</w:t>
      </w:r>
    </w:p>
    <w:p w14:paraId="4C44D60A" w14:textId="1086A0BC">
      <w:pPr>
        <w:tabs>
          <w:tab w:val="left" w:pos="4253"/>
        </w:tabs>
      </w:pPr>
      <w:r>
        <w:tab/>
        <w:t xml:space="preserve">Dne, A (dB(A)) in open position: 42</w:t>
      </w:r>
    </w:p>
    <w:p w14:paraId="07D411DB" w14:textId="7A50D021">
      <w:pPr>
        <w:tabs>
          <w:tab w:val="left" w:pos="4253"/>
        </w:tabs>
      </w:pPr>
      <w:r>
        <w:tab/>
        <w:t xml:space="preserve">Dne, Atr (dB(A)) in open position: 40</w:t>
      </w:r>
    </w:p>
    <w:p w14:paraId="6DBDB853" w14:textId="1B7A614B">
      <w:pPr>
        <w:tabs>
          <w:tab w:val="left" w:pos="4253"/>
        </w:tabs>
      </w:pPr>
      <w:r>
        <w:tab/>
        <w:t xml:space="preserve">Rq, A (dB(A)): 12,3</w:t>
      </w:r>
    </w:p>
    <w:p w14:paraId="22554A15" w14:textId="2A96FE62">
      <w:pPr>
        <w:tabs>
          <w:tab w:val="left" w:pos="4253"/>
        </w:tabs>
      </w:pPr>
      <w:r>
        <w:tab/>
        <w:t xml:space="preserve">Rq, A,tr (dB(A)): 10,3</w:t>
      </w:r>
    </w:p>
    <w:p w14:paraId="3D07B9E8" w14:textId="77777777">
      <w:pPr>
        <w:tabs>
          <w:tab w:val="left" w:pos="4253"/>
        </w:tabs>
      </w:pPr>
    </w:p>
    <w:p w14:paraId="6C73CE8C" w14:textId="18E539AE">
      <w:pPr>
        <w:tabs>
          <w:tab w:val="left" w:pos="4253"/>
        </w:tabs>
      </w:pPr>
      <w:r>
        <w:tab/>
      </w:r>
      <w:r>
        <w:rPr>
          <w:rStyle w:val="MerkChar"/>
        </w:rPr>
        <w:t xml:space="preserve">Silenzio Retro SR </w:t>
      </w:r>
      <w:r>
        <w:t>(with</w:t>
      </w:r>
      <w:r>
        <w:rPr>
          <w:rStyle w:val="MerkChar"/>
        </w:rPr>
        <w:t xml:space="preserve"> Duco </w:t>
      </w:r>
      <w:r>
        <w:t xml:space="preserve">external louvre grille)</w:t>
      </w:r>
    </w:p>
    <w:p w14:paraId="31C7C5D3" w14:textId="0711E84C">
      <w:pPr>
        <w:tabs>
          <w:tab w:val="left" w:pos="4253"/>
        </w:tabs>
      </w:pPr>
      <w:r>
        <w:tab/>
        <w:t xml:space="preserve">Dne, W (C;Ctr) (dB) in open position: 43 (-1;-3)</w:t>
      </w:r>
    </w:p>
    <w:p w14:paraId="57FCF7F5" w14:textId="69CAE729">
      <w:pPr>
        <w:tabs>
          <w:tab w:val="left" w:pos="4253"/>
        </w:tabs>
      </w:pPr>
      <w:r>
        <w:tab/>
        <w:t xml:space="preserve">Dne, W (C;Ctr) (dB) in closed position: 64 (-3;-10)</w:t>
      </w:r>
    </w:p>
    <w:p w14:paraId="1EC156B6" w14:textId="50DE0B9B">
      <w:pPr>
        <w:tabs>
          <w:tab w:val="left" w:pos="4253"/>
        </w:tabs>
      </w:pPr>
      <w:r>
        <w:tab/>
        <w:t xml:space="preserve">Dne, A (dB(A)) in open position: 42</w:t>
      </w:r>
    </w:p>
    <w:p w14:paraId="7A283C63" w14:textId="34C47EF5">
      <w:pPr>
        <w:tabs>
          <w:tab w:val="left" w:pos="4253"/>
        </w:tabs>
      </w:pPr>
      <w:r>
        <w:tab/>
        <w:t xml:space="preserve">Dne, Atr (dB(A)) in open position: 40</w:t>
      </w:r>
    </w:p>
    <w:p w14:paraId="74A18B9C" w14:textId="6C4999B5">
      <w:pPr>
        <w:tabs>
          <w:tab w:val="left" w:pos="4253"/>
        </w:tabs>
      </w:pPr>
      <w:r>
        <w:tab/>
        <w:t xml:space="preserve">Rq, A (dB(A)): 11,5</w:t>
      </w:r>
    </w:p>
    <w:p w14:paraId="7475E45E" w14:textId="7E5C36C7">
      <w:pPr>
        <w:tabs>
          <w:tab w:val="left" w:pos="4253"/>
        </w:tabs>
      </w:pPr>
      <w:r>
        <w:tab/>
        <w:t xml:space="preserve">Rq, A,tr (dB(A)): 9.5</w:t>
      </w:r>
    </w:p>
    <w:p w14:paraId="69C6DE5C" w14:textId="6DF7FE7D">
      <w:pPr>
        <w:tabs>
          <w:tab w:val="left" w:pos="4253"/>
        </w:tabs>
      </w:pPr>
    </w:p>
    <w:p w14:paraId="0D4D6523" w14:textId="1DD10B5E">
      <w:pPr>
        <w:tabs>
          <w:tab w:val="left" w:pos="4253"/>
        </w:tabs>
      </w:pPr>
      <w:r>
        <w:t xml:space="preserve">Inner cap dimensions (mm):</w:t>
        <w:tab/>
        <w:t xml:space="preserve">350 x 350 (wxh)</w:t>
      </w:r>
    </w:p>
    <w:p w14:paraId="6D2DB0E6" w14:textId="77777777">
      <w:pPr>
        <w:tabs>
          <w:tab w:val="left" w:pos="4253"/>
        </w:tabs>
      </w:pPr>
    </w:p>
    <w:p w14:paraId="0CE868CF" w14:textId="63971588">
      <w:pPr>
        <w:tabs>
          <w:tab w:val="left" w:pos="4253"/>
        </w:tabs>
      </w:pPr>
      <w:r>
        <w:t>Dimensions</w:t>
      </w:r>
      <w:r>
        <w:rPr>
          <w:rStyle w:val="MerkChar"/>
        </w:rPr>
        <w:t xml:space="preserve"> Duco</w:t>
      </w:r>
      <w:r>
        <w:t xml:space="preserve"> external louvre grille (mm):</w:t>
        <w:tab/>
        <w:t xml:space="preserve">190 x 190 x 72 (wxhxd)</w:t>
      </w:r>
    </w:p>
    <w:p w14:paraId="4B098D6A" w14:textId="77777777">
      <w:pPr>
        <w:tabs>
          <w:tab w:val="left" w:pos="4253"/>
        </w:tabs>
      </w:pPr>
    </w:p>
    <w:p w14:paraId="4BC9CF54" w14:textId="77777777">
      <w:pPr>
        <w:jc w:val="left"/>
      </w:pPr>
      <w:r>
        <w:br w:type="page"/>
      </w:r>
    </w:p>
    <w:p w14:paraId="4882E889" w14:textId="31E2259D">
      <w:pPr>
        <w:tabs>
          <w:tab w:val="left" w:pos="4253"/>
        </w:tabs>
      </w:pPr>
      <w:r>
        <w:t xml:space="preserve">Length of tube, standard (mm):</w:t>
        <w:tab/>
        <w:t xml:space="preserve">300 (suitable for wall thicknesses from 250 mm)</w:t>
      </w:r>
    </w:p>
    <w:p w14:paraId="611F9F1E" w14:textId="77777777">
      <w:pPr>
        <w:tabs>
          <w:tab w:val="left" w:pos="4253"/>
        </w:tabs>
      </w:pPr>
    </w:p>
    <w:p w14:paraId="15282974" w14:textId="060509B6">
      <w:pPr>
        <w:tabs>
          <w:tab w:val="left" w:pos="4253"/>
        </w:tabs>
      </w:pPr>
      <w:r>
        <w:t xml:space="preserve">Diameter of tube (mm):</w:t>
        <w:tab/>
        <w:t>250</w:t>
      </w:r>
    </w:p>
    <w:p w14:paraId="40CAFBAA" w14:textId="33ADACF7">
      <w:pPr>
        <w:tabs>
          <w:tab w:val="left" w:pos="4253"/>
        </w:tabs>
      </w:pPr>
      <w:r>
        <w:t>Operation:</w:t>
        <w:tab/>
        <w:t>Manual</w:t>
      </w:r>
    </w:p>
    <w:p w14:paraId="46258F42" w14:textId="77777777">
      <w:pPr>
        <w:tabs>
          <w:tab w:val="left" w:pos="4253"/>
        </w:tabs>
      </w:pPr>
    </w:p>
    <w:p w14:paraId="29F5C366" w14:textId="39E4FB5C">
      <w:pPr>
        <w:tabs>
          <w:tab w:val="left" w:pos="4253"/>
        </w:tabs>
      </w:pPr>
      <w:r>
        <w:t xml:space="preserve">Insect resistant:</w:t>
        <w:tab/>
        <w:t>Yes</w:t>
      </w:r>
    </w:p>
    <w:p w14:paraId="2BCC8B85" w14:textId="77777777">
      <w:pPr>
        <w:tabs>
          <w:tab w:val="left" w:pos="4253"/>
        </w:tabs>
      </w:pPr>
    </w:p>
    <w:p w14:paraId="5455F386" w14:textId="77777777">
      <w:pPr>
        <w:pStyle w:val="Kop5"/>
        <w:tabs>
          <w:tab w:val="left" w:pos="4253"/>
        </w:tabs>
      </w:pPr>
      <w:r>
        <w:t>Application:</w:t>
      </w:r>
    </w:p>
    <w:p w14:paraId="23BFF364" w14:textId="37EE56FA">
      <w:pPr>
        <w:pStyle w:val="P68B1DB1-OFWEL1"/>
        <w:rPr>
          <w:color w:val="auto"/>
        </w:rPr>
      </w:pPr>
      <w:r>
        <w:t xml:space="preserve">External wall</w:t>
      </w:r>
    </w:p>
    <w:sectPr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FD3A" w14:textId="77777777">
      <w:r>
        <w:separator/>
      </w:r>
    </w:p>
  </w:endnote>
  <w:endnote w:type="continuationSeparator" w:id="0">
    <w:p w14:paraId="1CA780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A15" w14:textId="1CE82DE9">
    <w:pPr>
      <w:pStyle w:val="Voettekst"/>
      <w:jc w:val="right"/>
    </w:pPr>
    <w:r>
      <w:drawing>
        <wp:inline distT="0" distB="0" distL="0" distR="0" wp14:anchorId="123610D3" wp14:editId="71B11792">
          <wp:extent cx="1035103" cy="187335"/>
          <wp:effectExtent l="0" t="0" r="0" b="0"/>
          <wp:docPr id="1787927813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27813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DF7E" w14:textId="77777777">
      <w:r>
        <w:separator/>
      </w:r>
    </w:p>
  </w:footnote>
  <w:footnote w:type="continuationSeparator" w:id="0">
    <w:p w14:paraId="24FAAC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015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2D2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500050781">
    <w:abstractNumId w:val="0"/>
  </w:num>
  <w:num w:numId="2" w16cid:durableId="186856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4632"/>
    <w:rsid w:val="000400D3"/>
    <w:rsid w:val="0004754E"/>
    <w:rsid w:val="00053C13"/>
    <w:rsid w:val="00073090"/>
    <w:rsid w:val="00081691"/>
    <w:rsid w:val="00087997"/>
    <w:rsid w:val="00091BD5"/>
    <w:rsid w:val="00097193"/>
    <w:rsid w:val="000B0C3D"/>
    <w:rsid w:val="000D0E51"/>
    <w:rsid w:val="000D24F1"/>
    <w:rsid w:val="000D3BFB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04B9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58D2"/>
    <w:rsid w:val="001A7C5D"/>
    <w:rsid w:val="001C084B"/>
    <w:rsid w:val="001C5E46"/>
    <w:rsid w:val="001C7CE2"/>
    <w:rsid w:val="001D20C5"/>
    <w:rsid w:val="001D2A39"/>
    <w:rsid w:val="0020404B"/>
    <w:rsid w:val="00224915"/>
    <w:rsid w:val="00231E0D"/>
    <w:rsid w:val="002561FE"/>
    <w:rsid w:val="0025674D"/>
    <w:rsid w:val="00262B41"/>
    <w:rsid w:val="0026458D"/>
    <w:rsid w:val="00267802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4C0B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89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F4025"/>
    <w:rsid w:val="00707878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095C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174F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B6870"/>
    <w:rsid w:val="009C12AA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355B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D54D5"/>
    <w:rsid w:val="00AF372E"/>
    <w:rsid w:val="00B10847"/>
    <w:rsid w:val="00B13AC5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1E3A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1B1E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898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5329"/>
    <w:rsid w:val="00D86BCA"/>
    <w:rsid w:val="00D87B42"/>
    <w:rsid w:val="00D93EE3"/>
    <w:rsid w:val="00DA5199"/>
    <w:rsid w:val="00DC17FA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25AD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5B59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3A8FDB"/>
  <w15:docId w15:val="{D7D8D03F-1799-4F2E-B30F-932EF17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/>
    <w:rPrDefault>
      <w:rPr>
        <w:rFonts w:ascii="Courier" w:hAnsi="Courier" w:cs="Times New Roman" w:eastAsia="Times New Roman"/>
      </w:rPr>
    </w:r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68B1DB1-OFWEL1">
    <w:name w:val="P68B1DB1-OFWEL1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14AF6-C304-4957-A20B-6D7ABE853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5BC9F-5DD9-49F3-9ED8-6F2E813D9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46711-C5BF-4255-B589-02791EFD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37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15</cp:revision>
  <cp:lastPrinted>2016-05-03T11:16:00Z</cp:lastPrinted>
  <dcterms:created xsi:type="dcterms:W3CDTF">2016-05-03T11:22:00Z</dcterms:created>
  <dcterms:modified xsi:type="dcterms:W3CDTF">2024-01-30T08:44:00Z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