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  <w:t xml:space="preserve">Zelfregelende </w:t>
      </w:r>
      <w:proofErr w:type="spellStart"/>
      <w:r w:rsidR="00655400">
        <w:t>klep</w:t>
      </w:r>
      <w:r>
        <w:t>ventilatierooster</w:t>
      </w:r>
      <w:proofErr w:type="spellEnd"/>
      <w:r>
        <w:rPr>
          <w:rStyle w:val="MeetChar"/>
        </w:rPr>
        <w:t xml:space="preserve">  VH  mm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 </w:t>
      </w:r>
      <w:r>
        <w:rPr>
          <w:rStyle w:val="Referentie"/>
        </w:rPr>
        <w:t>Duco</w:t>
      </w:r>
      <w:r w:rsidR="0072049F">
        <w:rPr>
          <w:rStyle w:val="Referentie"/>
        </w:rPr>
        <w:t xml:space="preserve"> ‘Ventilation &amp; Sun Control’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>
        <w:rPr>
          <w:rStyle w:val="Referentie"/>
        </w:rPr>
        <w:t>Duco</w:t>
      </w:r>
      <w:r w:rsidR="00655400">
        <w:rPr>
          <w:rStyle w:val="Referentie"/>
        </w:rPr>
        <w:t>Fit</w:t>
      </w:r>
      <w:proofErr w:type="spellEnd"/>
      <w:r w:rsidR="005633EA">
        <w:rPr>
          <w:rStyle w:val="Referentie"/>
        </w:rPr>
        <w:t xml:space="preserve"> </w:t>
      </w:r>
      <w:r w:rsidR="00655400">
        <w:rPr>
          <w:rStyle w:val="Referentie"/>
        </w:rPr>
        <w:t>5</w:t>
      </w:r>
      <w:r>
        <w:rPr>
          <w:rStyle w:val="Referentie"/>
        </w:rPr>
        <w:t>0 ‘ZR’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 w:rsidR="0067010A"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655400" w:rsidP="00E070A5">
      <w:proofErr w:type="spellStart"/>
      <w:r>
        <w:rPr>
          <w:rStyle w:val="MerkChar"/>
        </w:rPr>
        <w:t>DucoFit</w:t>
      </w:r>
      <w:proofErr w:type="spellEnd"/>
      <w:r>
        <w:rPr>
          <w:rStyle w:val="MerkChar"/>
        </w:rPr>
        <w:t xml:space="preserve"> 5</w:t>
      </w:r>
      <w:r w:rsidR="00894003">
        <w:rPr>
          <w:rStyle w:val="MerkChar"/>
        </w:rPr>
        <w:t>0 ‘</w:t>
      </w:r>
      <w:r w:rsidR="00E070A5" w:rsidRPr="00894003">
        <w:rPr>
          <w:rStyle w:val="MerkChar"/>
        </w:rPr>
        <w:t>ZR</w:t>
      </w:r>
      <w:r w:rsidR="00894003">
        <w:rPr>
          <w:rStyle w:val="MerkChar"/>
        </w:rPr>
        <w:t>’</w:t>
      </w:r>
      <w:r w:rsidR="00894003" w:rsidRPr="00894003">
        <w:t xml:space="preserve">, </w:t>
      </w:r>
      <w:r w:rsidR="003004B1" w:rsidRPr="00E070A5">
        <w:t>thermisch geïsoleerd</w:t>
      </w:r>
      <w:r w:rsidR="003004B1">
        <w:t xml:space="preserve">, </w:t>
      </w:r>
      <w:r>
        <w:t>‘onzichtbaar’</w:t>
      </w:r>
      <w:r w:rsidR="001D4297">
        <w:t xml:space="preserve"> </w:t>
      </w:r>
      <w:r w:rsidR="003004B1">
        <w:t xml:space="preserve">zelfregelend </w:t>
      </w:r>
      <w:proofErr w:type="spellStart"/>
      <w:r w:rsidR="004C539F">
        <w:t>klep</w:t>
      </w:r>
      <w:r w:rsidR="00E070A5" w:rsidRPr="00E070A5">
        <w:t>ventilatierooster</w:t>
      </w:r>
      <w:proofErr w:type="spellEnd"/>
      <w:r w:rsidR="00E070A5" w:rsidRPr="00E070A5">
        <w:t>.</w:t>
      </w:r>
    </w:p>
    <w:p w:rsidR="00130D42" w:rsidRDefault="00130D42" w:rsidP="00E070A5"/>
    <w:p w:rsidR="001D4297" w:rsidRDefault="00655400" w:rsidP="00E070A5">
      <w:r>
        <w:t>Perfect afgedicht binnenrooster met niet-zichtbare bevestiging</w:t>
      </w:r>
      <w:r w:rsidR="001D4297">
        <w:t>.</w:t>
      </w:r>
    </w:p>
    <w:p w:rsidR="00130D42" w:rsidRDefault="00E070A5" w:rsidP="00E070A5">
      <w:r w:rsidRPr="00E070A5">
        <w:t xml:space="preserve">Afdichting: </w:t>
      </w:r>
      <w:r w:rsidR="001D4297">
        <w:t xml:space="preserve">scharnierende kunststofklep met zachte lip in </w:t>
      </w:r>
      <w:proofErr w:type="spellStart"/>
      <w:r w:rsidR="001D4297">
        <w:t>coëxtrusie</w:t>
      </w:r>
      <w:proofErr w:type="spellEnd"/>
      <w:r w:rsidR="001D4297">
        <w:t>.</w:t>
      </w:r>
    </w:p>
    <w:p w:rsidR="00130D42" w:rsidRDefault="00E070A5" w:rsidP="00E070A5">
      <w:r w:rsidRPr="00E070A5">
        <w:t>Bediening</w:t>
      </w:r>
      <w:r w:rsidR="00130D42">
        <w:t xml:space="preserve">: </w:t>
      </w:r>
      <w:r w:rsidR="00655400">
        <w:t>8 standen (hendel/koord/stang met verticale stanggeleider)</w:t>
      </w:r>
      <w:r w:rsidR="00130D42">
        <w:t>.</w:t>
      </w:r>
    </w:p>
    <w:p w:rsidR="00E070A5" w:rsidRPr="00E070A5" w:rsidRDefault="00E070A5" w:rsidP="00E070A5">
      <w:r w:rsidRPr="00E070A5">
        <w:t xml:space="preserve">Open/gesloten stand is zichtbaar </w:t>
      </w:r>
      <w:proofErr w:type="spellStart"/>
      <w:r w:rsidRPr="00E070A5">
        <w:t>vanop</w:t>
      </w:r>
      <w:proofErr w:type="spellEnd"/>
      <w:r w:rsidRPr="00E070A5">
        <w:t xml:space="preserve"> afstand dankzij een groen/rood indicatie. </w:t>
      </w:r>
    </w:p>
    <w:p w:rsidR="00130D42" w:rsidRDefault="00655400" w:rsidP="00E070A5">
      <w:r>
        <w:t>Geschikt voor ‘onzichtbare’ plaatsing op een tussenregel</w:t>
      </w:r>
      <w:r w:rsidR="00E070A5" w:rsidRPr="00E070A5">
        <w:t>.</w:t>
      </w:r>
    </w:p>
    <w:p w:rsidR="00E070A5" w:rsidRDefault="00E070A5" w:rsidP="00E070A5">
      <w:r w:rsidRPr="00E070A5">
        <w:t>De optione</w:t>
      </w:r>
      <w:r w:rsidR="00130D42">
        <w:t>e</w:t>
      </w:r>
      <w:r w:rsidRPr="00E070A5">
        <w:t>l zelfregelende klep zorgt voor energiewinst</w:t>
      </w:r>
      <w:r w:rsidR="00130D42">
        <w:t xml:space="preserve"> en </w:t>
      </w:r>
      <w:r w:rsidRPr="00E070A5">
        <w:t>een constant debiet.</w:t>
      </w:r>
    </w:p>
    <w:p w:rsidR="001D4297" w:rsidRDefault="001D4297" w:rsidP="00E070A5"/>
    <w:p w:rsidR="00E070A5" w:rsidRDefault="00E070A5" w:rsidP="00E070A5">
      <w:pPr>
        <w:pStyle w:val="Kop5"/>
      </w:pPr>
      <w:r>
        <w:t>Materiaal:</w:t>
      </w:r>
    </w:p>
    <w:p w:rsidR="00E070A5" w:rsidRPr="008535D5" w:rsidRDefault="00E070A5" w:rsidP="00E070A5">
      <w:r w:rsidRPr="008535D5">
        <w:t>Aluminium : EN AW – 6063 T66</w:t>
      </w:r>
    </w:p>
    <w:p w:rsidR="00E070A5" w:rsidRPr="008535D5" w:rsidRDefault="00E070A5" w:rsidP="00E070A5">
      <w:r w:rsidRPr="008535D5">
        <w:t>Oppervlaktebehandeling : standaard naturel geanodiseerd (15 - 20 mµ) (VB6/A20/VOM1)</w:t>
      </w:r>
    </w:p>
    <w:p w:rsidR="00E070A5" w:rsidRPr="008535D5" w:rsidRDefault="00E070A5" w:rsidP="00E070A5">
      <w:r w:rsidRPr="008535D5">
        <w:t xml:space="preserve">Gemoffeld polyester </w:t>
      </w:r>
      <w:proofErr w:type="spellStart"/>
      <w:r w:rsidRPr="008535D5">
        <w:t>poedercoating</w:t>
      </w:r>
      <w:proofErr w:type="spellEnd"/>
      <w:r w:rsidRPr="008535D5">
        <w:t xml:space="preserve"> (60 - 80 mµ)</w:t>
      </w:r>
    </w:p>
    <w:p w:rsidR="00E070A5" w:rsidRPr="008535D5" w:rsidRDefault="00E070A5" w:rsidP="00E070A5">
      <w:r w:rsidRPr="008535D5">
        <w:t xml:space="preserve">Onderdelen : ABS en </w:t>
      </w:r>
      <w:proofErr w:type="spellStart"/>
      <w:r w:rsidRPr="008535D5">
        <w:t>Polypropyleen</w:t>
      </w:r>
      <w:proofErr w:type="spellEnd"/>
      <w:r w:rsidRPr="008535D5">
        <w:t xml:space="preserve"> (kleurvast en weerbestendig)</w:t>
      </w:r>
    </w:p>
    <w:p w:rsidR="00E070A5" w:rsidRDefault="00E070A5" w:rsidP="00E070A5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655400" w:rsidRDefault="00E070A5" w:rsidP="004E7513">
      <w:pPr>
        <w:pStyle w:val="Nota"/>
        <w:ind w:firstLine="720"/>
        <w:rPr>
          <w:lang w:val="nl-NL"/>
        </w:rPr>
      </w:pPr>
      <w:r w:rsidRPr="00655400">
        <w:rPr>
          <w:lang w:val="nl-NL"/>
        </w:rPr>
        <w:t>(alle RAL kleuren</w:t>
      </w:r>
      <w:r w:rsidR="00433A78" w:rsidRPr="00655400">
        <w:rPr>
          <w:lang w:val="nl-NL"/>
        </w:rPr>
        <w:t xml:space="preserve"> zijn</w:t>
      </w:r>
      <w:r w:rsidRPr="00655400">
        <w:rPr>
          <w:lang w:val="nl-NL"/>
        </w:rPr>
        <w:t xml:space="preserve"> verkrijgbaar)</w:t>
      </w:r>
    </w:p>
    <w:p w:rsidR="00CA6D83" w:rsidRDefault="00CA6D83" w:rsidP="00F746F9">
      <w:pPr>
        <w:pStyle w:val="Kop5"/>
      </w:pPr>
    </w:p>
    <w:p w:rsidR="00F746F9" w:rsidRDefault="00F746F9" w:rsidP="00F746F9">
      <w:pPr>
        <w:pStyle w:val="Kop5"/>
      </w:pPr>
      <w:r>
        <w:t>Technische specificaties</w:t>
      </w:r>
    </w:p>
    <w:p w:rsidR="00A80A1D" w:rsidRDefault="00A80A1D" w:rsidP="00A80A1D">
      <w:r>
        <w:t>Ventilatiecapaciteit</w:t>
      </w:r>
      <w:r w:rsidRPr="00E66196">
        <w:t xml:space="preserve"> </w:t>
      </w:r>
    </w:p>
    <w:p w:rsidR="00A80A1D" w:rsidRDefault="00A80A1D" w:rsidP="00A80A1D">
      <w:r>
        <w:t>Q</w:t>
      </w:r>
      <w:r>
        <w:rPr>
          <w:vertAlign w:val="subscript"/>
        </w:rPr>
        <w:t>1, 2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2Pa</w:t>
      </w:r>
      <w:r>
        <w:t>):</w:t>
      </w:r>
      <w:r w:rsidRPr="00E66196">
        <w:tab/>
      </w:r>
      <w:r>
        <w:tab/>
      </w:r>
      <w:r>
        <w:tab/>
        <w:t>59,8</w:t>
      </w:r>
      <w:r w:rsidRPr="00E66196">
        <w:t xml:space="preserve"> </w:t>
      </w:r>
      <w:proofErr w:type="spellStart"/>
      <w:r w:rsidRPr="00E66196">
        <w:t>m³</w:t>
      </w:r>
      <w:proofErr w:type="spellEnd"/>
      <w:r w:rsidRPr="00E66196">
        <w:t>/</w:t>
      </w:r>
      <w:r>
        <w:t>h; 0,01m</w:t>
      </w:r>
      <w:r>
        <w:tab/>
      </w:r>
      <w:r>
        <w:tab/>
      </w:r>
      <w:r>
        <w:tab/>
      </w:r>
      <w:r>
        <w:tab/>
      </w:r>
      <w:r>
        <w:tab/>
      </w:r>
    </w:p>
    <w:p w:rsidR="00A80A1D" w:rsidRDefault="00A80A1D" w:rsidP="00A80A1D">
      <w:r>
        <w:t>Q</w:t>
      </w:r>
      <w:r>
        <w:rPr>
          <w:vertAlign w:val="subscript"/>
        </w:rPr>
        <w:t>1, 10</w:t>
      </w:r>
      <w:r w:rsidRPr="00535984">
        <w:rPr>
          <w:vertAlign w:val="subscript"/>
        </w:rPr>
        <w:t>Pa</w:t>
      </w:r>
      <w:r>
        <w:t xml:space="preserve"> per m (L</w:t>
      </w:r>
      <w:r>
        <w:rPr>
          <w:vertAlign w:val="subscript"/>
        </w:rPr>
        <w:t>0, 10Pa</w:t>
      </w:r>
      <w:r>
        <w:t>):</w:t>
      </w:r>
      <w:r>
        <w:tab/>
      </w:r>
      <w:r>
        <w:tab/>
      </w:r>
      <w:r>
        <w:tab/>
        <w:t>131,1</w:t>
      </w:r>
      <w:r w:rsidRPr="00E66196">
        <w:t xml:space="preserve"> </w:t>
      </w:r>
      <w:proofErr w:type="spellStart"/>
      <w:r w:rsidRPr="00E66196">
        <w:t>m³</w:t>
      </w:r>
      <w:proofErr w:type="spellEnd"/>
      <w:r w:rsidRPr="00E66196">
        <w:t>/</w:t>
      </w:r>
      <w:r>
        <w:t>h; -0,01 m</w:t>
      </w:r>
    </w:p>
    <w:p w:rsidR="00564E4B" w:rsidRDefault="00564E4B" w:rsidP="0015158B"/>
    <w:p w:rsidR="00564E4B" w:rsidRDefault="00564E4B" w:rsidP="0015158B">
      <w:r>
        <w:t>Q</w:t>
      </w:r>
      <w:r>
        <w:rPr>
          <w:vertAlign w:val="subscript"/>
        </w:rPr>
        <w:t>N</w:t>
      </w:r>
      <w:r>
        <w:t>=(L-L</w:t>
      </w:r>
      <w:r>
        <w:rPr>
          <w:vertAlign w:val="subscript"/>
        </w:rPr>
        <w:t>0</w:t>
      </w:r>
      <w:r>
        <w:t>).q</w:t>
      </w:r>
      <w:r>
        <w:rPr>
          <w:vertAlign w:val="subscript"/>
        </w:rPr>
        <w:t xml:space="preserve">1: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Q</w:t>
      </w:r>
      <w:r>
        <w:rPr>
          <w:vertAlign w:val="subscript"/>
        </w:rPr>
        <w:t>N,2Pa</w:t>
      </w:r>
      <w:r>
        <w:t>:59,2</w:t>
      </w:r>
      <w:r>
        <w:rPr>
          <w:vertAlign w:val="subscript"/>
        </w:rPr>
        <w:br/>
      </w:r>
      <w:r>
        <w:t xml:space="preserve">(L(dagmaat) = 1m) </w:t>
      </w:r>
      <w:r>
        <w:tab/>
      </w:r>
      <w:r>
        <w:tab/>
      </w:r>
      <w:r>
        <w:tab/>
        <w:t>Q</w:t>
      </w:r>
      <w:r>
        <w:rPr>
          <w:vertAlign w:val="subscript"/>
        </w:rPr>
        <w:t xml:space="preserve">N, 10 Pa: </w:t>
      </w:r>
      <w:r>
        <w:t>63,1</w:t>
      </w:r>
    </w:p>
    <w:p w:rsidR="0015158B" w:rsidRPr="00E66196" w:rsidRDefault="0015158B" w:rsidP="0015158B"/>
    <w:p w:rsidR="0015158B" w:rsidRDefault="0015158B" w:rsidP="0015158B">
      <w:r w:rsidRPr="00E66196">
        <w:t>Geluidsniveauverschil:</w:t>
      </w:r>
      <w:r w:rsidRPr="00E66196">
        <w:tab/>
      </w:r>
      <w:r w:rsidRPr="00E66196">
        <w:tab/>
      </w:r>
      <w:r w:rsidR="00433A78">
        <w:tab/>
      </w:r>
      <w:proofErr w:type="spellStart"/>
      <w:r w:rsidRPr="00E66196">
        <w:t>Dne</w:t>
      </w:r>
      <w:proofErr w:type="spellEnd"/>
      <w:r w:rsidRPr="00E66196">
        <w:t xml:space="preserve">,A = </w:t>
      </w:r>
      <w:r w:rsidR="001D4297">
        <w:t>27</w:t>
      </w:r>
      <w:r w:rsidRPr="00E66196">
        <w:t xml:space="preserve"> dB(A)</w:t>
      </w:r>
    </w:p>
    <w:p w:rsidR="0015158B" w:rsidRPr="00E66196" w:rsidRDefault="0015158B" w:rsidP="0015158B">
      <w:r>
        <w:tab/>
      </w:r>
      <w:r>
        <w:tab/>
      </w:r>
      <w:r>
        <w:tab/>
      </w:r>
      <w:r>
        <w:tab/>
      </w:r>
      <w:r w:rsidR="00433A78">
        <w:tab/>
      </w:r>
      <w:proofErr w:type="spellStart"/>
      <w:r>
        <w:t>Dne</w:t>
      </w:r>
      <w:proofErr w:type="spellEnd"/>
      <w:r>
        <w:t>,W</w:t>
      </w:r>
      <w:r w:rsidR="00433A78">
        <w:t xml:space="preserve"> (C;</w:t>
      </w:r>
      <w:proofErr w:type="spellStart"/>
      <w:r w:rsidR="00433A78">
        <w:t>Ctr</w:t>
      </w:r>
      <w:proofErr w:type="spellEnd"/>
      <w:r w:rsidR="00433A78">
        <w:t>)</w:t>
      </w:r>
      <w:r>
        <w:t xml:space="preserve"> = 2</w:t>
      </w:r>
      <w:r w:rsidR="00CA6D83">
        <w:t>8</w:t>
      </w:r>
      <w:r>
        <w:t xml:space="preserve"> (</w:t>
      </w:r>
      <w:r w:rsidR="00CA6D83">
        <w:t>-1;-2</w:t>
      </w:r>
      <w:r>
        <w:t>) dB</w:t>
      </w:r>
    </w:p>
    <w:p w:rsidR="0015158B" w:rsidRPr="00E66196" w:rsidRDefault="0015158B" w:rsidP="0015158B"/>
    <w:p w:rsidR="0015158B" w:rsidRPr="00E66196" w:rsidRDefault="0015158B" w:rsidP="0015158B">
      <w:r w:rsidRPr="00E66196">
        <w:t xml:space="preserve">Regelbaarheid </w:t>
      </w:r>
      <w:proofErr w:type="spellStart"/>
      <w:r w:rsidRPr="00E66196">
        <w:t>ifv</w:t>
      </w:r>
      <w:proofErr w:type="spellEnd"/>
      <w:r w:rsidR="00433A78">
        <w:t xml:space="preserve"> </w:t>
      </w:r>
      <w:r w:rsidR="00433A78" w:rsidRPr="00E66196">
        <w:t>drukverschil</w:t>
      </w:r>
      <w:r w:rsidR="00433A78">
        <w:t>:</w:t>
      </w:r>
      <w:r w:rsidR="00433A78">
        <w:tab/>
      </w:r>
      <w:r w:rsidR="00433A78">
        <w:tab/>
      </w:r>
      <w:r w:rsidRPr="00E66196">
        <w:t>P</w:t>
      </w:r>
      <w:r w:rsidR="00CA6D83">
        <w:t>3</w:t>
      </w:r>
      <w:r>
        <w:t xml:space="preserve"> (zelfregelende uitvoering)</w:t>
      </w:r>
    </w:p>
    <w:p w:rsidR="0015158B" w:rsidRPr="00E66196" w:rsidRDefault="0015158B" w:rsidP="0015158B"/>
    <w:p w:rsidR="0015158B" w:rsidRDefault="0015158B" w:rsidP="0015158B">
      <w:proofErr w:type="spellStart"/>
      <w:r w:rsidRPr="00E66196">
        <w:t>Warmtedoorgangscoëfficiënt</w:t>
      </w:r>
      <w:proofErr w:type="spellEnd"/>
      <w:r w:rsidRPr="00E66196">
        <w:t>:</w:t>
      </w:r>
      <w:r w:rsidRPr="00E66196">
        <w:tab/>
      </w:r>
      <w:r w:rsidR="00433A78">
        <w:tab/>
      </w:r>
      <w:proofErr w:type="spellStart"/>
      <w:r w:rsidRPr="00E66196">
        <w:t>U-waarde</w:t>
      </w:r>
      <w:proofErr w:type="spellEnd"/>
      <w:r w:rsidRPr="00E66196">
        <w:t xml:space="preserve">: </w:t>
      </w:r>
      <w:r w:rsidR="001D4297">
        <w:t>3</w:t>
      </w:r>
      <w:r>
        <w:t>,</w:t>
      </w:r>
      <w:r w:rsidR="00CA6D83">
        <w:t>11</w:t>
      </w:r>
      <w:r w:rsidRPr="00E66196">
        <w:t xml:space="preserve"> W/</w:t>
      </w:r>
      <w:proofErr w:type="spellStart"/>
      <w:r w:rsidRPr="00E66196">
        <w:t>m²</w:t>
      </w:r>
      <w:proofErr w:type="spellEnd"/>
      <w:r w:rsidRPr="00E66196">
        <w:t>/K</w:t>
      </w:r>
    </w:p>
    <w:p w:rsidR="00433A78" w:rsidRDefault="00433A78" w:rsidP="0015158B"/>
    <w:p w:rsidR="00433A78" w:rsidRDefault="00433A78" w:rsidP="0015158B">
      <w:proofErr w:type="spellStart"/>
      <w:r>
        <w:t>Waterwerendheid</w:t>
      </w:r>
      <w:proofErr w:type="spellEnd"/>
      <w:r>
        <w:t xml:space="preserve"> (in gesloten stand):</w:t>
      </w:r>
      <w:r>
        <w:tab/>
      </w:r>
      <w:r w:rsidR="00C33BB9">
        <w:t>1</w:t>
      </w:r>
      <w:r w:rsidR="001D4297">
        <w:t>2</w:t>
      </w:r>
      <w:r w:rsidR="00C33BB9">
        <w:t>15</w:t>
      </w:r>
      <w:r>
        <w:t xml:space="preserve"> Pa.</w:t>
      </w:r>
    </w:p>
    <w:p w:rsidR="00943092" w:rsidRDefault="00943092" w:rsidP="0015158B">
      <w:proofErr w:type="spellStart"/>
      <w:r>
        <w:t>Windwerendheid</w:t>
      </w:r>
      <w:proofErr w:type="spellEnd"/>
      <w:r>
        <w:t xml:space="preserve"> (in gesloten stand):</w:t>
      </w:r>
      <w:r>
        <w:tab/>
      </w:r>
      <w:r w:rsidR="00C33BB9">
        <w:t>4</w:t>
      </w:r>
      <w:r>
        <w:t>50 Pa.</w:t>
      </w:r>
    </w:p>
    <w:p w:rsidR="0015158B" w:rsidRPr="00E66196" w:rsidRDefault="0015158B" w:rsidP="0015158B"/>
    <w:p w:rsidR="0015158B" w:rsidRPr="00E66196" w:rsidRDefault="0015158B" w:rsidP="0015158B">
      <w:r w:rsidRPr="00E66196">
        <w:t>Glasaftrek: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 w:rsidR="00C33BB9">
        <w:t>0</w:t>
      </w:r>
      <w:r>
        <w:t xml:space="preserve"> mm</w:t>
      </w:r>
      <w:r w:rsidR="00433A78">
        <w:t>.</w:t>
      </w:r>
    </w:p>
    <w:p w:rsidR="0015158B" w:rsidRPr="00E66196" w:rsidRDefault="0015158B" w:rsidP="0015158B"/>
    <w:p w:rsidR="001D4297" w:rsidRDefault="001D4297" w:rsidP="00C33BB9">
      <w:r>
        <w:t>Rooster</w:t>
      </w:r>
      <w:r w:rsidR="0015158B" w:rsidRPr="00E66196">
        <w:t xml:space="preserve">hoogte: </w:t>
      </w:r>
      <w:r w:rsidR="0015158B" w:rsidRPr="00E66196">
        <w:tab/>
      </w:r>
      <w:r w:rsidR="0015158B">
        <w:tab/>
      </w:r>
      <w:r w:rsidR="0015158B">
        <w:tab/>
      </w:r>
      <w:r w:rsidR="00C33BB9">
        <w:tab/>
      </w:r>
      <w:r>
        <w:t xml:space="preserve">Plaatsing op tussenregel: </w:t>
      </w:r>
      <w:r w:rsidR="00C33BB9">
        <w:t>50</w:t>
      </w:r>
      <w:r>
        <w:t xml:space="preserve"> mm</w:t>
      </w:r>
    </w:p>
    <w:p w:rsidR="0015158B" w:rsidRPr="00E66196" w:rsidRDefault="0015158B" w:rsidP="0015158B"/>
    <w:p w:rsidR="009B4CB1" w:rsidRDefault="0015158B" w:rsidP="009B4CB1">
      <w:r w:rsidRPr="00E66196">
        <w:t xml:space="preserve">Bediening: </w:t>
      </w:r>
      <w:r w:rsidRPr="00E66196">
        <w:tab/>
      </w:r>
      <w:r w:rsidR="009B4CB1">
        <w:tab/>
      </w:r>
      <w:r w:rsidR="009B4CB1">
        <w:tab/>
      </w:r>
      <w:r w:rsidR="00433A78">
        <w:tab/>
        <w:t>…</w:t>
      </w:r>
    </w:p>
    <w:p w:rsidR="009B4CB1" w:rsidRDefault="0015158B" w:rsidP="00433A78">
      <w:pPr>
        <w:pStyle w:val="OFWEL"/>
        <w:ind w:left="2880" w:firstLine="720"/>
      </w:pPr>
      <w:r w:rsidRPr="00E66196">
        <w:t xml:space="preserve">Traploos </w:t>
      </w:r>
      <w:r w:rsidR="009B4CB1">
        <w:t>met hendel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koord</w:t>
      </w:r>
    </w:p>
    <w:p w:rsidR="009B4CB1" w:rsidRDefault="009B4CB1" w:rsidP="00433A78">
      <w:pPr>
        <w:pStyle w:val="OFWEL"/>
        <w:ind w:left="2880" w:firstLine="720"/>
      </w:pPr>
      <w:r w:rsidRPr="00E66196">
        <w:t xml:space="preserve">Traploos </w:t>
      </w:r>
      <w:r>
        <w:t>met stang (met verticale stanggeleider)</w:t>
      </w:r>
    </w:p>
    <w:p w:rsidR="0015158B" w:rsidRPr="00E66196" w:rsidRDefault="0015158B" w:rsidP="0015158B"/>
    <w:p w:rsidR="0015158B" w:rsidRDefault="0015158B" w:rsidP="0015158B">
      <w:r w:rsidRPr="00E66196">
        <w:t xml:space="preserve">Roosterlengte: </w:t>
      </w:r>
      <w:r w:rsidRPr="00E66196">
        <w:tab/>
      </w:r>
      <w:r w:rsidRPr="00E66196">
        <w:tab/>
      </w:r>
      <w:r w:rsidRPr="00E66196">
        <w:tab/>
      </w:r>
      <w:r w:rsidR="00433A78">
        <w:tab/>
      </w:r>
      <w:r>
        <w:t>… mm</w:t>
      </w:r>
    </w:p>
    <w:p w:rsidR="0015158B" w:rsidRPr="00655400" w:rsidRDefault="0015158B" w:rsidP="00433A78">
      <w:pPr>
        <w:pStyle w:val="Nota"/>
        <w:ind w:left="2880" w:firstLine="720"/>
        <w:rPr>
          <w:lang w:val="nl-NL"/>
        </w:rPr>
      </w:pPr>
      <w:r w:rsidRPr="00655400">
        <w:rPr>
          <w:lang w:val="nl-NL"/>
        </w:rPr>
        <w:t>Maximaal 2500 mm onder garantie</w:t>
      </w:r>
    </w:p>
    <w:p w:rsidR="0015158B" w:rsidRPr="00655400" w:rsidRDefault="0015158B" w:rsidP="00433A78">
      <w:pPr>
        <w:pStyle w:val="Nota"/>
        <w:ind w:left="2880" w:firstLine="720"/>
        <w:rPr>
          <w:lang w:val="nl-NL"/>
        </w:rPr>
      </w:pPr>
      <w:r w:rsidRPr="00655400">
        <w:rPr>
          <w:lang w:val="nl-NL"/>
        </w:rPr>
        <w:t>Vanaf 1500mm opgesplitste klep</w:t>
      </w:r>
    </w:p>
    <w:p w:rsidR="0015158B" w:rsidRPr="00E66196" w:rsidRDefault="0015158B" w:rsidP="0015158B"/>
    <w:p w:rsidR="0015158B" w:rsidRPr="00E66196" w:rsidRDefault="0015158B" w:rsidP="0015158B">
      <w:r w:rsidRPr="00E66196">
        <w:lastRenderedPageBreak/>
        <w:t xml:space="preserve">Afwerksysteem: </w:t>
      </w:r>
      <w:r w:rsidRPr="00E66196">
        <w:tab/>
      </w:r>
      <w:r w:rsidRPr="00E66196">
        <w:tab/>
      </w:r>
      <w:r>
        <w:tab/>
      </w:r>
      <w:r w:rsidR="0072049F">
        <w:tab/>
      </w:r>
      <w:r w:rsidRPr="00E66196">
        <w:t>Glaslatten / kit / band / beglazingsrubber</w:t>
      </w:r>
    </w:p>
    <w:p w:rsidR="0015158B" w:rsidRPr="00E66196" w:rsidRDefault="0015158B" w:rsidP="0015158B"/>
    <w:p w:rsidR="0015158B" w:rsidRPr="00E66196" w:rsidRDefault="0015158B" w:rsidP="0015158B">
      <w:r w:rsidRPr="00E66196">
        <w:t>Kleurechtheid:</w:t>
      </w:r>
      <w:r w:rsidRPr="00E66196">
        <w:tab/>
      </w:r>
      <w:r w:rsidRPr="00E66196">
        <w:tab/>
      </w:r>
      <w:r w:rsidRPr="00E66196">
        <w:tab/>
      </w:r>
      <w:r w:rsidR="0072049F">
        <w:tab/>
      </w:r>
      <w:r w:rsidRPr="00E66196">
        <w:t>Geanodiseerd geen verkleuring, gemoffeld kleurecht</w:t>
      </w:r>
    </w:p>
    <w:p w:rsidR="00F746F9" w:rsidRDefault="00F746F9" w:rsidP="00F746F9"/>
    <w:p w:rsidR="00E070A5" w:rsidRDefault="00E070A5" w:rsidP="00C33BB9">
      <w:pPr>
        <w:pStyle w:val="Kop5"/>
      </w:pPr>
      <w:r>
        <w:t>Toepassing:</w:t>
      </w:r>
    </w:p>
    <w:p w:rsidR="00C33BB9" w:rsidRPr="00C33BB9" w:rsidRDefault="00C33BB9" w:rsidP="00C33BB9"/>
    <w:p w:rsidR="00E070A5" w:rsidRDefault="00E070A5" w:rsidP="00E070A5">
      <w:pPr>
        <w:pStyle w:val="Kop5"/>
      </w:pPr>
      <w:r>
        <w:t>Aard van de overeenkomst:</w:t>
      </w:r>
    </w:p>
    <w:p w:rsidR="00E070A5" w:rsidRDefault="009B4CB1" w:rsidP="00E070A5">
      <w:r>
        <w:t>Vermoedelijke hoeveelheid</w:t>
      </w:r>
      <w:r w:rsidR="00E070A5">
        <w:t xml:space="preserve"> (</w:t>
      </w:r>
      <w:r>
        <w:t>V</w:t>
      </w:r>
      <w:r w:rsidR="00E070A5">
        <w:t>H)</w:t>
      </w:r>
    </w:p>
    <w:p w:rsidR="00E070A5" w:rsidRDefault="00E070A5" w:rsidP="00E070A5">
      <w:pPr>
        <w:pStyle w:val="Kop5"/>
      </w:pPr>
      <w:r>
        <w:t>Meetwijze:</w:t>
      </w:r>
    </w:p>
    <w:p w:rsidR="00E070A5" w:rsidRDefault="00E070A5" w:rsidP="00E070A5">
      <w:pPr>
        <w:pStyle w:val="Meting"/>
      </w:pPr>
      <w:r>
        <w:t>Meeteenheid:</w:t>
      </w:r>
      <w:r>
        <w:tab/>
        <w:t xml:space="preserve">  </w:t>
      </w:r>
      <w:r w:rsidR="009B4CB1">
        <w:t>mm</w:t>
      </w:r>
    </w:p>
    <w:p w:rsidR="00E070A5" w:rsidRDefault="00E070A5" w:rsidP="00E070A5">
      <w:pPr>
        <w:pStyle w:val="Meting"/>
      </w:pPr>
      <w:r>
        <w:t>Meetcode:</w:t>
      </w:r>
      <w:r>
        <w:tab/>
      </w:r>
    </w:p>
    <w:p w:rsidR="0072049F" w:rsidRDefault="0072049F" w:rsidP="00E070A5">
      <w:pPr>
        <w:pStyle w:val="Meting"/>
      </w:pP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D83" w:rsidRDefault="00CA6D83">
      <w:r>
        <w:separator/>
      </w:r>
    </w:p>
  </w:endnote>
  <w:endnote w:type="continuationSeparator" w:id="1">
    <w:p w:rsidR="00CA6D83" w:rsidRDefault="00CA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D83" w:rsidRDefault="00CA6D83">
      <w:r>
        <w:separator/>
      </w:r>
    </w:p>
  </w:footnote>
  <w:footnote w:type="continuationSeparator" w:id="1">
    <w:p w:rsidR="00CA6D83" w:rsidRDefault="00CA6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83" w:rsidRDefault="00CA6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D83" w:rsidRDefault="00CA6D83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A80A1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3004B1"/>
    <w:rsid w:val="000142BC"/>
    <w:rsid w:val="00017BF1"/>
    <w:rsid w:val="0002147E"/>
    <w:rsid w:val="000225BB"/>
    <w:rsid w:val="000400D3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726D"/>
    <w:rsid w:val="00117554"/>
    <w:rsid w:val="00125D74"/>
    <w:rsid w:val="00130D42"/>
    <w:rsid w:val="00131313"/>
    <w:rsid w:val="00147FB2"/>
    <w:rsid w:val="0015158B"/>
    <w:rsid w:val="00165C47"/>
    <w:rsid w:val="001722FA"/>
    <w:rsid w:val="00180E4E"/>
    <w:rsid w:val="00183DF2"/>
    <w:rsid w:val="0019696F"/>
    <w:rsid w:val="001A161B"/>
    <w:rsid w:val="001A58D2"/>
    <w:rsid w:val="001C5E46"/>
    <w:rsid w:val="001C7CE2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CF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260D2"/>
    <w:rsid w:val="003300F9"/>
    <w:rsid w:val="00330F3E"/>
    <w:rsid w:val="00344C87"/>
    <w:rsid w:val="00360B18"/>
    <w:rsid w:val="00360C24"/>
    <w:rsid w:val="00380AF3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4547"/>
    <w:rsid w:val="004506D8"/>
    <w:rsid w:val="00456B5C"/>
    <w:rsid w:val="0046635F"/>
    <w:rsid w:val="004765EC"/>
    <w:rsid w:val="00482E57"/>
    <w:rsid w:val="004862EE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4E4B"/>
    <w:rsid w:val="00566283"/>
    <w:rsid w:val="0057535E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55400"/>
    <w:rsid w:val="00666676"/>
    <w:rsid w:val="0067010A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63BA"/>
    <w:rsid w:val="00790F34"/>
    <w:rsid w:val="007C79A5"/>
    <w:rsid w:val="007D1AB2"/>
    <w:rsid w:val="007D45EA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E1DD4"/>
    <w:rsid w:val="009E57C5"/>
    <w:rsid w:val="009F4DB7"/>
    <w:rsid w:val="00A02013"/>
    <w:rsid w:val="00A20E89"/>
    <w:rsid w:val="00A241A7"/>
    <w:rsid w:val="00A51CF4"/>
    <w:rsid w:val="00A631B0"/>
    <w:rsid w:val="00A6696A"/>
    <w:rsid w:val="00A80A1D"/>
    <w:rsid w:val="00A82426"/>
    <w:rsid w:val="00A84A25"/>
    <w:rsid w:val="00A90C7A"/>
    <w:rsid w:val="00A94A10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3BB9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A6D83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5199"/>
    <w:rsid w:val="00DC2B0D"/>
    <w:rsid w:val="00DC6B6A"/>
    <w:rsid w:val="00E031D8"/>
    <w:rsid w:val="00E070A5"/>
    <w:rsid w:val="00E47FDB"/>
    <w:rsid w:val="00E56588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41</TotalTime>
  <Pages>2</Pages>
  <Words>238</Words>
  <Characters>1728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tve</cp:lastModifiedBy>
  <cp:revision>6</cp:revision>
  <cp:lastPrinted>2011-10-03T11:58:00Z</cp:lastPrinted>
  <dcterms:created xsi:type="dcterms:W3CDTF">2011-10-03T12:01:00Z</dcterms:created>
  <dcterms:modified xsi:type="dcterms:W3CDTF">2011-11-09T08:46:00Z</dcterms:modified>
</cp:coreProperties>
</file>